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67" w:rsidRDefault="00001C67"/>
    <w:p w:rsidR="00BF1A5A" w:rsidRDefault="00BF1A5A" w:rsidP="00BF1A5A">
      <w:r>
        <w:t>MEMORANDUM FOR ALL UNIT COMMANDERS</w:t>
      </w:r>
    </w:p>
    <w:p w:rsidR="00BF1A5A" w:rsidRDefault="0055180F" w:rsidP="00BF1A5A">
      <w:r>
        <w:t>DATE:  15 May 2014</w:t>
      </w:r>
    </w:p>
    <w:p w:rsidR="00BF1A5A" w:rsidRDefault="00BF1A5A" w:rsidP="00BF1A5A">
      <w:r>
        <w:t xml:space="preserve">SUBJECT:  The Spaatz Association </w:t>
      </w:r>
      <w:r w:rsidR="0055180F">
        <w:rPr>
          <w:u w:val="single"/>
        </w:rPr>
        <w:t>Aviation Ground School</w:t>
      </w:r>
      <w:r>
        <w:t xml:space="preserve"> </w:t>
      </w:r>
      <w:r w:rsidR="0055180F">
        <w:t xml:space="preserve">Scholarship </w:t>
      </w:r>
      <w:r>
        <w:t>Program for 2014</w:t>
      </w:r>
    </w:p>
    <w:p w:rsidR="00BF1A5A" w:rsidRDefault="00BF1A5A" w:rsidP="00BF1A5A"/>
    <w:p w:rsidR="0055180F" w:rsidRDefault="00BF1A5A" w:rsidP="00BF1A5A">
      <w:r>
        <w:t xml:space="preserve">The Spaatz Association, a benevolent, charitable organization focused on leadership development in </w:t>
      </w:r>
      <w:r w:rsidR="008D0A71">
        <w:t xml:space="preserve">CAP </w:t>
      </w:r>
      <w:r>
        <w:t xml:space="preserve">cadets, </w:t>
      </w:r>
      <w:r w:rsidR="0055180F">
        <w:t xml:space="preserve">is proud to announce a partnership with the </w:t>
      </w:r>
      <w:r w:rsidR="00A728F6">
        <w:t xml:space="preserve">Judge Robert T.S. Colby, the </w:t>
      </w:r>
      <w:r w:rsidR="0055180F">
        <w:t>United States Sea Cadets</w:t>
      </w:r>
      <w:r w:rsidR="00A728F6">
        <w:t xml:space="preserve">, </w:t>
      </w:r>
      <w:r w:rsidR="0055180F">
        <w:t>and the Association of Naval Aviation to pr</w:t>
      </w:r>
      <w:r w:rsidR="00C5323A">
        <w:t>om</w:t>
      </w:r>
      <w:r w:rsidR="0068693F">
        <w:t>ote</w:t>
      </w:r>
      <w:r w:rsidR="0055180F">
        <w:t xml:space="preserve"> </w:t>
      </w:r>
      <w:r w:rsidR="00A728F6">
        <w:t xml:space="preserve">aviation </w:t>
      </w:r>
      <w:r w:rsidR="008D0A71">
        <w:t>g</w:t>
      </w:r>
      <w:r w:rsidR="0055180F">
        <w:t xml:space="preserve">round </w:t>
      </w:r>
      <w:r w:rsidR="008D0A71">
        <w:t>s</w:t>
      </w:r>
      <w:r w:rsidR="0055180F">
        <w:t>chool training in 2014.</w:t>
      </w:r>
    </w:p>
    <w:p w:rsidR="0055180F" w:rsidRDefault="0055180F" w:rsidP="00BF1A5A">
      <w:r>
        <w:t>This program, now in its 43</w:t>
      </w:r>
      <w:r w:rsidRPr="0055180F">
        <w:rPr>
          <w:vertAlign w:val="superscript"/>
        </w:rPr>
        <w:t>rd</w:t>
      </w:r>
      <w:r>
        <w:t xml:space="preserve"> year, provides sport pilot ground school training to cadets, teachers, students, and other aspiring aviators.</w:t>
      </w:r>
    </w:p>
    <w:p w:rsidR="0055180F" w:rsidRDefault="0055180F" w:rsidP="00BF1A5A">
      <w:r>
        <w:t xml:space="preserve">For the 2014 season, the Association will sponsor 10 cadets to attend the program to be held at the </w:t>
      </w:r>
      <w:r w:rsidRPr="0055180F">
        <w:rPr>
          <w:b/>
        </w:rPr>
        <w:t>Riverside Military Academy, Gainesville, GA, from 27 July to 2 August</w:t>
      </w:r>
      <w:r>
        <w:t xml:space="preserve">.  </w:t>
      </w:r>
      <w:r w:rsidRPr="0055180F">
        <w:t xml:space="preserve">All entrance fees, lodging, food, and materials are covered by the Association.  </w:t>
      </w:r>
      <w:r>
        <w:t xml:space="preserve">Cadets are only </w:t>
      </w:r>
      <w:r w:rsidRPr="0055180F">
        <w:t>responsible for transportation to and from the event.</w:t>
      </w:r>
    </w:p>
    <w:p w:rsidR="0055180F" w:rsidRDefault="0055180F" w:rsidP="0055180F">
      <w:r>
        <w:t>The program is open to cadets who:</w:t>
      </w:r>
    </w:p>
    <w:p w:rsidR="0055180F" w:rsidRDefault="0055180F" w:rsidP="0055180F">
      <w:pPr>
        <w:pStyle w:val="ListParagraph"/>
        <w:numPr>
          <w:ilvl w:val="0"/>
          <w:numId w:val="1"/>
        </w:numPr>
      </w:pPr>
      <w:r>
        <w:t>Are</w:t>
      </w:r>
      <w:r w:rsidRPr="0055180F">
        <w:t xml:space="preserve"> </w:t>
      </w:r>
      <w:r>
        <w:t>at least 15 years old,</w:t>
      </w:r>
    </w:p>
    <w:p w:rsidR="0055180F" w:rsidRDefault="0055180F" w:rsidP="0055180F">
      <w:pPr>
        <w:pStyle w:val="ListParagraph"/>
        <w:numPr>
          <w:ilvl w:val="0"/>
          <w:numId w:val="1"/>
        </w:numPr>
      </w:pPr>
      <w:r>
        <w:t>Have completed Phase IV of the Cadet Program (earned the Eaker/Spaatz Award), and</w:t>
      </w:r>
    </w:p>
    <w:p w:rsidR="0055180F" w:rsidRDefault="0055180F" w:rsidP="0055180F">
      <w:pPr>
        <w:pStyle w:val="ListParagraph"/>
        <w:numPr>
          <w:ilvl w:val="0"/>
          <w:numId w:val="1"/>
        </w:numPr>
      </w:pPr>
      <w:r>
        <w:t>Have maintained at least a 3.0 GPA (normalized on a 4.0 scale) in school.</w:t>
      </w:r>
    </w:p>
    <w:p w:rsidR="0055180F" w:rsidRDefault="0055180F" w:rsidP="00BF1A5A">
      <w:r>
        <w:t xml:space="preserve">To apply for the scholarship, complete the attached application and submit it </w:t>
      </w:r>
      <w:r w:rsidR="0068693F">
        <w:t xml:space="preserve">via the website </w:t>
      </w:r>
      <w:proofErr w:type="gramStart"/>
      <w:r w:rsidR="0068693F">
        <w:t xml:space="preserve">at </w:t>
      </w:r>
      <w:r>
        <w:t xml:space="preserve"> </w:t>
      </w:r>
      <w:proofErr w:type="gramEnd"/>
      <w:r>
        <w:fldChar w:fldCharType="begin"/>
      </w:r>
      <w:r>
        <w:instrText xml:space="preserve"> HYPERLINK "http://www.spaatz.org" </w:instrText>
      </w:r>
      <w:r>
        <w:fldChar w:fldCharType="separate"/>
      </w:r>
      <w:r w:rsidRPr="00A05EEA">
        <w:rPr>
          <w:rStyle w:val="Hyperlink"/>
        </w:rPr>
        <w:t>www.spaatz.org</w:t>
      </w:r>
      <w:r>
        <w:fldChar w:fldCharType="end"/>
      </w:r>
      <w:r>
        <w:t xml:space="preserve"> not later than MIDNIGHT, 7 June.</w:t>
      </w:r>
    </w:p>
    <w:p w:rsidR="0055180F" w:rsidRDefault="0055180F" w:rsidP="00BF1A5A">
      <w:r>
        <w:t>NOTE:  This program is NOT a Civil Air Patrol</w:t>
      </w:r>
      <w:r w:rsidR="00C5323A">
        <w:t xml:space="preserve"> </w:t>
      </w:r>
      <w:r>
        <w:t xml:space="preserve">program.  For more information on the </w:t>
      </w:r>
      <w:r w:rsidR="0068693F">
        <w:t>Aviation</w:t>
      </w:r>
      <w:r w:rsidR="00A728F6">
        <w:t xml:space="preserve"> </w:t>
      </w:r>
      <w:r>
        <w:t xml:space="preserve">course or training, </w:t>
      </w:r>
      <w:r w:rsidR="00A728F6">
        <w:t xml:space="preserve">contact the course director, Judge Robert T.S. Colby, via </w:t>
      </w:r>
      <w:hyperlink r:id="rId8" w:history="1">
        <w:r w:rsidRPr="00A05EEA">
          <w:rPr>
            <w:rStyle w:val="Hyperlink"/>
          </w:rPr>
          <w:t>www.aviation.cc</w:t>
        </w:r>
      </w:hyperlink>
      <w:r>
        <w:t xml:space="preserve">.  For additional information on the </w:t>
      </w:r>
      <w:r w:rsidR="00A728F6">
        <w:t xml:space="preserve">ground school </w:t>
      </w:r>
      <w:r>
        <w:t xml:space="preserve">scholarship program, visit </w:t>
      </w:r>
      <w:hyperlink r:id="rId9" w:history="1">
        <w:r w:rsidRPr="00A05EEA">
          <w:rPr>
            <w:rStyle w:val="Hyperlink"/>
          </w:rPr>
          <w:t>www.spaatz.org</w:t>
        </w:r>
      </w:hyperlink>
      <w:r>
        <w:t>.</w:t>
      </w:r>
    </w:p>
    <w:p w:rsidR="00BF1A5A" w:rsidRDefault="00BF1A5A" w:rsidP="00BF1A5A">
      <w:r>
        <w:rPr>
          <w:noProof/>
        </w:rPr>
        <w:drawing>
          <wp:inline distT="0" distB="0" distL="0" distR="0" wp14:anchorId="5720D19B" wp14:editId="2115FB88">
            <wp:extent cx="2390775" cy="685800"/>
            <wp:effectExtent l="0" t="0" r="0" b="0"/>
            <wp:docPr id="1" name="Picture 1" descr="C:\Users\Mike\Dropbox\Shared Projects\TSA Officers' Archive\Media\Signatures\Bowld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ropbox\Shared Projects\TSA Officers' Archive\Media\Signatures\Bowlds -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p w:rsidR="00BF1A5A" w:rsidRDefault="00BF1A5A" w:rsidP="00BF1A5A">
      <w:r>
        <w:t>TED W. BOWLDS (Spaatz #290)</w:t>
      </w:r>
      <w:r>
        <w:tab/>
      </w:r>
      <w:r>
        <w:tab/>
      </w:r>
      <w:r>
        <w:tab/>
      </w:r>
      <w:r>
        <w:br/>
        <w:t>Lieutenant General, USAF (Ret.)</w:t>
      </w:r>
      <w:r>
        <w:tab/>
      </w:r>
      <w:r>
        <w:tab/>
      </w:r>
      <w:r>
        <w:tab/>
      </w:r>
      <w:r>
        <w:br/>
        <w:t>National President</w:t>
      </w:r>
      <w:r w:rsidR="00C80666">
        <w:t xml:space="preserve">, </w:t>
      </w:r>
      <w:proofErr w:type="gramStart"/>
      <w:r>
        <w:t>The</w:t>
      </w:r>
      <w:proofErr w:type="gramEnd"/>
      <w:r>
        <w:t xml:space="preserve"> Spaatz Association</w:t>
      </w:r>
    </w:p>
    <w:p w:rsidR="00BF1A5A" w:rsidRDefault="00BF1A5A" w:rsidP="00BF1A5A">
      <w:proofErr w:type="gramStart"/>
      <w:r>
        <w:t>Encl.</w:t>
      </w:r>
      <w:proofErr w:type="gramEnd"/>
      <w:r>
        <w:t xml:space="preserve">  </w:t>
      </w:r>
      <w:r w:rsidR="0055180F">
        <w:t>Aviation Ground School Scholarship</w:t>
      </w:r>
      <w:r>
        <w:t xml:space="preserve"> Application</w:t>
      </w:r>
    </w:p>
    <w:p w:rsidR="00F807CB" w:rsidRDefault="00BF1A5A" w:rsidP="00BF1A5A">
      <w:r>
        <w:t>cc: CAP/CC</w:t>
      </w:r>
    </w:p>
    <w:p w:rsidR="00BF1A5A" w:rsidRPr="004B26E9" w:rsidRDefault="0068693F" w:rsidP="00BF1A5A">
      <w:pPr>
        <w:jc w:val="center"/>
        <w:rPr>
          <w:b/>
          <w:sz w:val="28"/>
        </w:rPr>
      </w:pPr>
      <w:r>
        <w:rPr>
          <w:b/>
          <w:sz w:val="28"/>
        </w:rPr>
        <w:lastRenderedPageBreak/>
        <w:t xml:space="preserve">2014 </w:t>
      </w:r>
      <w:r w:rsidR="00C80666">
        <w:rPr>
          <w:b/>
          <w:sz w:val="28"/>
        </w:rPr>
        <w:t xml:space="preserve">Aviation </w:t>
      </w:r>
      <w:r w:rsidR="008D0A71">
        <w:rPr>
          <w:b/>
          <w:sz w:val="28"/>
        </w:rPr>
        <w:t>Ground School Scholarship</w:t>
      </w:r>
      <w:r w:rsidR="00BF1A5A" w:rsidRPr="004B26E9">
        <w:rPr>
          <w:b/>
          <w:sz w:val="28"/>
        </w:rPr>
        <w:t xml:space="preserve"> Application</w:t>
      </w:r>
    </w:p>
    <w:p w:rsidR="00BF1A5A" w:rsidRDefault="00BF1A5A" w:rsidP="00BF1A5A">
      <w:pPr>
        <w:rPr>
          <w:sz w:val="20"/>
        </w:rPr>
      </w:pPr>
      <w:r w:rsidRPr="009D6BB8">
        <w:rPr>
          <w:sz w:val="20"/>
        </w:rPr>
        <w:t>This application, typed or legibly printed must be scanned (with original signature) and submitted to the Association via its web site (</w:t>
      </w:r>
      <w:hyperlink r:id="rId11" w:history="1">
        <w:r w:rsidRPr="009D6BB8">
          <w:rPr>
            <w:rStyle w:val="Hyperlink"/>
            <w:sz w:val="20"/>
          </w:rPr>
          <w:t>www.spaatz.org</w:t>
        </w:r>
      </w:hyperlink>
      <w:r w:rsidRPr="009D6BB8">
        <w:rPr>
          <w:sz w:val="20"/>
        </w:rPr>
        <w:t xml:space="preserve">).  Applications received after </w:t>
      </w:r>
      <w:r w:rsidR="008D0A71">
        <w:rPr>
          <w:sz w:val="20"/>
        </w:rPr>
        <w:t xml:space="preserve">7 June 2014 will not be considered.  </w:t>
      </w:r>
      <w:r w:rsidRPr="009D6BB8">
        <w:rPr>
          <w:sz w:val="20"/>
        </w:rPr>
        <w:t>No paper applications will be accepted.</w:t>
      </w:r>
    </w:p>
    <w:p w:rsidR="00C5323A" w:rsidRDefault="00C5323A" w:rsidP="00BF1A5A">
      <w:pPr>
        <w:rPr>
          <w:sz w:val="20"/>
        </w:rPr>
      </w:pPr>
      <w:r>
        <w:rPr>
          <w:sz w:val="20"/>
        </w:rPr>
        <w:t xml:space="preserve">NOTE that the actual Aviation Ground School (AGS) application is on the last page of this packet.  You must also fill in this application and submit it with </w:t>
      </w:r>
      <w:r w:rsidR="0068693F">
        <w:rPr>
          <w:sz w:val="20"/>
        </w:rPr>
        <w:t>your</w:t>
      </w:r>
      <w:r>
        <w:rPr>
          <w:sz w:val="20"/>
        </w:rPr>
        <w:t xml:space="preserve"> Spaatz Association scholarship application.  If you are selected for a scholarship, the AGS application will be forwarded to the school.  DO NOT send the Spaatz scholarship application NOR </w:t>
      </w:r>
      <w:proofErr w:type="gramStart"/>
      <w:r>
        <w:rPr>
          <w:sz w:val="20"/>
        </w:rPr>
        <w:t>the AGS application directly to the Aviation Ground School</w:t>
      </w:r>
      <w:r w:rsidR="00A728F6">
        <w:rPr>
          <w:sz w:val="20"/>
        </w:rPr>
        <w:t xml:space="preserve">, at </w:t>
      </w:r>
      <w:r>
        <w:rPr>
          <w:sz w:val="20"/>
        </w:rPr>
        <w:t>it will</w:t>
      </w:r>
      <w:proofErr w:type="gramEnd"/>
      <w:r>
        <w:rPr>
          <w:sz w:val="20"/>
        </w:rPr>
        <w:t xml:space="preserve"> be rejected.</w:t>
      </w:r>
      <w:r w:rsidR="0068693F">
        <w:rPr>
          <w:sz w:val="20"/>
        </w:rPr>
        <w:t xml:space="preserve"> </w:t>
      </w:r>
    </w:p>
    <w:p w:rsidR="0068693F" w:rsidRDefault="0068693F" w:rsidP="00BF1A5A">
      <w:pPr>
        <w:rPr>
          <w:sz w:val="20"/>
        </w:rPr>
      </w:pPr>
      <w:r>
        <w:rPr>
          <w:sz w:val="20"/>
        </w:rPr>
        <w:t>Additionally, a copy of your medical insurance card, or other proof of insurance, must be submitted with the application.</w:t>
      </w:r>
    </w:p>
    <w:p w:rsidR="0068693F" w:rsidRPr="009D6BB8" w:rsidRDefault="0068693F" w:rsidP="00BF1A5A">
      <w:pPr>
        <w:rPr>
          <w:sz w:val="20"/>
        </w:rPr>
      </w:pPr>
      <w:r>
        <w:rPr>
          <w:sz w:val="20"/>
        </w:rPr>
        <w:t xml:space="preserve">For more information on the Aviation Ground School program, visit </w:t>
      </w:r>
      <w:hyperlink r:id="rId12" w:history="1">
        <w:r w:rsidRPr="00A05EEA">
          <w:rPr>
            <w:rStyle w:val="Hyperlink"/>
            <w:sz w:val="20"/>
          </w:rPr>
          <w:t>www.aviation.cc</w:t>
        </w:r>
      </w:hyperlink>
      <w:r>
        <w:rPr>
          <w:sz w:val="20"/>
        </w:rPr>
        <w:t xml:space="preserve">.  For more information on The Spaatz Association Ground School Scholarship, visit </w:t>
      </w:r>
      <w:hyperlink r:id="rId13" w:history="1">
        <w:r w:rsidRPr="00A05EEA">
          <w:rPr>
            <w:rStyle w:val="Hyperlink"/>
            <w:sz w:val="20"/>
          </w:rPr>
          <w:t>www.spaatz.org</w:t>
        </w:r>
      </w:hyperlink>
      <w:r>
        <w:rPr>
          <w:sz w:val="20"/>
        </w:rPr>
        <w:t xml:space="preserve">. </w:t>
      </w:r>
    </w:p>
    <w:p w:rsidR="00BF1A5A" w:rsidRPr="00690ED6" w:rsidRDefault="00BF1A5A" w:rsidP="00BF1A5A">
      <w:pPr>
        <w:pStyle w:val="Heading1"/>
      </w:pPr>
      <w:r>
        <w:t>Applicant Information</w:t>
      </w:r>
      <w:r>
        <w:br/>
      </w:r>
    </w:p>
    <w:p w:rsidR="00BF1A5A" w:rsidRDefault="00BF1A5A" w:rsidP="00BF1A5A">
      <w:r>
        <w:t xml:space="preserve">Name:  </w:t>
      </w:r>
      <w:sdt>
        <w:sdtPr>
          <w:id w:val="2018416420"/>
          <w:placeholder>
            <w:docPart w:val="0DEAF699D0594937BDDE8DBDF83564AB"/>
          </w:placeholder>
          <w:showingPlcHdr/>
          <w:text/>
        </w:sdtPr>
        <w:sdtEndPr/>
        <w:sdtContent>
          <w:r w:rsidRPr="002F0941">
            <w:rPr>
              <w:rStyle w:val="PlaceholderText"/>
            </w:rPr>
            <w:t>Click here to enter text.</w:t>
          </w:r>
          <w:r>
            <w:rPr>
              <w:rStyle w:val="PlaceholderText"/>
            </w:rPr>
            <w:t xml:space="preserve">                           </w:t>
          </w:r>
        </w:sdtContent>
      </w:sdt>
      <w:r>
        <w:t xml:space="preserve">   Grade:  </w:t>
      </w:r>
      <w:sdt>
        <w:sdtPr>
          <w:id w:val="115494744"/>
          <w:placeholder>
            <w:docPart w:val="B1C33C56AD46462DB22298F135EE547E"/>
          </w:placeholder>
          <w:showingPlcHdr/>
          <w:text/>
        </w:sdtPr>
        <w:sdtEndPr/>
        <w:sdtContent>
          <w:r w:rsidRPr="002F0941">
            <w:rPr>
              <w:rStyle w:val="PlaceholderText"/>
            </w:rPr>
            <w:t>Click here.</w:t>
          </w:r>
          <w:r>
            <w:rPr>
              <w:rStyle w:val="PlaceholderText"/>
            </w:rPr>
            <w:t xml:space="preserve">     </w:t>
          </w:r>
        </w:sdtContent>
      </w:sdt>
      <w:r>
        <w:t xml:space="preserve">CAPID: </w:t>
      </w:r>
      <w:sdt>
        <w:sdtPr>
          <w:id w:val="998152018"/>
          <w:placeholder>
            <w:docPart w:val="2D5D1C24C30F499C82EBE17A0390BF07"/>
          </w:placeholder>
          <w:showingPlcHdr/>
          <w:text/>
        </w:sdtPr>
        <w:sdtEndPr/>
        <w:sdtContent>
          <w:r w:rsidRPr="002F0941">
            <w:rPr>
              <w:rStyle w:val="PlaceholderText"/>
            </w:rPr>
            <w:t>Click here.</w:t>
          </w:r>
          <w:r>
            <w:rPr>
              <w:rStyle w:val="PlaceholderText"/>
            </w:rPr>
            <w:t xml:space="preserve">        </w:t>
          </w:r>
        </w:sdtContent>
      </w:sdt>
    </w:p>
    <w:p w:rsidR="00BF1A5A" w:rsidRDefault="00BF1A5A" w:rsidP="00BF1A5A">
      <w:proofErr w:type="gramStart"/>
      <w:r>
        <w:t xml:space="preserve">Mailing Address:  </w:t>
      </w:r>
      <w:sdt>
        <w:sdtPr>
          <w:id w:val="358554567"/>
          <w:placeholder>
            <w:docPart w:val="1AD11D3D58BE46549EB2CB17E44971AF"/>
          </w:placeholder>
          <w:showingPlcHdr/>
          <w:text/>
        </w:sdtPr>
        <w:sdtEndPr/>
        <w:sdtContent>
          <w:r w:rsidRPr="002F0941">
            <w:rPr>
              <w:rStyle w:val="PlaceholderText"/>
            </w:rPr>
            <w:t>Click here.</w:t>
          </w:r>
          <w:proofErr w:type="gramEnd"/>
          <w:r>
            <w:rPr>
              <w:rStyle w:val="PlaceholderText"/>
            </w:rPr>
            <w:t xml:space="preserve">                                                                                                            </w:t>
          </w:r>
        </w:sdtContent>
      </w:sdt>
    </w:p>
    <w:p w:rsidR="00BF1A5A" w:rsidRDefault="00BF1A5A" w:rsidP="00BF1A5A">
      <w:r>
        <w:t xml:space="preserve">City:  </w:t>
      </w:r>
      <w:sdt>
        <w:sdtPr>
          <w:id w:val="-273018067"/>
          <w:placeholder>
            <w:docPart w:val="88D9707B4C2E4E1084C6D1A3D22645F9"/>
          </w:placeholder>
          <w:showingPlcHdr/>
          <w:text/>
        </w:sdtPr>
        <w:sdtEndPr/>
        <w:sdtContent>
          <w:r w:rsidRPr="002F0941">
            <w:rPr>
              <w:rStyle w:val="PlaceholderText"/>
            </w:rPr>
            <w:t>Click here.</w:t>
          </w:r>
          <w:r>
            <w:rPr>
              <w:rStyle w:val="PlaceholderText"/>
            </w:rPr>
            <w:t xml:space="preserve">                                                   </w:t>
          </w:r>
        </w:sdtContent>
      </w:sdt>
      <w:r>
        <w:t xml:space="preserve">   State:  </w:t>
      </w:r>
      <w:sdt>
        <w:sdtPr>
          <w:id w:val="231749815"/>
          <w:placeholder>
            <w:docPart w:val="9E3A4313E8A24A78BF9ED4FDC5071A22"/>
          </w:placeholder>
          <w:showingPlcHdr/>
          <w:text/>
        </w:sdtPr>
        <w:sdtEndPr/>
        <w:sdtContent>
          <w:r w:rsidRPr="002F0941">
            <w:rPr>
              <w:rStyle w:val="PlaceholderText"/>
            </w:rPr>
            <w:t>Click here.</w:t>
          </w:r>
          <w:r>
            <w:rPr>
              <w:rStyle w:val="PlaceholderText"/>
            </w:rPr>
            <w:t xml:space="preserve">    </w:t>
          </w:r>
        </w:sdtContent>
      </w:sdt>
      <w:r>
        <w:t xml:space="preserve">  Zip Code:  </w:t>
      </w:r>
      <w:sdt>
        <w:sdtPr>
          <w:id w:val="1432779306"/>
          <w:placeholder>
            <w:docPart w:val="C1E743D64BB94462B8AB8CF97E03E119"/>
          </w:placeholder>
          <w:showingPlcHdr/>
          <w:text/>
        </w:sdtPr>
        <w:sdtEndPr/>
        <w:sdtContent>
          <w:r w:rsidRPr="002F0941">
            <w:rPr>
              <w:rStyle w:val="PlaceholderText"/>
            </w:rPr>
            <w:t>Click here.</w:t>
          </w:r>
          <w:r>
            <w:rPr>
              <w:rStyle w:val="PlaceholderText"/>
            </w:rPr>
            <w:t xml:space="preserve">      </w:t>
          </w:r>
        </w:sdtContent>
      </w:sdt>
    </w:p>
    <w:p w:rsidR="00BF1A5A" w:rsidRDefault="00BF1A5A" w:rsidP="00BF1A5A">
      <w:r>
        <w:t xml:space="preserve">Phone:  </w:t>
      </w:r>
      <w:sdt>
        <w:sdtPr>
          <w:id w:val="-163625862"/>
          <w:placeholder>
            <w:docPart w:val="443674A7E2E443DBA05EA0CB7C941C5D"/>
          </w:placeholder>
          <w:showingPlcHdr/>
          <w:text/>
        </w:sdtPr>
        <w:sdtEndPr/>
        <w:sdtContent>
          <w:r w:rsidRPr="002F0941">
            <w:rPr>
              <w:rStyle w:val="PlaceholderText"/>
            </w:rPr>
            <w:t>Click here.</w:t>
          </w:r>
          <w:r>
            <w:rPr>
              <w:rStyle w:val="PlaceholderText"/>
            </w:rPr>
            <w:t xml:space="preserve">                                                </w:t>
          </w:r>
        </w:sdtContent>
      </w:sdt>
      <w:r>
        <w:t xml:space="preserve">  Email:  </w:t>
      </w:r>
      <w:sdt>
        <w:sdtPr>
          <w:id w:val="869347295"/>
          <w:placeholder>
            <w:docPart w:val="08831DD9C1B9494CB02681A1F07096D8"/>
          </w:placeholder>
          <w:showingPlcHdr/>
          <w:text/>
        </w:sdtPr>
        <w:sdtEndPr/>
        <w:sdtContent>
          <w:r w:rsidRPr="002F0941">
            <w:rPr>
              <w:rStyle w:val="PlaceholderText"/>
            </w:rPr>
            <w:t>Click here.</w:t>
          </w:r>
          <w:r>
            <w:rPr>
              <w:rStyle w:val="PlaceholderText"/>
            </w:rPr>
            <w:t xml:space="preserve">                                            </w:t>
          </w:r>
        </w:sdtContent>
      </w:sdt>
    </w:p>
    <w:p w:rsidR="0068693F" w:rsidRDefault="0068693F" w:rsidP="0068693F">
      <w:r>
        <w:t xml:space="preserve">Age/Birthday:  </w:t>
      </w:r>
      <w:sdt>
        <w:sdtPr>
          <w:id w:val="436639817"/>
          <w:placeholder>
            <w:docPart w:val="EB7A62D77A9D4BCCBCB583BD634763BC"/>
          </w:placeholder>
          <w:showingPlcHdr/>
          <w:text/>
        </w:sdtPr>
        <w:sdtEndPr/>
        <w:sdtContent>
          <w:r w:rsidRPr="002F0941">
            <w:rPr>
              <w:rStyle w:val="PlaceholderText"/>
            </w:rPr>
            <w:t>Click here.</w:t>
          </w:r>
          <w:r>
            <w:rPr>
              <w:rStyle w:val="PlaceholderText"/>
            </w:rPr>
            <w:t xml:space="preserve">                                     </w:t>
          </w:r>
        </w:sdtContent>
      </w:sdt>
      <w:r>
        <w:t xml:space="preserve">  GPA (on a 4.0 scale):  </w:t>
      </w:r>
      <w:sdt>
        <w:sdtPr>
          <w:id w:val="2147243082"/>
          <w:placeholder>
            <w:docPart w:val="6893E9D74408421FB0BFE0600F700AEA"/>
          </w:placeholder>
          <w:showingPlcHdr/>
          <w:text/>
        </w:sdtPr>
        <w:sdtEndPr/>
        <w:sdtContent>
          <w:r w:rsidRPr="002F0941">
            <w:rPr>
              <w:rStyle w:val="PlaceholderText"/>
            </w:rPr>
            <w:t>Click here.</w:t>
          </w:r>
          <w:r>
            <w:rPr>
              <w:rStyle w:val="PlaceholderText"/>
            </w:rPr>
            <w:t xml:space="preserve">              </w:t>
          </w:r>
        </w:sdtContent>
      </w:sdt>
    </w:p>
    <w:p w:rsidR="00BF1A5A" w:rsidRDefault="00BF1A5A" w:rsidP="00BF1A5A">
      <w:pPr>
        <w:pStyle w:val="Heading1"/>
      </w:pPr>
      <w:r>
        <w:t>Unit Confirmation</w:t>
      </w:r>
      <w:r>
        <w:br/>
      </w:r>
    </w:p>
    <w:p w:rsidR="00BF1A5A" w:rsidRPr="009D6BB8" w:rsidRDefault="00BF1A5A" w:rsidP="00BF1A5A">
      <w:pPr>
        <w:rPr>
          <w:sz w:val="20"/>
        </w:rPr>
      </w:pPr>
      <w:r>
        <w:t xml:space="preserve">Authorizing official:  </w:t>
      </w:r>
      <w:sdt>
        <w:sdtPr>
          <w:id w:val="116658938"/>
          <w:placeholder>
            <w:docPart w:val="8CAD3FAB2BC241FC8420CD9CD249161F"/>
          </w:placeholder>
          <w:showingPlcHdr/>
          <w:text/>
        </w:sdtPr>
        <w:sdtEndPr/>
        <w:sdtContent>
          <w:r w:rsidRPr="002F0941">
            <w:rPr>
              <w:rStyle w:val="PlaceholderText"/>
            </w:rPr>
            <w:t>Click here.</w:t>
          </w:r>
          <w:r>
            <w:rPr>
              <w:rStyle w:val="PlaceholderText"/>
            </w:rPr>
            <w:t xml:space="preserve">                                                                                                          </w:t>
          </w:r>
        </w:sdtContent>
      </w:sdt>
      <w:r>
        <w:br/>
      </w:r>
      <w:r w:rsidRPr="009D6BB8">
        <w:rPr>
          <w:sz w:val="20"/>
        </w:rPr>
        <w:t xml:space="preserve">                                               </w:t>
      </w:r>
      <w:r>
        <w:rPr>
          <w:sz w:val="20"/>
        </w:rPr>
        <w:t xml:space="preserve">    </w:t>
      </w:r>
      <w:r w:rsidRPr="009D6BB8">
        <w:rPr>
          <w:sz w:val="20"/>
        </w:rPr>
        <w:t xml:space="preserve">            </w:t>
      </w:r>
      <w:r>
        <w:rPr>
          <w:sz w:val="20"/>
        </w:rPr>
        <w:t xml:space="preserve">         </w:t>
      </w:r>
      <w:r w:rsidRPr="009D6BB8">
        <w:rPr>
          <w:sz w:val="20"/>
        </w:rPr>
        <w:t xml:space="preserve"> (Signature of unit commander)</w:t>
      </w:r>
    </w:p>
    <w:p w:rsidR="00BF1A5A" w:rsidRDefault="00BF1A5A" w:rsidP="00BF1A5A">
      <w:proofErr w:type="gramStart"/>
      <w:r>
        <w:t>Commander’s  Name</w:t>
      </w:r>
      <w:proofErr w:type="gramEnd"/>
      <w:r>
        <w:t xml:space="preserve">:  </w:t>
      </w:r>
      <w:sdt>
        <w:sdtPr>
          <w:id w:val="-460346746"/>
          <w:placeholder>
            <w:docPart w:val="254F90BB104A490683AF54AE6730CF57"/>
          </w:placeholder>
          <w:showingPlcHdr/>
          <w:text/>
        </w:sdtPr>
        <w:sdtEndPr/>
        <w:sdtContent>
          <w:r w:rsidRPr="002F0941">
            <w:rPr>
              <w:rStyle w:val="PlaceholderText"/>
            </w:rPr>
            <w:t>Click here.</w:t>
          </w:r>
          <w:r>
            <w:rPr>
              <w:rStyle w:val="PlaceholderText"/>
            </w:rPr>
            <w:t xml:space="preserve">                                                            </w:t>
          </w:r>
        </w:sdtContent>
      </w:sdt>
      <w:r>
        <w:t xml:space="preserve"> Grade:  </w:t>
      </w:r>
      <w:sdt>
        <w:sdtPr>
          <w:id w:val="-111051539"/>
          <w:placeholder>
            <w:docPart w:val="06270D33078746789585122AC8499109"/>
          </w:placeholder>
          <w:showingPlcHdr/>
          <w:text/>
        </w:sdtPr>
        <w:sdtEndPr/>
        <w:sdtContent>
          <w:r w:rsidRPr="002F0941">
            <w:rPr>
              <w:rStyle w:val="PlaceholderText"/>
            </w:rPr>
            <w:t>Click here.</w:t>
          </w:r>
          <w:r>
            <w:rPr>
              <w:rStyle w:val="PlaceholderText"/>
            </w:rPr>
            <w:t xml:space="preserve">         </w:t>
          </w:r>
        </w:sdtContent>
      </w:sdt>
    </w:p>
    <w:p w:rsidR="00BF1A5A" w:rsidRDefault="00BF1A5A" w:rsidP="00BF1A5A">
      <w:r>
        <w:t xml:space="preserve">Unit Name:  </w:t>
      </w:r>
      <w:sdt>
        <w:sdtPr>
          <w:id w:val="-1951934416"/>
          <w:placeholder>
            <w:docPart w:val="3DE71F8997A2408DA91732899FBFF6EE"/>
          </w:placeholder>
          <w:showingPlcHdr/>
          <w:text/>
        </w:sdtPr>
        <w:sdtEndPr/>
        <w:sdtContent>
          <w:r w:rsidRPr="002F0941">
            <w:rPr>
              <w:rStyle w:val="PlaceholderText"/>
            </w:rPr>
            <w:t>Click here</w:t>
          </w:r>
          <w:r>
            <w:rPr>
              <w:rStyle w:val="PlaceholderText"/>
            </w:rPr>
            <w:t xml:space="preserve">.                                                           </w:t>
          </w:r>
        </w:sdtContent>
      </w:sdt>
      <w:r>
        <w:t xml:space="preserve"> </w:t>
      </w:r>
      <w:proofErr w:type="gramStart"/>
      <w:r>
        <w:t xml:space="preserve">Charter Number:  </w:t>
      </w:r>
      <w:sdt>
        <w:sdtPr>
          <w:id w:val="162587450"/>
          <w:placeholder>
            <w:docPart w:val="C86AD0CB09FE4EA5B52696B7196FFDC2"/>
          </w:placeholder>
          <w:showingPlcHdr/>
          <w:text/>
        </w:sdtPr>
        <w:sdtEndPr/>
        <w:sdtContent>
          <w:r w:rsidRPr="002F0941">
            <w:rPr>
              <w:rStyle w:val="PlaceholderText"/>
            </w:rPr>
            <w:t>Click here</w:t>
          </w:r>
          <w:r>
            <w:rPr>
              <w:rStyle w:val="PlaceholderText"/>
            </w:rPr>
            <w:t>.</w:t>
          </w:r>
          <w:proofErr w:type="gramEnd"/>
          <w:r>
            <w:rPr>
              <w:rStyle w:val="PlaceholderText"/>
            </w:rPr>
            <w:t xml:space="preserve">             </w:t>
          </w:r>
        </w:sdtContent>
      </w:sdt>
    </w:p>
    <w:p w:rsidR="00BF1A5A" w:rsidRDefault="00BF1A5A" w:rsidP="00BF1A5A">
      <w:r>
        <w:t xml:space="preserve">Phone:  </w:t>
      </w:r>
      <w:sdt>
        <w:sdtPr>
          <w:id w:val="2036925915"/>
          <w:placeholder>
            <w:docPart w:val="168CEC470E1F4DB097A940A07276D692"/>
          </w:placeholder>
          <w:showingPlcHdr/>
          <w:text/>
        </w:sdtPr>
        <w:sdtEndPr/>
        <w:sdtContent>
          <w:r w:rsidRPr="002F0941">
            <w:rPr>
              <w:rStyle w:val="PlaceholderText"/>
            </w:rPr>
            <w:t>Click here.</w:t>
          </w:r>
          <w:r>
            <w:rPr>
              <w:rStyle w:val="PlaceholderText"/>
            </w:rPr>
            <w:t xml:space="preserve">                                                </w:t>
          </w:r>
        </w:sdtContent>
      </w:sdt>
      <w:r>
        <w:t xml:space="preserve">  Email:  </w:t>
      </w:r>
      <w:sdt>
        <w:sdtPr>
          <w:id w:val="-302766231"/>
          <w:placeholder>
            <w:docPart w:val="7D3393C178834EF79E256A3D14F7991C"/>
          </w:placeholder>
          <w:showingPlcHdr/>
          <w:text/>
        </w:sdtPr>
        <w:sdtEndPr/>
        <w:sdtContent>
          <w:r w:rsidRPr="002F0941">
            <w:rPr>
              <w:rStyle w:val="PlaceholderText"/>
            </w:rPr>
            <w:t>Click here.</w:t>
          </w:r>
          <w:r>
            <w:rPr>
              <w:rStyle w:val="PlaceholderText"/>
            </w:rPr>
            <w:t xml:space="preserve">                                            </w:t>
          </w:r>
        </w:sdtContent>
      </w:sdt>
    </w:p>
    <w:p w:rsidR="00BF1A5A" w:rsidRDefault="00BF1A5A" w:rsidP="00BF1A5A">
      <w:pPr>
        <w:pStyle w:val="Heading1"/>
      </w:pPr>
      <w:r>
        <w:br w:type="page"/>
      </w:r>
      <w:r>
        <w:lastRenderedPageBreak/>
        <w:t>Agreement and Release</w:t>
      </w:r>
      <w:r>
        <w:br/>
      </w:r>
    </w:p>
    <w:p w:rsidR="00BF1A5A" w:rsidRDefault="00BF1A5A" w:rsidP="00BF1A5A">
      <w:r>
        <w:t xml:space="preserve">By signing, I </w:t>
      </w:r>
      <w:sdt>
        <w:sdtPr>
          <w:id w:val="-2058389301"/>
          <w:placeholder>
            <w:docPart w:val="8D4DF5FEE6354A2E8C65B452EE783FFC"/>
          </w:placeholder>
          <w:showingPlcHdr/>
          <w:text/>
        </w:sdtPr>
        <w:sdtEndPr/>
        <w:sdtContent>
          <w:proofErr w:type="gramStart"/>
          <w:r w:rsidRPr="002F0941">
            <w:rPr>
              <w:rStyle w:val="PlaceholderText"/>
            </w:rPr>
            <w:t>Click</w:t>
          </w:r>
          <w:proofErr w:type="gramEnd"/>
          <w:r w:rsidRPr="002F0941">
            <w:rPr>
              <w:rStyle w:val="PlaceholderText"/>
            </w:rPr>
            <w:t xml:space="preserve"> here.</w:t>
          </w:r>
          <w:r>
            <w:rPr>
              <w:rStyle w:val="PlaceholderText"/>
            </w:rPr>
            <w:t xml:space="preserve">                                                   </w:t>
          </w:r>
        </w:sdtContent>
      </w:sdt>
      <w:proofErr w:type="gramStart"/>
      <w:r>
        <w:t xml:space="preserve">, as an adult over 18 years of age, or as the Parent/Legal Guardian of </w:t>
      </w:r>
      <w:sdt>
        <w:sdtPr>
          <w:id w:val="-2122748542"/>
          <w:placeholder>
            <w:docPart w:val="595436DC112C41339C540F3291E69A62"/>
          </w:placeholder>
          <w:showingPlcHdr/>
          <w:text/>
        </w:sdtPr>
        <w:sdtEndPr/>
        <w:sdtContent>
          <w:r w:rsidRPr="002F0941">
            <w:rPr>
              <w:rStyle w:val="PlaceholderText"/>
            </w:rPr>
            <w:t>Click here.</w:t>
          </w:r>
          <w:proofErr w:type="gramEnd"/>
          <w:r>
            <w:rPr>
              <w:rStyle w:val="PlaceholderText"/>
            </w:rPr>
            <w:t xml:space="preserve">                                                   </w:t>
          </w:r>
        </w:sdtContent>
      </w:sdt>
      <w:r>
        <w:t>, hereby agree and grant permission for The Spaatz Association to use comments, quotes, or photographs of me, my image, or my likeness, as a grant recipient, for any lawful purpose, including brochures, illustrations, marketing, or for web content to promote the Association and it is services.</w:t>
      </w:r>
    </w:p>
    <w:p w:rsidR="00BF1A5A" w:rsidRDefault="00BF1A5A" w:rsidP="00BF1A5A">
      <w:r>
        <w:t xml:space="preserve">If awarded a Spaatz Association </w:t>
      </w:r>
      <w:r w:rsidR="0068693F">
        <w:t>Aviation Ground School Scholarship</w:t>
      </w:r>
      <w:r>
        <w:t xml:space="preserve">, I agree to provide the Association with documentation of appropriate use of </w:t>
      </w:r>
      <w:r w:rsidR="0068693F">
        <w:t>scholarship</w:t>
      </w:r>
      <w:r>
        <w:t xml:space="preserve"> funds, such as receipts, photos, completion certificates, or narratives of use within 90 days of </w:t>
      </w:r>
      <w:r w:rsidR="0068693F">
        <w:t>course completion</w:t>
      </w:r>
      <w:r>
        <w:t>.  Failure to comply with th</w:t>
      </w:r>
      <w:r w:rsidR="0068693F">
        <w:t>is</w:t>
      </w:r>
      <w:r>
        <w:t xml:space="preserve"> requirement will make me ineligible for future Association grants and scholarships.</w:t>
      </w:r>
    </w:p>
    <w:p w:rsidR="00BF1A5A" w:rsidRDefault="00BF1A5A" w:rsidP="00BF1A5A">
      <w:r>
        <w:t xml:space="preserve">Applicant Signature:  </w:t>
      </w:r>
      <w:sdt>
        <w:sdtPr>
          <w:id w:val="-396755712"/>
          <w:placeholder>
            <w:docPart w:val="C6EBC7F20DFE4EF188411BB081C212A4"/>
          </w:placeholder>
          <w:showingPlcHdr/>
          <w:text/>
        </w:sdtPr>
        <w:sdtEndPr/>
        <w:sdtContent>
          <w:r w:rsidRPr="002F0941">
            <w:rPr>
              <w:rStyle w:val="PlaceholderText"/>
            </w:rPr>
            <w:t>Click here</w:t>
          </w:r>
          <w:r>
            <w:rPr>
              <w:rStyle w:val="PlaceholderText"/>
            </w:rPr>
            <w:t xml:space="preserve">.                                                           </w:t>
          </w:r>
        </w:sdtContent>
      </w:sdt>
      <w:r>
        <w:t xml:space="preserve">  Date:  </w:t>
      </w:r>
      <w:sdt>
        <w:sdtPr>
          <w:id w:val="1634901203"/>
          <w:placeholder>
            <w:docPart w:val="64AB4171350349A4ACD2443CF642B160"/>
          </w:placeholder>
          <w:showingPlcHdr/>
          <w:text/>
        </w:sdtPr>
        <w:sdtEndPr/>
        <w:sdtContent>
          <w:r w:rsidRPr="002F0941">
            <w:rPr>
              <w:rStyle w:val="PlaceholderText"/>
            </w:rPr>
            <w:t>Click here</w:t>
          </w:r>
          <w:r>
            <w:rPr>
              <w:rStyle w:val="PlaceholderText"/>
            </w:rPr>
            <w:t xml:space="preserve">.             </w:t>
          </w:r>
        </w:sdtContent>
      </w:sdt>
    </w:p>
    <w:p w:rsidR="00BF1A5A" w:rsidRDefault="00BF1A5A" w:rsidP="00BF1A5A">
      <w:r>
        <w:t xml:space="preserve">Parent/Guardian Signature:  </w:t>
      </w:r>
      <w:sdt>
        <w:sdtPr>
          <w:id w:val="732583918"/>
          <w:placeholder>
            <w:docPart w:val="618F5E34D9BD4C68B3B2B700ED2F059E"/>
          </w:placeholder>
          <w:showingPlcHdr/>
          <w:text/>
        </w:sdtPr>
        <w:sdtEndPr/>
        <w:sdtContent>
          <w:r w:rsidRPr="002F0941">
            <w:rPr>
              <w:rStyle w:val="PlaceholderText"/>
            </w:rPr>
            <w:t>Click here</w:t>
          </w:r>
          <w:r>
            <w:rPr>
              <w:rStyle w:val="PlaceholderText"/>
            </w:rPr>
            <w:t xml:space="preserve">                                                </w:t>
          </w:r>
        </w:sdtContent>
      </w:sdt>
      <w:r>
        <w:t xml:space="preserve">  Date:  </w:t>
      </w:r>
      <w:sdt>
        <w:sdtPr>
          <w:id w:val="-1703698358"/>
          <w:placeholder>
            <w:docPart w:val="9DA2EE4667DD4471A8504082BE9DDCF3"/>
          </w:placeholder>
          <w:showingPlcHdr/>
          <w:text/>
        </w:sdtPr>
        <w:sdtEndPr/>
        <w:sdtContent>
          <w:r w:rsidRPr="002F0941">
            <w:rPr>
              <w:rStyle w:val="PlaceholderText"/>
            </w:rPr>
            <w:t>Click here</w:t>
          </w:r>
          <w:r>
            <w:rPr>
              <w:rStyle w:val="PlaceholderText"/>
            </w:rPr>
            <w:t xml:space="preserve">.             </w:t>
          </w:r>
        </w:sdtContent>
      </w:sdt>
    </w:p>
    <w:p w:rsidR="00BF1A5A" w:rsidRPr="00292E77" w:rsidRDefault="00BF1A5A" w:rsidP="00BF1A5A">
      <w:pPr>
        <w:rPr>
          <w:sz w:val="20"/>
        </w:rPr>
      </w:pPr>
      <w:r>
        <w:t xml:space="preserve">Parent/Guardian Name:  </w:t>
      </w:r>
      <w:sdt>
        <w:sdtPr>
          <w:id w:val="-1802679407"/>
          <w:placeholder>
            <w:docPart w:val="3DBC19E6F34143B88807163E802D61B8"/>
          </w:placeholder>
          <w:showingPlcHdr/>
          <w:text/>
        </w:sdtPr>
        <w:sdtEndPr/>
        <w:sdtContent>
          <w:r w:rsidRPr="002F0941">
            <w:rPr>
              <w:rStyle w:val="PlaceholderText"/>
            </w:rPr>
            <w:t>Click here</w:t>
          </w:r>
          <w:r>
            <w:rPr>
              <w:rStyle w:val="PlaceholderText"/>
            </w:rPr>
            <w:t xml:space="preserve">.                                                </w:t>
          </w:r>
        </w:sdtContent>
      </w:sdt>
      <w:r>
        <w:t xml:space="preserve">  </w:t>
      </w:r>
      <w:r>
        <w:br/>
      </w:r>
      <w:r>
        <w:rPr>
          <w:sz w:val="20"/>
        </w:rPr>
        <w:t xml:space="preserve">                                                                                 </w:t>
      </w:r>
      <w:r w:rsidRPr="00292E77">
        <w:rPr>
          <w:sz w:val="20"/>
        </w:rPr>
        <w:t>(If required)</w:t>
      </w:r>
    </w:p>
    <w:p w:rsidR="0068693F" w:rsidRDefault="0068693F">
      <w:pPr>
        <w:rPr>
          <w:sz w:val="20"/>
        </w:rPr>
      </w:pPr>
      <w:r>
        <w:rPr>
          <w:sz w:val="20"/>
        </w:rPr>
        <w:br w:type="page"/>
      </w:r>
    </w:p>
    <w:p w:rsidR="0068693F" w:rsidRDefault="0068693F" w:rsidP="0068693F">
      <w:pPr>
        <w:pStyle w:val="NoSpacing"/>
        <w:jc w:val="center"/>
      </w:pPr>
      <w:r>
        <w:lastRenderedPageBreak/>
        <w:t>AVIATION GROUND SCHOOL REGISTRATION FORM</w:t>
      </w:r>
      <w:r w:rsidR="00A728F6">
        <w:t xml:space="preserve"> </w:t>
      </w:r>
      <w:r w:rsidR="00A728F6">
        <w:br/>
      </w:r>
      <w:r w:rsidR="00A728F6" w:rsidRPr="00A728F6">
        <w:rPr>
          <w:i/>
        </w:rPr>
        <w:t xml:space="preserve">(TSA will forward </w:t>
      </w:r>
      <w:r w:rsidR="00A728F6">
        <w:rPr>
          <w:i/>
        </w:rPr>
        <w:t xml:space="preserve">registration </w:t>
      </w:r>
      <w:r w:rsidR="00A728F6" w:rsidRPr="00A728F6">
        <w:rPr>
          <w:i/>
        </w:rPr>
        <w:t>to the School if applicant is selected for a scholarship)</w:t>
      </w:r>
      <w:r w:rsidRPr="00A728F6">
        <w:rPr>
          <w:i/>
        </w:rPr>
        <w:t xml:space="preserve"> </w:t>
      </w:r>
    </w:p>
    <w:p w:rsidR="0068693F" w:rsidRDefault="0068693F" w:rsidP="0068693F"/>
    <w:p w:rsidR="0068693F" w:rsidRDefault="00A728F6" w:rsidP="00A728F6">
      <w:pPr>
        <w:pStyle w:val="NormalWeb"/>
      </w:pPr>
      <w:r>
        <w:t>Last</w:t>
      </w:r>
      <w:r w:rsidR="0068693F">
        <w:t xml:space="preserve"> Name: _______________________ First Name: _____________________ MI: _____ </w:t>
      </w:r>
    </w:p>
    <w:p w:rsidR="0068693F" w:rsidRDefault="0068693F" w:rsidP="0068693F">
      <w:pPr>
        <w:pStyle w:val="NormalWeb"/>
      </w:pPr>
      <w:r>
        <w:t>Street Address: _____________________________________________________________</w:t>
      </w:r>
    </w:p>
    <w:p w:rsidR="0068693F" w:rsidRDefault="0068693F" w:rsidP="0068693F">
      <w:pPr>
        <w:pStyle w:val="NormalWeb"/>
      </w:pPr>
      <w:r>
        <w:t>City: _______________________ State: __________________ Zip Code: ______________</w:t>
      </w:r>
    </w:p>
    <w:p w:rsidR="0068693F" w:rsidRDefault="0068693F" w:rsidP="0068693F">
      <w:pPr>
        <w:pStyle w:val="NormalWeb"/>
      </w:pPr>
      <w:r>
        <w:t>Social Security Number (LAST FOUR DIGITS ONLY):  ___________</w:t>
      </w:r>
    </w:p>
    <w:p w:rsidR="0068693F" w:rsidRDefault="0068693F" w:rsidP="0068693F">
      <w:pPr>
        <w:pStyle w:val="NormalWeb"/>
      </w:pPr>
      <w:r>
        <w:t>Date of Birth:   Yr (           ) Mo (       ) Day (        )</w:t>
      </w:r>
      <w:r>
        <w:rPr>
          <w:i/>
          <w:iCs/>
        </w:rPr>
        <w:t>                </w:t>
      </w:r>
      <w:r>
        <w:t xml:space="preserve"> Sex (Circle One):    M       F</w:t>
      </w:r>
    </w:p>
    <w:p w:rsidR="0068693F" w:rsidRDefault="0068693F" w:rsidP="0068693F">
      <w:pPr>
        <w:pStyle w:val="NormalWeb"/>
      </w:pPr>
      <w:r>
        <w:t>Home Phone: ____________________</w:t>
      </w:r>
      <w:proofErr w:type="gramStart"/>
      <w:r>
        <w:t>  E</w:t>
      </w:r>
      <w:proofErr w:type="gramEnd"/>
      <w:r>
        <w:t xml:space="preserve"> Mail: ___________________________________</w:t>
      </w:r>
    </w:p>
    <w:p w:rsidR="0068693F" w:rsidRDefault="0068693F" w:rsidP="0068693F">
      <w:pPr>
        <w:pStyle w:val="NormalWeb"/>
      </w:pPr>
      <w:r>
        <w:t>Father's Name: _____________________________________________________________</w:t>
      </w:r>
    </w:p>
    <w:p w:rsidR="0068693F" w:rsidRDefault="0068693F" w:rsidP="0068693F">
      <w:pPr>
        <w:pStyle w:val="NormalWeb"/>
      </w:pPr>
      <w:r>
        <w:t>Mother's Name: ____________________________________________________________</w:t>
      </w:r>
    </w:p>
    <w:p w:rsidR="0068693F" w:rsidRDefault="0068693F" w:rsidP="0068693F">
      <w:pPr>
        <w:pStyle w:val="NormalWeb"/>
      </w:pPr>
      <w:r>
        <w:t>Home Phone: ______________ Work Phone: _____________ Cell Phone: _____________</w:t>
      </w:r>
    </w:p>
    <w:p w:rsidR="0068693F" w:rsidRDefault="0068693F" w:rsidP="0068693F">
      <w:pPr>
        <w:pStyle w:val="NormalWeb"/>
      </w:pPr>
      <w:r>
        <w:t>Your Height: _________ (inches)    Weight: ________ (lbs)     (for shirts and hat)</w:t>
      </w:r>
    </w:p>
    <w:p w:rsidR="0068693F" w:rsidRDefault="0068693F" w:rsidP="0068693F">
      <w:pPr>
        <w:jc w:val="center"/>
        <w:rPr>
          <w:b/>
          <w:bCs/>
        </w:rPr>
      </w:pPr>
      <w:r>
        <w:rPr>
          <w:b/>
          <w:bCs/>
        </w:rPr>
        <w:t>Medical Release Form</w:t>
      </w:r>
    </w:p>
    <w:p w:rsidR="0068693F" w:rsidRDefault="0068693F" w:rsidP="0068693F">
      <w:pPr>
        <w:pStyle w:val="HTMLPreformatted"/>
        <w:rPr>
          <w:b/>
          <w:bCs/>
        </w:rPr>
      </w:pPr>
      <w:r>
        <w:rPr>
          <w:b/>
          <w:bCs/>
          <w:i/>
          <w:iCs/>
        </w:rPr>
        <w:t>I hereby authorize any physician who cares for my child to administer any treatment and perform such procedures as may be advisable or necessary.</w:t>
      </w:r>
    </w:p>
    <w:p w:rsidR="0068693F" w:rsidRDefault="0068693F" w:rsidP="0068693F">
      <w:pPr>
        <w:pStyle w:val="HTMLPreformatted"/>
        <w:rPr>
          <w:b/>
          <w:bCs/>
        </w:rPr>
      </w:pPr>
    </w:p>
    <w:p w:rsidR="0068693F" w:rsidRDefault="0068693F" w:rsidP="0068693F">
      <w:pPr>
        <w:pStyle w:val="HTMLPreformatted"/>
        <w:rPr>
          <w:b/>
          <w:bCs/>
        </w:rPr>
      </w:pPr>
      <w:r>
        <w:rPr>
          <w:b/>
          <w:bCs/>
        </w:rPr>
        <w:t>I further certify that my child has no allergies and is in good physical and emotional health, except as stated on the application (in remarks below).  Applicants taking psychotropic medicines WITHIN THE LAST SIX MONTHS will not be accepted.</w:t>
      </w:r>
    </w:p>
    <w:p w:rsidR="0068693F" w:rsidRDefault="0068693F" w:rsidP="0068693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Signature: ______________________________________________ Date: ______________</w:t>
      </w:r>
      <w:r>
        <w:br/>
        <w:t xml:space="preserve">                     </w:t>
      </w:r>
      <w:r w:rsidRPr="004832EF">
        <w:rPr>
          <w:i/>
        </w:rPr>
        <w:t>(parent or guardian if the applicant is under age 18)</w:t>
      </w:r>
    </w:p>
    <w:p w:rsidR="0068693F" w:rsidRDefault="0068693F" w:rsidP="0068693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Relationship to the student: ____________________________________________________</w:t>
      </w:r>
    </w:p>
    <w:p w:rsidR="0068693F" w:rsidRDefault="0068693F" w:rsidP="0068693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Remarks</w:t>
      </w:r>
      <w:proofErr w:type="gramStart"/>
      <w:r>
        <w:t>:_</w:t>
      </w:r>
      <w:proofErr w:type="gramEnd"/>
      <w:r>
        <w:t>_____________________________________________________________________</w:t>
      </w:r>
    </w:p>
    <w:p w:rsidR="0068693F" w:rsidRDefault="0068693F" w:rsidP="0068693F">
      <w:pPr>
        <w:pStyle w:val="HTMLPreformatted"/>
        <w:rPr>
          <w:b/>
        </w:rPr>
      </w:pPr>
    </w:p>
    <w:p w:rsidR="0068693F" w:rsidRDefault="0068693F" w:rsidP="0068693F">
      <w:pPr>
        <w:pStyle w:val="HTMLPreformatted"/>
        <w:rPr>
          <w:b/>
        </w:rPr>
      </w:pPr>
    </w:p>
    <w:p w:rsidR="0068693F" w:rsidRDefault="0068693F" w:rsidP="0068693F">
      <w:pPr>
        <w:pStyle w:val="HTMLPreformatted"/>
        <w:rPr>
          <w:b/>
        </w:rPr>
      </w:pPr>
    </w:p>
    <w:p w:rsidR="0068693F" w:rsidRDefault="0068693F" w:rsidP="0068693F">
      <w:pPr>
        <w:pStyle w:val="HTMLPreformatted"/>
        <w:rPr>
          <w:b/>
        </w:rPr>
      </w:pPr>
      <w:r>
        <w:rPr>
          <w:b/>
        </w:rPr>
        <w:t>Are you:  NSCC___</w:t>
      </w:r>
      <w:proofErr w:type="gramStart"/>
      <w:r>
        <w:rPr>
          <w:b/>
        </w:rPr>
        <w:t>_  YM</w:t>
      </w:r>
      <w:proofErr w:type="gramEnd"/>
      <w:r>
        <w:rPr>
          <w:b/>
        </w:rPr>
        <w:t>____  NJROTC____  AFJROTC____  ARJROTC____  BSA____ CAP_____ OTHER Specify_______ How did you learn about the program? _________</w:t>
      </w:r>
    </w:p>
    <w:p w:rsidR="0068693F" w:rsidRDefault="0068693F" w:rsidP="0068693F">
      <w:pPr>
        <w:pStyle w:val="HTMLPreformatted"/>
      </w:pPr>
    </w:p>
    <w:p w:rsidR="0068693F" w:rsidRDefault="0068693F" w:rsidP="0068693F">
      <w:pPr>
        <w:pStyle w:val="HTMLPreformatted"/>
        <w:jc w:val="center"/>
        <w:rPr>
          <w:b/>
          <w:bCs/>
        </w:rPr>
      </w:pPr>
      <w:r>
        <w:rPr>
          <w:b/>
          <w:bCs/>
        </w:rPr>
        <w:t>Do you have Health and Accident insurance?   YES____    NO____</w:t>
      </w:r>
    </w:p>
    <w:p w:rsidR="00BF1A5A" w:rsidRPr="00292E77" w:rsidRDefault="0068693F" w:rsidP="00A728F6">
      <w:pPr>
        <w:pStyle w:val="HTMLPreformatted"/>
        <w:jc w:val="center"/>
      </w:pPr>
      <w:r>
        <w:rPr>
          <w:b/>
          <w:bCs/>
        </w:rPr>
        <w:t>Send a copy of your insurance card with your Registration Form.</w:t>
      </w:r>
    </w:p>
    <w:sectPr w:rsidR="00BF1A5A" w:rsidRPr="00292E77" w:rsidSect="00D919E2">
      <w:headerReference w:type="default" r:id="rId14"/>
      <w:footerReference w:type="default" r:id="rId15"/>
      <w:pgSz w:w="12240" w:h="15840"/>
      <w:pgMar w:top="1440" w:right="1440" w:bottom="1440" w:left="1440" w:header="720" w:footer="720" w:gutter="0"/>
      <w:pgBorders w:offsetFrom="page">
        <w:left w:val="thinThickThinMediumGap" w:sz="36" w:space="31" w:color="005DAB"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58" w:rsidRDefault="00BC4C58" w:rsidP="00D919E2">
      <w:pPr>
        <w:spacing w:after="0" w:line="240" w:lineRule="auto"/>
      </w:pPr>
      <w:r>
        <w:separator/>
      </w:r>
    </w:p>
  </w:endnote>
  <w:endnote w:type="continuationSeparator" w:id="0">
    <w:p w:rsidR="00BC4C58" w:rsidRDefault="00BC4C58" w:rsidP="00D9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61" w:rsidRPr="00E47061" w:rsidRDefault="00E47061" w:rsidP="00E47061">
    <w:pPr>
      <w:pStyle w:val="Footer"/>
      <w:jc w:val="center"/>
      <w:rPr>
        <w:rFonts w:cs="Arial"/>
        <w:color w:val="005DAB" w:themeColor="accent1"/>
        <w:sz w:val="18"/>
        <w:szCs w:val="18"/>
      </w:rPr>
    </w:pPr>
    <w:r>
      <w:rPr>
        <w:noProof/>
      </w:rPr>
      <w:drawing>
        <wp:inline distT="0" distB="0" distL="0" distR="0" wp14:anchorId="314A3CC2" wp14:editId="0809A823">
          <wp:extent cx="314325" cy="190500"/>
          <wp:effectExtent l="0" t="0" r="0" b="0"/>
          <wp:docPr id="5" name="Picture 5" descr="sm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ab/>
      <w:t xml:space="preserve"> </w:t>
    </w:r>
    <w:r w:rsidRPr="00E47061">
      <w:rPr>
        <w:rFonts w:cs="Arial"/>
        <w:color w:val="005DAB" w:themeColor="accent1"/>
        <w:sz w:val="18"/>
        <w:szCs w:val="18"/>
      </w:rPr>
      <w:t>The Spaatz Association, Inc. is a tax exempt organization as described in IRS Code 501(c</w:t>
    </w:r>
    <w:proofErr w:type="gramStart"/>
    <w:r w:rsidRPr="00E47061">
      <w:rPr>
        <w:rFonts w:cs="Arial"/>
        <w:color w:val="005DAB" w:themeColor="accent1"/>
        <w:sz w:val="18"/>
        <w:szCs w:val="18"/>
      </w:rPr>
      <w:t>)(</w:t>
    </w:r>
    <w:proofErr w:type="gramEnd"/>
    <w:r w:rsidRPr="00E47061">
      <w:rPr>
        <w:rFonts w:cs="Arial"/>
        <w:color w:val="005DAB" w:themeColor="accent1"/>
        <w:sz w:val="18"/>
        <w:szCs w:val="18"/>
      </w:rPr>
      <w:t xml:space="preserve">3). </w:t>
    </w:r>
    <w:r w:rsidRPr="00E47061">
      <w:rPr>
        <w:rFonts w:cs="Arial"/>
        <w:noProof/>
        <w:color w:val="005DAB" w:themeColor="accent1"/>
        <w:sz w:val="18"/>
        <w:szCs w:val="18"/>
      </w:rPr>
      <w:drawing>
        <wp:inline distT="0" distB="0" distL="0" distR="0" wp14:anchorId="7583E907" wp14:editId="608FB916">
          <wp:extent cx="314325" cy="190500"/>
          <wp:effectExtent l="0" t="0" r="0" b="0"/>
          <wp:docPr id="4" name="Picture 4" descr="sm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p w:rsidR="00E47061" w:rsidRPr="00E47061" w:rsidRDefault="00E47061" w:rsidP="00E47061">
    <w:pPr>
      <w:pStyle w:val="Footer"/>
      <w:jc w:val="center"/>
      <w:rPr>
        <w:rFonts w:cs="Arial"/>
        <w:color w:val="005DAB" w:themeColor="accent1"/>
        <w:sz w:val="18"/>
        <w:szCs w:val="18"/>
      </w:rPr>
    </w:pPr>
    <w:r w:rsidRPr="00E47061">
      <w:rPr>
        <w:rFonts w:cs="Arial"/>
        <w:color w:val="005DAB" w:themeColor="accent1"/>
        <w:sz w:val="18"/>
        <w:szCs w:val="18"/>
      </w:rPr>
      <w:t xml:space="preserve">Visit us on the </w:t>
    </w:r>
    <w:r>
      <w:rPr>
        <w:rFonts w:cs="Arial"/>
        <w:color w:val="005DAB" w:themeColor="accent1"/>
        <w:sz w:val="18"/>
        <w:szCs w:val="18"/>
      </w:rPr>
      <w:t>web at www.spaatz.org.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58" w:rsidRDefault="00BC4C58" w:rsidP="00D919E2">
      <w:pPr>
        <w:spacing w:after="0" w:line="240" w:lineRule="auto"/>
      </w:pPr>
      <w:r>
        <w:separator/>
      </w:r>
    </w:p>
  </w:footnote>
  <w:footnote w:type="continuationSeparator" w:id="0">
    <w:p w:rsidR="00BC4C58" w:rsidRDefault="00BC4C58" w:rsidP="00D91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61" w:rsidRDefault="00E47061">
    <w:pPr>
      <w:pStyle w:val="Header"/>
    </w:pPr>
    <w:r>
      <w:rPr>
        <w:noProof/>
      </w:rPr>
      <w:drawing>
        <wp:inline distT="0" distB="0" distL="0" distR="0" wp14:anchorId="4338A9B9" wp14:editId="6FD3F426">
          <wp:extent cx="2785444" cy="561975"/>
          <wp:effectExtent l="0" t="0" r="0" b="0"/>
          <wp:docPr id="3" name="Picture 3" descr="C:\Users\Mike\Dropbox\Shared Projects\TSA Officers' Archive\Media\Corporate Logos\New TSA Logo\logotype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ropbox\Shared Projects\TSA Officers' Archive\Media\Corporate Logos\New TSA Logo\logotype c.png"/>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5987" cy="562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A53"/>
    <w:multiLevelType w:val="hybridMultilevel"/>
    <w:tmpl w:val="ED9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0E3E"/>
    <w:rsid w:val="00001C67"/>
    <w:rsid w:val="00042FC8"/>
    <w:rsid w:val="001F434E"/>
    <w:rsid w:val="001F72E9"/>
    <w:rsid w:val="00225A77"/>
    <w:rsid w:val="00240CB0"/>
    <w:rsid w:val="00306B72"/>
    <w:rsid w:val="00333272"/>
    <w:rsid w:val="0036210C"/>
    <w:rsid w:val="00440E3E"/>
    <w:rsid w:val="00461AA2"/>
    <w:rsid w:val="004E79F1"/>
    <w:rsid w:val="0055180F"/>
    <w:rsid w:val="006160DB"/>
    <w:rsid w:val="0065668D"/>
    <w:rsid w:val="00656FA9"/>
    <w:rsid w:val="0068693F"/>
    <w:rsid w:val="006C5C7B"/>
    <w:rsid w:val="006C7E8B"/>
    <w:rsid w:val="006D457F"/>
    <w:rsid w:val="00713B47"/>
    <w:rsid w:val="007D0E76"/>
    <w:rsid w:val="008A0DF7"/>
    <w:rsid w:val="008A100B"/>
    <w:rsid w:val="008D0A71"/>
    <w:rsid w:val="00987D87"/>
    <w:rsid w:val="00990886"/>
    <w:rsid w:val="009E3710"/>
    <w:rsid w:val="00A04114"/>
    <w:rsid w:val="00A11E50"/>
    <w:rsid w:val="00A21327"/>
    <w:rsid w:val="00A37EA5"/>
    <w:rsid w:val="00A413BF"/>
    <w:rsid w:val="00A61FFC"/>
    <w:rsid w:val="00A728F6"/>
    <w:rsid w:val="00AE6089"/>
    <w:rsid w:val="00B2632C"/>
    <w:rsid w:val="00B30744"/>
    <w:rsid w:val="00B31D10"/>
    <w:rsid w:val="00BC4C58"/>
    <w:rsid w:val="00BF1A5A"/>
    <w:rsid w:val="00C05A22"/>
    <w:rsid w:val="00C06715"/>
    <w:rsid w:val="00C1388D"/>
    <w:rsid w:val="00C169FD"/>
    <w:rsid w:val="00C5323A"/>
    <w:rsid w:val="00C71A3E"/>
    <w:rsid w:val="00C80666"/>
    <w:rsid w:val="00CA7D88"/>
    <w:rsid w:val="00D8565D"/>
    <w:rsid w:val="00D919E2"/>
    <w:rsid w:val="00E02A59"/>
    <w:rsid w:val="00E47061"/>
    <w:rsid w:val="00E625B0"/>
    <w:rsid w:val="00EB1D87"/>
    <w:rsid w:val="00F071F4"/>
    <w:rsid w:val="00F109A1"/>
    <w:rsid w:val="00F50887"/>
    <w:rsid w:val="00F807CB"/>
    <w:rsid w:val="00FE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76"/>
    <w:rPr>
      <w:rFonts w:ascii="Arial" w:hAnsi="Arial"/>
    </w:rPr>
  </w:style>
  <w:style w:type="paragraph" w:styleId="Heading1">
    <w:name w:val="heading 1"/>
    <w:basedOn w:val="Normal"/>
    <w:next w:val="Normal"/>
    <w:link w:val="Heading1Char"/>
    <w:uiPriority w:val="9"/>
    <w:qFormat/>
    <w:rsid w:val="007D0E76"/>
    <w:pPr>
      <w:keepNext/>
      <w:keepLines/>
      <w:spacing w:before="480" w:after="0"/>
      <w:outlineLvl w:val="0"/>
    </w:pPr>
    <w:rPr>
      <w:rFonts w:eastAsiaTheme="majorEastAsia" w:cstheme="majorBidi"/>
      <w:b/>
      <w:bCs/>
      <w:color w:val="004580" w:themeColor="accent1" w:themeShade="BF"/>
      <w:sz w:val="28"/>
      <w:szCs w:val="28"/>
    </w:rPr>
  </w:style>
  <w:style w:type="paragraph" w:styleId="Heading2">
    <w:name w:val="heading 2"/>
    <w:basedOn w:val="Normal"/>
    <w:next w:val="Normal"/>
    <w:link w:val="Heading2Char"/>
    <w:uiPriority w:val="9"/>
    <w:semiHidden/>
    <w:unhideWhenUsed/>
    <w:qFormat/>
    <w:rsid w:val="007D0E76"/>
    <w:pPr>
      <w:keepNext/>
      <w:keepLines/>
      <w:spacing w:before="200" w:after="0"/>
      <w:outlineLvl w:val="1"/>
    </w:pPr>
    <w:rPr>
      <w:rFonts w:eastAsiaTheme="majorEastAsia" w:cstheme="majorBidi"/>
      <w:b/>
      <w:bCs/>
      <w:color w:val="005DA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E2"/>
    <w:rPr>
      <w:rFonts w:ascii="Tahoma" w:hAnsi="Tahoma" w:cs="Tahoma"/>
      <w:sz w:val="16"/>
      <w:szCs w:val="16"/>
    </w:rPr>
  </w:style>
  <w:style w:type="paragraph" w:styleId="Header">
    <w:name w:val="header"/>
    <w:basedOn w:val="Normal"/>
    <w:link w:val="HeaderChar"/>
    <w:uiPriority w:val="99"/>
    <w:unhideWhenUsed/>
    <w:rsid w:val="00D9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E2"/>
  </w:style>
  <w:style w:type="paragraph" w:styleId="Footer">
    <w:name w:val="footer"/>
    <w:basedOn w:val="Normal"/>
    <w:link w:val="FooterChar"/>
    <w:unhideWhenUsed/>
    <w:rsid w:val="00D9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E2"/>
  </w:style>
  <w:style w:type="paragraph" w:styleId="NoSpacing">
    <w:name w:val="No Spacing"/>
    <w:aliases w:val="SKS No Spacing"/>
    <w:link w:val="NoSpacingChar"/>
    <w:qFormat/>
    <w:rsid w:val="00D919E2"/>
    <w:pPr>
      <w:spacing w:after="0" w:line="240" w:lineRule="auto"/>
    </w:pPr>
    <w:rPr>
      <w:rFonts w:ascii="Arial" w:hAnsi="Arial"/>
    </w:rPr>
  </w:style>
  <w:style w:type="character" w:customStyle="1" w:styleId="NoSpacingChar">
    <w:name w:val="No Spacing Char"/>
    <w:aliases w:val="SKS No Spacing Char"/>
    <w:basedOn w:val="DefaultParagraphFont"/>
    <w:link w:val="NoSpacing"/>
    <w:uiPriority w:val="1"/>
    <w:rsid w:val="00D919E2"/>
    <w:rPr>
      <w:rFonts w:ascii="Arial" w:hAnsi="Arial"/>
    </w:rPr>
  </w:style>
  <w:style w:type="character" w:customStyle="1" w:styleId="Heading1Char">
    <w:name w:val="Heading 1 Char"/>
    <w:basedOn w:val="DefaultParagraphFont"/>
    <w:link w:val="Heading1"/>
    <w:uiPriority w:val="9"/>
    <w:rsid w:val="007D0E76"/>
    <w:rPr>
      <w:rFonts w:ascii="Arial" w:eastAsiaTheme="majorEastAsia" w:hAnsi="Arial" w:cstheme="majorBidi"/>
      <w:b/>
      <w:bCs/>
      <w:color w:val="004580" w:themeColor="accent1" w:themeShade="BF"/>
      <w:sz w:val="28"/>
      <w:szCs w:val="28"/>
    </w:rPr>
  </w:style>
  <w:style w:type="character" w:customStyle="1" w:styleId="Heading2Char">
    <w:name w:val="Heading 2 Char"/>
    <w:basedOn w:val="DefaultParagraphFont"/>
    <w:link w:val="Heading2"/>
    <w:uiPriority w:val="9"/>
    <w:semiHidden/>
    <w:rsid w:val="007D0E76"/>
    <w:rPr>
      <w:rFonts w:ascii="Arial" w:eastAsiaTheme="majorEastAsia" w:hAnsi="Arial" w:cstheme="majorBidi"/>
      <w:b/>
      <w:bCs/>
      <w:color w:val="005DAB" w:themeColor="accent1"/>
      <w:sz w:val="26"/>
      <w:szCs w:val="26"/>
    </w:rPr>
  </w:style>
  <w:style w:type="character" w:styleId="Hyperlink">
    <w:name w:val="Hyperlink"/>
    <w:basedOn w:val="DefaultParagraphFont"/>
    <w:uiPriority w:val="99"/>
    <w:unhideWhenUsed/>
    <w:rsid w:val="00C169FD"/>
    <w:rPr>
      <w:color w:val="0000FF" w:themeColor="hyperlink"/>
      <w:u w:val="single"/>
    </w:rPr>
  </w:style>
  <w:style w:type="table" w:styleId="TableGrid">
    <w:name w:val="Table Grid"/>
    <w:basedOn w:val="TableNormal"/>
    <w:uiPriority w:val="59"/>
    <w:rsid w:val="00C16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0DF7"/>
    <w:rPr>
      <w:color w:val="808080"/>
    </w:rPr>
  </w:style>
  <w:style w:type="paragraph" w:styleId="ListParagraph">
    <w:name w:val="List Paragraph"/>
    <w:basedOn w:val="Normal"/>
    <w:uiPriority w:val="34"/>
    <w:qFormat/>
    <w:rsid w:val="0055180F"/>
    <w:pPr>
      <w:ind w:left="720"/>
      <w:contextualSpacing/>
    </w:pPr>
  </w:style>
  <w:style w:type="paragraph" w:styleId="HTMLPreformatted">
    <w:name w:val="HTML Preformatted"/>
    <w:basedOn w:val="Normal"/>
    <w:link w:val="HTMLPreformattedChar"/>
    <w:semiHidden/>
    <w:rsid w:val="0068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68693F"/>
    <w:rPr>
      <w:rFonts w:ascii="Courier New" w:eastAsia="Times New Roman" w:hAnsi="Courier New" w:cs="Courier New"/>
      <w:color w:val="000000"/>
      <w:sz w:val="20"/>
      <w:szCs w:val="20"/>
    </w:rPr>
  </w:style>
  <w:style w:type="paragraph" w:styleId="NormalWeb">
    <w:name w:val="Normal (Web)"/>
    <w:basedOn w:val="Normal"/>
    <w:semiHidden/>
    <w:rsid w:val="0068693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tion.cc" TargetMode="External"/><Relationship Id="rId13" Type="http://schemas.openxmlformats.org/officeDocument/2006/relationships/hyperlink" Target="http://www.spaatz.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viation.cc"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aatz.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paatz.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ropbox\Shared%20Projects\TSA%20Officers'%20Archive\!%20Unfiled\TSA%20New%20Letterhead%20-%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AF699D0594937BDDE8DBDF83564AB"/>
        <w:category>
          <w:name w:val="General"/>
          <w:gallery w:val="placeholder"/>
        </w:category>
        <w:types>
          <w:type w:val="bbPlcHdr"/>
        </w:types>
        <w:behaviors>
          <w:behavior w:val="content"/>
        </w:behaviors>
        <w:guid w:val="{A7BE47B2-C599-4680-93DD-1613A62553F4}"/>
      </w:docPartPr>
      <w:docPartBody>
        <w:p w:rsidR="004F47AD" w:rsidRDefault="004F47AD" w:rsidP="004F47AD">
          <w:pPr>
            <w:pStyle w:val="0DEAF699D0594937BDDE8DBDF83564AB12"/>
          </w:pPr>
          <w:r w:rsidRPr="002F0941">
            <w:rPr>
              <w:rStyle w:val="PlaceholderText"/>
            </w:rPr>
            <w:t>Click here to enter text.</w:t>
          </w:r>
          <w:r>
            <w:rPr>
              <w:rStyle w:val="PlaceholderText"/>
            </w:rPr>
            <w:t xml:space="preserve">                           </w:t>
          </w:r>
        </w:p>
      </w:docPartBody>
    </w:docPart>
    <w:docPart>
      <w:docPartPr>
        <w:name w:val="B1C33C56AD46462DB22298F135EE547E"/>
        <w:category>
          <w:name w:val="General"/>
          <w:gallery w:val="placeholder"/>
        </w:category>
        <w:types>
          <w:type w:val="bbPlcHdr"/>
        </w:types>
        <w:behaviors>
          <w:behavior w:val="content"/>
        </w:behaviors>
        <w:guid w:val="{94B03C9C-08A1-4992-9CC7-1C2F6B34BDC5}"/>
      </w:docPartPr>
      <w:docPartBody>
        <w:p w:rsidR="004F47AD" w:rsidRDefault="004F47AD" w:rsidP="004F47AD">
          <w:pPr>
            <w:pStyle w:val="B1C33C56AD46462DB22298F135EE547E12"/>
          </w:pPr>
          <w:r w:rsidRPr="002F0941">
            <w:rPr>
              <w:rStyle w:val="PlaceholderText"/>
            </w:rPr>
            <w:t>Click here.</w:t>
          </w:r>
          <w:r>
            <w:rPr>
              <w:rStyle w:val="PlaceholderText"/>
            </w:rPr>
            <w:t xml:space="preserve">     </w:t>
          </w:r>
        </w:p>
      </w:docPartBody>
    </w:docPart>
    <w:docPart>
      <w:docPartPr>
        <w:name w:val="2D5D1C24C30F499C82EBE17A0390BF07"/>
        <w:category>
          <w:name w:val="General"/>
          <w:gallery w:val="placeholder"/>
        </w:category>
        <w:types>
          <w:type w:val="bbPlcHdr"/>
        </w:types>
        <w:behaviors>
          <w:behavior w:val="content"/>
        </w:behaviors>
        <w:guid w:val="{D8913E5F-30D5-4B29-B5C4-325215F94CA5}"/>
      </w:docPartPr>
      <w:docPartBody>
        <w:p w:rsidR="004F47AD" w:rsidRDefault="004F47AD" w:rsidP="004F47AD">
          <w:pPr>
            <w:pStyle w:val="2D5D1C24C30F499C82EBE17A0390BF0712"/>
          </w:pPr>
          <w:r w:rsidRPr="002F0941">
            <w:rPr>
              <w:rStyle w:val="PlaceholderText"/>
            </w:rPr>
            <w:t>Click here.</w:t>
          </w:r>
          <w:r>
            <w:rPr>
              <w:rStyle w:val="PlaceholderText"/>
            </w:rPr>
            <w:t xml:space="preserve">        </w:t>
          </w:r>
        </w:p>
      </w:docPartBody>
    </w:docPart>
    <w:docPart>
      <w:docPartPr>
        <w:name w:val="1AD11D3D58BE46549EB2CB17E44971AF"/>
        <w:category>
          <w:name w:val="General"/>
          <w:gallery w:val="placeholder"/>
        </w:category>
        <w:types>
          <w:type w:val="bbPlcHdr"/>
        </w:types>
        <w:behaviors>
          <w:behavior w:val="content"/>
        </w:behaviors>
        <w:guid w:val="{A3D22D95-2A3B-4920-9EC4-0F3FB60E74EE}"/>
      </w:docPartPr>
      <w:docPartBody>
        <w:p w:rsidR="004F47AD" w:rsidRDefault="004F47AD" w:rsidP="004F47AD">
          <w:pPr>
            <w:pStyle w:val="1AD11D3D58BE46549EB2CB17E44971AF12"/>
          </w:pPr>
          <w:r w:rsidRPr="002F0941">
            <w:rPr>
              <w:rStyle w:val="PlaceholderText"/>
            </w:rPr>
            <w:t>Click here.</w:t>
          </w:r>
          <w:r>
            <w:rPr>
              <w:rStyle w:val="PlaceholderText"/>
            </w:rPr>
            <w:t xml:space="preserve">                                                                                                            </w:t>
          </w:r>
        </w:p>
      </w:docPartBody>
    </w:docPart>
    <w:docPart>
      <w:docPartPr>
        <w:name w:val="88D9707B4C2E4E1084C6D1A3D22645F9"/>
        <w:category>
          <w:name w:val="General"/>
          <w:gallery w:val="placeholder"/>
        </w:category>
        <w:types>
          <w:type w:val="bbPlcHdr"/>
        </w:types>
        <w:behaviors>
          <w:behavior w:val="content"/>
        </w:behaviors>
        <w:guid w:val="{57B670FF-FE3A-437B-AF99-665E451959EA}"/>
      </w:docPartPr>
      <w:docPartBody>
        <w:p w:rsidR="004F47AD" w:rsidRDefault="004F47AD" w:rsidP="004F47AD">
          <w:pPr>
            <w:pStyle w:val="88D9707B4C2E4E1084C6D1A3D22645F912"/>
          </w:pPr>
          <w:r w:rsidRPr="002F0941">
            <w:rPr>
              <w:rStyle w:val="PlaceholderText"/>
            </w:rPr>
            <w:t>Click here.</w:t>
          </w:r>
          <w:r>
            <w:rPr>
              <w:rStyle w:val="PlaceholderText"/>
            </w:rPr>
            <w:t xml:space="preserve">                                                   </w:t>
          </w:r>
        </w:p>
      </w:docPartBody>
    </w:docPart>
    <w:docPart>
      <w:docPartPr>
        <w:name w:val="9E3A4313E8A24A78BF9ED4FDC5071A22"/>
        <w:category>
          <w:name w:val="General"/>
          <w:gallery w:val="placeholder"/>
        </w:category>
        <w:types>
          <w:type w:val="bbPlcHdr"/>
        </w:types>
        <w:behaviors>
          <w:behavior w:val="content"/>
        </w:behaviors>
        <w:guid w:val="{CA5D7666-7FF5-4494-A925-1FE9C39DEF08}"/>
      </w:docPartPr>
      <w:docPartBody>
        <w:p w:rsidR="004F47AD" w:rsidRDefault="004F47AD" w:rsidP="004F47AD">
          <w:pPr>
            <w:pStyle w:val="9E3A4313E8A24A78BF9ED4FDC5071A2212"/>
          </w:pPr>
          <w:r w:rsidRPr="002F0941">
            <w:rPr>
              <w:rStyle w:val="PlaceholderText"/>
            </w:rPr>
            <w:t>Click here.</w:t>
          </w:r>
          <w:r>
            <w:rPr>
              <w:rStyle w:val="PlaceholderText"/>
            </w:rPr>
            <w:t xml:space="preserve">    </w:t>
          </w:r>
        </w:p>
      </w:docPartBody>
    </w:docPart>
    <w:docPart>
      <w:docPartPr>
        <w:name w:val="C1E743D64BB94462B8AB8CF97E03E119"/>
        <w:category>
          <w:name w:val="General"/>
          <w:gallery w:val="placeholder"/>
        </w:category>
        <w:types>
          <w:type w:val="bbPlcHdr"/>
        </w:types>
        <w:behaviors>
          <w:behavior w:val="content"/>
        </w:behaviors>
        <w:guid w:val="{466D47D8-AF48-4F9E-ACF0-BD63510D71B2}"/>
      </w:docPartPr>
      <w:docPartBody>
        <w:p w:rsidR="004F47AD" w:rsidRDefault="004F47AD" w:rsidP="004F47AD">
          <w:pPr>
            <w:pStyle w:val="C1E743D64BB94462B8AB8CF97E03E11912"/>
          </w:pPr>
          <w:r w:rsidRPr="002F0941">
            <w:rPr>
              <w:rStyle w:val="PlaceholderText"/>
            </w:rPr>
            <w:t>Click here.</w:t>
          </w:r>
          <w:r>
            <w:rPr>
              <w:rStyle w:val="PlaceholderText"/>
            </w:rPr>
            <w:t xml:space="preserve">      </w:t>
          </w:r>
        </w:p>
      </w:docPartBody>
    </w:docPart>
    <w:docPart>
      <w:docPartPr>
        <w:name w:val="443674A7E2E443DBA05EA0CB7C941C5D"/>
        <w:category>
          <w:name w:val="General"/>
          <w:gallery w:val="placeholder"/>
        </w:category>
        <w:types>
          <w:type w:val="bbPlcHdr"/>
        </w:types>
        <w:behaviors>
          <w:behavior w:val="content"/>
        </w:behaviors>
        <w:guid w:val="{C52E098E-A48A-4F16-B081-500F6DF2FAA8}"/>
      </w:docPartPr>
      <w:docPartBody>
        <w:p w:rsidR="004F47AD" w:rsidRDefault="004F47AD" w:rsidP="004F47AD">
          <w:pPr>
            <w:pStyle w:val="443674A7E2E443DBA05EA0CB7C941C5D12"/>
          </w:pPr>
          <w:r w:rsidRPr="002F0941">
            <w:rPr>
              <w:rStyle w:val="PlaceholderText"/>
            </w:rPr>
            <w:t>Click here.</w:t>
          </w:r>
          <w:r>
            <w:rPr>
              <w:rStyle w:val="PlaceholderText"/>
            </w:rPr>
            <w:t xml:space="preserve">                                                </w:t>
          </w:r>
        </w:p>
      </w:docPartBody>
    </w:docPart>
    <w:docPart>
      <w:docPartPr>
        <w:name w:val="08831DD9C1B9494CB02681A1F07096D8"/>
        <w:category>
          <w:name w:val="General"/>
          <w:gallery w:val="placeholder"/>
        </w:category>
        <w:types>
          <w:type w:val="bbPlcHdr"/>
        </w:types>
        <w:behaviors>
          <w:behavior w:val="content"/>
        </w:behaviors>
        <w:guid w:val="{C65F2525-58D7-41B0-819A-FD1C70B43D12}"/>
      </w:docPartPr>
      <w:docPartBody>
        <w:p w:rsidR="004F47AD" w:rsidRDefault="004F47AD" w:rsidP="004F47AD">
          <w:pPr>
            <w:pStyle w:val="08831DD9C1B9494CB02681A1F07096D812"/>
          </w:pPr>
          <w:r w:rsidRPr="002F0941">
            <w:rPr>
              <w:rStyle w:val="PlaceholderText"/>
            </w:rPr>
            <w:t>Click here.</w:t>
          </w:r>
          <w:r>
            <w:rPr>
              <w:rStyle w:val="PlaceholderText"/>
            </w:rPr>
            <w:t xml:space="preserve">                                            </w:t>
          </w:r>
        </w:p>
      </w:docPartBody>
    </w:docPart>
    <w:docPart>
      <w:docPartPr>
        <w:name w:val="8CAD3FAB2BC241FC8420CD9CD249161F"/>
        <w:category>
          <w:name w:val="General"/>
          <w:gallery w:val="placeholder"/>
        </w:category>
        <w:types>
          <w:type w:val="bbPlcHdr"/>
        </w:types>
        <w:behaviors>
          <w:behavior w:val="content"/>
        </w:behaviors>
        <w:guid w:val="{A4C1FC71-B7ED-48BD-9013-1CA970A9AB18}"/>
      </w:docPartPr>
      <w:docPartBody>
        <w:p w:rsidR="004F47AD" w:rsidRDefault="004F47AD" w:rsidP="004F47AD">
          <w:pPr>
            <w:pStyle w:val="8CAD3FAB2BC241FC8420CD9CD249161F11"/>
          </w:pPr>
          <w:r w:rsidRPr="002F0941">
            <w:rPr>
              <w:rStyle w:val="PlaceholderText"/>
            </w:rPr>
            <w:t>Click here.</w:t>
          </w:r>
          <w:r>
            <w:rPr>
              <w:rStyle w:val="PlaceholderText"/>
            </w:rPr>
            <w:t xml:space="preserve">                                                                                                          </w:t>
          </w:r>
        </w:p>
      </w:docPartBody>
    </w:docPart>
    <w:docPart>
      <w:docPartPr>
        <w:name w:val="254F90BB104A490683AF54AE6730CF57"/>
        <w:category>
          <w:name w:val="General"/>
          <w:gallery w:val="placeholder"/>
        </w:category>
        <w:types>
          <w:type w:val="bbPlcHdr"/>
        </w:types>
        <w:behaviors>
          <w:behavior w:val="content"/>
        </w:behaviors>
        <w:guid w:val="{F644CA4F-DBA9-4793-B42B-683F3DF0432F}"/>
      </w:docPartPr>
      <w:docPartBody>
        <w:p w:rsidR="004F47AD" w:rsidRDefault="004F47AD" w:rsidP="004F47AD">
          <w:pPr>
            <w:pStyle w:val="254F90BB104A490683AF54AE6730CF5711"/>
          </w:pPr>
          <w:r w:rsidRPr="002F0941">
            <w:rPr>
              <w:rStyle w:val="PlaceholderText"/>
            </w:rPr>
            <w:t>Click here.</w:t>
          </w:r>
          <w:r>
            <w:rPr>
              <w:rStyle w:val="PlaceholderText"/>
            </w:rPr>
            <w:t xml:space="preserve">                                                            </w:t>
          </w:r>
        </w:p>
      </w:docPartBody>
    </w:docPart>
    <w:docPart>
      <w:docPartPr>
        <w:name w:val="06270D33078746789585122AC8499109"/>
        <w:category>
          <w:name w:val="General"/>
          <w:gallery w:val="placeholder"/>
        </w:category>
        <w:types>
          <w:type w:val="bbPlcHdr"/>
        </w:types>
        <w:behaviors>
          <w:behavior w:val="content"/>
        </w:behaviors>
        <w:guid w:val="{EA9E6514-1F82-4D1E-8CF6-423A9E8CB3F7}"/>
      </w:docPartPr>
      <w:docPartBody>
        <w:p w:rsidR="004F47AD" w:rsidRDefault="004F47AD" w:rsidP="004F47AD">
          <w:pPr>
            <w:pStyle w:val="06270D33078746789585122AC849910911"/>
          </w:pPr>
          <w:r w:rsidRPr="002F0941">
            <w:rPr>
              <w:rStyle w:val="PlaceholderText"/>
            </w:rPr>
            <w:t>Click here.</w:t>
          </w:r>
          <w:r>
            <w:rPr>
              <w:rStyle w:val="PlaceholderText"/>
            </w:rPr>
            <w:t xml:space="preserve">         </w:t>
          </w:r>
        </w:p>
      </w:docPartBody>
    </w:docPart>
    <w:docPart>
      <w:docPartPr>
        <w:name w:val="3DE71F8997A2408DA91732899FBFF6EE"/>
        <w:category>
          <w:name w:val="General"/>
          <w:gallery w:val="placeholder"/>
        </w:category>
        <w:types>
          <w:type w:val="bbPlcHdr"/>
        </w:types>
        <w:behaviors>
          <w:behavior w:val="content"/>
        </w:behaviors>
        <w:guid w:val="{D2F57CC7-0FEE-42A2-AC83-2AEB952BF824}"/>
      </w:docPartPr>
      <w:docPartBody>
        <w:p w:rsidR="004F47AD" w:rsidRDefault="004F47AD" w:rsidP="004F47AD">
          <w:pPr>
            <w:pStyle w:val="3DE71F8997A2408DA91732899FBFF6EE11"/>
          </w:pPr>
          <w:r w:rsidRPr="002F0941">
            <w:rPr>
              <w:rStyle w:val="PlaceholderText"/>
            </w:rPr>
            <w:t>Click here</w:t>
          </w:r>
          <w:r>
            <w:rPr>
              <w:rStyle w:val="PlaceholderText"/>
            </w:rPr>
            <w:t xml:space="preserve">.                                                           </w:t>
          </w:r>
        </w:p>
      </w:docPartBody>
    </w:docPart>
    <w:docPart>
      <w:docPartPr>
        <w:name w:val="C86AD0CB09FE4EA5B52696B7196FFDC2"/>
        <w:category>
          <w:name w:val="General"/>
          <w:gallery w:val="placeholder"/>
        </w:category>
        <w:types>
          <w:type w:val="bbPlcHdr"/>
        </w:types>
        <w:behaviors>
          <w:behavior w:val="content"/>
        </w:behaviors>
        <w:guid w:val="{BEB1F3F2-6A8E-489B-BA8A-7A8E8179F8C3}"/>
      </w:docPartPr>
      <w:docPartBody>
        <w:p w:rsidR="004F47AD" w:rsidRDefault="004F47AD" w:rsidP="004F47AD">
          <w:pPr>
            <w:pStyle w:val="C86AD0CB09FE4EA5B52696B7196FFDC211"/>
          </w:pPr>
          <w:r w:rsidRPr="002F0941">
            <w:rPr>
              <w:rStyle w:val="PlaceholderText"/>
            </w:rPr>
            <w:t>Click here</w:t>
          </w:r>
          <w:r>
            <w:rPr>
              <w:rStyle w:val="PlaceholderText"/>
            </w:rPr>
            <w:t xml:space="preserve">.             </w:t>
          </w:r>
        </w:p>
      </w:docPartBody>
    </w:docPart>
    <w:docPart>
      <w:docPartPr>
        <w:name w:val="168CEC470E1F4DB097A940A07276D692"/>
        <w:category>
          <w:name w:val="General"/>
          <w:gallery w:val="placeholder"/>
        </w:category>
        <w:types>
          <w:type w:val="bbPlcHdr"/>
        </w:types>
        <w:behaviors>
          <w:behavior w:val="content"/>
        </w:behaviors>
        <w:guid w:val="{7542BDEA-884A-4844-9230-A34348C29BD9}"/>
      </w:docPartPr>
      <w:docPartBody>
        <w:p w:rsidR="004F47AD" w:rsidRDefault="004F47AD" w:rsidP="004F47AD">
          <w:pPr>
            <w:pStyle w:val="168CEC470E1F4DB097A940A07276D69211"/>
          </w:pPr>
          <w:r w:rsidRPr="002F0941">
            <w:rPr>
              <w:rStyle w:val="PlaceholderText"/>
            </w:rPr>
            <w:t>Click here.</w:t>
          </w:r>
          <w:r>
            <w:rPr>
              <w:rStyle w:val="PlaceholderText"/>
            </w:rPr>
            <w:t xml:space="preserve">                                                </w:t>
          </w:r>
        </w:p>
      </w:docPartBody>
    </w:docPart>
    <w:docPart>
      <w:docPartPr>
        <w:name w:val="7D3393C178834EF79E256A3D14F7991C"/>
        <w:category>
          <w:name w:val="General"/>
          <w:gallery w:val="placeholder"/>
        </w:category>
        <w:types>
          <w:type w:val="bbPlcHdr"/>
        </w:types>
        <w:behaviors>
          <w:behavior w:val="content"/>
        </w:behaviors>
        <w:guid w:val="{6937ED0E-5657-415D-A460-17C0D3FE9356}"/>
      </w:docPartPr>
      <w:docPartBody>
        <w:p w:rsidR="004F47AD" w:rsidRDefault="004F47AD" w:rsidP="004F47AD">
          <w:pPr>
            <w:pStyle w:val="7D3393C178834EF79E256A3D14F7991C11"/>
          </w:pPr>
          <w:r w:rsidRPr="002F0941">
            <w:rPr>
              <w:rStyle w:val="PlaceholderText"/>
            </w:rPr>
            <w:t>Click here.</w:t>
          </w:r>
          <w:r>
            <w:rPr>
              <w:rStyle w:val="PlaceholderText"/>
            </w:rPr>
            <w:t xml:space="preserve">                                            </w:t>
          </w:r>
        </w:p>
      </w:docPartBody>
    </w:docPart>
    <w:docPart>
      <w:docPartPr>
        <w:name w:val="8D4DF5FEE6354A2E8C65B452EE783FFC"/>
        <w:category>
          <w:name w:val="General"/>
          <w:gallery w:val="placeholder"/>
        </w:category>
        <w:types>
          <w:type w:val="bbPlcHdr"/>
        </w:types>
        <w:behaviors>
          <w:behavior w:val="content"/>
        </w:behaviors>
        <w:guid w:val="{B05DDB87-EFD9-44E6-B0FA-5D933E8EECE6}"/>
      </w:docPartPr>
      <w:docPartBody>
        <w:p w:rsidR="004F47AD" w:rsidRDefault="004F47AD" w:rsidP="004F47AD">
          <w:pPr>
            <w:pStyle w:val="8D4DF5FEE6354A2E8C65B452EE783FFC11"/>
          </w:pPr>
          <w:r w:rsidRPr="002F0941">
            <w:rPr>
              <w:rStyle w:val="PlaceholderText"/>
            </w:rPr>
            <w:t>Click here.</w:t>
          </w:r>
          <w:r>
            <w:rPr>
              <w:rStyle w:val="PlaceholderText"/>
            </w:rPr>
            <w:t xml:space="preserve">                                                   </w:t>
          </w:r>
        </w:p>
      </w:docPartBody>
    </w:docPart>
    <w:docPart>
      <w:docPartPr>
        <w:name w:val="595436DC112C41339C540F3291E69A62"/>
        <w:category>
          <w:name w:val="General"/>
          <w:gallery w:val="placeholder"/>
        </w:category>
        <w:types>
          <w:type w:val="bbPlcHdr"/>
        </w:types>
        <w:behaviors>
          <w:behavior w:val="content"/>
        </w:behaviors>
        <w:guid w:val="{04FF99DA-AFA7-4312-815C-0317D0DAC120}"/>
      </w:docPartPr>
      <w:docPartBody>
        <w:p w:rsidR="004F47AD" w:rsidRDefault="004F47AD" w:rsidP="004F47AD">
          <w:pPr>
            <w:pStyle w:val="595436DC112C41339C540F3291E69A6211"/>
          </w:pPr>
          <w:r w:rsidRPr="002F0941">
            <w:rPr>
              <w:rStyle w:val="PlaceholderText"/>
            </w:rPr>
            <w:t>Click here.</w:t>
          </w:r>
          <w:r>
            <w:rPr>
              <w:rStyle w:val="PlaceholderText"/>
            </w:rPr>
            <w:t xml:space="preserve">                                                   </w:t>
          </w:r>
        </w:p>
      </w:docPartBody>
    </w:docPart>
    <w:docPart>
      <w:docPartPr>
        <w:name w:val="C6EBC7F20DFE4EF188411BB081C212A4"/>
        <w:category>
          <w:name w:val="General"/>
          <w:gallery w:val="placeholder"/>
        </w:category>
        <w:types>
          <w:type w:val="bbPlcHdr"/>
        </w:types>
        <w:behaviors>
          <w:behavior w:val="content"/>
        </w:behaviors>
        <w:guid w:val="{D19A3027-778C-478A-9667-EC9D9F562547}"/>
      </w:docPartPr>
      <w:docPartBody>
        <w:p w:rsidR="004F47AD" w:rsidRDefault="004F47AD" w:rsidP="004F47AD">
          <w:pPr>
            <w:pStyle w:val="C6EBC7F20DFE4EF188411BB081C212A411"/>
          </w:pPr>
          <w:r w:rsidRPr="002F0941">
            <w:rPr>
              <w:rStyle w:val="PlaceholderText"/>
            </w:rPr>
            <w:t>Click here</w:t>
          </w:r>
          <w:r>
            <w:rPr>
              <w:rStyle w:val="PlaceholderText"/>
            </w:rPr>
            <w:t xml:space="preserve">.                                                           </w:t>
          </w:r>
        </w:p>
      </w:docPartBody>
    </w:docPart>
    <w:docPart>
      <w:docPartPr>
        <w:name w:val="64AB4171350349A4ACD2443CF642B160"/>
        <w:category>
          <w:name w:val="General"/>
          <w:gallery w:val="placeholder"/>
        </w:category>
        <w:types>
          <w:type w:val="bbPlcHdr"/>
        </w:types>
        <w:behaviors>
          <w:behavior w:val="content"/>
        </w:behaviors>
        <w:guid w:val="{5B35D4D2-515E-4AA7-A6B7-68C937F85AD3}"/>
      </w:docPartPr>
      <w:docPartBody>
        <w:p w:rsidR="004F47AD" w:rsidRDefault="004F47AD" w:rsidP="004F47AD">
          <w:pPr>
            <w:pStyle w:val="64AB4171350349A4ACD2443CF642B16011"/>
          </w:pPr>
          <w:r w:rsidRPr="002F0941">
            <w:rPr>
              <w:rStyle w:val="PlaceholderText"/>
            </w:rPr>
            <w:t>Click here</w:t>
          </w:r>
          <w:r>
            <w:rPr>
              <w:rStyle w:val="PlaceholderText"/>
            </w:rPr>
            <w:t xml:space="preserve">.             </w:t>
          </w:r>
        </w:p>
      </w:docPartBody>
    </w:docPart>
    <w:docPart>
      <w:docPartPr>
        <w:name w:val="618F5E34D9BD4C68B3B2B700ED2F059E"/>
        <w:category>
          <w:name w:val="General"/>
          <w:gallery w:val="placeholder"/>
        </w:category>
        <w:types>
          <w:type w:val="bbPlcHdr"/>
        </w:types>
        <w:behaviors>
          <w:behavior w:val="content"/>
        </w:behaviors>
        <w:guid w:val="{B4FA56FF-48CC-4858-B8D2-E3E545D5B102}"/>
      </w:docPartPr>
      <w:docPartBody>
        <w:p w:rsidR="004F47AD" w:rsidRDefault="004F47AD" w:rsidP="004F47AD">
          <w:pPr>
            <w:pStyle w:val="618F5E34D9BD4C68B3B2B700ED2F059E11"/>
          </w:pPr>
          <w:r w:rsidRPr="002F0941">
            <w:rPr>
              <w:rStyle w:val="PlaceholderText"/>
            </w:rPr>
            <w:t>Click here</w:t>
          </w:r>
          <w:r>
            <w:rPr>
              <w:rStyle w:val="PlaceholderText"/>
            </w:rPr>
            <w:t xml:space="preserve">                                                </w:t>
          </w:r>
        </w:p>
      </w:docPartBody>
    </w:docPart>
    <w:docPart>
      <w:docPartPr>
        <w:name w:val="9DA2EE4667DD4471A8504082BE9DDCF3"/>
        <w:category>
          <w:name w:val="General"/>
          <w:gallery w:val="placeholder"/>
        </w:category>
        <w:types>
          <w:type w:val="bbPlcHdr"/>
        </w:types>
        <w:behaviors>
          <w:behavior w:val="content"/>
        </w:behaviors>
        <w:guid w:val="{AC1FDC26-360E-4C53-996D-B358AD01A386}"/>
      </w:docPartPr>
      <w:docPartBody>
        <w:p w:rsidR="004F47AD" w:rsidRDefault="004F47AD" w:rsidP="004F47AD">
          <w:pPr>
            <w:pStyle w:val="9DA2EE4667DD4471A8504082BE9DDCF311"/>
          </w:pPr>
          <w:r w:rsidRPr="002F0941">
            <w:rPr>
              <w:rStyle w:val="PlaceholderText"/>
            </w:rPr>
            <w:t>Click here</w:t>
          </w:r>
          <w:r>
            <w:rPr>
              <w:rStyle w:val="PlaceholderText"/>
            </w:rPr>
            <w:t xml:space="preserve">.             </w:t>
          </w:r>
        </w:p>
      </w:docPartBody>
    </w:docPart>
    <w:docPart>
      <w:docPartPr>
        <w:name w:val="3DBC19E6F34143B88807163E802D61B8"/>
        <w:category>
          <w:name w:val="General"/>
          <w:gallery w:val="placeholder"/>
        </w:category>
        <w:types>
          <w:type w:val="bbPlcHdr"/>
        </w:types>
        <w:behaviors>
          <w:behavior w:val="content"/>
        </w:behaviors>
        <w:guid w:val="{D7B202A1-3098-4376-AA55-263CFD56B3D8}"/>
      </w:docPartPr>
      <w:docPartBody>
        <w:p w:rsidR="004F47AD" w:rsidRDefault="004F47AD" w:rsidP="004F47AD">
          <w:pPr>
            <w:pStyle w:val="3DBC19E6F34143B88807163E802D61B811"/>
          </w:pPr>
          <w:r w:rsidRPr="002F0941">
            <w:rPr>
              <w:rStyle w:val="PlaceholderText"/>
            </w:rPr>
            <w:t>Click here</w:t>
          </w:r>
          <w:r>
            <w:rPr>
              <w:rStyle w:val="PlaceholderText"/>
            </w:rPr>
            <w:t xml:space="preserve">.                                                </w:t>
          </w:r>
        </w:p>
      </w:docPartBody>
    </w:docPart>
    <w:docPart>
      <w:docPartPr>
        <w:name w:val="EB7A62D77A9D4BCCBCB583BD634763BC"/>
        <w:category>
          <w:name w:val="General"/>
          <w:gallery w:val="placeholder"/>
        </w:category>
        <w:types>
          <w:type w:val="bbPlcHdr"/>
        </w:types>
        <w:behaviors>
          <w:behavior w:val="content"/>
        </w:behaviors>
        <w:guid w:val="{C81A2D6E-8FFB-43A9-AAD7-75A54D3C58E0}"/>
      </w:docPartPr>
      <w:docPartBody>
        <w:p w:rsidR="00607A00" w:rsidRDefault="004F47AD" w:rsidP="004F47AD">
          <w:pPr>
            <w:pStyle w:val="EB7A62D77A9D4BCCBCB583BD634763BC5"/>
          </w:pPr>
          <w:r w:rsidRPr="002F0941">
            <w:rPr>
              <w:rStyle w:val="PlaceholderText"/>
            </w:rPr>
            <w:t>Click here.</w:t>
          </w:r>
          <w:r>
            <w:rPr>
              <w:rStyle w:val="PlaceholderText"/>
            </w:rPr>
            <w:t xml:space="preserve">                                     </w:t>
          </w:r>
        </w:p>
      </w:docPartBody>
    </w:docPart>
    <w:docPart>
      <w:docPartPr>
        <w:name w:val="6893E9D74408421FB0BFE0600F700AEA"/>
        <w:category>
          <w:name w:val="General"/>
          <w:gallery w:val="placeholder"/>
        </w:category>
        <w:types>
          <w:type w:val="bbPlcHdr"/>
        </w:types>
        <w:behaviors>
          <w:behavior w:val="content"/>
        </w:behaviors>
        <w:guid w:val="{3B9847E1-A434-442F-8101-4E9AE2A6FA0E}"/>
      </w:docPartPr>
      <w:docPartBody>
        <w:p w:rsidR="00607A00" w:rsidRDefault="004F47AD" w:rsidP="004F47AD">
          <w:pPr>
            <w:pStyle w:val="6893E9D74408421FB0BFE0600F700AEA5"/>
          </w:pPr>
          <w:r w:rsidRPr="002F0941">
            <w:rPr>
              <w:rStyle w:val="PlaceholderText"/>
            </w:rPr>
            <w:t>Click here.</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59"/>
    <w:rsid w:val="002D5EEA"/>
    <w:rsid w:val="00446A59"/>
    <w:rsid w:val="004F1F96"/>
    <w:rsid w:val="004F47AD"/>
    <w:rsid w:val="00607A00"/>
    <w:rsid w:val="006A4EEE"/>
    <w:rsid w:val="00723DAF"/>
    <w:rsid w:val="00763F1C"/>
    <w:rsid w:val="00853291"/>
    <w:rsid w:val="009C264A"/>
    <w:rsid w:val="00A1786A"/>
    <w:rsid w:val="00A92FD7"/>
    <w:rsid w:val="00C25266"/>
    <w:rsid w:val="00F41A58"/>
    <w:rsid w:val="00F5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7AD"/>
    <w:rPr>
      <w:color w:val="808080"/>
    </w:rPr>
  </w:style>
  <w:style w:type="paragraph" w:customStyle="1" w:styleId="1041B07FA0B04A879D9EB6EF1F79F59A">
    <w:name w:val="1041B07FA0B04A879D9EB6EF1F79F59A"/>
    <w:rsid w:val="00446A59"/>
  </w:style>
  <w:style w:type="paragraph" w:customStyle="1" w:styleId="D1ED4CDD417647249AE366079E3104F0">
    <w:name w:val="D1ED4CDD417647249AE366079E3104F0"/>
    <w:rsid w:val="00446A59"/>
  </w:style>
  <w:style w:type="paragraph" w:customStyle="1" w:styleId="81D9F0468155408FB1BB2C3D344433F6">
    <w:name w:val="81D9F0468155408FB1BB2C3D344433F6"/>
    <w:rsid w:val="00446A59"/>
  </w:style>
  <w:style w:type="paragraph" w:customStyle="1" w:styleId="3B2663BBC54A4A5F8CFA3CEF27FAF80E">
    <w:name w:val="3B2663BBC54A4A5F8CFA3CEF27FAF80E"/>
    <w:rsid w:val="00446A59"/>
  </w:style>
  <w:style w:type="paragraph" w:customStyle="1" w:styleId="575A077357424A9289F540DF9ACE55B6">
    <w:name w:val="575A077357424A9289F540DF9ACE55B6"/>
    <w:rsid w:val="00446A59"/>
  </w:style>
  <w:style w:type="paragraph" w:customStyle="1" w:styleId="B4A5E22E80A34B58ABCA02671AA0ECD3">
    <w:name w:val="B4A5E22E80A34B58ABCA02671AA0ECD3"/>
    <w:rsid w:val="00446A59"/>
  </w:style>
  <w:style w:type="paragraph" w:customStyle="1" w:styleId="1FD8E524ADAE4A4A9F39DB1974316C76">
    <w:name w:val="1FD8E524ADAE4A4A9F39DB1974316C76"/>
    <w:rsid w:val="00446A59"/>
  </w:style>
  <w:style w:type="paragraph" w:customStyle="1" w:styleId="07A4B697E7274627A7D89F1C8037F7CB">
    <w:name w:val="07A4B697E7274627A7D89F1C8037F7CB"/>
    <w:rsid w:val="00446A59"/>
  </w:style>
  <w:style w:type="paragraph" w:customStyle="1" w:styleId="1041B07FA0B04A879D9EB6EF1F79F59A1">
    <w:name w:val="1041B07FA0B04A879D9EB6EF1F79F59A1"/>
    <w:rsid w:val="00446A59"/>
    <w:rPr>
      <w:rFonts w:ascii="Arial" w:eastAsiaTheme="minorHAnsi" w:hAnsi="Arial"/>
    </w:rPr>
  </w:style>
  <w:style w:type="paragraph" w:customStyle="1" w:styleId="D1ED4CDD417647249AE366079E3104F01">
    <w:name w:val="D1ED4CDD417647249AE366079E3104F01"/>
    <w:rsid w:val="00446A59"/>
    <w:rPr>
      <w:rFonts w:ascii="Arial" w:eastAsiaTheme="minorHAnsi" w:hAnsi="Arial"/>
    </w:rPr>
  </w:style>
  <w:style w:type="paragraph" w:customStyle="1" w:styleId="81D9F0468155408FB1BB2C3D344433F61">
    <w:name w:val="81D9F0468155408FB1BB2C3D344433F61"/>
    <w:rsid w:val="00446A59"/>
    <w:rPr>
      <w:rFonts w:ascii="Arial" w:eastAsiaTheme="minorHAnsi" w:hAnsi="Arial"/>
    </w:rPr>
  </w:style>
  <w:style w:type="paragraph" w:customStyle="1" w:styleId="3B2663BBC54A4A5F8CFA3CEF27FAF80E1">
    <w:name w:val="3B2663BBC54A4A5F8CFA3CEF27FAF80E1"/>
    <w:rsid w:val="00446A59"/>
    <w:rPr>
      <w:rFonts w:ascii="Arial" w:eastAsiaTheme="minorHAnsi" w:hAnsi="Arial"/>
    </w:rPr>
  </w:style>
  <w:style w:type="paragraph" w:customStyle="1" w:styleId="575A077357424A9289F540DF9ACE55B61">
    <w:name w:val="575A077357424A9289F540DF9ACE55B61"/>
    <w:rsid w:val="00446A59"/>
    <w:rPr>
      <w:rFonts w:ascii="Arial" w:eastAsiaTheme="minorHAnsi" w:hAnsi="Arial"/>
    </w:rPr>
  </w:style>
  <w:style w:type="paragraph" w:customStyle="1" w:styleId="B4A5E22E80A34B58ABCA02671AA0ECD31">
    <w:name w:val="B4A5E22E80A34B58ABCA02671AA0ECD31"/>
    <w:rsid w:val="00446A59"/>
    <w:rPr>
      <w:rFonts w:ascii="Arial" w:eastAsiaTheme="minorHAnsi" w:hAnsi="Arial"/>
    </w:rPr>
  </w:style>
  <w:style w:type="paragraph" w:customStyle="1" w:styleId="1FD8E524ADAE4A4A9F39DB1974316C761">
    <w:name w:val="1FD8E524ADAE4A4A9F39DB1974316C761"/>
    <w:rsid w:val="00446A59"/>
    <w:rPr>
      <w:rFonts w:ascii="Arial" w:eastAsiaTheme="minorHAnsi" w:hAnsi="Arial"/>
    </w:rPr>
  </w:style>
  <w:style w:type="paragraph" w:customStyle="1" w:styleId="07A4B697E7274627A7D89F1C8037F7CB1">
    <w:name w:val="07A4B697E7274627A7D89F1C8037F7CB1"/>
    <w:rsid w:val="00446A59"/>
    <w:rPr>
      <w:rFonts w:ascii="Arial" w:eastAsiaTheme="minorHAnsi" w:hAnsi="Arial"/>
    </w:rPr>
  </w:style>
  <w:style w:type="paragraph" w:customStyle="1" w:styleId="1041B07FA0B04A879D9EB6EF1F79F59A2">
    <w:name w:val="1041B07FA0B04A879D9EB6EF1F79F59A2"/>
    <w:rsid w:val="00446A59"/>
    <w:rPr>
      <w:rFonts w:ascii="Arial" w:eastAsiaTheme="minorHAnsi" w:hAnsi="Arial"/>
    </w:rPr>
  </w:style>
  <w:style w:type="paragraph" w:customStyle="1" w:styleId="D1ED4CDD417647249AE366079E3104F02">
    <w:name w:val="D1ED4CDD417647249AE366079E3104F02"/>
    <w:rsid w:val="00446A59"/>
    <w:rPr>
      <w:rFonts w:ascii="Arial" w:eastAsiaTheme="minorHAnsi" w:hAnsi="Arial"/>
    </w:rPr>
  </w:style>
  <w:style w:type="paragraph" w:customStyle="1" w:styleId="81D9F0468155408FB1BB2C3D344433F62">
    <w:name w:val="81D9F0468155408FB1BB2C3D344433F62"/>
    <w:rsid w:val="00446A59"/>
    <w:rPr>
      <w:rFonts w:ascii="Arial" w:eastAsiaTheme="minorHAnsi" w:hAnsi="Arial"/>
    </w:rPr>
  </w:style>
  <w:style w:type="paragraph" w:customStyle="1" w:styleId="3B2663BBC54A4A5F8CFA3CEF27FAF80E2">
    <w:name w:val="3B2663BBC54A4A5F8CFA3CEF27FAF80E2"/>
    <w:rsid w:val="00446A59"/>
    <w:rPr>
      <w:rFonts w:ascii="Arial" w:eastAsiaTheme="minorHAnsi" w:hAnsi="Arial"/>
    </w:rPr>
  </w:style>
  <w:style w:type="paragraph" w:customStyle="1" w:styleId="575A077357424A9289F540DF9ACE55B62">
    <w:name w:val="575A077357424A9289F540DF9ACE55B62"/>
    <w:rsid w:val="00446A59"/>
    <w:rPr>
      <w:rFonts w:ascii="Arial" w:eastAsiaTheme="minorHAnsi" w:hAnsi="Arial"/>
    </w:rPr>
  </w:style>
  <w:style w:type="paragraph" w:customStyle="1" w:styleId="B4A5E22E80A34B58ABCA02671AA0ECD32">
    <w:name w:val="B4A5E22E80A34B58ABCA02671AA0ECD32"/>
    <w:rsid w:val="00446A59"/>
    <w:rPr>
      <w:rFonts w:ascii="Arial" w:eastAsiaTheme="minorHAnsi" w:hAnsi="Arial"/>
    </w:rPr>
  </w:style>
  <w:style w:type="paragraph" w:customStyle="1" w:styleId="1FD8E524ADAE4A4A9F39DB1974316C762">
    <w:name w:val="1FD8E524ADAE4A4A9F39DB1974316C762"/>
    <w:rsid w:val="00446A59"/>
    <w:rPr>
      <w:rFonts w:ascii="Arial" w:eastAsiaTheme="minorHAnsi" w:hAnsi="Arial"/>
    </w:rPr>
  </w:style>
  <w:style w:type="paragraph" w:customStyle="1" w:styleId="07A4B697E7274627A7D89F1C8037F7CB2">
    <w:name w:val="07A4B697E7274627A7D89F1C8037F7CB2"/>
    <w:rsid w:val="00446A59"/>
    <w:rPr>
      <w:rFonts w:ascii="Arial" w:eastAsiaTheme="minorHAnsi" w:hAnsi="Arial"/>
    </w:rPr>
  </w:style>
  <w:style w:type="paragraph" w:customStyle="1" w:styleId="C307209AFB1440E984A733E9CA057E08">
    <w:name w:val="C307209AFB1440E984A733E9CA057E08"/>
    <w:rsid w:val="00446A59"/>
  </w:style>
  <w:style w:type="paragraph" w:customStyle="1" w:styleId="3091399E272D47A68B1CA869B0982F8E">
    <w:name w:val="3091399E272D47A68B1CA869B0982F8E"/>
    <w:rsid w:val="00446A59"/>
  </w:style>
  <w:style w:type="paragraph" w:customStyle="1" w:styleId="F0CD66994F684F6782B6D547FDBCB06C">
    <w:name w:val="F0CD66994F684F6782B6D547FDBCB06C"/>
    <w:rsid w:val="00446A59"/>
  </w:style>
  <w:style w:type="paragraph" w:customStyle="1" w:styleId="1041B07FA0B04A879D9EB6EF1F79F59A3">
    <w:name w:val="1041B07FA0B04A879D9EB6EF1F79F59A3"/>
    <w:rsid w:val="00446A59"/>
    <w:rPr>
      <w:rFonts w:ascii="Arial" w:eastAsiaTheme="minorHAnsi" w:hAnsi="Arial"/>
    </w:rPr>
  </w:style>
  <w:style w:type="paragraph" w:customStyle="1" w:styleId="D1ED4CDD417647249AE366079E3104F03">
    <w:name w:val="D1ED4CDD417647249AE366079E3104F03"/>
    <w:rsid w:val="00446A59"/>
    <w:rPr>
      <w:rFonts w:ascii="Arial" w:eastAsiaTheme="minorHAnsi" w:hAnsi="Arial"/>
    </w:rPr>
  </w:style>
  <w:style w:type="paragraph" w:customStyle="1" w:styleId="81D9F0468155408FB1BB2C3D344433F63">
    <w:name w:val="81D9F0468155408FB1BB2C3D344433F63"/>
    <w:rsid w:val="00446A59"/>
    <w:rPr>
      <w:rFonts w:ascii="Arial" w:eastAsiaTheme="minorHAnsi" w:hAnsi="Arial"/>
    </w:rPr>
  </w:style>
  <w:style w:type="paragraph" w:customStyle="1" w:styleId="3B2663BBC54A4A5F8CFA3CEF27FAF80E3">
    <w:name w:val="3B2663BBC54A4A5F8CFA3CEF27FAF80E3"/>
    <w:rsid w:val="00446A59"/>
    <w:rPr>
      <w:rFonts w:ascii="Arial" w:eastAsiaTheme="minorHAnsi" w:hAnsi="Arial"/>
    </w:rPr>
  </w:style>
  <w:style w:type="paragraph" w:customStyle="1" w:styleId="575A077357424A9289F540DF9ACE55B63">
    <w:name w:val="575A077357424A9289F540DF9ACE55B63"/>
    <w:rsid w:val="00446A59"/>
    <w:rPr>
      <w:rFonts w:ascii="Arial" w:eastAsiaTheme="minorHAnsi" w:hAnsi="Arial"/>
    </w:rPr>
  </w:style>
  <w:style w:type="paragraph" w:customStyle="1" w:styleId="B4A5E22E80A34B58ABCA02671AA0ECD33">
    <w:name w:val="B4A5E22E80A34B58ABCA02671AA0ECD33"/>
    <w:rsid w:val="00446A59"/>
    <w:rPr>
      <w:rFonts w:ascii="Arial" w:eastAsiaTheme="minorHAnsi" w:hAnsi="Arial"/>
    </w:rPr>
  </w:style>
  <w:style w:type="paragraph" w:customStyle="1" w:styleId="1FD8E524ADAE4A4A9F39DB1974316C763">
    <w:name w:val="1FD8E524ADAE4A4A9F39DB1974316C763"/>
    <w:rsid w:val="00446A59"/>
    <w:rPr>
      <w:rFonts w:ascii="Arial" w:eastAsiaTheme="minorHAnsi" w:hAnsi="Arial"/>
    </w:rPr>
  </w:style>
  <w:style w:type="paragraph" w:customStyle="1" w:styleId="07A4B697E7274627A7D89F1C8037F7CB3">
    <w:name w:val="07A4B697E7274627A7D89F1C8037F7CB3"/>
    <w:rsid w:val="00446A59"/>
    <w:rPr>
      <w:rFonts w:ascii="Arial" w:eastAsiaTheme="minorHAnsi" w:hAnsi="Arial"/>
    </w:rPr>
  </w:style>
  <w:style w:type="paragraph" w:customStyle="1" w:styleId="C307209AFB1440E984A733E9CA057E081">
    <w:name w:val="C307209AFB1440E984A733E9CA057E081"/>
    <w:rsid w:val="00446A59"/>
    <w:rPr>
      <w:rFonts w:ascii="Arial" w:eastAsiaTheme="minorHAnsi" w:hAnsi="Arial"/>
    </w:rPr>
  </w:style>
  <w:style w:type="paragraph" w:customStyle="1" w:styleId="3091399E272D47A68B1CA869B0982F8E1">
    <w:name w:val="3091399E272D47A68B1CA869B0982F8E1"/>
    <w:rsid w:val="00446A59"/>
    <w:rPr>
      <w:rFonts w:ascii="Arial" w:eastAsiaTheme="minorHAnsi" w:hAnsi="Arial"/>
    </w:rPr>
  </w:style>
  <w:style w:type="paragraph" w:customStyle="1" w:styleId="F0CD66994F684F6782B6D547FDBCB06C1">
    <w:name w:val="F0CD66994F684F6782B6D547FDBCB06C1"/>
    <w:rsid w:val="00446A59"/>
    <w:rPr>
      <w:rFonts w:ascii="Arial" w:eastAsiaTheme="minorHAnsi" w:hAnsi="Arial"/>
    </w:rPr>
  </w:style>
  <w:style w:type="paragraph" w:customStyle="1" w:styleId="69E31CA86D324D899F07DA2F813C4E72">
    <w:name w:val="69E31CA86D324D899F07DA2F813C4E72"/>
    <w:rsid w:val="00446A59"/>
  </w:style>
  <w:style w:type="paragraph" w:customStyle="1" w:styleId="0E1589AAA9704E59866175A02446D54F">
    <w:name w:val="0E1589AAA9704E59866175A02446D54F"/>
    <w:rsid w:val="00446A59"/>
  </w:style>
  <w:style w:type="paragraph" w:customStyle="1" w:styleId="1041B07FA0B04A879D9EB6EF1F79F59A4">
    <w:name w:val="1041B07FA0B04A879D9EB6EF1F79F59A4"/>
    <w:rsid w:val="00446A59"/>
    <w:rPr>
      <w:rFonts w:ascii="Arial" w:eastAsiaTheme="minorHAnsi" w:hAnsi="Arial"/>
    </w:rPr>
  </w:style>
  <w:style w:type="paragraph" w:customStyle="1" w:styleId="D1ED4CDD417647249AE366079E3104F04">
    <w:name w:val="D1ED4CDD417647249AE366079E3104F04"/>
    <w:rsid w:val="00446A59"/>
    <w:rPr>
      <w:rFonts w:ascii="Arial" w:eastAsiaTheme="minorHAnsi" w:hAnsi="Arial"/>
    </w:rPr>
  </w:style>
  <w:style w:type="paragraph" w:customStyle="1" w:styleId="81D9F0468155408FB1BB2C3D344433F64">
    <w:name w:val="81D9F0468155408FB1BB2C3D344433F64"/>
    <w:rsid w:val="00446A59"/>
    <w:rPr>
      <w:rFonts w:ascii="Arial" w:eastAsiaTheme="minorHAnsi" w:hAnsi="Arial"/>
    </w:rPr>
  </w:style>
  <w:style w:type="paragraph" w:customStyle="1" w:styleId="3B2663BBC54A4A5F8CFA3CEF27FAF80E4">
    <w:name w:val="3B2663BBC54A4A5F8CFA3CEF27FAF80E4"/>
    <w:rsid w:val="00446A59"/>
    <w:rPr>
      <w:rFonts w:ascii="Arial" w:eastAsiaTheme="minorHAnsi" w:hAnsi="Arial"/>
    </w:rPr>
  </w:style>
  <w:style w:type="paragraph" w:customStyle="1" w:styleId="575A077357424A9289F540DF9ACE55B64">
    <w:name w:val="575A077357424A9289F540DF9ACE55B64"/>
    <w:rsid w:val="00446A59"/>
    <w:rPr>
      <w:rFonts w:ascii="Arial" w:eastAsiaTheme="minorHAnsi" w:hAnsi="Arial"/>
    </w:rPr>
  </w:style>
  <w:style w:type="paragraph" w:customStyle="1" w:styleId="B4A5E22E80A34B58ABCA02671AA0ECD34">
    <w:name w:val="B4A5E22E80A34B58ABCA02671AA0ECD34"/>
    <w:rsid w:val="00446A59"/>
    <w:rPr>
      <w:rFonts w:ascii="Arial" w:eastAsiaTheme="minorHAnsi" w:hAnsi="Arial"/>
    </w:rPr>
  </w:style>
  <w:style w:type="paragraph" w:customStyle="1" w:styleId="1FD8E524ADAE4A4A9F39DB1974316C764">
    <w:name w:val="1FD8E524ADAE4A4A9F39DB1974316C764"/>
    <w:rsid w:val="00446A59"/>
    <w:rPr>
      <w:rFonts w:ascii="Arial" w:eastAsiaTheme="minorHAnsi" w:hAnsi="Arial"/>
    </w:rPr>
  </w:style>
  <w:style w:type="paragraph" w:customStyle="1" w:styleId="07A4B697E7274627A7D89F1C8037F7CB4">
    <w:name w:val="07A4B697E7274627A7D89F1C8037F7CB4"/>
    <w:rsid w:val="00446A59"/>
    <w:rPr>
      <w:rFonts w:ascii="Arial" w:eastAsiaTheme="minorHAnsi" w:hAnsi="Arial"/>
    </w:rPr>
  </w:style>
  <w:style w:type="paragraph" w:customStyle="1" w:styleId="C307209AFB1440E984A733E9CA057E082">
    <w:name w:val="C307209AFB1440E984A733E9CA057E082"/>
    <w:rsid w:val="00446A59"/>
    <w:rPr>
      <w:rFonts w:ascii="Arial" w:eastAsiaTheme="minorHAnsi" w:hAnsi="Arial"/>
    </w:rPr>
  </w:style>
  <w:style w:type="paragraph" w:customStyle="1" w:styleId="3091399E272D47A68B1CA869B0982F8E2">
    <w:name w:val="3091399E272D47A68B1CA869B0982F8E2"/>
    <w:rsid w:val="00446A59"/>
    <w:rPr>
      <w:rFonts w:ascii="Arial" w:eastAsiaTheme="minorHAnsi" w:hAnsi="Arial"/>
    </w:rPr>
  </w:style>
  <w:style w:type="paragraph" w:customStyle="1" w:styleId="F0CD66994F684F6782B6D547FDBCB06C2">
    <w:name w:val="F0CD66994F684F6782B6D547FDBCB06C2"/>
    <w:rsid w:val="00446A59"/>
    <w:rPr>
      <w:rFonts w:ascii="Arial" w:eastAsiaTheme="minorHAnsi" w:hAnsi="Arial"/>
    </w:rPr>
  </w:style>
  <w:style w:type="paragraph" w:customStyle="1" w:styleId="69E31CA86D324D899F07DA2F813C4E721">
    <w:name w:val="69E31CA86D324D899F07DA2F813C4E721"/>
    <w:rsid w:val="00446A59"/>
    <w:rPr>
      <w:rFonts w:ascii="Arial" w:eastAsiaTheme="minorHAnsi" w:hAnsi="Arial"/>
    </w:rPr>
  </w:style>
  <w:style w:type="paragraph" w:customStyle="1" w:styleId="0E1589AAA9704E59866175A02446D54F1">
    <w:name w:val="0E1589AAA9704E59866175A02446D54F1"/>
    <w:rsid w:val="00446A59"/>
    <w:rPr>
      <w:rFonts w:ascii="Arial" w:eastAsiaTheme="minorHAnsi" w:hAnsi="Arial"/>
    </w:rPr>
  </w:style>
  <w:style w:type="paragraph" w:customStyle="1" w:styleId="1041B07FA0B04A879D9EB6EF1F79F59A5">
    <w:name w:val="1041B07FA0B04A879D9EB6EF1F79F59A5"/>
    <w:rsid w:val="00446A59"/>
    <w:rPr>
      <w:rFonts w:ascii="Arial" w:eastAsiaTheme="minorHAnsi" w:hAnsi="Arial"/>
    </w:rPr>
  </w:style>
  <w:style w:type="paragraph" w:customStyle="1" w:styleId="D1ED4CDD417647249AE366079E3104F05">
    <w:name w:val="D1ED4CDD417647249AE366079E3104F05"/>
    <w:rsid w:val="00446A59"/>
    <w:rPr>
      <w:rFonts w:ascii="Arial" w:eastAsiaTheme="minorHAnsi" w:hAnsi="Arial"/>
    </w:rPr>
  </w:style>
  <w:style w:type="paragraph" w:customStyle="1" w:styleId="81D9F0468155408FB1BB2C3D344433F65">
    <w:name w:val="81D9F0468155408FB1BB2C3D344433F65"/>
    <w:rsid w:val="00446A59"/>
    <w:rPr>
      <w:rFonts w:ascii="Arial" w:eastAsiaTheme="minorHAnsi" w:hAnsi="Arial"/>
    </w:rPr>
  </w:style>
  <w:style w:type="paragraph" w:customStyle="1" w:styleId="3B2663BBC54A4A5F8CFA3CEF27FAF80E5">
    <w:name w:val="3B2663BBC54A4A5F8CFA3CEF27FAF80E5"/>
    <w:rsid w:val="00446A59"/>
    <w:rPr>
      <w:rFonts w:ascii="Arial" w:eastAsiaTheme="minorHAnsi" w:hAnsi="Arial"/>
    </w:rPr>
  </w:style>
  <w:style w:type="paragraph" w:customStyle="1" w:styleId="575A077357424A9289F540DF9ACE55B65">
    <w:name w:val="575A077357424A9289F540DF9ACE55B65"/>
    <w:rsid w:val="00446A59"/>
    <w:rPr>
      <w:rFonts w:ascii="Arial" w:eastAsiaTheme="minorHAnsi" w:hAnsi="Arial"/>
    </w:rPr>
  </w:style>
  <w:style w:type="paragraph" w:customStyle="1" w:styleId="B4A5E22E80A34B58ABCA02671AA0ECD35">
    <w:name w:val="B4A5E22E80A34B58ABCA02671AA0ECD35"/>
    <w:rsid w:val="00446A59"/>
    <w:rPr>
      <w:rFonts w:ascii="Arial" w:eastAsiaTheme="minorHAnsi" w:hAnsi="Arial"/>
    </w:rPr>
  </w:style>
  <w:style w:type="paragraph" w:customStyle="1" w:styleId="1FD8E524ADAE4A4A9F39DB1974316C765">
    <w:name w:val="1FD8E524ADAE4A4A9F39DB1974316C765"/>
    <w:rsid w:val="00446A59"/>
    <w:rPr>
      <w:rFonts w:ascii="Arial" w:eastAsiaTheme="minorHAnsi" w:hAnsi="Arial"/>
    </w:rPr>
  </w:style>
  <w:style w:type="paragraph" w:customStyle="1" w:styleId="07A4B697E7274627A7D89F1C8037F7CB5">
    <w:name w:val="07A4B697E7274627A7D89F1C8037F7CB5"/>
    <w:rsid w:val="00446A59"/>
    <w:rPr>
      <w:rFonts w:ascii="Arial" w:eastAsiaTheme="minorHAnsi" w:hAnsi="Arial"/>
    </w:rPr>
  </w:style>
  <w:style w:type="paragraph" w:customStyle="1" w:styleId="C307209AFB1440E984A733E9CA057E083">
    <w:name w:val="C307209AFB1440E984A733E9CA057E083"/>
    <w:rsid w:val="00446A59"/>
    <w:rPr>
      <w:rFonts w:ascii="Arial" w:eastAsiaTheme="minorHAnsi" w:hAnsi="Arial"/>
    </w:rPr>
  </w:style>
  <w:style w:type="paragraph" w:customStyle="1" w:styleId="3091399E272D47A68B1CA869B0982F8E3">
    <w:name w:val="3091399E272D47A68B1CA869B0982F8E3"/>
    <w:rsid w:val="00446A59"/>
    <w:rPr>
      <w:rFonts w:ascii="Arial" w:eastAsiaTheme="minorHAnsi" w:hAnsi="Arial"/>
    </w:rPr>
  </w:style>
  <w:style w:type="paragraph" w:customStyle="1" w:styleId="F0CD66994F684F6782B6D547FDBCB06C3">
    <w:name w:val="F0CD66994F684F6782B6D547FDBCB06C3"/>
    <w:rsid w:val="00446A59"/>
    <w:rPr>
      <w:rFonts w:ascii="Arial" w:eastAsiaTheme="minorHAnsi" w:hAnsi="Arial"/>
    </w:rPr>
  </w:style>
  <w:style w:type="paragraph" w:customStyle="1" w:styleId="69E31CA86D324D899F07DA2F813C4E722">
    <w:name w:val="69E31CA86D324D899F07DA2F813C4E722"/>
    <w:rsid w:val="00446A59"/>
    <w:rPr>
      <w:rFonts w:ascii="Arial" w:eastAsiaTheme="minorHAnsi" w:hAnsi="Arial"/>
    </w:rPr>
  </w:style>
  <w:style w:type="paragraph" w:customStyle="1" w:styleId="0E1589AAA9704E59866175A02446D54F2">
    <w:name w:val="0E1589AAA9704E59866175A02446D54F2"/>
    <w:rsid w:val="00446A59"/>
    <w:rPr>
      <w:rFonts w:ascii="Arial" w:eastAsiaTheme="minorHAnsi" w:hAnsi="Arial"/>
    </w:rPr>
  </w:style>
  <w:style w:type="paragraph" w:customStyle="1" w:styleId="1041B07FA0B04A879D9EB6EF1F79F59A6">
    <w:name w:val="1041B07FA0B04A879D9EB6EF1F79F59A6"/>
    <w:rsid w:val="00446A59"/>
    <w:rPr>
      <w:rFonts w:ascii="Arial" w:eastAsiaTheme="minorHAnsi" w:hAnsi="Arial"/>
    </w:rPr>
  </w:style>
  <w:style w:type="paragraph" w:customStyle="1" w:styleId="D1ED4CDD417647249AE366079E3104F06">
    <w:name w:val="D1ED4CDD417647249AE366079E3104F06"/>
    <w:rsid w:val="00446A59"/>
    <w:rPr>
      <w:rFonts w:ascii="Arial" w:eastAsiaTheme="minorHAnsi" w:hAnsi="Arial"/>
    </w:rPr>
  </w:style>
  <w:style w:type="paragraph" w:customStyle="1" w:styleId="81D9F0468155408FB1BB2C3D344433F66">
    <w:name w:val="81D9F0468155408FB1BB2C3D344433F66"/>
    <w:rsid w:val="00446A59"/>
    <w:rPr>
      <w:rFonts w:ascii="Arial" w:eastAsiaTheme="minorHAnsi" w:hAnsi="Arial"/>
    </w:rPr>
  </w:style>
  <w:style w:type="paragraph" w:customStyle="1" w:styleId="3B2663BBC54A4A5F8CFA3CEF27FAF80E6">
    <w:name w:val="3B2663BBC54A4A5F8CFA3CEF27FAF80E6"/>
    <w:rsid w:val="00446A59"/>
    <w:rPr>
      <w:rFonts w:ascii="Arial" w:eastAsiaTheme="minorHAnsi" w:hAnsi="Arial"/>
    </w:rPr>
  </w:style>
  <w:style w:type="paragraph" w:customStyle="1" w:styleId="575A077357424A9289F540DF9ACE55B66">
    <w:name w:val="575A077357424A9289F540DF9ACE55B66"/>
    <w:rsid w:val="00446A59"/>
    <w:rPr>
      <w:rFonts w:ascii="Arial" w:eastAsiaTheme="minorHAnsi" w:hAnsi="Arial"/>
    </w:rPr>
  </w:style>
  <w:style w:type="paragraph" w:customStyle="1" w:styleId="B4A5E22E80A34B58ABCA02671AA0ECD36">
    <w:name w:val="B4A5E22E80A34B58ABCA02671AA0ECD36"/>
    <w:rsid w:val="00446A59"/>
    <w:rPr>
      <w:rFonts w:ascii="Arial" w:eastAsiaTheme="minorHAnsi" w:hAnsi="Arial"/>
    </w:rPr>
  </w:style>
  <w:style w:type="paragraph" w:customStyle="1" w:styleId="1FD8E524ADAE4A4A9F39DB1974316C766">
    <w:name w:val="1FD8E524ADAE4A4A9F39DB1974316C766"/>
    <w:rsid w:val="00446A59"/>
    <w:rPr>
      <w:rFonts w:ascii="Arial" w:eastAsiaTheme="minorHAnsi" w:hAnsi="Arial"/>
    </w:rPr>
  </w:style>
  <w:style w:type="paragraph" w:customStyle="1" w:styleId="07A4B697E7274627A7D89F1C8037F7CB6">
    <w:name w:val="07A4B697E7274627A7D89F1C8037F7CB6"/>
    <w:rsid w:val="00446A59"/>
    <w:rPr>
      <w:rFonts w:ascii="Arial" w:eastAsiaTheme="minorHAnsi" w:hAnsi="Arial"/>
    </w:rPr>
  </w:style>
  <w:style w:type="paragraph" w:customStyle="1" w:styleId="C307209AFB1440E984A733E9CA057E084">
    <w:name w:val="C307209AFB1440E984A733E9CA057E084"/>
    <w:rsid w:val="00446A59"/>
    <w:rPr>
      <w:rFonts w:ascii="Arial" w:eastAsiaTheme="minorHAnsi" w:hAnsi="Arial"/>
    </w:rPr>
  </w:style>
  <w:style w:type="paragraph" w:customStyle="1" w:styleId="3091399E272D47A68B1CA869B0982F8E4">
    <w:name w:val="3091399E272D47A68B1CA869B0982F8E4"/>
    <w:rsid w:val="00446A59"/>
    <w:rPr>
      <w:rFonts w:ascii="Arial" w:eastAsiaTheme="minorHAnsi" w:hAnsi="Arial"/>
    </w:rPr>
  </w:style>
  <w:style w:type="paragraph" w:customStyle="1" w:styleId="F0CD66994F684F6782B6D547FDBCB06C4">
    <w:name w:val="F0CD66994F684F6782B6D547FDBCB06C4"/>
    <w:rsid w:val="00446A59"/>
    <w:rPr>
      <w:rFonts w:ascii="Arial" w:eastAsiaTheme="minorHAnsi" w:hAnsi="Arial"/>
    </w:rPr>
  </w:style>
  <w:style w:type="paragraph" w:customStyle="1" w:styleId="69E31CA86D324D899F07DA2F813C4E723">
    <w:name w:val="69E31CA86D324D899F07DA2F813C4E723"/>
    <w:rsid w:val="00446A59"/>
    <w:rPr>
      <w:rFonts w:ascii="Arial" w:eastAsiaTheme="minorHAnsi" w:hAnsi="Arial"/>
    </w:rPr>
  </w:style>
  <w:style w:type="paragraph" w:customStyle="1" w:styleId="0E1589AAA9704E59866175A02446D54F3">
    <w:name w:val="0E1589AAA9704E59866175A02446D54F3"/>
    <w:rsid w:val="00446A59"/>
    <w:rPr>
      <w:rFonts w:ascii="Arial" w:eastAsiaTheme="minorHAnsi" w:hAnsi="Arial"/>
    </w:rPr>
  </w:style>
  <w:style w:type="paragraph" w:customStyle="1" w:styleId="1041B07FA0B04A879D9EB6EF1F79F59A7">
    <w:name w:val="1041B07FA0B04A879D9EB6EF1F79F59A7"/>
    <w:rsid w:val="00446A59"/>
    <w:rPr>
      <w:rFonts w:ascii="Arial" w:eastAsiaTheme="minorHAnsi" w:hAnsi="Arial"/>
    </w:rPr>
  </w:style>
  <w:style w:type="paragraph" w:customStyle="1" w:styleId="D1ED4CDD417647249AE366079E3104F07">
    <w:name w:val="D1ED4CDD417647249AE366079E3104F07"/>
    <w:rsid w:val="00446A59"/>
    <w:rPr>
      <w:rFonts w:ascii="Arial" w:eastAsiaTheme="minorHAnsi" w:hAnsi="Arial"/>
    </w:rPr>
  </w:style>
  <w:style w:type="paragraph" w:customStyle="1" w:styleId="81D9F0468155408FB1BB2C3D344433F67">
    <w:name w:val="81D9F0468155408FB1BB2C3D344433F67"/>
    <w:rsid w:val="00446A59"/>
    <w:rPr>
      <w:rFonts w:ascii="Arial" w:eastAsiaTheme="minorHAnsi" w:hAnsi="Arial"/>
    </w:rPr>
  </w:style>
  <w:style w:type="paragraph" w:customStyle="1" w:styleId="3B2663BBC54A4A5F8CFA3CEF27FAF80E7">
    <w:name w:val="3B2663BBC54A4A5F8CFA3CEF27FAF80E7"/>
    <w:rsid w:val="00446A59"/>
    <w:rPr>
      <w:rFonts w:ascii="Arial" w:eastAsiaTheme="minorHAnsi" w:hAnsi="Arial"/>
    </w:rPr>
  </w:style>
  <w:style w:type="paragraph" w:customStyle="1" w:styleId="575A077357424A9289F540DF9ACE55B67">
    <w:name w:val="575A077357424A9289F540DF9ACE55B67"/>
    <w:rsid w:val="00446A59"/>
    <w:rPr>
      <w:rFonts w:ascii="Arial" w:eastAsiaTheme="minorHAnsi" w:hAnsi="Arial"/>
    </w:rPr>
  </w:style>
  <w:style w:type="paragraph" w:customStyle="1" w:styleId="B4A5E22E80A34B58ABCA02671AA0ECD37">
    <w:name w:val="B4A5E22E80A34B58ABCA02671AA0ECD37"/>
    <w:rsid w:val="00446A59"/>
    <w:rPr>
      <w:rFonts w:ascii="Arial" w:eastAsiaTheme="minorHAnsi" w:hAnsi="Arial"/>
    </w:rPr>
  </w:style>
  <w:style w:type="paragraph" w:customStyle="1" w:styleId="1FD8E524ADAE4A4A9F39DB1974316C767">
    <w:name w:val="1FD8E524ADAE4A4A9F39DB1974316C767"/>
    <w:rsid w:val="00446A59"/>
    <w:rPr>
      <w:rFonts w:ascii="Arial" w:eastAsiaTheme="minorHAnsi" w:hAnsi="Arial"/>
    </w:rPr>
  </w:style>
  <w:style w:type="paragraph" w:customStyle="1" w:styleId="07A4B697E7274627A7D89F1C8037F7CB7">
    <w:name w:val="07A4B697E7274627A7D89F1C8037F7CB7"/>
    <w:rsid w:val="00446A59"/>
    <w:rPr>
      <w:rFonts w:ascii="Arial" w:eastAsiaTheme="minorHAnsi" w:hAnsi="Arial"/>
    </w:rPr>
  </w:style>
  <w:style w:type="paragraph" w:customStyle="1" w:styleId="C307209AFB1440E984A733E9CA057E085">
    <w:name w:val="C307209AFB1440E984A733E9CA057E085"/>
    <w:rsid w:val="00446A59"/>
    <w:rPr>
      <w:rFonts w:ascii="Arial" w:eastAsiaTheme="minorHAnsi" w:hAnsi="Arial"/>
    </w:rPr>
  </w:style>
  <w:style w:type="paragraph" w:customStyle="1" w:styleId="3091399E272D47A68B1CA869B0982F8E5">
    <w:name w:val="3091399E272D47A68B1CA869B0982F8E5"/>
    <w:rsid w:val="00446A59"/>
    <w:rPr>
      <w:rFonts w:ascii="Arial" w:eastAsiaTheme="minorHAnsi" w:hAnsi="Arial"/>
    </w:rPr>
  </w:style>
  <w:style w:type="paragraph" w:customStyle="1" w:styleId="F0CD66994F684F6782B6D547FDBCB06C5">
    <w:name w:val="F0CD66994F684F6782B6D547FDBCB06C5"/>
    <w:rsid w:val="00446A59"/>
    <w:rPr>
      <w:rFonts w:ascii="Arial" w:eastAsiaTheme="minorHAnsi" w:hAnsi="Arial"/>
    </w:rPr>
  </w:style>
  <w:style w:type="paragraph" w:customStyle="1" w:styleId="69E31CA86D324D899F07DA2F813C4E724">
    <w:name w:val="69E31CA86D324D899F07DA2F813C4E724"/>
    <w:rsid w:val="00446A59"/>
    <w:rPr>
      <w:rFonts w:ascii="Arial" w:eastAsiaTheme="minorHAnsi" w:hAnsi="Arial"/>
    </w:rPr>
  </w:style>
  <w:style w:type="paragraph" w:customStyle="1" w:styleId="0E1589AAA9704E59866175A02446D54F4">
    <w:name w:val="0E1589AAA9704E59866175A02446D54F4"/>
    <w:rsid w:val="00446A59"/>
    <w:rPr>
      <w:rFonts w:ascii="Arial" w:eastAsiaTheme="minorHAnsi" w:hAnsi="Arial"/>
    </w:rPr>
  </w:style>
  <w:style w:type="paragraph" w:customStyle="1" w:styleId="B824AA29076B41A2BA08B12448747658">
    <w:name w:val="B824AA29076B41A2BA08B12448747658"/>
    <w:rsid w:val="00446A59"/>
  </w:style>
  <w:style w:type="paragraph" w:customStyle="1" w:styleId="8E0B2951E1414F0BA661662507EE1945">
    <w:name w:val="8E0B2951E1414F0BA661662507EE1945"/>
    <w:rsid w:val="00446A59"/>
  </w:style>
  <w:style w:type="paragraph" w:customStyle="1" w:styleId="223997C673DA458CAF5CC05803C6FCCE">
    <w:name w:val="223997C673DA458CAF5CC05803C6FCCE"/>
    <w:rsid w:val="00446A59"/>
  </w:style>
  <w:style w:type="paragraph" w:customStyle="1" w:styleId="E4D3564E53214EEDA65E46E85C7ACA41">
    <w:name w:val="E4D3564E53214EEDA65E46E85C7ACA41"/>
    <w:rsid w:val="00446A59"/>
  </w:style>
  <w:style w:type="paragraph" w:customStyle="1" w:styleId="4922FDCB291A4DC8B546BEDDCC915447">
    <w:name w:val="4922FDCB291A4DC8B546BEDDCC915447"/>
    <w:rsid w:val="00446A59"/>
  </w:style>
  <w:style w:type="paragraph" w:customStyle="1" w:styleId="378850D5E26B40FD9D74A25887D20F58">
    <w:name w:val="378850D5E26B40FD9D74A25887D20F58"/>
    <w:rsid w:val="00446A59"/>
  </w:style>
  <w:style w:type="paragraph" w:customStyle="1" w:styleId="8684A59A92394359871DCA32FEEFA482">
    <w:name w:val="8684A59A92394359871DCA32FEEFA482"/>
    <w:rsid w:val="00446A59"/>
  </w:style>
  <w:style w:type="paragraph" w:customStyle="1" w:styleId="D43A01AB042745538153E57487D93249">
    <w:name w:val="D43A01AB042745538153E57487D93249"/>
    <w:rsid w:val="00446A59"/>
  </w:style>
  <w:style w:type="paragraph" w:customStyle="1" w:styleId="C36533CDF6CA4FD38905BCF3B934A6DE">
    <w:name w:val="C36533CDF6CA4FD38905BCF3B934A6DE"/>
    <w:rsid w:val="00446A59"/>
  </w:style>
  <w:style w:type="paragraph" w:customStyle="1" w:styleId="4F8B989CCF7D4A1FACAEADE4A75E6A4E">
    <w:name w:val="4F8B989CCF7D4A1FACAEADE4A75E6A4E"/>
    <w:rsid w:val="00446A59"/>
  </w:style>
  <w:style w:type="paragraph" w:customStyle="1" w:styleId="FD824997BE6F46D186ADB17D3908FDA0">
    <w:name w:val="FD824997BE6F46D186ADB17D3908FDA0"/>
    <w:rsid w:val="00446A59"/>
  </w:style>
  <w:style w:type="paragraph" w:customStyle="1" w:styleId="2E93481698F747E09B3C14CDE8B148D2">
    <w:name w:val="2E93481698F747E09B3C14CDE8B148D2"/>
    <w:rsid w:val="00F41A58"/>
  </w:style>
  <w:style w:type="paragraph" w:customStyle="1" w:styleId="1041B07FA0B04A879D9EB6EF1F79F59A8">
    <w:name w:val="1041B07FA0B04A879D9EB6EF1F79F59A8"/>
    <w:rsid w:val="00F41A58"/>
    <w:rPr>
      <w:rFonts w:ascii="Arial" w:eastAsiaTheme="minorHAnsi" w:hAnsi="Arial"/>
    </w:rPr>
  </w:style>
  <w:style w:type="paragraph" w:customStyle="1" w:styleId="D1ED4CDD417647249AE366079E3104F08">
    <w:name w:val="D1ED4CDD417647249AE366079E3104F08"/>
    <w:rsid w:val="00F41A58"/>
    <w:rPr>
      <w:rFonts w:ascii="Arial" w:eastAsiaTheme="minorHAnsi" w:hAnsi="Arial"/>
    </w:rPr>
  </w:style>
  <w:style w:type="paragraph" w:customStyle="1" w:styleId="81D9F0468155408FB1BB2C3D344433F68">
    <w:name w:val="81D9F0468155408FB1BB2C3D344433F68"/>
    <w:rsid w:val="00F41A58"/>
    <w:rPr>
      <w:rFonts w:ascii="Arial" w:eastAsiaTheme="minorHAnsi" w:hAnsi="Arial"/>
    </w:rPr>
  </w:style>
  <w:style w:type="paragraph" w:customStyle="1" w:styleId="3B2663BBC54A4A5F8CFA3CEF27FAF80E8">
    <w:name w:val="3B2663BBC54A4A5F8CFA3CEF27FAF80E8"/>
    <w:rsid w:val="00F41A58"/>
    <w:rPr>
      <w:rFonts w:ascii="Arial" w:eastAsiaTheme="minorHAnsi" w:hAnsi="Arial"/>
    </w:rPr>
  </w:style>
  <w:style w:type="paragraph" w:customStyle="1" w:styleId="575A077357424A9289F540DF9ACE55B68">
    <w:name w:val="575A077357424A9289F540DF9ACE55B68"/>
    <w:rsid w:val="00F41A58"/>
    <w:rPr>
      <w:rFonts w:ascii="Arial" w:eastAsiaTheme="minorHAnsi" w:hAnsi="Arial"/>
    </w:rPr>
  </w:style>
  <w:style w:type="paragraph" w:customStyle="1" w:styleId="B4A5E22E80A34B58ABCA02671AA0ECD38">
    <w:name w:val="B4A5E22E80A34B58ABCA02671AA0ECD38"/>
    <w:rsid w:val="00F41A58"/>
    <w:rPr>
      <w:rFonts w:ascii="Arial" w:eastAsiaTheme="minorHAnsi" w:hAnsi="Arial"/>
    </w:rPr>
  </w:style>
  <w:style w:type="paragraph" w:customStyle="1" w:styleId="1FD8E524ADAE4A4A9F39DB1974316C768">
    <w:name w:val="1FD8E524ADAE4A4A9F39DB1974316C768"/>
    <w:rsid w:val="00F41A58"/>
    <w:rPr>
      <w:rFonts w:ascii="Arial" w:eastAsiaTheme="minorHAnsi" w:hAnsi="Arial"/>
    </w:rPr>
  </w:style>
  <w:style w:type="paragraph" w:customStyle="1" w:styleId="07A4B697E7274627A7D89F1C8037F7CB8">
    <w:name w:val="07A4B697E7274627A7D89F1C8037F7CB8"/>
    <w:rsid w:val="00F41A58"/>
    <w:rPr>
      <w:rFonts w:ascii="Arial" w:eastAsiaTheme="minorHAnsi" w:hAnsi="Arial"/>
    </w:rPr>
  </w:style>
  <w:style w:type="paragraph" w:customStyle="1" w:styleId="C307209AFB1440E984A733E9CA057E086">
    <w:name w:val="C307209AFB1440E984A733E9CA057E086"/>
    <w:rsid w:val="00F41A58"/>
    <w:rPr>
      <w:rFonts w:ascii="Arial" w:eastAsiaTheme="minorHAnsi" w:hAnsi="Arial"/>
    </w:rPr>
  </w:style>
  <w:style w:type="paragraph" w:customStyle="1" w:styleId="3091399E272D47A68B1CA869B0982F8E6">
    <w:name w:val="3091399E272D47A68B1CA869B0982F8E6"/>
    <w:rsid w:val="00F41A58"/>
    <w:rPr>
      <w:rFonts w:ascii="Arial" w:eastAsiaTheme="minorHAnsi" w:hAnsi="Arial"/>
    </w:rPr>
  </w:style>
  <w:style w:type="paragraph" w:customStyle="1" w:styleId="F0CD66994F684F6782B6D547FDBCB06C6">
    <w:name w:val="F0CD66994F684F6782B6D547FDBCB06C6"/>
    <w:rsid w:val="00F41A58"/>
    <w:rPr>
      <w:rFonts w:ascii="Arial" w:eastAsiaTheme="minorHAnsi" w:hAnsi="Arial"/>
    </w:rPr>
  </w:style>
  <w:style w:type="paragraph" w:customStyle="1" w:styleId="69E31CA86D324D899F07DA2F813C4E725">
    <w:name w:val="69E31CA86D324D899F07DA2F813C4E725"/>
    <w:rsid w:val="00F41A58"/>
    <w:rPr>
      <w:rFonts w:ascii="Arial" w:eastAsiaTheme="minorHAnsi" w:hAnsi="Arial"/>
    </w:rPr>
  </w:style>
  <w:style w:type="paragraph" w:customStyle="1" w:styleId="0E1589AAA9704E59866175A02446D54F5">
    <w:name w:val="0E1589AAA9704E59866175A02446D54F5"/>
    <w:rsid w:val="00F41A58"/>
    <w:rPr>
      <w:rFonts w:ascii="Arial" w:eastAsiaTheme="minorHAnsi" w:hAnsi="Arial"/>
    </w:rPr>
  </w:style>
  <w:style w:type="paragraph" w:customStyle="1" w:styleId="2E93481698F747E09B3C14CDE8B148D21">
    <w:name w:val="2E93481698F747E09B3C14CDE8B148D21"/>
    <w:rsid w:val="00F41A58"/>
    <w:rPr>
      <w:rFonts w:ascii="Arial" w:eastAsiaTheme="minorHAnsi" w:hAnsi="Arial"/>
    </w:rPr>
  </w:style>
  <w:style w:type="paragraph" w:customStyle="1" w:styleId="B824AA29076B41A2BA08B124487476581">
    <w:name w:val="B824AA29076B41A2BA08B124487476581"/>
    <w:rsid w:val="00F41A58"/>
    <w:rPr>
      <w:rFonts w:ascii="Arial" w:eastAsiaTheme="minorHAnsi" w:hAnsi="Arial"/>
    </w:rPr>
  </w:style>
  <w:style w:type="paragraph" w:customStyle="1" w:styleId="8E0B2951E1414F0BA661662507EE19451">
    <w:name w:val="8E0B2951E1414F0BA661662507EE19451"/>
    <w:rsid w:val="00F41A58"/>
    <w:rPr>
      <w:rFonts w:ascii="Arial" w:eastAsiaTheme="minorHAnsi" w:hAnsi="Arial"/>
    </w:rPr>
  </w:style>
  <w:style w:type="paragraph" w:customStyle="1" w:styleId="223997C673DA458CAF5CC05803C6FCCE1">
    <w:name w:val="223997C673DA458CAF5CC05803C6FCCE1"/>
    <w:rsid w:val="00F41A58"/>
    <w:rPr>
      <w:rFonts w:ascii="Arial" w:eastAsiaTheme="minorHAnsi" w:hAnsi="Arial"/>
    </w:rPr>
  </w:style>
  <w:style w:type="paragraph" w:customStyle="1" w:styleId="E4D3564E53214EEDA65E46E85C7ACA411">
    <w:name w:val="E4D3564E53214EEDA65E46E85C7ACA411"/>
    <w:rsid w:val="00F41A58"/>
    <w:rPr>
      <w:rFonts w:ascii="Arial" w:eastAsiaTheme="minorHAnsi" w:hAnsi="Arial"/>
    </w:rPr>
  </w:style>
  <w:style w:type="paragraph" w:customStyle="1" w:styleId="4922FDCB291A4DC8B546BEDDCC9154471">
    <w:name w:val="4922FDCB291A4DC8B546BEDDCC9154471"/>
    <w:rsid w:val="00F41A58"/>
    <w:rPr>
      <w:rFonts w:ascii="Arial" w:eastAsiaTheme="minorHAnsi" w:hAnsi="Arial"/>
    </w:rPr>
  </w:style>
  <w:style w:type="paragraph" w:customStyle="1" w:styleId="378850D5E26B40FD9D74A25887D20F581">
    <w:name w:val="378850D5E26B40FD9D74A25887D20F581"/>
    <w:rsid w:val="00F41A58"/>
    <w:rPr>
      <w:rFonts w:ascii="Arial" w:eastAsiaTheme="minorHAnsi" w:hAnsi="Arial"/>
    </w:rPr>
  </w:style>
  <w:style w:type="paragraph" w:customStyle="1" w:styleId="8684A59A92394359871DCA32FEEFA4821">
    <w:name w:val="8684A59A92394359871DCA32FEEFA4821"/>
    <w:rsid w:val="00F41A58"/>
    <w:rPr>
      <w:rFonts w:ascii="Arial" w:eastAsiaTheme="minorHAnsi" w:hAnsi="Arial"/>
    </w:rPr>
  </w:style>
  <w:style w:type="paragraph" w:customStyle="1" w:styleId="4F8B989CCF7D4A1FACAEADE4A75E6A4E1">
    <w:name w:val="4F8B989CCF7D4A1FACAEADE4A75E6A4E1"/>
    <w:rsid w:val="00F41A58"/>
    <w:rPr>
      <w:rFonts w:ascii="Arial" w:eastAsiaTheme="minorHAnsi" w:hAnsi="Arial"/>
    </w:rPr>
  </w:style>
  <w:style w:type="paragraph" w:customStyle="1" w:styleId="FD824997BE6F46D186ADB17D3908FDA01">
    <w:name w:val="FD824997BE6F46D186ADB17D3908FDA01"/>
    <w:rsid w:val="00F41A58"/>
    <w:rPr>
      <w:rFonts w:ascii="Arial" w:eastAsiaTheme="minorHAnsi" w:hAnsi="Arial"/>
    </w:rPr>
  </w:style>
  <w:style w:type="paragraph" w:customStyle="1" w:styleId="1041B07FA0B04A879D9EB6EF1F79F59A9">
    <w:name w:val="1041B07FA0B04A879D9EB6EF1F79F59A9"/>
    <w:rsid w:val="00F41A58"/>
    <w:rPr>
      <w:rFonts w:ascii="Arial" w:eastAsiaTheme="minorHAnsi" w:hAnsi="Arial"/>
    </w:rPr>
  </w:style>
  <w:style w:type="paragraph" w:customStyle="1" w:styleId="D1ED4CDD417647249AE366079E3104F09">
    <w:name w:val="D1ED4CDD417647249AE366079E3104F09"/>
    <w:rsid w:val="00F41A58"/>
    <w:rPr>
      <w:rFonts w:ascii="Arial" w:eastAsiaTheme="minorHAnsi" w:hAnsi="Arial"/>
    </w:rPr>
  </w:style>
  <w:style w:type="paragraph" w:customStyle="1" w:styleId="81D9F0468155408FB1BB2C3D344433F69">
    <w:name w:val="81D9F0468155408FB1BB2C3D344433F69"/>
    <w:rsid w:val="00F41A58"/>
    <w:rPr>
      <w:rFonts w:ascii="Arial" w:eastAsiaTheme="minorHAnsi" w:hAnsi="Arial"/>
    </w:rPr>
  </w:style>
  <w:style w:type="paragraph" w:customStyle="1" w:styleId="3B2663BBC54A4A5F8CFA3CEF27FAF80E9">
    <w:name w:val="3B2663BBC54A4A5F8CFA3CEF27FAF80E9"/>
    <w:rsid w:val="00F41A58"/>
    <w:rPr>
      <w:rFonts w:ascii="Arial" w:eastAsiaTheme="minorHAnsi" w:hAnsi="Arial"/>
    </w:rPr>
  </w:style>
  <w:style w:type="paragraph" w:customStyle="1" w:styleId="575A077357424A9289F540DF9ACE55B69">
    <w:name w:val="575A077357424A9289F540DF9ACE55B69"/>
    <w:rsid w:val="00F41A58"/>
    <w:rPr>
      <w:rFonts w:ascii="Arial" w:eastAsiaTheme="minorHAnsi" w:hAnsi="Arial"/>
    </w:rPr>
  </w:style>
  <w:style w:type="paragraph" w:customStyle="1" w:styleId="B4A5E22E80A34B58ABCA02671AA0ECD39">
    <w:name w:val="B4A5E22E80A34B58ABCA02671AA0ECD39"/>
    <w:rsid w:val="00F41A58"/>
    <w:rPr>
      <w:rFonts w:ascii="Arial" w:eastAsiaTheme="minorHAnsi" w:hAnsi="Arial"/>
    </w:rPr>
  </w:style>
  <w:style w:type="paragraph" w:customStyle="1" w:styleId="1FD8E524ADAE4A4A9F39DB1974316C769">
    <w:name w:val="1FD8E524ADAE4A4A9F39DB1974316C769"/>
    <w:rsid w:val="00F41A58"/>
    <w:rPr>
      <w:rFonts w:ascii="Arial" w:eastAsiaTheme="minorHAnsi" w:hAnsi="Arial"/>
    </w:rPr>
  </w:style>
  <w:style w:type="paragraph" w:customStyle="1" w:styleId="07A4B697E7274627A7D89F1C8037F7CB9">
    <w:name w:val="07A4B697E7274627A7D89F1C8037F7CB9"/>
    <w:rsid w:val="00F41A58"/>
    <w:rPr>
      <w:rFonts w:ascii="Arial" w:eastAsiaTheme="minorHAnsi" w:hAnsi="Arial"/>
    </w:rPr>
  </w:style>
  <w:style w:type="paragraph" w:customStyle="1" w:styleId="C307209AFB1440E984A733E9CA057E087">
    <w:name w:val="C307209AFB1440E984A733E9CA057E087"/>
    <w:rsid w:val="00F41A58"/>
    <w:rPr>
      <w:rFonts w:ascii="Arial" w:eastAsiaTheme="minorHAnsi" w:hAnsi="Arial"/>
    </w:rPr>
  </w:style>
  <w:style w:type="paragraph" w:customStyle="1" w:styleId="3091399E272D47A68B1CA869B0982F8E7">
    <w:name w:val="3091399E272D47A68B1CA869B0982F8E7"/>
    <w:rsid w:val="00F41A58"/>
    <w:rPr>
      <w:rFonts w:ascii="Arial" w:eastAsiaTheme="minorHAnsi" w:hAnsi="Arial"/>
    </w:rPr>
  </w:style>
  <w:style w:type="paragraph" w:customStyle="1" w:styleId="F0CD66994F684F6782B6D547FDBCB06C7">
    <w:name w:val="F0CD66994F684F6782B6D547FDBCB06C7"/>
    <w:rsid w:val="00F41A58"/>
    <w:rPr>
      <w:rFonts w:ascii="Arial" w:eastAsiaTheme="minorHAnsi" w:hAnsi="Arial"/>
    </w:rPr>
  </w:style>
  <w:style w:type="paragraph" w:customStyle="1" w:styleId="69E31CA86D324D899F07DA2F813C4E726">
    <w:name w:val="69E31CA86D324D899F07DA2F813C4E726"/>
    <w:rsid w:val="00F41A58"/>
    <w:rPr>
      <w:rFonts w:ascii="Arial" w:eastAsiaTheme="minorHAnsi" w:hAnsi="Arial"/>
    </w:rPr>
  </w:style>
  <w:style w:type="paragraph" w:customStyle="1" w:styleId="0E1589AAA9704E59866175A02446D54F6">
    <w:name w:val="0E1589AAA9704E59866175A02446D54F6"/>
    <w:rsid w:val="00F41A58"/>
    <w:rPr>
      <w:rFonts w:ascii="Arial" w:eastAsiaTheme="minorHAnsi" w:hAnsi="Arial"/>
    </w:rPr>
  </w:style>
  <w:style w:type="paragraph" w:customStyle="1" w:styleId="2E93481698F747E09B3C14CDE8B148D22">
    <w:name w:val="2E93481698F747E09B3C14CDE8B148D22"/>
    <w:rsid w:val="00F41A58"/>
    <w:rPr>
      <w:rFonts w:ascii="Arial" w:eastAsiaTheme="minorHAnsi" w:hAnsi="Arial"/>
    </w:rPr>
  </w:style>
  <w:style w:type="paragraph" w:customStyle="1" w:styleId="B824AA29076B41A2BA08B124487476582">
    <w:name w:val="B824AA29076B41A2BA08B124487476582"/>
    <w:rsid w:val="00F41A58"/>
    <w:rPr>
      <w:rFonts w:ascii="Arial" w:eastAsiaTheme="minorHAnsi" w:hAnsi="Arial"/>
    </w:rPr>
  </w:style>
  <w:style w:type="paragraph" w:customStyle="1" w:styleId="8E0B2951E1414F0BA661662507EE19452">
    <w:name w:val="8E0B2951E1414F0BA661662507EE19452"/>
    <w:rsid w:val="00F41A58"/>
    <w:rPr>
      <w:rFonts w:ascii="Arial" w:eastAsiaTheme="minorHAnsi" w:hAnsi="Arial"/>
    </w:rPr>
  </w:style>
  <w:style w:type="paragraph" w:customStyle="1" w:styleId="223997C673DA458CAF5CC05803C6FCCE2">
    <w:name w:val="223997C673DA458CAF5CC05803C6FCCE2"/>
    <w:rsid w:val="00F41A58"/>
    <w:rPr>
      <w:rFonts w:ascii="Arial" w:eastAsiaTheme="minorHAnsi" w:hAnsi="Arial"/>
    </w:rPr>
  </w:style>
  <w:style w:type="paragraph" w:customStyle="1" w:styleId="E4D3564E53214EEDA65E46E85C7ACA412">
    <w:name w:val="E4D3564E53214EEDA65E46E85C7ACA412"/>
    <w:rsid w:val="00F41A58"/>
    <w:rPr>
      <w:rFonts w:ascii="Arial" w:eastAsiaTheme="minorHAnsi" w:hAnsi="Arial"/>
    </w:rPr>
  </w:style>
  <w:style w:type="paragraph" w:customStyle="1" w:styleId="4922FDCB291A4DC8B546BEDDCC9154472">
    <w:name w:val="4922FDCB291A4DC8B546BEDDCC9154472"/>
    <w:rsid w:val="00F41A58"/>
    <w:rPr>
      <w:rFonts w:ascii="Arial" w:eastAsiaTheme="minorHAnsi" w:hAnsi="Arial"/>
    </w:rPr>
  </w:style>
  <w:style w:type="paragraph" w:customStyle="1" w:styleId="378850D5E26B40FD9D74A25887D20F582">
    <w:name w:val="378850D5E26B40FD9D74A25887D20F582"/>
    <w:rsid w:val="00F41A58"/>
    <w:rPr>
      <w:rFonts w:ascii="Arial" w:eastAsiaTheme="minorHAnsi" w:hAnsi="Arial"/>
    </w:rPr>
  </w:style>
  <w:style w:type="paragraph" w:customStyle="1" w:styleId="8684A59A92394359871DCA32FEEFA4822">
    <w:name w:val="8684A59A92394359871DCA32FEEFA4822"/>
    <w:rsid w:val="00F41A58"/>
    <w:rPr>
      <w:rFonts w:ascii="Arial" w:eastAsiaTheme="minorHAnsi" w:hAnsi="Arial"/>
    </w:rPr>
  </w:style>
  <w:style w:type="paragraph" w:customStyle="1" w:styleId="4F8B989CCF7D4A1FACAEADE4A75E6A4E2">
    <w:name w:val="4F8B989CCF7D4A1FACAEADE4A75E6A4E2"/>
    <w:rsid w:val="00F41A58"/>
    <w:rPr>
      <w:rFonts w:ascii="Arial" w:eastAsiaTheme="minorHAnsi" w:hAnsi="Arial"/>
    </w:rPr>
  </w:style>
  <w:style w:type="paragraph" w:customStyle="1" w:styleId="FD824997BE6F46D186ADB17D3908FDA02">
    <w:name w:val="FD824997BE6F46D186ADB17D3908FDA02"/>
    <w:rsid w:val="00F41A58"/>
    <w:rPr>
      <w:rFonts w:ascii="Arial" w:eastAsiaTheme="minorHAnsi" w:hAnsi="Arial"/>
    </w:rPr>
  </w:style>
  <w:style w:type="paragraph" w:customStyle="1" w:styleId="59168426CEE34CB4AB8E426D6B192DCB">
    <w:name w:val="59168426CEE34CB4AB8E426D6B192DCB"/>
    <w:rsid w:val="00723DAF"/>
  </w:style>
  <w:style w:type="paragraph" w:customStyle="1" w:styleId="4A894F5E681347EB84BF53F2304FF17C">
    <w:name w:val="4A894F5E681347EB84BF53F2304FF17C"/>
    <w:rsid w:val="00723DAF"/>
  </w:style>
  <w:style w:type="paragraph" w:customStyle="1" w:styleId="47F1530CE5204E2C8BB771E9CB4F7F4B">
    <w:name w:val="47F1530CE5204E2C8BB771E9CB4F7F4B"/>
    <w:rsid w:val="00723DAF"/>
  </w:style>
  <w:style w:type="paragraph" w:customStyle="1" w:styleId="E925F7AE7597467DB2C061AD75889F55">
    <w:name w:val="E925F7AE7597467DB2C061AD75889F55"/>
    <w:rsid w:val="00723DAF"/>
  </w:style>
  <w:style w:type="paragraph" w:customStyle="1" w:styleId="C90DC15AB3A845FDAF38B67D2F2E2754">
    <w:name w:val="C90DC15AB3A845FDAF38B67D2F2E2754"/>
    <w:rsid w:val="00723DAF"/>
  </w:style>
  <w:style w:type="paragraph" w:customStyle="1" w:styleId="5223894E3DAC473A8F4A4B6054CA589D">
    <w:name w:val="5223894E3DAC473A8F4A4B6054CA589D"/>
    <w:rsid w:val="00723DAF"/>
  </w:style>
  <w:style w:type="paragraph" w:customStyle="1" w:styleId="9DB6E5CC6CB6462D807B2EB2629765EE">
    <w:name w:val="9DB6E5CC6CB6462D807B2EB2629765EE"/>
    <w:rsid w:val="00723DAF"/>
  </w:style>
  <w:style w:type="paragraph" w:customStyle="1" w:styleId="C32B75F3FFCF4D17B07B09F3F4F085B8">
    <w:name w:val="C32B75F3FFCF4D17B07B09F3F4F085B8"/>
    <w:rsid w:val="00723DAF"/>
  </w:style>
  <w:style w:type="paragraph" w:customStyle="1" w:styleId="1041B07FA0B04A879D9EB6EF1F79F59A10">
    <w:name w:val="1041B07FA0B04A879D9EB6EF1F79F59A10"/>
    <w:rsid w:val="00723DAF"/>
    <w:rPr>
      <w:rFonts w:ascii="Arial" w:eastAsiaTheme="minorHAnsi" w:hAnsi="Arial"/>
    </w:rPr>
  </w:style>
  <w:style w:type="paragraph" w:customStyle="1" w:styleId="D1ED4CDD417647249AE366079E3104F010">
    <w:name w:val="D1ED4CDD417647249AE366079E3104F010"/>
    <w:rsid w:val="00723DAF"/>
    <w:rPr>
      <w:rFonts w:ascii="Arial" w:eastAsiaTheme="minorHAnsi" w:hAnsi="Arial"/>
    </w:rPr>
  </w:style>
  <w:style w:type="paragraph" w:customStyle="1" w:styleId="81D9F0468155408FB1BB2C3D344433F610">
    <w:name w:val="81D9F0468155408FB1BB2C3D344433F610"/>
    <w:rsid w:val="00723DAF"/>
    <w:rPr>
      <w:rFonts w:ascii="Arial" w:eastAsiaTheme="minorHAnsi" w:hAnsi="Arial"/>
    </w:rPr>
  </w:style>
  <w:style w:type="paragraph" w:customStyle="1" w:styleId="3B2663BBC54A4A5F8CFA3CEF27FAF80E10">
    <w:name w:val="3B2663BBC54A4A5F8CFA3CEF27FAF80E10"/>
    <w:rsid w:val="00723DAF"/>
    <w:rPr>
      <w:rFonts w:ascii="Arial" w:eastAsiaTheme="minorHAnsi" w:hAnsi="Arial"/>
    </w:rPr>
  </w:style>
  <w:style w:type="paragraph" w:customStyle="1" w:styleId="575A077357424A9289F540DF9ACE55B610">
    <w:name w:val="575A077357424A9289F540DF9ACE55B610"/>
    <w:rsid w:val="00723DAF"/>
    <w:rPr>
      <w:rFonts w:ascii="Arial" w:eastAsiaTheme="minorHAnsi" w:hAnsi="Arial"/>
    </w:rPr>
  </w:style>
  <w:style w:type="paragraph" w:customStyle="1" w:styleId="B4A5E22E80A34B58ABCA02671AA0ECD310">
    <w:name w:val="B4A5E22E80A34B58ABCA02671AA0ECD310"/>
    <w:rsid w:val="00723DAF"/>
    <w:rPr>
      <w:rFonts w:ascii="Arial" w:eastAsiaTheme="minorHAnsi" w:hAnsi="Arial"/>
    </w:rPr>
  </w:style>
  <w:style w:type="paragraph" w:customStyle="1" w:styleId="1FD8E524ADAE4A4A9F39DB1974316C7610">
    <w:name w:val="1FD8E524ADAE4A4A9F39DB1974316C7610"/>
    <w:rsid w:val="00723DAF"/>
    <w:rPr>
      <w:rFonts w:ascii="Arial" w:eastAsiaTheme="minorHAnsi" w:hAnsi="Arial"/>
    </w:rPr>
  </w:style>
  <w:style w:type="paragraph" w:customStyle="1" w:styleId="07A4B697E7274627A7D89F1C8037F7CB10">
    <w:name w:val="07A4B697E7274627A7D89F1C8037F7CB10"/>
    <w:rsid w:val="00723DAF"/>
    <w:rPr>
      <w:rFonts w:ascii="Arial" w:eastAsiaTheme="minorHAnsi" w:hAnsi="Arial"/>
    </w:rPr>
  </w:style>
  <w:style w:type="paragraph" w:customStyle="1" w:styleId="C307209AFB1440E984A733E9CA057E088">
    <w:name w:val="C307209AFB1440E984A733E9CA057E088"/>
    <w:rsid w:val="00723DAF"/>
    <w:rPr>
      <w:rFonts w:ascii="Arial" w:eastAsiaTheme="minorHAnsi" w:hAnsi="Arial"/>
    </w:rPr>
  </w:style>
  <w:style w:type="paragraph" w:customStyle="1" w:styleId="3091399E272D47A68B1CA869B0982F8E8">
    <w:name w:val="3091399E272D47A68B1CA869B0982F8E8"/>
    <w:rsid w:val="00723DAF"/>
    <w:rPr>
      <w:rFonts w:ascii="Arial" w:eastAsiaTheme="minorHAnsi" w:hAnsi="Arial"/>
    </w:rPr>
  </w:style>
  <w:style w:type="paragraph" w:customStyle="1" w:styleId="F0CD66994F684F6782B6D547FDBCB06C8">
    <w:name w:val="F0CD66994F684F6782B6D547FDBCB06C8"/>
    <w:rsid w:val="00723DAF"/>
    <w:rPr>
      <w:rFonts w:ascii="Arial" w:eastAsiaTheme="minorHAnsi" w:hAnsi="Arial"/>
    </w:rPr>
  </w:style>
  <w:style w:type="paragraph" w:customStyle="1" w:styleId="69E31CA86D324D899F07DA2F813C4E727">
    <w:name w:val="69E31CA86D324D899F07DA2F813C4E727"/>
    <w:rsid w:val="00723DAF"/>
    <w:rPr>
      <w:rFonts w:ascii="Arial" w:eastAsiaTheme="minorHAnsi" w:hAnsi="Arial"/>
    </w:rPr>
  </w:style>
  <w:style w:type="paragraph" w:customStyle="1" w:styleId="0E1589AAA9704E59866175A02446D54F7">
    <w:name w:val="0E1589AAA9704E59866175A02446D54F7"/>
    <w:rsid w:val="00723DAF"/>
    <w:rPr>
      <w:rFonts w:ascii="Arial" w:eastAsiaTheme="minorHAnsi" w:hAnsi="Arial"/>
    </w:rPr>
  </w:style>
  <w:style w:type="paragraph" w:customStyle="1" w:styleId="2E93481698F747E09B3C14CDE8B148D23">
    <w:name w:val="2E93481698F747E09B3C14CDE8B148D23"/>
    <w:rsid w:val="00723DAF"/>
    <w:rPr>
      <w:rFonts w:ascii="Arial" w:eastAsiaTheme="minorHAnsi" w:hAnsi="Arial"/>
    </w:rPr>
  </w:style>
  <w:style w:type="paragraph" w:customStyle="1" w:styleId="B824AA29076B41A2BA08B124487476583">
    <w:name w:val="B824AA29076B41A2BA08B124487476583"/>
    <w:rsid w:val="00723DAF"/>
    <w:rPr>
      <w:rFonts w:ascii="Arial" w:eastAsiaTheme="minorHAnsi" w:hAnsi="Arial"/>
    </w:rPr>
  </w:style>
  <w:style w:type="paragraph" w:customStyle="1" w:styleId="8E0B2951E1414F0BA661662507EE19453">
    <w:name w:val="8E0B2951E1414F0BA661662507EE19453"/>
    <w:rsid w:val="00723DAF"/>
    <w:rPr>
      <w:rFonts w:ascii="Arial" w:eastAsiaTheme="minorHAnsi" w:hAnsi="Arial"/>
    </w:rPr>
  </w:style>
  <w:style w:type="paragraph" w:customStyle="1" w:styleId="C32B75F3FFCF4D17B07B09F3F4F085B81">
    <w:name w:val="C32B75F3FFCF4D17B07B09F3F4F085B81"/>
    <w:rsid w:val="00723DAF"/>
    <w:rPr>
      <w:rFonts w:ascii="Arial" w:eastAsiaTheme="minorHAnsi" w:hAnsi="Arial"/>
    </w:rPr>
  </w:style>
  <w:style w:type="paragraph" w:customStyle="1" w:styleId="9DB6E5CC6CB6462D807B2EB2629765EE1">
    <w:name w:val="9DB6E5CC6CB6462D807B2EB2629765EE1"/>
    <w:rsid w:val="00723DAF"/>
    <w:rPr>
      <w:rFonts w:ascii="Arial" w:eastAsiaTheme="minorHAnsi" w:hAnsi="Arial"/>
    </w:rPr>
  </w:style>
  <w:style w:type="paragraph" w:customStyle="1" w:styleId="47F1530CE5204E2C8BB771E9CB4F7F4B1">
    <w:name w:val="47F1530CE5204E2C8BB771E9CB4F7F4B1"/>
    <w:rsid w:val="00723DAF"/>
    <w:rPr>
      <w:rFonts w:ascii="Arial" w:eastAsiaTheme="minorHAnsi" w:hAnsi="Arial"/>
    </w:rPr>
  </w:style>
  <w:style w:type="paragraph" w:customStyle="1" w:styleId="C90DC15AB3A845FDAF38B67D2F2E27541">
    <w:name w:val="C90DC15AB3A845FDAF38B67D2F2E27541"/>
    <w:rsid w:val="00723DAF"/>
    <w:rPr>
      <w:rFonts w:ascii="Arial" w:eastAsiaTheme="minorHAnsi" w:hAnsi="Arial"/>
    </w:rPr>
  </w:style>
  <w:style w:type="paragraph" w:customStyle="1" w:styleId="5223894E3DAC473A8F4A4B6054CA589D1">
    <w:name w:val="5223894E3DAC473A8F4A4B6054CA589D1"/>
    <w:rsid w:val="00723DAF"/>
    <w:rPr>
      <w:rFonts w:ascii="Arial" w:eastAsiaTheme="minorHAnsi" w:hAnsi="Arial"/>
    </w:rPr>
  </w:style>
  <w:style w:type="paragraph" w:customStyle="1" w:styleId="4922FDCB291A4DC8B546BEDDCC9154473">
    <w:name w:val="4922FDCB291A4DC8B546BEDDCC9154473"/>
    <w:rsid w:val="00723DAF"/>
    <w:rPr>
      <w:rFonts w:ascii="Arial" w:eastAsiaTheme="minorHAnsi" w:hAnsi="Arial"/>
    </w:rPr>
  </w:style>
  <w:style w:type="paragraph" w:customStyle="1" w:styleId="378850D5E26B40FD9D74A25887D20F583">
    <w:name w:val="378850D5E26B40FD9D74A25887D20F583"/>
    <w:rsid w:val="00723DAF"/>
    <w:rPr>
      <w:rFonts w:ascii="Arial" w:eastAsiaTheme="minorHAnsi" w:hAnsi="Arial"/>
    </w:rPr>
  </w:style>
  <w:style w:type="paragraph" w:customStyle="1" w:styleId="8684A59A92394359871DCA32FEEFA4823">
    <w:name w:val="8684A59A92394359871DCA32FEEFA4823"/>
    <w:rsid w:val="00723DAF"/>
    <w:rPr>
      <w:rFonts w:ascii="Arial" w:eastAsiaTheme="minorHAnsi" w:hAnsi="Arial"/>
    </w:rPr>
  </w:style>
  <w:style w:type="paragraph" w:customStyle="1" w:styleId="4F8B989CCF7D4A1FACAEADE4A75E6A4E3">
    <w:name w:val="4F8B989CCF7D4A1FACAEADE4A75E6A4E3"/>
    <w:rsid w:val="00723DAF"/>
    <w:rPr>
      <w:rFonts w:ascii="Arial" w:eastAsiaTheme="minorHAnsi" w:hAnsi="Arial"/>
    </w:rPr>
  </w:style>
  <w:style w:type="paragraph" w:customStyle="1" w:styleId="FD824997BE6F46D186ADB17D3908FDA03">
    <w:name w:val="FD824997BE6F46D186ADB17D3908FDA03"/>
    <w:rsid w:val="00723DAF"/>
    <w:rPr>
      <w:rFonts w:ascii="Arial" w:eastAsiaTheme="minorHAnsi" w:hAnsi="Arial"/>
    </w:rPr>
  </w:style>
  <w:style w:type="paragraph" w:customStyle="1" w:styleId="0AAEBD36806147D9BA0D596547FA2FE0">
    <w:name w:val="0AAEBD36806147D9BA0D596547FA2FE0"/>
    <w:rsid w:val="00723DAF"/>
  </w:style>
  <w:style w:type="paragraph" w:customStyle="1" w:styleId="209F06B6389341CEA4BD20EBB9CCB5D7">
    <w:name w:val="209F06B6389341CEA4BD20EBB9CCB5D7"/>
    <w:rsid w:val="00723DAF"/>
  </w:style>
  <w:style w:type="paragraph" w:customStyle="1" w:styleId="1041B07FA0B04A879D9EB6EF1F79F59A11">
    <w:name w:val="1041B07FA0B04A879D9EB6EF1F79F59A11"/>
    <w:rsid w:val="00723DAF"/>
    <w:rPr>
      <w:rFonts w:ascii="Arial" w:eastAsiaTheme="minorHAnsi" w:hAnsi="Arial"/>
    </w:rPr>
  </w:style>
  <w:style w:type="paragraph" w:customStyle="1" w:styleId="D1ED4CDD417647249AE366079E3104F011">
    <w:name w:val="D1ED4CDD417647249AE366079E3104F011"/>
    <w:rsid w:val="00723DAF"/>
    <w:rPr>
      <w:rFonts w:ascii="Arial" w:eastAsiaTheme="minorHAnsi" w:hAnsi="Arial"/>
    </w:rPr>
  </w:style>
  <w:style w:type="paragraph" w:customStyle="1" w:styleId="81D9F0468155408FB1BB2C3D344433F611">
    <w:name w:val="81D9F0468155408FB1BB2C3D344433F611"/>
    <w:rsid w:val="00723DAF"/>
    <w:rPr>
      <w:rFonts w:ascii="Arial" w:eastAsiaTheme="minorHAnsi" w:hAnsi="Arial"/>
    </w:rPr>
  </w:style>
  <w:style w:type="paragraph" w:customStyle="1" w:styleId="3B2663BBC54A4A5F8CFA3CEF27FAF80E11">
    <w:name w:val="3B2663BBC54A4A5F8CFA3CEF27FAF80E11"/>
    <w:rsid w:val="00723DAF"/>
    <w:rPr>
      <w:rFonts w:ascii="Arial" w:eastAsiaTheme="minorHAnsi" w:hAnsi="Arial"/>
    </w:rPr>
  </w:style>
  <w:style w:type="paragraph" w:customStyle="1" w:styleId="575A077357424A9289F540DF9ACE55B611">
    <w:name w:val="575A077357424A9289F540DF9ACE55B611"/>
    <w:rsid w:val="00723DAF"/>
    <w:rPr>
      <w:rFonts w:ascii="Arial" w:eastAsiaTheme="minorHAnsi" w:hAnsi="Arial"/>
    </w:rPr>
  </w:style>
  <w:style w:type="paragraph" w:customStyle="1" w:styleId="B4A5E22E80A34B58ABCA02671AA0ECD311">
    <w:name w:val="B4A5E22E80A34B58ABCA02671AA0ECD311"/>
    <w:rsid w:val="00723DAF"/>
    <w:rPr>
      <w:rFonts w:ascii="Arial" w:eastAsiaTheme="minorHAnsi" w:hAnsi="Arial"/>
    </w:rPr>
  </w:style>
  <w:style w:type="paragraph" w:customStyle="1" w:styleId="1FD8E524ADAE4A4A9F39DB1974316C7611">
    <w:name w:val="1FD8E524ADAE4A4A9F39DB1974316C7611"/>
    <w:rsid w:val="00723DAF"/>
    <w:rPr>
      <w:rFonts w:ascii="Arial" w:eastAsiaTheme="minorHAnsi" w:hAnsi="Arial"/>
    </w:rPr>
  </w:style>
  <w:style w:type="paragraph" w:customStyle="1" w:styleId="07A4B697E7274627A7D89F1C8037F7CB11">
    <w:name w:val="07A4B697E7274627A7D89F1C8037F7CB11"/>
    <w:rsid w:val="00723DAF"/>
    <w:rPr>
      <w:rFonts w:ascii="Arial" w:eastAsiaTheme="minorHAnsi" w:hAnsi="Arial"/>
    </w:rPr>
  </w:style>
  <w:style w:type="paragraph" w:customStyle="1" w:styleId="C307209AFB1440E984A733E9CA057E089">
    <w:name w:val="C307209AFB1440E984A733E9CA057E089"/>
    <w:rsid w:val="00723DAF"/>
    <w:rPr>
      <w:rFonts w:ascii="Arial" w:eastAsiaTheme="minorHAnsi" w:hAnsi="Arial"/>
    </w:rPr>
  </w:style>
  <w:style w:type="paragraph" w:customStyle="1" w:styleId="3091399E272D47A68B1CA869B0982F8E9">
    <w:name w:val="3091399E272D47A68B1CA869B0982F8E9"/>
    <w:rsid w:val="00723DAF"/>
    <w:rPr>
      <w:rFonts w:ascii="Arial" w:eastAsiaTheme="minorHAnsi" w:hAnsi="Arial"/>
    </w:rPr>
  </w:style>
  <w:style w:type="paragraph" w:customStyle="1" w:styleId="F0CD66994F684F6782B6D547FDBCB06C9">
    <w:name w:val="F0CD66994F684F6782B6D547FDBCB06C9"/>
    <w:rsid w:val="00723DAF"/>
    <w:rPr>
      <w:rFonts w:ascii="Arial" w:eastAsiaTheme="minorHAnsi" w:hAnsi="Arial"/>
    </w:rPr>
  </w:style>
  <w:style w:type="paragraph" w:customStyle="1" w:styleId="69E31CA86D324D899F07DA2F813C4E728">
    <w:name w:val="69E31CA86D324D899F07DA2F813C4E728"/>
    <w:rsid w:val="00723DAF"/>
    <w:rPr>
      <w:rFonts w:ascii="Arial" w:eastAsiaTheme="minorHAnsi" w:hAnsi="Arial"/>
    </w:rPr>
  </w:style>
  <w:style w:type="paragraph" w:customStyle="1" w:styleId="0E1589AAA9704E59866175A02446D54F8">
    <w:name w:val="0E1589AAA9704E59866175A02446D54F8"/>
    <w:rsid w:val="00723DAF"/>
    <w:rPr>
      <w:rFonts w:ascii="Arial" w:eastAsiaTheme="minorHAnsi" w:hAnsi="Arial"/>
    </w:rPr>
  </w:style>
  <w:style w:type="paragraph" w:customStyle="1" w:styleId="2E93481698F747E09B3C14CDE8B148D24">
    <w:name w:val="2E93481698F747E09B3C14CDE8B148D24"/>
    <w:rsid w:val="00723DAF"/>
    <w:rPr>
      <w:rFonts w:ascii="Arial" w:eastAsiaTheme="minorHAnsi" w:hAnsi="Arial"/>
    </w:rPr>
  </w:style>
  <w:style w:type="paragraph" w:customStyle="1" w:styleId="B824AA29076B41A2BA08B124487476584">
    <w:name w:val="B824AA29076B41A2BA08B124487476584"/>
    <w:rsid w:val="00723DAF"/>
    <w:rPr>
      <w:rFonts w:ascii="Arial" w:eastAsiaTheme="minorHAnsi" w:hAnsi="Arial"/>
    </w:rPr>
  </w:style>
  <w:style w:type="paragraph" w:customStyle="1" w:styleId="8E0B2951E1414F0BA661662507EE19454">
    <w:name w:val="8E0B2951E1414F0BA661662507EE19454"/>
    <w:rsid w:val="00723DAF"/>
    <w:rPr>
      <w:rFonts w:ascii="Arial" w:eastAsiaTheme="minorHAnsi" w:hAnsi="Arial"/>
    </w:rPr>
  </w:style>
  <w:style w:type="paragraph" w:customStyle="1" w:styleId="C32B75F3FFCF4D17B07B09F3F4F085B82">
    <w:name w:val="C32B75F3FFCF4D17B07B09F3F4F085B82"/>
    <w:rsid w:val="00723DAF"/>
    <w:rPr>
      <w:rFonts w:ascii="Arial" w:eastAsiaTheme="minorHAnsi" w:hAnsi="Arial"/>
    </w:rPr>
  </w:style>
  <w:style w:type="paragraph" w:customStyle="1" w:styleId="9DB6E5CC6CB6462D807B2EB2629765EE2">
    <w:name w:val="9DB6E5CC6CB6462D807B2EB2629765EE2"/>
    <w:rsid w:val="00723DAF"/>
    <w:rPr>
      <w:rFonts w:ascii="Arial" w:eastAsiaTheme="minorHAnsi" w:hAnsi="Arial"/>
    </w:rPr>
  </w:style>
  <w:style w:type="paragraph" w:customStyle="1" w:styleId="47F1530CE5204E2C8BB771E9CB4F7F4B2">
    <w:name w:val="47F1530CE5204E2C8BB771E9CB4F7F4B2"/>
    <w:rsid w:val="00723DAF"/>
    <w:rPr>
      <w:rFonts w:ascii="Arial" w:eastAsiaTheme="minorHAnsi" w:hAnsi="Arial"/>
    </w:rPr>
  </w:style>
  <w:style w:type="paragraph" w:customStyle="1" w:styleId="C90DC15AB3A845FDAF38B67D2F2E27542">
    <w:name w:val="C90DC15AB3A845FDAF38B67D2F2E27542"/>
    <w:rsid w:val="00723DAF"/>
    <w:rPr>
      <w:rFonts w:ascii="Arial" w:eastAsiaTheme="minorHAnsi" w:hAnsi="Arial"/>
    </w:rPr>
  </w:style>
  <w:style w:type="paragraph" w:customStyle="1" w:styleId="5223894E3DAC473A8F4A4B6054CA589D2">
    <w:name w:val="5223894E3DAC473A8F4A4B6054CA589D2"/>
    <w:rsid w:val="00723DAF"/>
    <w:rPr>
      <w:rFonts w:ascii="Arial" w:eastAsiaTheme="minorHAnsi" w:hAnsi="Arial"/>
    </w:rPr>
  </w:style>
  <w:style w:type="paragraph" w:customStyle="1" w:styleId="0AAEBD36806147D9BA0D596547FA2FE01">
    <w:name w:val="0AAEBD36806147D9BA0D596547FA2FE01"/>
    <w:rsid w:val="00723DAF"/>
    <w:rPr>
      <w:rFonts w:ascii="Arial" w:eastAsiaTheme="minorHAnsi" w:hAnsi="Arial"/>
    </w:rPr>
  </w:style>
  <w:style w:type="paragraph" w:customStyle="1" w:styleId="209F06B6389341CEA4BD20EBB9CCB5D71">
    <w:name w:val="209F06B6389341CEA4BD20EBB9CCB5D71"/>
    <w:rsid w:val="00723DAF"/>
    <w:rPr>
      <w:rFonts w:ascii="Arial" w:eastAsiaTheme="minorHAnsi" w:hAnsi="Arial"/>
    </w:rPr>
  </w:style>
  <w:style w:type="paragraph" w:customStyle="1" w:styleId="4922FDCB291A4DC8B546BEDDCC9154474">
    <w:name w:val="4922FDCB291A4DC8B546BEDDCC9154474"/>
    <w:rsid w:val="00723DAF"/>
    <w:rPr>
      <w:rFonts w:ascii="Arial" w:eastAsiaTheme="minorHAnsi" w:hAnsi="Arial"/>
    </w:rPr>
  </w:style>
  <w:style w:type="paragraph" w:customStyle="1" w:styleId="378850D5E26B40FD9D74A25887D20F584">
    <w:name w:val="378850D5E26B40FD9D74A25887D20F584"/>
    <w:rsid w:val="00723DAF"/>
    <w:rPr>
      <w:rFonts w:ascii="Arial" w:eastAsiaTheme="minorHAnsi" w:hAnsi="Arial"/>
    </w:rPr>
  </w:style>
  <w:style w:type="paragraph" w:customStyle="1" w:styleId="8684A59A92394359871DCA32FEEFA4824">
    <w:name w:val="8684A59A92394359871DCA32FEEFA4824"/>
    <w:rsid w:val="00723DAF"/>
    <w:rPr>
      <w:rFonts w:ascii="Arial" w:eastAsiaTheme="minorHAnsi" w:hAnsi="Arial"/>
    </w:rPr>
  </w:style>
  <w:style w:type="paragraph" w:customStyle="1" w:styleId="4F8B989CCF7D4A1FACAEADE4A75E6A4E4">
    <w:name w:val="4F8B989CCF7D4A1FACAEADE4A75E6A4E4"/>
    <w:rsid w:val="00723DAF"/>
    <w:rPr>
      <w:rFonts w:ascii="Arial" w:eastAsiaTheme="minorHAnsi" w:hAnsi="Arial"/>
    </w:rPr>
  </w:style>
  <w:style w:type="paragraph" w:customStyle="1" w:styleId="FD824997BE6F46D186ADB17D3908FDA04">
    <w:name w:val="FD824997BE6F46D186ADB17D3908FDA04"/>
    <w:rsid w:val="00723DAF"/>
    <w:rPr>
      <w:rFonts w:ascii="Arial" w:eastAsiaTheme="minorHAnsi" w:hAnsi="Arial"/>
    </w:rPr>
  </w:style>
  <w:style w:type="paragraph" w:customStyle="1" w:styleId="1041B07FA0B04A879D9EB6EF1F79F59A12">
    <w:name w:val="1041B07FA0B04A879D9EB6EF1F79F59A12"/>
    <w:rsid w:val="00A92FD7"/>
    <w:rPr>
      <w:rFonts w:ascii="Arial" w:eastAsiaTheme="minorHAnsi" w:hAnsi="Arial"/>
    </w:rPr>
  </w:style>
  <w:style w:type="paragraph" w:customStyle="1" w:styleId="D1ED4CDD417647249AE366079E3104F012">
    <w:name w:val="D1ED4CDD417647249AE366079E3104F012"/>
    <w:rsid w:val="00A92FD7"/>
    <w:rPr>
      <w:rFonts w:ascii="Arial" w:eastAsiaTheme="minorHAnsi" w:hAnsi="Arial"/>
    </w:rPr>
  </w:style>
  <w:style w:type="paragraph" w:customStyle="1" w:styleId="81D9F0468155408FB1BB2C3D344433F612">
    <w:name w:val="81D9F0468155408FB1BB2C3D344433F612"/>
    <w:rsid w:val="00A92FD7"/>
    <w:rPr>
      <w:rFonts w:ascii="Arial" w:eastAsiaTheme="minorHAnsi" w:hAnsi="Arial"/>
    </w:rPr>
  </w:style>
  <w:style w:type="paragraph" w:customStyle="1" w:styleId="3B2663BBC54A4A5F8CFA3CEF27FAF80E12">
    <w:name w:val="3B2663BBC54A4A5F8CFA3CEF27FAF80E12"/>
    <w:rsid w:val="00A92FD7"/>
    <w:rPr>
      <w:rFonts w:ascii="Arial" w:eastAsiaTheme="minorHAnsi" w:hAnsi="Arial"/>
    </w:rPr>
  </w:style>
  <w:style w:type="paragraph" w:customStyle="1" w:styleId="575A077357424A9289F540DF9ACE55B612">
    <w:name w:val="575A077357424A9289F540DF9ACE55B612"/>
    <w:rsid w:val="00A92FD7"/>
    <w:rPr>
      <w:rFonts w:ascii="Arial" w:eastAsiaTheme="minorHAnsi" w:hAnsi="Arial"/>
    </w:rPr>
  </w:style>
  <w:style w:type="paragraph" w:customStyle="1" w:styleId="B4A5E22E80A34B58ABCA02671AA0ECD312">
    <w:name w:val="B4A5E22E80A34B58ABCA02671AA0ECD312"/>
    <w:rsid w:val="00A92FD7"/>
    <w:rPr>
      <w:rFonts w:ascii="Arial" w:eastAsiaTheme="minorHAnsi" w:hAnsi="Arial"/>
    </w:rPr>
  </w:style>
  <w:style w:type="paragraph" w:customStyle="1" w:styleId="1FD8E524ADAE4A4A9F39DB1974316C7612">
    <w:name w:val="1FD8E524ADAE4A4A9F39DB1974316C7612"/>
    <w:rsid w:val="00A92FD7"/>
    <w:rPr>
      <w:rFonts w:ascii="Arial" w:eastAsiaTheme="minorHAnsi" w:hAnsi="Arial"/>
    </w:rPr>
  </w:style>
  <w:style w:type="paragraph" w:customStyle="1" w:styleId="07A4B697E7274627A7D89F1C8037F7CB12">
    <w:name w:val="07A4B697E7274627A7D89F1C8037F7CB12"/>
    <w:rsid w:val="00A92FD7"/>
    <w:rPr>
      <w:rFonts w:ascii="Arial" w:eastAsiaTheme="minorHAnsi" w:hAnsi="Arial"/>
    </w:rPr>
  </w:style>
  <w:style w:type="paragraph" w:customStyle="1" w:styleId="C307209AFB1440E984A733E9CA057E0810">
    <w:name w:val="C307209AFB1440E984A733E9CA057E0810"/>
    <w:rsid w:val="00A92FD7"/>
    <w:rPr>
      <w:rFonts w:ascii="Arial" w:eastAsiaTheme="minorHAnsi" w:hAnsi="Arial"/>
    </w:rPr>
  </w:style>
  <w:style w:type="paragraph" w:customStyle="1" w:styleId="3091399E272D47A68B1CA869B0982F8E10">
    <w:name w:val="3091399E272D47A68B1CA869B0982F8E10"/>
    <w:rsid w:val="00A92FD7"/>
    <w:rPr>
      <w:rFonts w:ascii="Arial" w:eastAsiaTheme="minorHAnsi" w:hAnsi="Arial"/>
    </w:rPr>
  </w:style>
  <w:style w:type="paragraph" w:customStyle="1" w:styleId="F0CD66994F684F6782B6D547FDBCB06C10">
    <w:name w:val="F0CD66994F684F6782B6D547FDBCB06C10"/>
    <w:rsid w:val="00A92FD7"/>
    <w:rPr>
      <w:rFonts w:ascii="Arial" w:eastAsiaTheme="minorHAnsi" w:hAnsi="Arial"/>
    </w:rPr>
  </w:style>
  <w:style w:type="paragraph" w:customStyle="1" w:styleId="69E31CA86D324D899F07DA2F813C4E729">
    <w:name w:val="69E31CA86D324D899F07DA2F813C4E729"/>
    <w:rsid w:val="00A92FD7"/>
    <w:rPr>
      <w:rFonts w:ascii="Arial" w:eastAsiaTheme="minorHAnsi" w:hAnsi="Arial"/>
    </w:rPr>
  </w:style>
  <w:style w:type="paragraph" w:customStyle="1" w:styleId="0E1589AAA9704E59866175A02446D54F9">
    <w:name w:val="0E1589AAA9704E59866175A02446D54F9"/>
    <w:rsid w:val="00A92FD7"/>
    <w:rPr>
      <w:rFonts w:ascii="Arial" w:eastAsiaTheme="minorHAnsi" w:hAnsi="Arial"/>
    </w:rPr>
  </w:style>
  <w:style w:type="paragraph" w:customStyle="1" w:styleId="2E93481698F747E09B3C14CDE8B148D25">
    <w:name w:val="2E93481698F747E09B3C14CDE8B148D25"/>
    <w:rsid w:val="00A92FD7"/>
    <w:rPr>
      <w:rFonts w:ascii="Arial" w:eastAsiaTheme="minorHAnsi" w:hAnsi="Arial"/>
    </w:rPr>
  </w:style>
  <w:style w:type="paragraph" w:customStyle="1" w:styleId="B824AA29076B41A2BA08B124487476585">
    <w:name w:val="B824AA29076B41A2BA08B124487476585"/>
    <w:rsid w:val="00A92FD7"/>
    <w:rPr>
      <w:rFonts w:ascii="Arial" w:eastAsiaTheme="minorHAnsi" w:hAnsi="Arial"/>
    </w:rPr>
  </w:style>
  <w:style w:type="paragraph" w:customStyle="1" w:styleId="8E0B2951E1414F0BA661662507EE19455">
    <w:name w:val="8E0B2951E1414F0BA661662507EE19455"/>
    <w:rsid w:val="00A92FD7"/>
    <w:rPr>
      <w:rFonts w:ascii="Arial" w:eastAsiaTheme="minorHAnsi" w:hAnsi="Arial"/>
    </w:rPr>
  </w:style>
  <w:style w:type="paragraph" w:customStyle="1" w:styleId="C32B75F3FFCF4D17B07B09F3F4F085B83">
    <w:name w:val="C32B75F3FFCF4D17B07B09F3F4F085B83"/>
    <w:rsid w:val="00A92FD7"/>
    <w:rPr>
      <w:rFonts w:ascii="Arial" w:eastAsiaTheme="minorHAnsi" w:hAnsi="Arial"/>
    </w:rPr>
  </w:style>
  <w:style w:type="paragraph" w:customStyle="1" w:styleId="9DB6E5CC6CB6462D807B2EB2629765EE3">
    <w:name w:val="9DB6E5CC6CB6462D807B2EB2629765EE3"/>
    <w:rsid w:val="00A92FD7"/>
    <w:rPr>
      <w:rFonts w:ascii="Arial" w:eastAsiaTheme="minorHAnsi" w:hAnsi="Arial"/>
    </w:rPr>
  </w:style>
  <w:style w:type="paragraph" w:customStyle="1" w:styleId="47F1530CE5204E2C8BB771E9CB4F7F4B3">
    <w:name w:val="47F1530CE5204E2C8BB771E9CB4F7F4B3"/>
    <w:rsid w:val="00A92FD7"/>
    <w:rPr>
      <w:rFonts w:ascii="Arial" w:eastAsiaTheme="minorHAnsi" w:hAnsi="Arial"/>
    </w:rPr>
  </w:style>
  <w:style w:type="paragraph" w:customStyle="1" w:styleId="C90DC15AB3A845FDAF38B67D2F2E27543">
    <w:name w:val="C90DC15AB3A845FDAF38B67D2F2E27543"/>
    <w:rsid w:val="00A92FD7"/>
    <w:rPr>
      <w:rFonts w:ascii="Arial" w:eastAsiaTheme="minorHAnsi" w:hAnsi="Arial"/>
    </w:rPr>
  </w:style>
  <w:style w:type="paragraph" w:customStyle="1" w:styleId="5223894E3DAC473A8F4A4B6054CA589D3">
    <w:name w:val="5223894E3DAC473A8F4A4B6054CA589D3"/>
    <w:rsid w:val="00A92FD7"/>
    <w:rPr>
      <w:rFonts w:ascii="Arial" w:eastAsiaTheme="minorHAnsi" w:hAnsi="Arial"/>
    </w:rPr>
  </w:style>
  <w:style w:type="paragraph" w:customStyle="1" w:styleId="0AAEBD36806147D9BA0D596547FA2FE02">
    <w:name w:val="0AAEBD36806147D9BA0D596547FA2FE02"/>
    <w:rsid w:val="00A92FD7"/>
    <w:rPr>
      <w:rFonts w:ascii="Arial" w:eastAsiaTheme="minorHAnsi" w:hAnsi="Arial"/>
    </w:rPr>
  </w:style>
  <w:style w:type="paragraph" w:customStyle="1" w:styleId="209F06B6389341CEA4BD20EBB9CCB5D72">
    <w:name w:val="209F06B6389341CEA4BD20EBB9CCB5D72"/>
    <w:rsid w:val="00A92FD7"/>
    <w:rPr>
      <w:rFonts w:ascii="Arial" w:eastAsiaTheme="minorHAnsi" w:hAnsi="Arial"/>
    </w:rPr>
  </w:style>
  <w:style w:type="paragraph" w:customStyle="1" w:styleId="4922FDCB291A4DC8B546BEDDCC9154475">
    <w:name w:val="4922FDCB291A4DC8B546BEDDCC9154475"/>
    <w:rsid w:val="00A92FD7"/>
    <w:rPr>
      <w:rFonts w:ascii="Arial" w:eastAsiaTheme="minorHAnsi" w:hAnsi="Arial"/>
    </w:rPr>
  </w:style>
  <w:style w:type="paragraph" w:customStyle="1" w:styleId="378850D5E26B40FD9D74A25887D20F585">
    <w:name w:val="378850D5E26B40FD9D74A25887D20F585"/>
    <w:rsid w:val="00A92FD7"/>
    <w:rPr>
      <w:rFonts w:ascii="Arial" w:eastAsiaTheme="minorHAnsi" w:hAnsi="Arial"/>
    </w:rPr>
  </w:style>
  <w:style w:type="paragraph" w:customStyle="1" w:styleId="8684A59A92394359871DCA32FEEFA4825">
    <w:name w:val="8684A59A92394359871DCA32FEEFA4825"/>
    <w:rsid w:val="00A92FD7"/>
    <w:rPr>
      <w:rFonts w:ascii="Arial" w:eastAsiaTheme="minorHAnsi" w:hAnsi="Arial"/>
    </w:rPr>
  </w:style>
  <w:style w:type="paragraph" w:customStyle="1" w:styleId="4F8B989CCF7D4A1FACAEADE4A75E6A4E5">
    <w:name w:val="4F8B989CCF7D4A1FACAEADE4A75E6A4E5"/>
    <w:rsid w:val="00A92FD7"/>
    <w:rPr>
      <w:rFonts w:ascii="Arial" w:eastAsiaTheme="minorHAnsi" w:hAnsi="Arial"/>
    </w:rPr>
  </w:style>
  <w:style w:type="paragraph" w:customStyle="1" w:styleId="FD824997BE6F46D186ADB17D3908FDA05">
    <w:name w:val="FD824997BE6F46D186ADB17D3908FDA05"/>
    <w:rsid w:val="00A92FD7"/>
    <w:rPr>
      <w:rFonts w:ascii="Arial" w:eastAsiaTheme="minorHAnsi" w:hAnsi="Arial"/>
    </w:rPr>
  </w:style>
  <w:style w:type="paragraph" w:customStyle="1" w:styleId="0DEAF699D0594937BDDE8DBDF83564AB">
    <w:name w:val="0DEAF699D0594937BDDE8DBDF83564AB"/>
    <w:rsid w:val="00A92FD7"/>
  </w:style>
  <w:style w:type="paragraph" w:customStyle="1" w:styleId="B1C33C56AD46462DB22298F135EE547E">
    <w:name w:val="B1C33C56AD46462DB22298F135EE547E"/>
    <w:rsid w:val="00A92FD7"/>
  </w:style>
  <w:style w:type="paragraph" w:customStyle="1" w:styleId="2D5D1C24C30F499C82EBE17A0390BF07">
    <w:name w:val="2D5D1C24C30F499C82EBE17A0390BF07"/>
    <w:rsid w:val="00A92FD7"/>
  </w:style>
  <w:style w:type="paragraph" w:customStyle="1" w:styleId="1AD11D3D58BE46549EB2CB17E44971AF">
    <w:name w:val="1AD11D3D58BE46549EB2CB17E44971AF"/>
    <w:rsid w:val="00A92FD7"/>
  </w:style>
  <w:style w:type="paragraph" w:customStyle="1" w:styleId="88D9707B4C2E4E1084C6D1A3D22645F9">
    <w:name w:val="88D9707B4C2E4E1084C6D1A3D22645F9"/>
    <w:rsid w:val="00A92FD7"/>
  </w:style>
  <w:style w:type="paragraph" w:customStyle="1" w:styleId="9E3A4313E8A24A78BF9ED4FDC5071A22">
    <w:name w:val="9E3A4313E8A24A78BF9ED4FDC5071A22"/>
    <w:rsid w:val="00A92FD7"/>
  </w:style>
  <w:style w:type="paragraph" w:customStyle="1" w:styleId="C1E743D64BB94462B8AB8CF97E03E119">
    <w:name w:val="C1E743D64BB94462B8AB8CF97E03E119"/>
    <w:rsid w:val="00A92FD7"/>
  </w:style>
  <w:style w:type="paragraph" w:customStyle="1" w:styleId="443674A7E2E443DBA05EA0CB7C941C5D">
    <w:name w:val="443674A7E2E443DBA05EA0CB7C941C5D"/>
    <w:rsid w:val="00A92FD7"/>
  </w:style>
  <w:style w:type="paragraph" w:customStyle="1" w:styleId="08831DD9C1B9494CB02681A1F07096D8">
    <w:name w:val="08831DD9C1B9494CB02681A1F07096D8"/>
    <w:rsid w:val="00A92FD7"/>
  </w:style>
  <w:style w:type="paragraph" w:customStyle="1" w:styleId="93C0D8F7D326414BB2BF6054FD3DBB08">
    <w:name w:val="93C0D8F7D326414BB2BF6054FD3DBB08"/>
    <w:rsid w:val="00A92FD7"/>
  </w:style>
  <w:style w:type="paragraph" w:customStyle="1" w:styleId="470AF3BE86554E0C88E5AA585EDB93DE">
    <w:name w:val="470AF3BE86554E0C88E5AA585EDB93DE"/>
    <w:rsid w:val="00A92FD7"/>
  </w:style>
  <w:style w:type="paragraph" w:customStyle="1" w:styleId="C4E8BEFCFFD64A1CA7337C2872D34E69">
    <w:name w:val="C4E8BEFCFFD64A1CA7337C2872D34E69"/>
    <w:rsid w:val="00A92FD7"/>
  </w:style>
  <w:style w:type="paragraph" w:customStyle="1" w:styleId="0DEAF699D0594937BDDE8DBDF83564AB1">
    <w:name w:val="0DEAF699D0594937BDDE8DBDF83564AB1"/>
    <w:rsid w:val="00A92FD7"/>
    <w:rPr>
      <w:rFonts w:ascii="Arial" w:eastAsiaTheme="minorHAnsi" w:hAnsi="Arial"/>
    </w:rPr>
  </w:style>
  <w:style w:type="paragraph" w:customStyle="1" w:styleId="B1C33C56AD46462DB22298F135EE547E1">
    <w:name w:val="B1C33C56AD46462DB22298F135EE547E1"/>
    <w:rsid w:val="00A92FD7"/>
    <w:rPr>
      <w:rFonts w:ascii="Arial" w:eastAsiaTheme="minorHAnsi" w:hAnsi="Arial"/>
    </w:rPr>
  </w:style>
  <w:style w:type="paragraph" w:customStyle="1" w:styleId="2D5D1C24C30F499C82EBE17A0390BF071">
    <w:name w:val="2D5D1C24C30F499C82EBE17A0390BF071"/>
    <w:rsid w:val="00A92FD7"/>
    <w:rPr>
      <w:rFonts w:ascii="Arial" w:eastAsiaTheme="minorHAnsi" w:hAnsi="Arial"/>
    </w:rPr>
  </w:style>
  <w:style w:type="paragraph" w:customStyle="1" w:styleId="1AD11D3D58BE46549EB2CB17E44971AF1">
    <w:name w:val="1AD11D3D58BE46549EB2CB17E44971AF1"/>
    <w:rsid w:val="00A92FD7"/>
    <w:rPr>
      <w:rFonts w:ascii="Arial" w:eastAsiaTheme="minorHAnsi" w:hAnsi="Arial"/>
    </w:rPr>
  </w:style>
  <w:style w:type="paragraph" w:customStyle="1" w:styleId="88D9707B4C2E4E1084C6D1A3D22645F91">
    <w:name w:val="88D9707B4C2E4E1084C6D1A3D22645F91"/>
    <w:rsid w:val="00A92FD7"/>
    <w:rPr>
      <w:rFonts w:ascii="Arial" w:eastAsiaTheme="minorHAnsi" w:hAnsi="Arial"/>
    </w:rPr>
  </w:style>
  <w:style w:type="paragraph" w:customStyle="1" w:styleId="9E3A4313E8A24A78BF9ED4FDC5071A221">
    <w:name w:val="9E3A4313E8A24A78BF9ED4FDC5071A221"/>
    <w:rsid w:val="00A92FD7"/>
    <w:rPr>
      <w:rFonts w:ascii="Arial" w:eastAsiaTheme="minorHAnsi" w:hAnsi="Arial"/>
    </w:rPr>
  </w:style>
  <w:style w:type="paragraph" w:customStyle="1" w:styleId="C1E743D64BB94462B8AB8CF97E03E1191">
    <w:name w:val="C1E743D64BB94462B8AB8CF97E03E1191"/>
    <w:rsid w:val="00A92FD7"/>
    <w:rPr>
      <w:rFonts w:ascii="Arial" w:eastAsiaTheme="minorHAnsi" w:hAnsi="Arial"/>
    </w:rPr>
  </w:style>
  <w:style w:type="paragraph" w:customStyle="1" w:styleId="443674A7E2E443DBA05EA0CB7C941C5D1">
    <w:name w:val="443674A7E2E443DBA05EA0CB7C941C5D1"/>
    <w:rsid w:val="00A92FD7"/>
    <w:rPr>
      <w:rFonts w:ascii="Arial" w:eastAsiaTheme="minorHAnsi" w:hAnsi="Arial"/>
    </w:rPr>
  </w:style>
  <w:style w:type="paragraph" w:customStyle="1" w:styleId="08831DD9C1B9494CB02681A1F07096D81">
    <w:name w:val="08831DD9C1B9494CB02681A1F07096D81"/>
    <w:rsid w:val="00A92FD7"/>
    <w:rPr>
      <w:rFonts w:ascii="Arial" w:eastAsiaTheme="minorHAnsi" w:hAnsi="Arial"/>
    </w:rPr>
  </w:style>
  <w:style w:type="paragraph" w:customStyle="1" w:styleId="93C0D8F7D326414BB2BF6054FD3DBB081">
    <w:name w:val="93C0D8F7D326414BB2BF6054FD3DBB081"/>
    <w:rsid w:val="00A92FD7"/>
    <w:rPr>
      <w:rFonts w:ascii="Arial" w:eastAsiaTheme="minorHAnsi" w:hAnsi="Arial"/>
    </w:rPr>
  </w:style>
  <w:style w:type="paragraph" w:customStyle="1" w:styleId="470AF3BE86554E0C88E5AA585EDB93DE1">
    <w:name w:val="470AF3BE86554E0C88E5AA585EDB93DE1"/>
    <w:rsid w:val="00A92FD7"/>
    <w:rPr>
      <w:rFonts w:ascii="Arial" w:eastAsiaTheme="minorHAnsi" w:hAnsi="Arial"/>
    </w:rPr>
  </w:style>
  <w:style w:type="paragraph" w:customStyle="1" w:styleId="C4E8BEFCFFD64A1CA7337C2872D34E691">
    <w:name w:val="C4E8BEFCFFD64A1CA7337C2872D34E691"/>
    <w:rsid w:val="00A92FD7"/>
    <w:rPr>
      <w:rFonts w:ascii="Arial" w:eastAsiaTheme="minorHAnsi" w:hAnsi="Arial"/>
    </w:rPr>
  </w:style>
  <w:style w:type="paragraph" w:customStyle="1" w:styleId="B824AA29076B41A2BA08B124487476586">
    <w:name w:val="B824AA29076B41A2BA08B124487476586"/>
    <w:rsid w:val="00A92FD7"/>
    <w:rPr>
      <w:rFonts w:ascii="Arial" w:eastAsiaTheme="minorHAnsi" w:hAnsi="Arial"/>
    </w:rPr>
  </w:style>
  <w:style w:type="paragraph" w:customStyle="1" w:styleId="8E0B2951E1414F0BA661662507EE19456">
    <w:name w:val="8E0B2951E1414F0BA661662507EE19456"/>
    <w:rsid w:val="00A92FD7"/>
    <w:rPr>
      <w:rFonts w:ascii="Arial" w:eastAsiaTheme="minorHAnsi" w:hAnsi="Arial"/>
    </w:rPr>
  </w:style>
  <w:style w:type="paragraph" w:customStyle="1" w:styleId="C32B75F3FFCF4D17B07B09F3F4F085B84">
    <w:name w:val="C32B75F3FFCF4D17B07B09F3F4F085B84"/>
    <w:rsid w:val="00A92FD7"/>
    <w:rPr>
      <w:rFonts w:ascii="Arial" w:eastAsiaTheme="minorHAnsi" w:hAnsi="Arial"/>
    </w:rPr>
  </w:style>
  <w:style w:type="paragraph" w:customStyle="1" w:styleId="9DB6E5CC6CB6462D807B2EB2629765EE4">
    <w:name w:val="9DB6E5CC6CB6462D807B2EB2629765EE4"/>
    <w:rsid w:val="00A92FD7"/>
    <w:rPr>
      <w:rFonts w:ascii="Arial" w:eastAsiaTheme="minorHAnsi" w:hAnsi="Arial"/>
    </w:rPr>
  </w:style>
  <w:style w:type="paragraph" w:customStyle="1" w:styleId="47F1530CE5204E2C8BB771E9CB4F7F4B4">
    <w:name w:val="47F1530CE5204E2C8BB771E9CB4F7F4B4"/>
    <w:rsid w:val="00A92FD7"/>
    <w:rPr>
      <w:rFonts w:ascii="Arial" w:eastAsiaTheme="minorHAnsi" w:hAnsi="Arial"/>
    </w:rPr>
  </w:style>
  <w:style w:type="paragraph" w:customStyle="1" w:styleId="C90DC15AB3A845FDAF38B67D2F2E27544">
    <w:name w:val="C90DC15AB3A845FDAF38B67D2F2E27544"/>
    <w:rsid w:val="00A92FD7"/>
    <w:rPr>
      <w:rFonts w:ascii="Arial" w:eastAsiaTheme="minorHAnsi" w:hAnsi="Arial"/>
    </w:rPr>
  </w:style>
  <w:style w:type="paragraph" w:customStyle="1" w:styleId="5223894E3DAC473A8F4A4B6054CA589D4">
    <w:name w:val="5223894E3DAC473A8F4A4B6054CA589D4"/>
    <w:rsid w:val="00A92FD7"/>
    <w:rPr>
      <w:rFonts w:ascii="Arial" w:eastAsiaTheme="minorHAnsi" w:hAnsi="Arial"/>
    </w:rPr>
  </w:style>
  <w:style w:type="paragraph" w:customStyle="1" w:styleId="0AAEBD36806147D9BA0D596547FA2FE03">
    <w:name w:val="0AAEBD36806147D9BA0D596547FA2FE03"/>
    <w:rsid w:val="00A92FD7"/>
    <w:rPr>
      <w:rFonts w:ascii="Arial" w:eastAsiaTheme="minorHAnsi" w:hAnsi="Arial"/>
    </w:rPr>
  </w:style>
  <w:style w:type="paragraph" w:customStyle="1" w:styleId="209F06B6389341CEA4BD20EBB9CCB5D73">
    <w:name w:val="209F06B6389341CEA4BD20EBB9CCB5D73"/>
    <w:rsid w:val="00A92FD7"/>
    <w:rPr>
      <w:rFonts w:ascii="Arial" w:eastAsiaTheme="minorHAnsi" w:hAnsi="Arial"/>
    </w:rPr>
  </w:style>
  <w:style w:type="paragraph" w:customStyle="1" w:styleId="4922FDCB291A4DC8B546BEDDCC9154476">
    <w:name w:val="4922FDCB291A4DC8B546BEDDCC9154476"/>
    <w:rsid w:val="00A92FD7"/>
    <w:rPr>
      <w:rFonts w:ascii="Arial" w:eastAsiaTheme="minorHAnsi" w:hAnsi="Arial"/>
    </w:rPr>
  </w:style>
  <w:style w:type="paragraph" w:customStyle="1" w:styleId="378850D5E26B40FD9D74A25887D20F586">
    <w:name w:val="378850D5E26B40FD9D74A25887D20F586"/>
    <w:rsid w:val="00A92FD7"/>
    <w:rPr>
      <w:rFonts w:ascii="Arial" w:eastAsiaTheme="minorHAnsi" w:hAnsi="Arial"/>
    </w:rPr>
  </w:style>
  <w:style w:type="paragraph" w:customStyle="1" w:styleId="8684A59A92394359871DCA32FEEFA4826">
    <w:name w:val="8684A59A92394359871DCA32FEEFA4826"/>
    <w:rsid w:val="00A92FD7"/>
    <w:rPr>
      <w:rFonts w:ascii="Arial" w:eastAsiaTheme="minorHAnsi" w:hAnsi="Arial"/>
    </w:rPr>
  </w:style>
  <w:style w:type="paragraph" w:customStyle="1" w:styleId="4F8B989CCF7D4A1FACAEADE4A75E6A4E6">
    <w:name w:val="4F8B989CCF7D4A1FACAEADE4A75E6A4E6"/>
    <w:rsid w:val="00A92FD7"/>
    <w:rPr>
      <w:rFonts w:ascii="Arial" w:eastAsiaTheme="minorHAnsi" w:hAnsi="Arial"/>
    </w:rPr>
  </w:style>
  <w:style w:type="paragraph" w:customStyle="1" w:styleId="FD824997BE6F46D186ADB17D3908FDA06">
    <w:name w:val="FD824997BE6F46D186ADB17D3908FDA06"/>
    <w:rsid w:val="00A92FD7"/>
    <w:rPr>
      <w:rFonts w:ascii="Arial" w:eastAsiaTheme="minorHAnsi" w:hAnsi="Arial"/>
    </w:rPr>
  </w:style>
  <w:style w:type="paragraph" w:customStyle="1" w:styleId="530009F59C7245C3BE54D053E5EBE1E3">
    <w:name w:val="530009F59C7245C3BE54D053E5EBE1E3"/>
    <w:rsid w:val="00A92FD7"/>
  </w:style>
  <w:style w:type="paragraph" w:customStyle="1" w:styleId="4C9F177DA1F840FBBF82EE2C1D0923E9">
    <w:name w:val="4C9F177DA1F840FBBF82EE2C1D0923E9"/>
    <w:rsid w:val="00A92FD7"/>
  </w:style>
  <w:style w:type="paragraph" w:customStyle="1" w:styleId="05183EDEFF9742918A822C4C3B0947E2">
    <w:name w:val="05183EDEFF9742918A822C4C3B0947E2"/>
    <w:rsid w:val="00A92FD7"/>
  </w:style>
  <w:style w:type="paragraph" w:customStyle="1" w:styleId="08079F7125B94261A350F01B2F244723">
    <w:name w:val="08079F7125B94261A350F01B2F244723"/>
    <w:rsid w:val="00A92FD7"/>
  </w:style>
  <w:style w:type="paragraph" w:customStyle="1" w:styleId="9DE84773BFB74797AE963D287F4A5F17">
    <w:name w:val="9DE84773BFB74797AE963D287F4A5F17"/>
    <w:rsid w:val="00A92FD7"/>
  </w:style>
  <w:style w:type="paragraph" w:customStyle="1" w:styleId="05281FE63EEE465B8D21D6E322F87805">
    <w:name w:val="05281FE63EEE465B8D21D6E322F87805"/>
    <w:rsid w:val="00A92FD7"/>
  </w:style>
  <w:style w:type="paragraph" w:customStyle="1" w:styleId="25E463CE4DB049BEB8CFA6E7AC5D9BC9">
    <w:name w:val="25E463CE4DB049BEB8CFA6E7AC5D9BC9"/>
    <w:rsid w:val="00A92FD7"/>
  </w:style>
  <w:style w:type="paragraph" w:customStyle="1" w:styleId="3E7717E02F3C4865A9F2984101A973FB">
    <w:name w:val="3E7717E02F3C4865A9F2984101A973FB"/>
    <w:rsid w:val="00A92FD7"/>
  </w:style>
  <w:style w:type="paragraph" w:customStyle="1" w:styleId="9391BD6D75A2420B932AB69ACDDA6295">
    <w:name w:val="9391BD6D75A2420B932AB69ACDDA6295"/>
    <w:rsid w:val="00A92FD7"/>
  </w:style>
  <w:style w:type="paragraph" w:customStyle="1" w:styleId="8CAD3FAB2BC241FC8420CD9CD249161F">
    <w:name w:val="8CAD3FAB2BC241FC8420CD9CD249161F"/>
    <w:rsid w:val="00A92FD7"/>
  </w:style>
  <w:style w:type="paragraph" w:customStyle="1" w:styleId="254F90BB104A490683AF54AE6730CF57">
    <w:name w:val="254F90BB104A490683AF54AE6730CF57"/>
    <w:rsid w:val="00A92FD7"/>
  </w:style>
  <w:style w:type="paragraph" w:customStyle="1" w:styleId="06270D33078746789585122AC8499109">
    <w:name w:val="06270D33078746789585122AC8499109"/>
    <w:rsid w:val="00A92FD7"/>
  </w:style>
  <w:style w:type="paragraph" w:customStyle="1" w:styleId="3DE71F8997A2408DA91732899FBFF6EE">
    <w:name w:val="3DE71F8997A2408DA91732899FBFF6EE"/>
    <w:rsid w:val="00A92FD7"/>
  </w:style>
  <w:style w:type="paragraph" w:customStyle="1" w:styleId="C86AD0CB09FE4EA5B52696B7196FFDC2">
    <w:name w:val="C86AD0CB09FE4EA5B52696B7196FFDC2"/>
    <w:rsid w:val="00A92FD7"/>
  </w:style>
  <w:style w:type="paragraph" w:customStyle="1" w:styleId="168CEC470E1F4DB097A940A07276D692">
    <w:name w:val="168CEC470E1F4DB097A940A07276D692"/>
    <w:rsid w:val="00A92FD7"/>
  </w:style>
  <w:style w:type="paragraph" w:customStyle="1" w:styleId="7D3393C178834EF79E256A3D14F7991C">
    <w:name w:val="7D3393C178834EF79E256A3D14F7991C"/>
    <w:rsid w:val="00A92FD7"/>
  </w:style>
  <w:style w:type="paragraph" w:customStyle="1" w:styleId="8D4DF5FEE6354A2E8C65B452EE783FFC">
    <w:name w:val="8D4DF5FEE6354A2E8C65B452EE783FFC"/>
    <w:rsid w:val="00A92FD7"/>
  </w:style>
  <w:style w:type="paragraph" w:customStyle="1" w:styleId="595436DC112C41339C540F3291E69A62">
    <w:name w:val="595436DC112C41339C540F3291E69A62"/>
    <w:rsid w:val="00A92FD7"/>
  </w:style>
  <w:style w:type="paragraph" w:customStyle="1" w:styleId="C6EBC7F20DFE4EF188411BB081C212A4">
    <w:name w:val="C6EBC7F20DFE4EF188411BB081C212A4"/>
    <w:rsid w:val="00A92FD7"/>
  </w:style>
  <w:style w:type="paragraph" w:customStyle="1" w:styleId="64AB4171350349A4ACD2443CF642B160">
    <w:name w:val="64AB4171350349A4ACD2443CF642B160"/>
    <w:rsid w:val="00A92FD7"/>
  </w:style>
  <w:style w:type="paragraph" w:customStyle="1" w:styleId="618F5E34D9BD4C68B3B2B700ED2F059E">
    <w:name w:val="618F5E34D9BD4C68B3B2B700ED2F059E"/>
    <w:rsid w:val="00A92FD7"/>
  </w:style>
  <w:style w:type="paragraph" w:customStyle="1" w:styleId="9DA2EE4667DD4471A8504082BE9DDCF3">
    <w:name w:val="9DA2EE4667DD4471A8504082BE9DDCF3"/>
    <w:rsid w:val="00A92FD7"/>
  </w:style>
  <w:style w:type="paragraph" w:customStyle="1" w:styleId="5A2E43F5E0E045DBA3790971A473DA68">
    <w:name w:val="5A2E43F5E0E045DBA3790971A473DA68"/>
    <w:rsid w:val="00A92FD7"/>
  </w:style>
  <w:style w:type="paragraph" w:customStyle="1" w:styleId="64EA694EC73C4A81BC82562736271F76">
    <w:name w:val="64EA694EC73C4A81BC82562736271F76"/>
    <w:rsid w:val="00A92FD7"/>
  </w:style>
  <w:style w:type="paragraph" w:customStyle="1" w:styleId="3DBC19E6F34143B88807163E802D61B8">
    <w:name w:val="3DBC19E6F34143B88807163E802D61B8"/>
    <w:rsid w:val="00A92FD7"/>
  </w:style>
  <w:style w:type="paragraph" w:customStyle="1" w:styleId="69C48B0DD83F4014847AD1DA4A61A4C4">
    <w:name w:val="69C48B0DD83F4014847AD1DA4A61A4C4"/>
    <w:rsid w:val="00A92FD7"/>
  </w:style>
  <w:style w:type="paragraph" w:customStyle="1" w:styleId="0DEAF699D0594937BDDE8DBDF83564AB2">
    <w:name w:val="0DEAF699D0594937BDDE8DBDF83564AB2"/>
    <w:rsid w:val="00A92FD7"/>
    <w:rPr>
      <w:rFonts w:ascii="Arial" w:eastAsiaTheme="minorHAnsi" w:hAnsi="Arial"/>
    </w:rPr>
  </w:style>
  <w:style w:type="paragraph" w:customStyle="1" w:styleId="B1C33C56AD46462DB22298F135EE547E2">
    <w:name w:val="B1C33C56AD46462DB22298F135EE547E2"/>
    <w:rsid w:val="00A92FD7"/>
    <w:rPr>
      <w:rFonts w:ascii="Arial" w:eastAsiaTheme="minorHAnsi" w:hAnsi="Arial"/>
    </w:rPr>
  </w:style>
  <w:style w:type="paragraph" w:customStyle="1" w:styleId="2D5D1C24C30F499C82EBE17A0390BF072">
    <w:name w:val="2D5D1C24C30F499C82EBE17A0390BF072"/>
    <w:rsid w:val="00A92FD7"/>
    <w:rPr>
      <w:rFonts w:ascii="Arial" w:eastAsiaTheme="minorHAnsi" w:hAnsi="Arial"/>
    </w:rPr>
  </w:style>
  <w:style w:type="paragraph" w:customStyle="1" w:styleId="1AD11D3D58BE46549EB2CB17E44971AF2">
    <w:name w:val="1AD11D3D58BE46549EB2CB17E44971AF2"/>
    <w:rsid w:val="00A92FD7"/>
    <w:rPr>
      <w:rFonts w:ascii="Arial" w:eastAsiaTheme="minorHAnsi" w:hAnsi="Arial"/>
    </w:rPr>
  </w:style>
  <w:style w:type="paragraph" w:customStyle="1" w:styleId="88D9707B4C2E4E1084C6D1A3D22645F92">
    <w:name w:val="88D9707B4C2E4E1084C6D1A3D22645F92"/>
    <w:rsid w:val="00A92FD7"/>
    <w:rPr>
      <w:rFonts w:ascii="Arial" w:eastAsiaTheme="minorHAnsi" w:hAnsi="Arial"/>
    </w:rPr>
  </w:style>
  <w:style w:type="paragraph" w:customStyle="1" w:styleId="9E3A4313E8A24A78BF9ED4FDC5071A222">
    <w:name w:val="9E3A4313E8A24A78BF9ED4FDC5071A222"/>
    <w:rsid w:val="00A92FD7"/>
    <w:rPr>
      <w:rFonts w:ascii="Arial" w:eastAsiaTheme="minorHAnsi" w:hAnsi="Arial"/>
    </w:rPr>
  </w:style>
  <w:style w:type="paragraph" w:customStyle="1" w:styleId="C1E743D64BB94462B8AB8CF97E03E1192">
    <w:name w:val="C1E743D64BB94462B8AB8CF97E03E1192"/>
    <w:rsid w:val="00A92FD7"/>
    <w:rPr>
      <w:rFonts w:ascii="Arial" w:eastAsiaTheme="minorHAnsi" w:hAnsi="Arial"/>
    </w:rPr>
  </w:style>
  <w:style w:type="paragraph" w:customStyle="1" w:styleId="443674A7E2E443DBA05EA0CB7C941C5D2">
    <w:name w:val="443674A7E2E443DBA05EA0CB7C941C5D2"/>
    <w:rsid w:val="00A92FD7"/>
    <w:rPr>
      <w:rFonts w:ascii="Arial" w:eastAsiaTheme="minorHAnsi" w:hAnsi="Arial"/>
    </w:rPr>
  </w:style>
  <w:style w:type="paragraph" w:customStyle="1" w:styleId="08831DD9C1B9494CB02681A1F07096D82">
    <w:name w:val="08831DD9C1B9494CB02681A1F07096D82"/>
    <w:rsid w:val="00A92FD7"/>
    <w:rPr>
      <w:rFonts w:ascii="Arial" w:eastAsiaTheme="minorHAnsi" w:hAnsi="Arial"/>
    </w:rPr>
  </w:style>
  <w:style w:type="paragraph" w:customStyle="1" w:styleId="93C0D8F7D326414BB2BF6054FD3DBB082">
    <w:name w:val="93C0D8F7D326414BB2BF6054FD3DBB082"/>
    <w:rsid w:val="00A92FD7"/>
    <w:rPr>
      <w:rFonts w:ascii="Arial" w:eastAsiaTheme="minorHAnsi" w:hAnsi="Arial"/>
    </w:rPr>
  </w:style>
  <w:style w:type="paragraph" w:customStyle="1" w:styleId="470AF3BE86554E0C88E5AA585EDB93DE2">
    <w:name w:val="470AF3BE86554E0C88E5AA585EDB93DE2"/>
    <w:rsid w:val="00A92FD7"/>
    <w:rPr>
      <w:rFonts w:ascii="Arial" w:eastAsiaTheme="minorHAnsi" w:hAnsi="Arial"/>
    </w:rPr>
  </w:style>
  <w:style w:type="paragraph" w:customStyle="1" w:styleId="C4E8BEFCFFD64A1CA7337C2872D34E692">
    <w:name w:val="C4E8BEFCFFD64A1CA7337C2872D34E692"/>
    <w:rsid w:val="00A92FD7"/>
    <w:rPr>
      <w:rFonts w:ascii="Arial" w:eastAsiaTheme="minorHAnsi" w:hAnsi="Arial"/>
    </w:rPr>
  </w:style>
  <w:style w:type="paragraph" w:customStyle="1" w:styleId="530009F59C7245C3BE54D053E5EBE1E31">
    <w:name w:val="530009F59C7245C3BE54D053E5EBE1E31"/>
    <w:rsid w:val="00A92FD7"/>
    <w:rPr>
      <w:rFonts w:ascii="Arial" w:eastAsiaTheme="minorHAnsi" w:hAnsi="Arial"/>
    </w:rPr>
  </w:style>
  <w:style w:type="paragraph" w:customStyle="1" w:styleId="4C9F177DA1F840FBBF82EE2C1D0923E91">
    <w:name w:val="4C9F177DA1F840FBBF82EE2C1D0923E91"/>
    <w:rsid w:val="00A92FD7"/>
    <w:rPr>
      <w:rFonts w:ascii="Arial" w:eastAsiaTheme="minorHAnsi" w:hAnsi="Arial"/>
    </w:rPr>
  </w:style>
  <w:style w:type="paragraph" w:customStyle="1" w:styleId="05183EDEFF9742918A822C4C3B0947E21">
    <w:name w:val="05183EDEFF9742918A822C4C3B0947E21"/>
    <w:rsid w:val="00A92FD7"/>
    <w:rPr>
      <w:rFonts w:ascii="Arial" w:eastAsiaTheme="minorHAnsi" w:hAnsi="Arial"/>
    </w:rPr>
  </w:style>
  <w:style w:type="paragraph" w:customStyle="1" w:styleId="08079F7125B94261A350F01B2F2447231">
    <w:name w:val="08079F7125B94261A350F01B2F2447231"/>
    <w:rsid w:val="00A92FD7"/>
    <w:rPr>
      <w:rFonts w:ascii="Arial" w:eastAsiaTheme="minorHAnsi" w:hAnsi="Arial"/>
    </w:rPr>
  </w:style>
  <w:style w:type="paragraph" w:customStyle="1" w:styleId="9DE84773BFB74797AE963D287F4A5F171">
    <w:name w:val="9DE84773BFB74797AE963D287F4A5F171"/>
    <w:rsid w:val="00A92FD7"/>
    <w:rPr>
      <w:rFonts w:ascii="Arial" w:eastAsiaTheme="minorHAnsi" w:hAnsi="Arial"/>
    </w:rPr>
  </w:style>
  <w:style w:type="paragraph" w:customStyle="1" w:styleId="05281FE63EEE465B8D21D6E322F878051">
    <w:name w:val="05281FE63EEE465B8D21D6E322F878051"/>
    <w:rsid w:val="00A92FD7"/>
    <w:rPr>
      <w:rFonts w:ascii="Arial" w:eastAsiaTheme="minorHAnsi" w:hAnsi="Arial"/>
    </w:rPr>
  </w:style>
  <w:style w:type="paragraph" w:customStyle="1" w:styleId="25E463CE4DB049BEB8CFA6E7AC5D9BC91">
    <w:name w:val="25E463CE4DB049BEB8CFA6E7AC5D9BC91"/>
    <w:rsid w:val="00A92FD7"/>
    <w:rPr>
      <w:rFonts w:ascii="Arial" w:eastAsiaTheme="minorHAnsi" w:hAnsi="Arial"/>
    </w:rPr>
  </w:style>
  <w:style w:type="paragraph" w:customStyle="1" w:styleId="3E7717E02F3C4865A9F2984101A973FB1">
    <w:name w:val="3E7717E02F3C4865A9F2984101A973FB1"/>
    <w:rsid w:val="00A92FD7"/>
    <w:rPr>
      <w:rFonts w:ascii="Arial" w:eastAsiaTheme="minorHAnsi" w:hAnsi="Arial"/>
    </w:rPr>
  </w:style>
  <w:style w:type="paragraph" w:customStyle="1" w:styleId="9391BD6D75A2420B932AB69ACDDA62951">
    <w:name w:val="9391BD6D75A2420B932AB69ACDDA62951"/>
    <w:rsid w:val="00A92FD7"/>
    <w:rPr>
      <w:rFonts w:ascii="Arial" w:eastAsiaTheme="minorHAnsi" w:hAnsi="Arial"/>
    </w:rPr>
  </w:style>
  <w:style w:type="paragraph" w:customStyle="1" w:styleId="8CAD3FAB2BC241FC8420CD9CD249161F1">
    <w:name w:val="8CAD3FAB2BC241FC8420CD9CD249161F1"/>
    <w:rsid w:val="00A92FD7"/>
    <w:rPr>
      <w:rFonts w:ascii="Arial" w:eastAsiaTheme="minorHAnsi" w:hAnsi="Arial"/>
    </w:rPr>
  </w:style>
  <w:style w:type="paragraph" w:customStyle="1" w:styleId="254F90BB104A490683AF54AE6730CF571">
    <w:name w:val="254F90BB104A490683AF54AE6730CF571"/>
    <w:rsid w:val="00A92FD7"/>
    <w:rPr>
      <w:rFonts w:ascii="Arial" w:eastAsiaTheme="minorHAnsi" w:hAnsi="Arial"/>
    </w:rPr>
  </w:style>
  <w:style w:type="paragraph" w:customStyle="1" w:styleId="06270D33078746789585122AC84991091">
    <w:name w:val="06270D33078746789585122AC84991091"/>
    <w:rsid w:val="00A92FD7"/>
    <w:rPr>
      <w:rFonts w:ascii="Arial" w:eastAsiaTheme="minorHAnsi" w:hAnsi="Arial"/>
    </w:rPr>
  </w:style>
  <w:style w:type="paragraph" w:customStyle="1" w:styleId="3DE71F8997A2408DA91732899FBFF6EE1">
    <w:name w:val="3DE71F8997A2408DA91732899FBFF6EE1"/>
    <w:rsid w:val="00A92FD7"/>
    <w:rPr>
      <w:rFonts w:ascii="Arial" w:eastAsiaTheme="minorHAnsi" w:hAnsi="Arial"/>
    </w:rPr>
  </w:style>
  <w:style w:type="paragraph" w:customStyle="1" w:styleId="C86AD0CB09FE4EA5B52696B7196FFDC21">
    <w:name w:val="C86AD0CB09FE4EA5B52696B7196FFDC21"/>
    <w:rsid w:val="00A92FD7"/>
    <w:rPr>
      <w:rFonts w:ascii="Arial" w:eastAsiaTheme="minorHAnsi" w:hAnsi="Arial"/>
    </w:rPr>
  </w:style>
  <w:style w:type="paragraph" w:customStyle="1" w:styleId="168CEC470E1F4DB097A940A07276D6921">
    <w:name w:val="168CEC470E1F4DB097A940A07276D6921"/>
    <w:rsid w:val="00A92FD7"/>
    <w:rPr>
      <w:rFonts w:ascii="Arial" w:eastAsiaTheme="minorHAnsi" w:hAnsi="Arial"/>
    </w:rPr>
  </w:style>
  <w:style w:type="paragraph" w:customStyle="1" w:styleId="7D3393C178834EF79E256A3D14F7991C1">
    <w:name w:val="7D3393C178834EF79E256A3D14F7991C1"/>
    <w:rsid w:val="00A92FD7"/>
    <w:rPr>
      <w:rFonts w:ascii="Arial" w:eastAsiaTheme="minorHAnsi" w:hAnsi="Arial"/>
    </w:rPr>
  </w:style>
  <w:style w:type="paragraph" w:customStyle="1" w:styleId="8D4DF5FEE6354A2E8C65B452EE783FFC1">
    <w:name w:val="8D4DF5FEE6354A2E8C65B452EE783FFC1"/>
    <w:rsid w:val="00A92FD7"/>
    <w:rPr>
      <w:rFonts w:ascii="Arial" w:eastAsiaTheme="minorHAnsi" w:hAnsi="Arial"/>
    </w:rPr>
  </w:style>
  <w:style w:type="paragraph" w:customStyle="1" w:styleId="595436DC112C41339C540F3291E69A621">
    <w:name w:val="595436DC112C41339C540F3291E69A621"/>
    <w:rsid w:val="00A92FD7"/>
    <w:rPr>
      <w:rFonts w:ascii="Arial" w:eastAsiaTheme="minorHAnsi" w:hAnsi="Arial"/>
    </w:rPr>
  </w:style>
  <w:style w:type="paragraph" w:customStyle="1" w:styleId="C6EBC7F20DFE4EF188411BB081C212A41">
    <w:name w:val="C6EBC7F20DFE4EF188411BB081C212A41"/>
    <w:rsid w:val="00A92FD7"/>
    <w:rPr>
      <w:rFonts w:ascii="Arial" w:eastAsiaTheme="minorHAnsi" w:hAnsi="Arial"/>
    </w:rPr>
  </w:style>
  <w:style w:type="paragraph" w:customStyle="1" w:styleId="64AB4171350349A4ACD2443CF642B1601">
    <w:name w:val="64AB4171350349A4ACD2443CF642B1601"/>
    <w:rsid w:val="00A92FD7"/>
    <w:rPr>
      <w:rFonts w:ascii="Arial" w:eastAsiaTheme="minorHAnsi" w:hAnsi="Arial"/>
    </w:rPr>
  </w:style>
  <w:style w:type="paragraph" w:customStyle="1" w:styleId="618F5E34D9BD4C68B3B2B700ED2F059E1">
    <w:name w:val="618F5E34D9BD4C68B3B2B700ED2F059E1"/>
    <w:rsid w:val="00A92FD7"/>
    <w:rPr>
      <w:rFonts w:ascii="Arial" w:eastAsiaTheme="minorHAnsi" w:hAnsi="Arial"/>
    </w:rPr>
  </w:style>
  <w:style w:type="paragraph" w:customStyle="1" w:styleId="9DA2EE4667DD4471A8504082BE9DDCF31">
    <w:name w:val="9DA2EE4667DD4471A8504082BE9DDCF31"/>
    <w:rsid w:val="00A92FD7"/>
    <w:rPr>
      <w:rFonts w:ascii="Arial" w:eastAsiaTheme="minorHAnsi" w:hAnsi="Arial"/>
    </w:rPr>
  </w:style>
  <w:style w:type="paragraph" w:customStyle="1" w:styleId="3DBC19E6F34143B88807163E802D61B81">
    <w:name w:val="3DBC19E6F34143B88807163E802D61B81"/>
    <w:rsid w:val="00A92FD7"/>
    <w:rPr>
      <w:rFonts w:ascii="Arial" w:eastAsiaTheme="minorHAnsi" w:hAnsi="Arial"/>
    </w:rPr>
  </w:style>
  <w:style w:type="paragraph" w:customStyle="1" w:styleId="07091A8215A848DE858E22446B158FC7">
    <w:name w:val="07091A8215A848DE858E22446B158FC7"/>
    <w:rsid w:val="004F47AD"/>
  </w:style>
  <w:style w:type="paragraph" w:customStyle="1" w:styleId="D7C319FB6CF94CF2B567E1326628C773">
    <w:name w:val="D7C319FB6CF94CF2B567E1326628C773"/>
    <w:rsid w:val="004F47AD"/>
  </w:style>
  <w:style w:type="paragraph" w:customStyle="1" w:styleId="C90513634D934E5881677FCB796443E7">
    <w:name w:val="C90513634D934E5881677FCB796443E7"/>
    <w:rsid w:val="004F47AD"/>
  </w:style>
  <w:style w:type="paragraph" w:customStyle="1" w:styleId="5C17D260621745B68A0301F8A634856D">
    <w:name w:val="5C17D260621745B68A0301F8A634856D"/>
    <w:rsid w:val="004F47AD"/>
  </w:style>
  <w:style w:type="paragraph" w:customStyle="1" w:styleId="F9136C098BC443D6A60753E6875221C3">
    <w:name w:val="F9136C098BC443D6A60753E6875221C3"/>
    <w:rsid w:val="004F47AD"/>
  </w:style>
  <w:style w:type="paragraph" w:customStyle="1" w:styleId="3DA15A8FECD14E20B3AE4685B7CC32D8">
    <w:name w:val="3DA15A8FECD14E20B3AE4685B7CC32D8"/>
    <w:rsid w:val="004F47AD"/>
  </w:style>
  <w:style w:type="paragraph" w:customStyle="1" w:styleId="0DEAF699D0594937BDDE8DBDF83564AB3">
    <w:name w:val="0DEAF699D0594937BDDE8DBDF83564AB3"/>
    <w:rsid w:val="004F47AD"/>
    <w:rPr>
      <w:rFonts w:ascii="Arial" w:eastAsiaTheme="minorHAnsi" w:hAnsi="Arial"/>
    </w:rPr>
  </w:style>
  <w:style w:type="paragraph" w:customStyle="1" w:styleId="B1C33C56AD46462DB22298F135EE547E3">
    <w:name w:val="B1C33C56AD46462DB22298F135EE547E3"/>
    <w:rsid w:val="004F47AD"/>
    <w:rPr>
      <w:rFonts w:ascii="Arial" w:eastAsiaTheme="minorHAnsi" w:hAnsi="Arial"/>
    </w:rPr>
  </w:style>
  <w:style w:type="paragraph" w:customStyle="1" w:styleId="2D5D1C24C30F499C82EBE17A0390BF073">
    <w:name w:val="2D5D1C24C30F499C82EBE17A0390BF073"/>
    <w:rsid w:val="004F47AD"/>
    <w:rPr>
      <w:rFonts w:ascii="Arial" w:eastAsiaTheme="minorHAnsi" w:hAnsi="Arial"/>
    </w:rPr>
  </w:style>
  <w:style w:type="paragraph" w:customStyle="1" w:styleId="1AD11D3D58BE46549EB2CB17E44971AF3">
    <w:name w:val="1AD11D3D58BE46549EB2CB17E44971AF3"/>
    <w:rsid w:val="004F47AD"/>
    <w:rPr>
      <w:rFonts w:ascii="Arial" w:eastAsiaTheme="minorHAnsi" w:hAnsi="Arial"/>
    </w:rPr>
  </w:style>
  <w:style w:type="paragraph" w:customStyle="1" w:styleId="88D9707B4C2E4E1084C6D1A3D22645F93">
    <w:name w:val="88D9707B4C2E4E1084C6D1A3D22645F93"/>
    <w:rsid w:val="004F47AD"/>
    <w:rPr>
      <w:rFonts w:ascii="Arial" w:eastAsiaTheme="minorHAnsi" w:hAnsi="Arial"/>
    </w:rPr>
  </w:style>
  <w:style w:type="paragraph" w:customStyle="1" w:styleId="9E3A4313E8A24A78BF9ED4FDC5071A223">
    <w:name w:val="9E3A4313E8A24A78BF9ED4FDC5071A223"/>
    <w:rsid w:val="004F47AD"/>
    <w:rPr>
      <w:rFonts w:ascii="Arial" w:eastAsiaTheme="minorHAnsi" w:hAnsi="Arial"/>
    </w:rPr>
  </w:style>
  <w:style w:type="paragraph" w:customStyle="1" w:styleId="C1E743D64BB94462B8AB8CF97E03E1193">
    <w:name w:val="C1E743D64BB94462B8AB8CF97E03E1193"/>
    <w:rsid w:val="004F47AD"/>
    <w:rPr>
      <w:rFonts w:ascii="Arial" w:eastAsiaTheme="minorHAnsi" w:hAnsi="Arial"/>
    </w:rPr>
  </w:style>
  <w:style w:type="paragraph" w:customStyle="1" w:styleId="443674A7E2E443DBA05EA0CB7C941C5D3">
    <w:name w:val="443674A7E2E443DBA05EA0CB7C941C5D3"/>
    <w:rsid w:val="004F47AD"/>
    <w:rPr>
      <w:rFonts w:ascii="Arial" w:eastAsiaTheme="minorHAnsi" w:hAnsi="Arial"/>
    </w:rPr>
  </w:style>
  <w:style w:type="paragraph" w:customStyle="1" w:styleId="08831DD9C1B9494CB02681A1F07096D83">
    <w:name w:val="08831DD9C1B9494CB02681A1F07096D83"/>
    <w:rsid w:val="004F47AD"/>
    <w:rPr>
      <w:rFonts w:ascii="Arial" w:eastAsiaTheme="minorHAnsi" w:hAnsi="Arial"/>
    </w:rPr>
  </w:style>
  <w:style w:type="paragraph" w:customStyle="1" w:styleId="93C0D8F7D326414BB2BF6054FD3DBB083">
    <w:name w:val="93C0D8F7D326414BB2BF6054FD3DBB083"/>
    <w:rsid w:val="004F47AD"/>
    <w:rPr>
      <w:rFonts w:ascii="Arial" w:eastAsiaTheme="minorHAnsi" w:hAnsi="Arial"/>
    </w:rPr>
  </w:style>
  <w:style w:type="paragraph" w:customStyle="1" w:styleId="470AF3BE86554E0C88E5AA585EDB93DE3">
    <w:name w:val="470AF3BE86554E0C88E5AA585EDB93DE3"/>
    <w:rsid w:val="004F47AD"/>
    <w:rPr>
      <w:rFonts w:ascii="Arial" w:eastAsiaTheme="minorHAnsi" w:hAnsi="Arial"/>
    </w:rPr>
  </w:style>
  <w:style w:type="paragraph" w:customStyle="1" w:styleId="07091A8215A848DE858E22446B158FC71">
    <w:name w:val="07091A8215A848DE858E22446B158FC71"/>
    <w:rsid w:val="004F47AD"/>
    <w:rPr>
      <w:rFonts w:ascii="Arial" w:eastAsiaTheme="minorHAnsi" w:hAnsi="Arial"/>
    </w:rPr>
  </w:style>
  <w:style w:type="paragraph" w:customStyle="1" w:styleId="D7C319FB6CF94CF2B567E1326628C7731">
    <w:name w:val="D7C319FB6CF94CF2B567E1326628C7731"/>
    <w:rsid w:val="004F47AD"/>
    <w:rPr>
      <w:rFonts w:ascii="Arial" w:eastAsiaTheme="minorHAnsi" w:hAnsi="Arial"/>
    </w:rPr>
  </w:style>
  <w:style w:type="paragraph" w:customStyle="1" w:styleId="5C17D260621745B68A0301F8A634856D1">
    <w:name w:val="5C17D260621745B68A0301F8A634856D1"/>
    <w:rsid w:val="004F47AD"/>
    <w:rPr>
      <w:rFonts w:ascii="Arial" w:eastAsiaTheme="minorHAnsi" w:hAnsi="Arial"/>
    </w:rPr>
  </w:style>
  <w:style w:type="paragraph" w:customStyle="1" w:styleId="F9136C098BC443D6A60753E6875221C31">
    <w:name w:val="F9136C098BC443D6A60753E6875221C31"/>
    <w:rsid w:val="004F47AD"/>
    <w:rPr>
      <w:rFonts w:ascii="Arial" w:eastAsiaTheme="minorHAnsi" w:hAnsi="Arial"/>
    </w:rPr>
  </w:style>
  <w:style w:type="paragraph" w:customStyle="1" w:styleId="3DA15A8FECD14E20B3AE4685B7CC32D81">
    <w:name w:val="3DA15A8FECD14E20B3AE4685B7CC32D81"/>
    <w:rsid w:val="004F47AD"/>
    <w:rPr>
      <w:rFonts w:ascii="Arial" w:eastAsiaTheme="minorHAnsi" w:hAnsi="Arial"/>
    </w:rPr>
  </w:style>
  <w:style w:type="paragraph" w:customStyle="1" w:styleId="C90513634D934E5881677FCB796443E71">
    <w:name w:val="C90513634D934E5881677FCB796443E71"/>
    <w:rsid w:val="004F47AD"/>
    <w:rPr>
      <w:rFonts w:ascii="Arial" w:eastAsiaTheme="minorHAnsi" w:hAnsi="Arial"/>
    </w:rPr>
  </w:style>
  <w:style w:type="paragraph" w:customStyle="1" w:styleId="C4E8BEFCFFD64A1CA7337C2872D34E693">
    <w:name w:val="C4E8BEFCFFD64A1CA7337C2872D34E693"/>
    <w:rsid w:val="004F47AD"/>
    <w:rPr>
      <w:rFonts w:ascii="Arial" w:eastAsiaTheme="minorHAnsi" w:hAnsi="Arial"/>
    </w:rPr>
  </w:style>
  <w:style w:type="paragraph" w:customStyle="1" w:styleId="530009F59C7245C3BE54D053E5EBE1E32">
    <w:name w:val="530009F59C7245C3BE54D053E5EBE1E32"/>
    <w:rsid w:val="004F47AD"/>
    <w:rPr>
      <w:rFonts w:ascii="Arial" w:eastAsiaTheme="minorHAnsi" w:hAnsi="Arial"/>
    </w:rPr>
  </w:style>
  <w:style w:type="paragraph" w:customStyle="1" w:styleId="4C9F177DA1F840FBBF82EE2C1D0923E92">
    <w:name w:val="4C9F177DA1F840FBBF82EE2C1D0923E92"/>
    <w:rsid w:val="004F47AD"/>
    <w:rPr>
      <w:rFonts w:ascii="Arial" w:eastAsiaTheme="minorHAnsi" w:hAnsi="Arial"/>
    </w:rPr>
  </w:style>
  <w:style w:type="paragraph" w:customStyle="1" w:styleId="05183EDEFF9742918A822C4C3B0947E22">
    <w:name w:val="05183EDEFF9742918A822C4C3B0947E22"/>
    <w:rsid w:val="004F47AD"/>
    <w:rPr>
      <w:rFonts w:ascii="Arial" w:eastAsiaTheme="minorHAnsi" w:hAnsi="Arial"/>
    </w:rPr>
  </w:style>
  <w:style w:type="paragraph" w:customStyle="1" w:styleId="08079F7125B94261A350F01B2F2447232">
    <w:name w:val="08079F7125B94261A350F01B2F2447232"/>
    <w:rsid w:val="004F47AD"/>
    <w:rPr>
      <w:rFonts w:ascii="Arial" w:eastAsiaTheme="minorHAnsi" w:hAnsi="Arial"/>
    </w:rPr>
  </w:style>
  <w:style w:type="paragraph" w:customStyle="1" w:styleId="9DE84773BFB74797AE963D287F4A5F172">
    <w:name w:val="9DE84773BFB74797AE963D287F4A5F172"/>
    <w:rsid w:val="004F47AD"/>
    <w:rPr>
      <w:rFonts w:ascii="Arial" w:eastAsiaTheme="minorHAnsi" w:hAnsi="Arial"/>
    </w:rPr>
  </w:style>
  <w:style w:type="paragraph" w:customStyle="1" w:styleId="05281FE63EEE465B8D21D6E322F878052">
    <w:name w:val="05281FE63EEE465B8D21D6E322F878052"/>
    <w:rsid w:val="004F47AD"/>
    <w:rPr>
      <w:rFonts w:ascii="Arial" w:eastAsiaTheme="minorHAnsi" w:hAnsi="Arial"/>
    </w:rPr>
  </w:style>
  <w:style w:type="paragraph" w:customStyle="1" w:styleId="25E463CE4DB049BEB8CFA6E7AC5D9BC92">
    <w:name w:val="25E463CE4DB049BEB8CFA6E7AC5D9BC92"/>
    <w:rsid w:val="004F47AD"/>
    <w:rPr>
      <w:rFonts w:ascii="Arial" w:eastAsiaTheme="minorHAnsi" w:hAnsi="Arial"/>
    </w:rPr>
  </w:style>
  <w:style w:type="paragraph" w:customStyle="1" w:styleId="3E7717E02F3C4865A9F2984101A973FB2">
    <w:name w:val="3E7717E02F3C4865A9F2984101A973FB2"/>
    <w:rsid w:val="004F47AD"/>
    <w:rPr>
      <w:rFonts w:ascii="Arial" w:eastAsiaTheme="minorHAnsi" w:hAnsi="Arial"/>
    </w:rPr>
  </w:style>
  <w:style w:type="paragraph" w:customStyle="1" w:styleId="9391BD6D75A2420B932AB69ACDDA62952">
    <w:name w:val="9391BD6D75A2420B932AB69ACDDA62952"/>
    <w:rsid w:val="004F47AD"/>
    <w:rPr>
      <w:rFonts w:ascii="Arial" w:eastAsiaTheme="minorHAnsi" w:hAnsi="Arial"/>
    </w:rPr>
  </w:style>
  <w:style w:type="paragraph" w:customStyle="1" w:styleId="8CAD3FAB2BC241FC8420CD9CD249161F2">
    <w:name w:val="8CAD3FAB2BC241FC8420CD9CD249161F2"/>
    <w:rsid w:val="004F47AD"/>
    <w:rPr>
      <w:rFonts w:ascii="Arial" w:eastAsiaTheme="minorHAnsi" w:hAnsi="Arial"/>
    </w:rPr>
  </w:style>
  <w:style w:type="paragraph" w:customStyle="1" w:styleId="254F90BB104A490683AF54AE6730CF572">
    <w:name w:val="254F90BB104A490683AF54AE6730CF572"/>
    <w:rsid w:val="004F47AD"/>
    <w:rPr>
      <w:rFonts w:ascii="Arial" w:eastAsiaTheme="minorHAnsi" w:hAnsi="Arial"/>
    </w:rPr>
  </w:style>
  <w:style w:type="paragraph" w:customStyle="1" w:styleId="06270D33078746789585122AC84991092">
    <w:name w:val="06270D33078746789585122AC84991092"/>
    <w:rsid w:val="004F47AD"/>
    <w:rPr>
      <w:rFonts w:ascii="Arial" w:eastAsiaTheme="minorHAnsi" w:hAnsi="Arial"/>
    </w:rPr>
  </w:style>
  <w:style w:type="paragraph" w:customStyle="1" w:styleId="3DE71F8997A2408DA91732899FBFF6EE2">
    <w:name w:val="3DE71F8997A2408DA91732899FBFF6EE2"/>
    <w:rsid w:val="004F47AD"/>
    <w:rPr>
      <w:rFonts w:ascii="Arial" w:eastAsiaTheme="minorHAnsi" w:hAnsi="Arial"/>
    </w:rPr>
  </w:style>
  <w:style w:type="paragraph" w:customStyle="1" w:styleId="C86AD0CB09FE4EA5B52696B7196FFDC22">
    <w:name w:val="C86AD0CB09FE4EA5B52696B7196FFDC22"/>
    <w:rsid w:val="004F47AD"/>
    <w:rPr>
      <w:rFonts w:ascii="Arial" w:eastAsiaTheme="minorHAnsi" w:hAnsi="Arial"/>
    </w:rPr>
  </w:style>
  <w:style w:type="paragraph" w:customStyle="1" w:styleId="168CEC470E1F4DB097A940A07276D6922">
    <w:name w:val="168CEC470E1F4DB097A940A07276D6922"/>
    <w:rsid w:val="004F47AD"/>
    <w:rPr>
      <w:rFonts w:ascii="Arial" w:eastAsiaTheme="minorHAnsi" w:hAnsi="Arial"/>
    </w:rPr>
  </w:style>
  <w:style w:type="paragraph" w:customStyle="1" w:styleId="7D3393C178834EF79E256A3D14F7991C2">
    <w:name w:val="7D3393C178834EF79E256A3D14F7991C2"/>
    <w:rsid w:val="004F47AD"/>
    <w:rPr>
      <w:rFonts w:ascii="Arial" w:eastAsiaTheme="minorHAnsi" w:hAnsi="Arial"/>
    </w:rPr>
  </w:style>
  <w:style w:type="paragraph" w:customStyle="1" w:styleId="8D4DF5FEE6354A2E8C65B452EE783FFC2">
    <w:name w:val="8D4DF5FEE6354A2E8C65B452EE783FFC2"/>
    <w:rsid w:val="004F47AD"/>
    <w:rPr>
      <w:rFonts w:ascii="Arial" w:eastAsiaTheme="minorHAnsi" w:hAnsi="Arial"/>
    </w:rPr>
  </w:style>
  <w:style w:type="paragraph" w:customStyle="1" w:styleId="595436DC112C41339C540F3291E69A622">
    <w:name w:val="595436DC112C41339C540F3291E69A622"/>
    <w:rsid w:val="004F47AD"/>
    <w:rPr>
      <w:rFonts w:ascii="Arial" w:eastAsiaTheme="minorHAnsi" w:hAnsi="Arial"/>
    </w:rPr>
  </w:style>
  <w:style w:type="paragraph" w:customStyle="1" w:styleId="C6EBC7F20DFE4EF188411BB081C212A42">
    <w:name w:val="C6EBC7F20DFE4EF188411BB081C212A42"/>
    <w:rsid w:val="004F47AD"/>
    <w:rPr>
      <w:rFonts w:ascii="Arial" w:eastAsiaTheme="minorHAnsi" w:hAnsi="Arial"/>
    </w:rPr>
  </w:style>
  <w:style w:type="paragraph" w:customStyle="1" w:styleId="64AB4171350349A4ACD2443CF642B1602">
    <w:name w:val="64AB4171350349A4ACD2443CF642B1602"/>
    <w:rsid w:val="004F47AD"/>
    <w:rPr>
      <w:rFonts w:ascii="Arial" w:eastAsiaTheme="minorHAnsi" w:hAnsi="Arial"/>
    </w:rPr>
  </w:style>
  <w:style w:type="paragraph" w:customStyle="1" w:styleId="618F5E34D9BD4C68B3B2B700ED2F059E2">
    <w:name w:val="618F5E34D9BD4C68B3B2B700ED2F059E2"/>
    <w:rsid w:val="004F47AD"/>
    <w:rPr>
      <w:rFonts w:ascii="Arial" w:eastAsiaTheme="minorHAnsi" w:hAnsi="Arial"/>
    </w:rPr>
  </w:style>
  <w:style w:type="paragraph" w:customStyle="1" w:styleId="9DA2EE4667DD4471A8504082BE9DDCF32">
    <w:name w:val="9DA2EE4667DD4471A8504082BE9DDCF32"/>
    <w:rsid w:val="004F47AD"/>
    <w:rPr>
      <w:rFonts w:ascii="Arial" w:eastAsiaTheme="minorHAnsi" w:hAnsi="Arial"/>
    </w:rPr>
  </w:style>
  <w:style w:type="paragraph" w:customStyle="1" w:styleId="3DBC19E6F34143B88807163E802D61B82">
    <w:name w:val="3DBC19E6F34143B88807163E802D61B82"/>
    <w:rsid w:val="004F47AD"/>
    <w:rPr>
      <w:rFonts w:ascii="Arial" w:eastAsiaTheme="minorHAnsi" w:hAnsi="Arial"/>
    </w:rPr>
  </w:style>
  <w:style w:type="paragraph" w:customStyle="1" w:styleId="0DEAF699D0594937BDDE8DBDF83564AB4">
    <w:name w:val="0DEAF699D0594937BDDE8DBDF83564AB4"/>
    <w:rsid w:val="004F47AD"/>
    <w:rPr>
      <w:rFonts w:ascii="Arial" w:eastAsiaTheme="minorHAnsi" w:hAnsi="Arial"/>
    </w:rPr>
  </w:style>
  <w:style w:type="paragraph" w:customStyle="1" w:styleId="B1C33C56AD46462DB22298F135EE547E4">
    <w:name w:val="B1C33C56AD46462DB22298F135EE547E4"/>
    <w:rsid w:val="004F47AD"/>
    <w:rPr>
      <w:rFonts w:ascii="Arial" w:eastAsiaTheme="minorHAnsi" w:hAnsi="Arial"/>
    </w:rPr>
  </w:style>
  <w:style w:type="paragraph" w:customStyle="1" w:styleId="2D5D1C24C30F499C82EBE17A0390BF074">
    <w:name w:val="2D5D1C24C30F499C82EBE17A0390BF074"/>
    <w:rsid w:val="004F47AD"/>
    <w:rPr>
      <w:rFonts w:ascii="Arial" w:eastAsiaTheme="minorHAnsi" w:hAnsi="Arial"/>
    </w:rPr>
  </w:style>
  <w:style w:type="paragraph" w:customStyle="1" w:styleId="1AD11D3D58BE46549EB2CB17E44971AF4">
    <w:name w:val="1AD11D3D58BE46549EB2CB17E44971AF4"/>
    <w:rsid w:val="004F47AD"/>
    <w:rPr>
      <w:rFonts w:ascii="Arial" w:eastAsiaTheme="minorHAnsi" w:hAnsi="Arial"/>
    </w:rPr>
  </w:style>
  <w:style w:type="paragraph" w:customStyle="1" w:styleId="88D9707B4C2E4E1084C6D1A3D22645F94">
    <w:name w:val="88D9707B4C2E4E1084C6D1A3D22645F94"/>
    <w:rsid w:val="004F47AD"/>
    <w:rPr>
      <w:rFonts w:ascii="Arial" w:eastAsiaTheme="minorHAnsi" w:hAnsi="Arial"/>
    </w:rPr>
  </w:style>
  <w:style w:type="paragraph" w:customStyle="1" w:styleId="9E3A4313E8A24A78BF9ED4FDC5071A224">
    <w:name w:val="9E3A4313E8A24A78BF9ED4FDC5071A224"/>
    <w:rsid w:val="004F47AD"/>
    <w:rPr>
      <w:rFonts w:ascii="Arial" w:eastAsiaTheme="minorHAnsi" w:hAnsi="Arial"/>
    </w:rPr>
  </w:style>
  <w:style w:type="paragraph" w:customStyle="1" w:styleId="C1E743D64BB94462B8AB8CF97E03E1194">
    <w:name w:val="C1E743D64BB94462B8AB8CF97E03E1194"/>
    <w:rsid w:val="004F47AD"/>
    <w:rPr>
      <w:rFonts w:ascii="Arial" w:eastAsiaTheme="minorHAnsi" w:hAnsi="Arial"/>
    </w:rPr>
  </w:style>
  <w:style w:type="paragraph" w:customStyle="1" w:styleId="443674A7E2E443DBA05EA0CB7C941C5D4">
    <w:name w:val="443674A7E2E443DBA05EA0CB7C941C5D4"/>
    <w:rsid w:val="004F47AD"/>
    <w:rPr>
      <w:rFonts w:ascii="Arial" w:eastAsiaTheme="minorHAnsi" w:hAnsi="Arial"/>
    </w:rPr>
  </w:style>
  <w:style w:type="paragraph" w:customStyle="1" w:styleId="08831DD9C1B9494CB02681A1F07096D84">
    <w:name w:val="08831DD9C1B9494CB02681A1F07096D84"/>
    <w:rsid w:val="004F47AD"/>
    <w:rPr>
      <w:rFonts w:ascii="Arial" w:eastAsiaTheme="minorHAnsi" w:hAnsi="Arial"/>
    </w:rPr>
  </w:style>
  <w:style w:type="paragraph" w:customStyle="1" w:styleId="93C0D8F7D326414BB2BF6054FD3DBB084">
    <w:name w:val="93C0D8F7D326414BB2BF6054FD3DBB084"/>
    <w:rsid w:val="004F47AD"/>
    <w:rPr>
      <w:rFonts w:ascii="Arial" w:eastAsiaTheme="minorHAnsi" w:hAnsi="Arial"/>
    </w:rPr>
  </w:style>
  <w:style w:type="paragraph" w:customStyle="1" w:styleId="470AF3BE86554E0C88E5AA585EDB93DE4">
    <w:name w:val="470AF3BE86554E0C88E5AA585EDB93DE4"/>
    <w:rsid w:val="004F47AD"/>
    <w:rPr>
      <w:rFonts w:ascii="Arial" w:eastAsiaTheme="minorHAnsi" w:hAnsi="Arial"/>
    </w:rPr>
  </w:style>
  <w:style w:type="paragraph" w:customStyle="1" w:styleId="07091A8215A848DE858E22446B158FC72">
    <w:name w:val="07091A8215A848DE858E22446B158FC72"/>
    <w:rsid w:val="004F47AD"/>
    <w:rPr>
      <w:rFonts w:ascii="Arial" w:eastAsiaTheme="minorHAnsi" w:hAnsi="Arial"/>
    </w:rPr>
  </w:style>
  <w:style w:type="paragraph" w:customStyle="1" w:styleId="D7C319FB6CF94CF2B567E1326628C7732">
    <w:name w:val="D7C319FB6CF94CF2B567E1326628C7732"/>
    <w:rsid w:val="004F47AD"/>
    <w:rPr>
      <w:rFonts w:ascii="Arial" w:eastAsiaTheme="minorHAnsi" w:hAnsi="Arial"/>
    </w:rPr>
  </w:style>
  <w:style w:type="paragraph" w:customStyle="1" w:styleId="5C17D260621745B68A0301F8A634856D2">
    <w:name w:val="5C17D260621745B68A0301F8A634856D2"/>
    <w:rsid w:val="004F47AD"/>
    <w:rPr>
      <w:rFonts w:ascii="Arial" w:eastAsiaTheme="minorHAnsi" w:hAnsi="Arial"/>
    </w:rPr>
  </w:style>
  <w:style w:type="paragraph" w:customStyle="1" w:styleId="F9136C098BC443D6A60753E6875221C32">
    <w:name w:val="F9136C098BC443D6A60753E6875221C32"/>
    <w:rsid w:val="004F47AD"/>
    <w:rPr>
      <w:rFonts w:ascii="Arial" w:eastAsiaTheme="minorHAnsi" w:hAnsi="Arial"/>
    </w:rPr>
  </w:style>
  <w:style w:type="paragraph" w:customStyle="1" w:styleId="3DA15A8FECD14E20B3AE4685B7CC32D82">
    <w:name w:val="3DA15A8FECD14E20B3AE4685B7CC32D82"/>
    <w:rsid w:val="004F47AD"/>
    <w:rPr>
      <w:rFonts w:ascii="Arial" w:eastAsiaTheme="minorHAnsi" w:hAnsi="Arial"/>
    </w:rPr>
  </w:style>
  <w:style w:type="paragraph" w:customStyle="1" w:styleId="C90513634D934E5881677FCB796443E72">
    <w:name w:val="C90513634D934E5881677FCB796443E72"/>
    <w:rsid w:val="004F47AD"/>
    <w:rPr>
      <w:rFonts w:ascii="Arial" w:eastAsiaTheme="minorHAnsi" w:hAnsi="Arial"/>
    </w:rPr>
  </w:style>
  <w:style w:type="paragraph" w:customStyle="1" w:styleId="C4E8BEFCFFD64A1CA7337C2872D34E694">
    <w:name w:val="C4E8BEFCFFD64A1CA7337C2872D34E694"/>
    <w:rsid w:val="004F47AD"/>
    <w:rPr>
      <w:rFonts w:ascii="Arial" w:eastAsiaTheme="minorHAnsi" w:hAnsi="Arial"/>
    </w:rPr>
  </w:style>
  <w:style w:type="paragraph" w:customStyle="1" w:styleId="530009F59C7245C3BE54D053E5EBE1E33">
    <w:name w:val="530009F59C7245C3BE54D053E5EBE1E33"/>
    <w:rsid w:val="004F47AD"/>
    <w:rPr>
      <w:rFonts w:ascii="Arial" w:eastAsiaTheme="minorHAnsi" w:hAnsi="Arial"/>
    </w:rPr>
  </w:style>
  <w:style w:type="paragraph" w:customStyle="1" w:styleId="4C9F177DA1F840FBBF82EE2C1D0923E93">
    <w:name w:val="4C9F177DA1F840FBBF82EE2C1D0923E93"/>
    <w:rsid w:val="004F47AD"/>
    <w:rPr>
      <w:rFonts w:ascii="Arial" w:eastAsiaTheme="minorHAnsi" w:hAnsi="Arial"/>
    </w:rPr>
  </w:style>
  <w:style w:type="paragraph" w:customStyle="1" w:styleId="05183EDEFF9742918A822C4C3B0947E23">
    <w:name w:val="05183EDEFF9742918A822C4C3B0947E23"/>
    <w:rsid w:val="004F47AD"/>
    <w:rPr>
      <w:rFonts w:ascii="Arial" w:eastAsiaTheme="minorHAnsi" w:hAnsi="Arial"/>
    </w:rPr>
  </w:style>
  <w:style w:type="paragraph" w:customStyle="1" w:styleId="08079F7125B94261A350F01B2F2447233">
    <w:name w:val="08079F7125B94261A350F01B2F2447233"/>
    <w:rsid w:val="004F47AD"/>
    <w:rPr>
      <w:rFonts w:ascii="Arial" w:eastAsiaTheme="minorHAnsi" w:hAnsi="Arial"/>
    </w:rPr>
  </w:style>
  <w:style w:type="paragraph" w:customStyle="1" w:styleId="9DE84773BFB74797AE963D287F4A5F173">
    <w:name w:val="9DE84773BFB74797AE963D287F4A5F173"/>
    <w:rsid w:val="004F47AD"/>
    <w:rPr>
      <w:rFonts w:ascii="Arial" w:eastAsiaTheme="minorHAnsi" w:hAnsi="Arial"/>
    </w:rPr>
  </w:style>
  <w:style w:type="paragraph" w:customStyle="1" w:styleId="05281FE63EEE465B8D21D6E322F878053">
    <w:name w:val="05281FE63EEE465B8D21D6E322F878053"/>
    <w:rsid w:val="004F47AD"/>
    <w:rPr>
      <w:rFonts w:ascii="Arial" w:eastAsiaTheme="minorHAnsi" w:hAnsi="Arial"/>
    </w:rPr>
  </w:style>
  <w:style w:type="paragraph" w:customStyle="1" w:styleId="25E463CE4DB049BEB8CFA6E7AC5D9BC93">
    <w:name w:val="25E463CE4DB049BEB8CFA6E7AC5D9BC93"/>
    <w:rsid w:val="004F47AD"/>
    <w:rPr>
      <w:rFonts w:ascii="Arial" w:eastAsiaTheme="minorHAnsi" w:hAnsi="Arial"/>
    </w:rPr>
  </w:style>
  <w:style w:type="paragraph" w:customStyle="1" w:styleId="3E7717E02F3C4865A9F2984101A973FB3">
    <w:name w:val="3E7717E02F3C4865A9F2984101A973FB3"/>
    <w:rsid w:val="004F47AD"/>
    <w:rPr>
      <w:rFonts w:ascii="Arial" w:eastAsiaTheme="minorHAnsi" w:hAnsi="Arial"/>
    </w:rPr>
  </w:style>
  <w:style w:type="paragraph" w:customStyle="1" w:styleId="9391BD6D75A2420B932AB69ACDDA62953">
    <w:name w:val="9391BD6D75A2420B932AB69ACDDA62953"/>
    <w:rsid w:val="004F47AD"/>
    <w:rPr>
      <w:rFonts w:ascii="Arial" w:eastAsiaTheme="minorHAnsi" w:hAnsi="Arial"/>
    </w:rPr>
  </w:style>
  <w:style w:type="paragraph" w:customStyle="1" w:styleId="8CAD3FAB2BC241FC8420CD9CD249161F3">
    <w:name w:val="8CAD3FAB2BC241FC8420CD9CD249161F3"/>
    <w:rsid w:val="004F47AD"/>
    <w:rPr>
      <w:rFonts w:ascii="Arial" w:eastAsiaTheme="minorHAnsi" w:hAnsi="Arial"/>
    </w:rPr>
  </w:style>
  <w:style w:type="paragraph" w:customStyle="1" w:styleId="254F90BB104A490683AF54AE6730CF573">
    <w:name w:val="254F90BB104A490683AF54AE6730CF573"/>
    <w:rsid w:val="004F47AD"/>
    <w:rPr>
      <w:rFonts w:ascii="Arial" w:eastAsiaTheme="minorHAnsi" w:hAnsi="Arial"/>
    </w:rPr>
  </w:style>
  <w:style w:type="paragraph" w:customStyle="1" w:styleId="06270D33078746789585122AC84991093">
    <w:name w:val="06270D33078746789585122AC84991093"/>
    <w:rsid w:val="004F47AD"/>
    <w:rPr>
      <w:rFonts w:ascii="Arial" w:eastAsiaTheme="minorHAnsi" w:hAnsi="Arial"/>
    </w:rPr>
  </w:style>
  <w:style w:type="paragraph" w:customStyle="1" w:styleId="3DE71F8997A2408DA91732899FBFF6EE3">
    <w:name w:val="3DE71F8997A2408DA91732899FBFF6EE3"/>
    <w:rsid w:val="004F47AD"/>
    <w:rPr>
      <w:rFonts w:ascii="Arial" w:eastAsiaTheme="minorHAnsi" w:hAnsi="Arial"/>
    </w:rPr>
  </w:style>
  <w:style w:type="paragraph" w:customStyle="1" w:styleId="C86AD0CB09FE4EA5B52696B7196FFDC23">
    <w:name w:val="C86AD0CB09FE4EA5B52696B7196FFDC23"/>
    <w:rsid w:val="004F47AD"/>
    <w:rPr>
      <w:rFonts w:ascii="Arial" w:eastAsiaTheme="minorHAnsi" w:hAnsi="Arial"/>
    </w:rPr>
  </w:style>
  <w:style w:type="paragraph" w:customStyle="1" w:styleId="168CEC470E1F4DB097A940A07276D6923">
    <w:name w:val="168CEC470E1F4DB097A940A07276D6923"/>
    <w:rsid w:val="004F47AD"/>
    <w:rPr>
      <w:rFonts w:ascii="Arial" w:eastAsiaTheme="minorHAnsi" w:hAnsi="Arial"/>
    </w:rPr>
  </w:style>
  <w:style w:type="paragraph" w:customStyle="1" w:styleId="7D3393C178834EF79E256A3D14F7991C3">
    <w:name w:val="7D3393C178834EF79E256A3D14F7991C3"/>
    <w:rsid w:val="004F47AD"/>
    <w:rPr>
      <w:rFonts w:ascii="Arial" w:eastAsiaTheme="minorHAnsi" w:hAnsi="Arial"/>
    </w:rPr>
  </w:style>
  <w:style w:type="paragraph" w:customStyle="1" w:styleId="8D4DF5FEE6354A2E8C65B452EE783FFC3">
    <w:name w:val="8D4DF5FEE6354A2E8C65B452EE783FFC3"/>
    <w:rsid w:val="004F47AD"/>
    <w:rPr>
      <w:rFonts w:ascii="Arial" w:eastAsiaTheme="minorHAnsi" w:hAnsi="Arial"/>
    </w:rPr>
  </w:style>
  <w:style w:type="paragraph" w:customStyle="1" w:styleId="595436DC112C41339C540F3291E69A623">
    <w:name w:val="595436DC112C41339C540F3291E69A623"/>
    <w:rsid w:val="004F47AD"/>
    <w:rPr>
      <w:rFonts w:ascii="Arial" w:eastAsiaTheme="minorHAnsi" w:hAnsi="Arial"/>
    </w:rPr>
  </w:style>
  <w:style w:type="paragraph" w:customStyle="1" w:styleId="C6EBC7F20DFE4EF188411BB081C212A43">
    <w:name w:val="C6EBC7F20DFE4EF188411BB081C212A43"/>
    <w:rsid w:val="004F47AD"/>
    <w:rPr>
      <w:rFonts w:ascii="Arial" w:eastAsiaTheme="minorHAnsi" w:hAnsi="Arial"/>
    </w:rPr>
  </w:style>
  <w:style w:type="paragraph" w:customStyle="1" w:styleId="64AB4171350349A4ACD2443CF642B1603">
    <w:name w:val="64AB4171350349A4ACD2443CF642B1603"/>
    <w:rsid w:val="004F47AD"/>
    <w:rPr>
      <w:rFonts w:ascii="Arial" w:eastAsiaTheme="minorHAnsi" w:hAnsi="Arial"/>
    </w:rPr>
  </w:style>
  <w:style w:type="paragraph" w:customStyle="1" w:styleId="618F5E34D9BD4C68B3B2B700ED2F059E3">
    <w:name w:val="618F5E34D9BD4C68B3B2B700ED2F059E3"/>
    <w:rsid w:val="004F47AD"/>
    <w:rPr>
      <w:rFonts w:ascii="Arial" w:eastAsiaTheme="minorHAnsi" w:hAnsi="Arial"/>
    </w:rPr>
  </w:style>
  <w:style w:type="paragraph" w:customStyle="1" w:styleId="9DA2EE4667DD4471A8504082BE9DDCF33">
    <w:name w:val="9DA2EE4667DD4471A8504082BE9DDCF33"/>
    <w:rsid w:val="004F47AD"/>
    <w:rPr>
      <w:rFonts w:ascii="Arial" w:eastAsiaTheme="minorHAnsi" w:hAnsi="Arial"/>
    </w:rPr>
  </w:style>
  <w:style w:type="paragraph" w:customStyle="1" w:styleId="3DBC19E6F34143B88807163E802D61B83">
    <w:name w:val="3DBC19E6F34143B88807163E802D61B83"/>
    <w:rsid w:val="004F47AD"/>
    <w:rPr>
      <w:rFonts w:ascii="Arial" w:eastAsiaTheme="minorHAnsi" w:hAnsi="Arial"/>
    </w:rPr>
  </w:style>
  <w:style w:type="paragraph" w:customStyle="1" w:styleId="64A40EBE60CA4E3ABCE9539115210EA9">
    <w:name w:val="64A40EBE60CA4E3ABCE9539115210EA9"/>
    <w:rsid w:val="004F47AD"/>
  </w:style>
  <w:style w:type="paragraph" w:customStyle="1" w:styleId="07E480C8DC32474189C499E80C753769">
    <w:name w:val="07E480C8DC32474189C499E80C753769"/>
    <w:rsid w:val="004F47AD"/>
  </w:style>
  <w:style w:type="paragraph" w:customStyle="1" w:styleId="341034888A8D4456BF61E862AC378690">
    <w:name w:val="341034888A8D4456BF61E862AC378690"/>
    <w:rsid w:val="004F47AD"/>
  </w:style>
  <w:style w:type="paragraph" w:customStyle="1" w:styleId="E1FCF7E99A0B4A29AE4B4E5C59BFC05B">
    <w:name w:val="E1FCF7E99A0B4A29AE4B4E5C59BFC05B"/>
    <w:rsid w:val="004F47AD"/>
  </w:style>
  <w:style w:type="paragraph" w:customStyle="1" w:styleId="9975AD7538C54B288A8EF0AE64E6E76E">
    <w:name w:val="9975AD7538C54B288A8EF0AE64E6E76E"/>
    <w:rsid w:val="004F47AD"/>
  </w:style>
  <w:style w:type="paragraph" w:customStyle="1" w:styleId="0DEAF699D0594937BDDE8DBDF83564AB5">
    <w:name w:val="0DEAF699D0594937BDDE8DBDF83564AB5"/>
    <w:rsid w:val="004F47AD"/>
    <w:rPr>
      <w:rFonts w:ascii="Arial" w:eastAsiaTheme="minorHAnsi" w:hAnsi="Arial"/>
    </w:rPr>
  </w:style>
  <w:style w:type="paragraph" w:customStyle="1" w:styleId="B1C33C56AD46462DB22298F135EE547E5">
    <w:name w:val="B1C33C56AD46462DB22298F135EE547E5"/>
    <w:rsid w:val="004F47AD"/>
    <w:rPr>
      <w:rFonts w:ascii="Arial" w:eastAsiaTheme="minorHAnsi" w:hAnsi="Arial"/>
    </w:rPr>
  </w:style>
  <w:style w:type="paragraph" w:customStyle="1" w:styleId="2D5D1C24C30F499C82EBE17A0390BF075">
    <w:name w:val="2D5D1C24C30F499C82EBE17A0390BF075"/>
    <w:rsid w:val="004F47AD"/>
    <w:rPr>
      <w:rFonts w:ascii="Arial" w:eastAsiaTheme="minorHAnsi" w:hAnsi="Arial"/>
    </w:rPr>
  </w:style>
  <w:style w:type="paragraph" w:customStyle="1" w:styleId="1AD11D3D58BE46549EB2CB17E44971AF5">
    <w:name w:val="1AD11D3D58BE46549EB2CB17E44971AF5"/>
    <w:rsid w:val="004F47AD"/>
    <w:rPr>
      <w:rFonts w:ascii="Arial" w:eastAsiaTheme="minorHAnsi" w:hAnsi="Arial"/>
    </w:rPr>
  </w:style>
  <w:style w:type="paragraph" w:customStyle="1" w:styleId="88D9707B4C2E4E1084C6D1A3D22645F95">
    <w:name w:val="88D9707B4C2E4E1084C6D1A3D22645F95"/>
    <w:rsid w:val="004F47AD"/>
    <w:rPr>
      <w:rFonts w:ascii="Arial" w:eastAsiaTheme="minorHAnsi" w:hAnsi="Arial"/>
    </w:rPr>
  </w:style>
  <w:style w:type="paragraph" w:customStyle="1" w:styleId="9E3A4313E8A24A78BF9ED4FDC5071A225">
    <w:name w:val="9E3A4313E8A24A78BF9ED4FDC5071A225"/>
    <w:rsid w:val="004F47AD"/>
    <w:rPr>
      <w:rFonts w:ascii="Arial" w:eastAsiaTheme="minorHAnsi" w:hAnsi="Arial"/>
    </w:rPr>
  </w:style>
  <w:style w:type="paragraph" w:customStyle="1" w:styleId="C1E743D64BB94462B8AB8CF97E03E1195">
    <w:name w:val="C1E743D64BB94462B8AB8CF97E03E1195"/>
    <w:rsid w:val="004F47AD"/>
    <w:rPr>
      <w:rFonts w:ascii="Arial" w:eastAsiaTheme="minorHAnsi" w:hAnsi="Arial"/>
    </w:rPr>
  </w:style>
  <w:style w:type="paragraph" w:customStyle="1" w:styleId="443674A7E2E443DBA05EA0CB7C941C5D5">
    <w:name w:val="443674A7E2E443DBA05EA0CB7C941C5D5"/>
    <w:rsid w:val="004F47AD"/>
    <w:rPr>
      <w:rFonts w:ascii="Arial" w:eastAsiaTheme="minorHAnsi" w:hAnsi="Arial"/>
    </w:rPr>
  </w:style>
  <w:style w:type="paragraph" w:customStyle="1" w:styleId="08831DD9C1B9494CB02681A1F07096D85">
    <w:name w:val="08831DD9C1B9494CB02681A1F07096D85"/>
    <w:rsid w:val="004F47AD"/>
    <w:rPr>
      <w:rFonts w:ascii="Arial" w:eastAsiaTheme="minorHAnsi" w:hAnsi="Arial"/>
    </w:rPr>
  </w:style>
  <w:style w:type="paragraph" w:customStyle="1" w:styleId="93C0D8F7D326414BB2BF6054FD3DBB085">
    <w:name w:val="93C0D8F7D326414BB2BF6054FD3DBB085"/>
    <w:rsid w:val="004F47AD"/>
    <w:rPr>
      <w:rFonts w:ascii="Arial" w:eastAsiaTheme="minorHAnsi" w:hAnsi="Arial"/>
    </w:rPr>
  </w:style>
  <w:style w:type="paragraph" w:customStyle="1" w:styleId="470AF3BE86554E0C88E5AA585EDB93DE5">
    <w:name w:val="470AF3BE86554E0C88E5AA585EDB93DE5"/>
    <w:rsid w:val="004F47AD"/>
    <w:rPr>
      <w:rFonts w:ascii="Arial" w:eastAsiaTheme="minorHAnsi" w:hAnsi="Arial"/>
    </w:rPr>
  </w:style>
  <w:style w:type="paragraph" w:customStyle="1" w:styleId="07091A8215A848DE858E22446B158FC73">
    <w:name w:val="07091A8215A848DE858E22446B158FC73"/>
    <w:rsid w:val="004F47AD"/>
    <w:rPr>
      <w:rFonts w:ascii="Arial" w:eastAsiaTheme="minorHAnsi" w:hAnsi="Arial"/>
    </w:rPr>
  </w:style>
  <w:style w:type="paragraph" w:customStyle="1" w:styleId="E1FCF7E99A0B4A29AE4B4E5C59BFC05B1">
    <w:name w:val="E1FCF7E99A0B4A29AE4B4E5C59BFC05B1"/>
    <w:rsid w:val="004F47AD"/>
    <w:rPr>
      <w:rFonts w:ascii="Arial" w:eastAsiaTheme="minorHAnsi" w:hAnsi="Arial"/>
    </w:rPr>
  </w:style>
  <w:style w:type="paragraph" w:customStyle="1" w:styleId="9975AD7538C54B288A8EF0AE64E6E76E1">
    <w:name w:val="9975AD7538C54B288A8EF0AE64E6E76E1"/>
    <w:rsid w:val="004F47AD"/>
    <w:rPr>
      <w:rFonts w:ascii="Arial" w:eastAsiaTheme="minorHAnsi" w:hAnsi="Arial"/>
    </w:rPr>
  </w:style>
  <w:style w:type="paragraph" w:customStyle="1" w:styleId="D7C319FB6CF94CF2B567E1326628C7733">
    <w:name w:val="D7C319FB6CF94CF2B567E1326628C7733"/>
    <w:rsid w:val="004F47AD"/>
    <w:rPr>
      <w:rFonts w:ascii="Arial" w:eastAsiaTheme="minorHAnsi" w:hAnsi="Arial"/>
    </w:rPr>
  </w:style>
  <w:style w:type="paragraph" w:customStyle="1" w:styleId="5C17D260621745B68A0301F8A634856D3">
    <w:name w:val="5C17D260621745B68A0301F8A634856D3"/>
    <w:rsid w:val="004F47AD"/>
    <w:rPr>
      <w:rFonts w:ascii="Arial" w:eastAsiaTheme="minorHAnsi" w:hAnsi="Arial"/>
    </w:rPr>
  </w:style>
  <w:style w:type="paragraph" w:customStyle="1" w:styleId="F9136C098BC443D6A60753E6875221C33">
    <w:name w:val="F9136C098BC443D6A60753E6875221C33"/>
    <w:rsid w:val="004F47AD"/>
    <w:rPr>
      <w:rFonts w:ascii="Arial" w:eastAsiaTheme="minorHAnsi" w:hAnsi="Arial"/>
    </w:rPr>
  </w:style>
  <w:style w:type="paragraph" w:customStyle="1" w:styleId="3DA15A8FECD14E20B3AE4685B7CC32D83">
    <w:name w:val="3DA15A8FECD14E20B3AE4685B7CC32D83"/>
    <w:rsid w:val="004F47AD"/>
    <w:rPr>
      <w:rFonts w:ascii="Arial" w:eastAsiaTheme="minorHAnsi" w:hAnsi="Arial"/>
    </w:rPr>
  </w:style>
  <w:style w:type="paragraph" w:customStyle="1" w:styleId="C90513634D934E5881677FCB796443E73">
    <w:name w:val="C90513634D934E5881677FCB796443E73"/>
    <w:rsid w:val="004F47AD"/>
    <w:rPr>
      <w:rFonts w:ascii="Arial" w:eastAsiaTheme="minorHAnsi" w:hAnsi="Arial"/>
    </w:rPr>
  </w:style>
  <w:style w:type="paragraph" w:customStyle="1" w:styleId="64A40EBE60CA4E3ABCE9539115210EA91">
    <w:name w:val="64A40EBE60CA4E3ABCE9539115210EA91"/>
    <w:rsid w:val="004F47AD"/>
    <w:rPr>
      <w:rFonts w:ascii="Arial" w:eastAsiaTheme="minorHAnsi" w:hAnsi="Arial"/>
    </w:rPr>
  </w:style>
  <w:style w:type="paragraph" w:customStyle="1" w:styleId="07E480C8DC32474189C499E80C7537691">
    <w:name w:val="07E480C8DC32474189C499E80C7537691"/>
    <w:rsid w:val="004F47AD"/>
    <w:rPr>
      <w:rFonts w:ascii="Arial" w:eastAsiaTheme="minorHAnsi" w:hAnsi="Arial"/>
    </w:rPr>
  </w:style>
  <w:style w:type="paragraph" w:customStyle="1" w:styleId="341034888A8D4456BF61E862AC3786901">
    <w:name w:val="341034888A8D4456BF61E862AC3786901"/>
    <w:rsid w:val="004F47AD"/>
    <w:rPr>
      <w:rFonts w:ascii="Arial" w:eastAsiaTheme="minorHAnsi" w:hAnsi="Arial"/>
    </w:rPr>
  </w:style>
  <w:style w:type="paragraph" w:customStyle="1" w:styleId="C4E8BEFCFFD64A1CA7337C2872D34E695">
    <w:name w:val="C4E8BEFCFFD64A1CA7337C2872D34E695"/>
    <w:rsid w:val="004F47AD"/>
    <w:rPr>
      <w:rFonts w:ascii="Arial" w:eastAsiaTheme="minorHAnsi" w:hAnsi="Arial"/>
    </w:rPr>
  </w:style>
  <w:style w:type="paragraph" w:customStyle="1" w:styleId="530009F59C7245C3BE54D053E5EBE1E34">
    <w:name w:val="530009F59C7245C3BE54D053E5EBE1E34"/>
    <w:rsid w:val="004F47AD"/>
    <w:rPr>
      <w:rFonts w:ascii="Arial" w:eastAsiaTheme="minorHAnsi" w:hAnsi="Arial"/>
    </w:rPr>
  </w:style>
  <w:style w:type="paragraph" w:customStyle="1" w:styleId="4C9F177DA1F840FBBF82EE2C1D0923E94">
    <w:name w:val="4C9F177DA1F840FBBF82EE2C1D0923E94"/>
    <w:rsid w:val="004F47AD"/>
    <w:rPr>
      <w:rFonts w:ascii="Arial" w:eastAsiaTheme="minorHAnsi" w:hAnsi="Arial"/>
    </w:rPr>
  </w:style>
  <w:style w:type="paragraph" w:customStyle="1" w:styleId="05183EDEFF9742918A822C4C3B0947E24">
    <w:name w:val="05183EDEFF9742918A822C4C3B0947E24"/>
    <w:rsid w:val="004F47AD"/>
    <w:rPr>
      <w:rFonts w:ascii="Arial" w:eastAsiaTheme="minorHAnsi" w:hAnsi="Arial"/>
    </w:rPr>
  </w:style>
  <w:style w:type="paragraph" w:customStyle="1" w:styleId="08079F7125B94261A350F01B2F2447234">
    <w:name w:val="08079F7125B94261A350F01B2F2447234"/>
    <w:rsid w:val="004F47AD"/>
    <w:rPr>
      <w:rFonts w:ascii="Arial" w:eastAsiaTheme="minorHAnsi" w:hAnsi="Arial"/>
    </w:rPr>
  </w:style>
  <w:style w:type="paragraph" w:customStyle="1" w:styleId="9DE84773BFB74797AE963D287F4A5F174">
    <w:name w:val="9DE84773BFB74797AE963D287F4A5F174"/>
    <w:rsid w:val="004F47AD"/>
    <w:rPr>
      <w:rFonts w:ascii="Arial" w:eastAsiaTheme="minorHAnsi" w:hAnsi="Arial"/>
    </w:rPr>
  </w:style>
  <w:style w:type="paragraph" w:customStyle="1" w:styleId="05281FE63EEE465B8D21D6E322F878054">
    <w:name w:val="05281FE63EEE465B8D21D6E322F878054"/>
    <w:rsid w:val="004F47AD"/>
    <w:rPr>
      <w:rFonts w:ascii="Arial" w:eastAsiaTheme="minorHAnsi" w:hAnsi="Arial"/>
    </w:rPr>
  </w:style>
  <w:style w:type="paragraph" w:customStyle="1" w:styleId="25E463CE4DB049BEB8CFA6E7AC5D9BC94">
    <w:name w:val="25E463CE4DB049BEB8CFA6E7AC5D9BC94"/>
    <w:rsid w:val="004F47AD"/>
    <w:rPr>
      <w:rFonts w:ascii="Arial" w:eastAsiaTheme="minorHAnsi" w:hAnsi="Arial"/>
    </w:rPr>
  </w:style>
  <w:style w:type="paragraph" w:customStyle="1" w:styleId="3E7717E02F3C4865A9F2984101A973FB4">
    <w:name w:val="3E7717E02F3C4865A9F2984101A973FB4"/>
    <w:rsid w:val="004F47AD"/>
    <w:rPr>
      <w:rFonts w:ascii="Arial" w:eastAsiaTheme="minorHAnsi" w:hAnsi="Arial"/>
    </w:rPr>
  </w:style>
  <w:style w:type="paragraph" w:customStyle="1" w:styleId="9391BD6D75A2420B932AB69ACDDA62954">
    <w:name w:val="9391BD6D75A2420B932AB69ACDDA62954"/>
    <w:rsid w:val="004F47AD"/>
    <w:rPr>
      <w:rFonts w:ascii="Arial" w:eastAsiaTheme="minorHAnsi" w:hAnsi="Arial"/>
    </w:rPr>
  </w:style>
  <w:style w:type="paragraph" w:customStyle="1" w:styleId="8CAD3FAB2BC241FC8420CD9CD249161F4">
    <w:name w:val="8CAD3FAB2BC241FC8420CD9CD249161F4"/>
    <w:rsid w:val="004F47AD"/>
    <w:rPr>
      <w:rFonts w:ascii="Arial" w:eastAsiaTheme="minorHAnsi" w:hAnsi="Arial"/>
    </w:rPr>
  </w:style>
  <w:style w:type="paragraph" w:customStyle="1" w:styleId="254F90BB104A490683AF54AE6730CF574">
    <w:name w:val="254F90BB104A490683AF54AE6730CF574"/>
    <w:rsid w:val="004F47AD"/>
    <w:rPr>
      <w:rFonts w:ascii="Arial" w:eastAsiaTheme="minorHAnsi" w:hAnsi="Arial"/>
    </w:rPr>
  </w:style>
  <w:style w:type="paragraph" w:customStyle="1" w:styleId="06270D33078746789585122AC84991094">
    <w:name w:val="06270D33078746789585122AC84991094"/>
    <w:rsid w:val="004F47AD"/>
    <w:rPr>
      <w:rFonts w:ascii="Arial" w:eastAsiaTheme="minorHAnsi" w:hAnsi="Arial"/>
    </w:rPr>
  </w:style>
  <w:style w:type="paragraph" w:customStyle="1" w:styleId="3DE71F8997A2408DA91732899FBFF6EE4">
    <w:name w:val="3DE71F8997A2408DA91732899FBFF6EE4"/>
    <w:rsid w:val="004F47AD"/>
    <w:rPr>
      <w:rFonts w:ascii="Arial" w:eastAsiaTheme="minorHAnsi" w:hAnsi="Arial"/>
    </w:rPr>
  </w:style>
  <w:style w:type="paragraph" w:customStyle="1" w:styleId="C86AD0CB09FE4EA5B52696B7196FFDC24">
    <w:name w:val="C86AD0CB09FE4EA5B52696B7196FFDC24"/>
    <w:rsid w:val="004F47AD"/>
    <w:rPr>
      <w:rFonts w:ascii="Arial" w:eastAsiaTheme="minorHAnsi" w:hAnsi="Arial"/>
    </w:rPr>
  </w:style>
  <w:style w:type="paragraph" w:customStyle="1" w:styleId="168CEC470E1F4DB097A940A07276D6924">
    <w:name w:val="168CEC470E1F4DB097A940A07276D6924"/>
    <w:rsid w:val="004F47AD"/>
    <w:rPr>
      <w:rFonts w:ascii="Arial" w:eastAsiaTheme="minorHAnsi" w:hAnsi="Arial"/>
    </w:rPr>
  </w:style>
  <w:style w:type="paragraph" w:customStyle="1" w:styleId="7D3393C178834EF79E256A3D14F7991C4">
    <w:name w:val="7D3393C178834EF79E256A3D14F7991C4"/>
    <w:rsid w:val="004F47AD"/>
    <w:rPr>
      <w:rFonts w:ascii="Arial" w:eastAsiaTheme="minorHAnsi" w:hAnsi="Arial"/>
    </w:rPr>
  </w:style>
  <w:style w:type="paragraph" w:customStyle="1" w:styleId="8D4DF5FEE6354A2E8C65B452EE783FFC4">
    <w:name w:val="8D4DF5FEE6354A2E8C65B452EE783FFC4"/>
    <w:rsid w:val="004F47AD"/>
    <w:rPr>
      <w:rFonts w:ascii="Arial" w:eastAsiaTheme="minorHAnsi" w:hAnsi="Arial"/>
    </w:rPr>
  </w:style>
  <w:style w:type="paragraph" w:customStyle="1" w:styleId="595436DC112C41339C540F3291E69A624">
    <w:name w:val="595436DC112C41339C540F3291E69A624"/>
    <w:rsid w:val="004F47AD"/>
    <w:rPr>
      <w:rFonts w:ascii="Arial" w:eastAsiaTheme="minorHAnsi" w:hAnsi="Arial"/>
    </w:rPr>
  </w:style>
  <w:style w:type="paragraph" w:customStyle="1" w:styleId="C6EBC7F20DFE4EF188411BB081C212A44">
    <w:name w:val="C6EBC7F20DFE4EF188411BB081C212A44"/>
    <w:rsid w:val="004F47AD"/>
    <w:rPr>
      <w:rFonts w:ascii="Arial" w:eastAsiaTheme="minorHAnsi" w:hAnsi="Arial"/>
    </w:rPr>
  </w:style>
  <w:style w:type="paragraph" w:customStyle="1" w:styleId="64AB4171350349A4ACD2443CF642B1604">
    <w:name w:val="64AB4171350349A4ACD2443CF642B1604"/>
    <w:rsid w:val="004F47AD"/>
    <w:rPr>
      <w:rFonts w:ascii="Arial" w:eastAsiaTheme="minorHAnsi" w:hAnsi="Arial"/>
    </w:rPr>
  </w:style>
  <w:style w:type="paragraph" w:customStyle="1" w:styleId="618F5E34D9BD4C68B3B2B700ED2F059E4">
    <w:name w:val="618F5E34D9BD4C68B3B2B700ED2F059E4"/>
    <w:rsid w:val="004F47AD"/>
    <w:rPr>
      <w:rFonts w:ascii="Arial" w:eastAsiaTheme="minorHAnsi" w:hAnsi="Arial"/>
    </w:rPr>
  </w:style>
  <w:style w:type="paragraph" w:customStyle="1" w:styleId="9DA2EE4667DD4471A8504082BE9DDCF34">
    <w:name w:val="9DA2EE4667DD4471A8504082BE9DDCF34"/>
    <w:rsid w:val="004F47AD"/>
    <w:rPr>
      <w:rFonts w:ascii="Arial" w:eastAsiaTheme="minorHAnsi" w:hAnsi="Arial"/>
    </w:rPr>
  </w:style>
  <w:style w:type="paragraph" w:customStyle="1" w:styleId="3DBC19E6F34143B88807163E802D61B84">
    <w:name w:val="3DBC19E6F34143B88807163E802D61B84"/>
    <w:rsid w:val="004F47AD"/>
    <w:rPr>
      <w:rFonts w:ascii="Arial" w:eastAsiaTheme="minorHAnsi" w:hAnsi="Arial"/>
    </w:rPr>
  </w:style>
  <w:style w:type="paragraph" w:customStyle="1" w:styleId="0DEAF699D0594937BDDE8DBDF83564AB6">
    <w:name w:val="0DEAF699D0594937BDDE8DBDF83564AB6"/>
    <w:rsid w:val="004F47AD"/>
    <w:rPr>
      <w:rFonts w:ascii="Arial" w:eastAsiaTheme="minorHAnsi" w:hAnsi="Arial"/>
    </w:rPr>
  </w:style>
  <w:style w:type="paragraph" w:customStyle="1" w:styleId="B1C33C56AD46462DB22298F135EE547E6">
    <w:name w:val="B1C33C56AD46462DB22298F135EE547E6"/>
    <w:rsid w:val="004F47AD"/>
    <w:rPr>
      <w:rFonts w:ascii="Arial" w:eastAsiaTheme="minorHAnsi" w:hAnsi="Arial"/>
    </w:rPr>
  </w:style>
  <w:style w:type="paragraph" w:customStyle="1" w:styleId="2D5D1C24C30F499C82EBE17A0390BF076">
    <w:name w:val="2D5D1C24C30F499C82EBE17A0390BF076"/>
    <w:rsid w:val="004F47AD"/>
    <w:rPr>
      <w:rFonts w:ascii="Arial" w:eastAsiaTheme="minorHAnsi" w:hAnsi="Arial"/>
    </w:rPr>
  </w:style>
  <w:style w:type="paragraph" w:customStyle="1" w:styleId="1AD11D3D58BE46549EB2CB17E44971AF6">
    <w:name w:val="1AD11D3D58BE46549EB2CB17E44971AF6"/>
    <w:rsid w:val="004F47AD"/>
    <w:rPr>
      <w:rFonts w:ascii="Arial" w:eastAsiaTheme="minorHAnsi" w:hAnsi="Arial"/>
    </w:rPr>
  </w:style>
  <w:style w:type="paragraph" w:customStyle="1" w:styleId="88D9707B4C2E4E1084C6D1A3D22645F96">
    <w:name w:val="88D9707B4C2E4E1084C6D1A3D22645F96"/>
    <w:rsid w:val="004F47AD"/>
    <w:rPr>
      <w:rFonts w:ascii="Arial" w:eastAsiaTheme="minorHAnsi" w:hAnsi="Arial"/>
    </w:rPr>
  </w:style>
  <w:style w:type="paragraph" w:customStyle="1" w:styleId="9E3A4313E8A24A78BF9ED4FDC5071A226">
    <w:name w:val="9E3A4313E8A24A78BF9ED4FDC5071A226"/>
    <w:rsid w:val="004F47AD"/>
    <w:rPr>
      <w:rFonts w:ascii="Arial" w:eastAsiaTheme="minorHAnsi" w:hAnsi="Arial"/>
    </w:rPr>
  </w:style>
  <w:style w:type="paragraph" w:customStyle="1" w:styleId="C1E743D64BB94462B8AB8CF97E03E1196">
    <w:name w:val="C1E743D64BB94462B8AB8CF97E03E1196"/>
    <w:rsid w:val="004F47AD"/>
    <w:rPr>
      <w:rFonts w:ascii="Arial" w:eastAsiaTheme="minorHAnsi" w:hAnsi="Arial"/>
    </w:rPr>
  </w:style>
  <w:style w:type="paragraph" w:customStyle="1" w:styleId="443674A7E2E443DBA05EA0CB7C941C5D6">
    <w:name w:val="443674A7E2E443DBA05EA0CB7C941C5D6"/>
    <w:rsid w:val="004F47AD"/>
    <w:rPr>
      <w:rFonts w:ascii="Arial" w:eastAsiaTheme="minorHAnsi" w:hAnsi="Arial"/>
    </w:rPr>
  </w:style>
  <w:style w:type="paragraph" w:customStyle="1" w:styleId="08831DD9C1B9494CB02681A1F07096D86">
    <w:name w:val="08831DD9C1B9494CB02681A1F07096D86"/>
    <w:rsid w:val="004F47AD"/>
    <w:rPr>
      <w:rFonts w:ascii="Arial" w:eastAsiaTheme="minorHAnsi" w:hAnsi="Arial"/>
    </w:rPr>
  </w:style>
  <w:style w:type="paragraph" w:customStyle="1" w:styleId="93C0D8F7D326414BB2BF6054FD3DBB086">
    <w:name w:val="93C0D8F7D326414BB2BF6054FD3DBB086"/>
    <w:rsid w:val="004F47AD"/>
    <w:rPr>
      <w:rFonts w:ascii="Arial" w:eastAsiaTheme="minorHAnsi" w:hAnsi="Arial"/>
    </w:rPr>
  </w:style>
  <w:style w:type="paragraph" w:customStyle="1" w:styleId="470AF3BE86554E0C88E5AA585EDB93DE6">
    <w:name w:val="470AF3BE86554E0C88E5AA585EDB93DE6"/>
    <w:rsid w:val="004F47AD"/>
    <w:rPr>
      <w:rFonts w:ascii="Arial" w:eastAsiaTheme="minorHAnsi" w:hAnsi="Arial"/>
    </w:rPr>
  </w:style>
  <w:style w:type="paragraph" w:customStyle="1" w:styleId="07091A8215A848DE858E22446B158FC74">
    <w:name w:val="07091A8215A848DE858E22446B158FC74"/>
    <w:rsid w:val="004F47AD"/>
    <w:rPr>
      <w:rFonts w:ascii="Arial" w:eastAsiaTheme="minorHAnsi" w:hAnsi="Arial"/>
    </w:rPr>
  </w:style>
  <w:style w:type="paragraph" w:customStyle="1" w:styleId="E1FCF7E99A0B4A29AE4B4E5C59BFC05B2">
    <w:name w:val="E1FCF7E99A0B4A29AE4B4E5C59BFC05B2"/>
    <w:rsid w:val="004F47AD"/>
    <w:rPr>
      <w:rFonts w:ascii="Arial" w:eastAsiaTheme="minorHAnsi" w:hAnsi="Arial"/>
    </w:rPr>
  </w:style>
  <w:style w:type="paragraph" w:customStyle="1" w:styleId="9975AD7538C54B288A8EF0AE64E6E76E2">
    <w:name w:val="9975AD7538C54B288A8EF0AE64E6E76E2"/>
    <w:rsid w:val="004F47AD"/>
    <w:rPr>
      <w:rFonts w:ascii="Arial" w:eastAsiaTheme="minorHAnsi" w:hAnsi="Arial"/>
    </w:rPr>
  </w:style>
  <w:style w:type="paragraph" w:customStyle="1" w:styleId="D7C319FB6CF94CF2B567E1326628C7734">
    <w:name w:val="D7C319FB6CF94CF2B567E1326628C7734"/>
    <w:rsid w:val="004F47AD"/>
    <w:rPr>
      <w:rFonts w:ascii="Arial" w:eastAsiaTheme="minorHAnsi" w:hAnsi="Arial"/>
    </w:rPr>
  </w:style>
  <w:style w:type="paragraph" w:customStyle="1" w:styleId="5C17D260621745B68A0301F8A634856D4">
    <w:name w:val="5C17D260621745B68A0301F8A634856D4"/>
    <w:rsid w:val="004F47AD"/>
    <w:rPr>
      <w:rFonts w:ascii="Arial" w:eastAsiaTheme="minorHAnsi" w:hAnsi="Arial"/>
    </w:rPr>
  </w:style>
  <w:style w:type="paragraph" w:customStyle="1" w:styleId="F9136C098BC443D6A60753E6875221C34">
    <w:name w:val="F9136C098BC443D6A60753E6875221C34"/>
    <w:rsid w:val="004F47AD"/>
    <w:rPr>
      <w:rFonts w:ascii="Arial" w:eastAsiaTheme="minorHAnsi" w:hAnsi="Arial"/>
    </w:rPr>
  </w:style>
  <w:style w:type="paragraph" w:customStyle="1" w:styleId="3DA15A8FECD14E20B3AE4685B7CC32D84">
    <w:name w:val="3DA15A8FECD14E20B3AE4685B7CC32D84"/>
    <w:rsid w:val="004F47AD"/>
    <w:rPr>
      <w:rFonts w:ascii="Arial" w:eastAsiaTheme="minorHAnsi" w:hAnsi="Arial"/>
    </w:rPr>
  </w:style>
  <w:style w:type="paragraph" w:customStyle="1" w:styleId="C90513634D934E5881677FCB796443E74">
    <w:name w:val="C90513634D934E5881677FCB796443E74"/>
    <w:rsid w:val="004F47AD"/>
    <w:rPr>
      <w:rFonts w:ascii="Arial" w:eastAsiaTheme="minorHAnsi" w:hAnsi="Arial"/>
    </w:rPr>
  </w:style>
  <w:style w:type="paragraph" w:customStyle="1" w:styleId="64A40EBE60CA4E3ABCE9539115210EA92">
    <w:name w:val="64A40EBE60CA4E3ABCE9539115210EA92"/>
    <w:rsid w:val="004F47AD"/>
    <w:rPr>
      <w:rFonts w:ascii="Arial" w:eastAsiaTheme="minorHAnsi" w:hAnsi="Arial"/>
    </w:rPr>
  </w:style>
  <w:style w:type="paragraph" w:customStyle="1" w:styleId="07E480C8DC32474189C499E80C7537692">
    <w:name w:val="07E480C8DC32474189C499E80C7537692"/>
    <w:rsid w:val="004F47AD"/>
    <w:rPr>
      <w:rFonts w:ascii="Arial" w:eastAsiaTheme="minorHAnsi" w:hAnsi="Arial"/>
    </w:rPr>
  </w:style>
  <w:style w:type="paragraph" w:customStyle="1" w:styleId="341034888A8D4456BF61E862AC3786902">
    <w:name w:val="341034888A8D4456BF61E862AC3786902"/>
    <w:rsid w:val="004F47AD"/>
    <w:rPr>
      <w:rFonts w:ascii="Arial" w:eastAsiaTheme="minorHAnsi" w:hAnsi="Arial"/>
    </w:rPr>
  </w:style>
  <w:style w:type="paragraph" w:customStyle="1" w:styleId="C4E8BEFCFFD64A1CA7337C2872D34E696">
    <w:name w:val="C4E8BEFCFFD64A1CA7337C2872D34E696"/>
    <w:rsid w:val="004F47AD"/>
    <w:rPr>
      <w:rFonts w:ascii="Arial" w:eastAsiaTheme="minorHAnsi" w:hAnsi="Arial"/>
    </w:rPr>
  </w:style>
  <w:style w:type="paragraph" w:customStyle="1" w:styleId="530009F59C7245C3BE54D053E5EBE1E35">
    <w:name w:val="530009F59C7245C3BE54D053E5EBE1E35"/>
    <w:rsid w:val="004F47AD"/>
    <w:rPr>
      <w:rFonts w:ascii="Arial" w:eastAsiaTheme="minorHAnsi" w:hAnsi="Arial"/>
    </w:rPr>
  </w:style>
  <w:style w:type="paragraph" w:customStyle="1" w:styleId="4C9F177DA1F840FBBF82EE2C1D0923E95">
    <w:name w:val="4C9F177DA1F840FBBF82EE2C1D0923E95"/>
    <w:rsid w:val="004F47AD"/>
    <w:rPr>
      <w:rFonts w:ascii="Arial" w:eastAsiaTheme="minorHAnsi" w:hAnsi="Arial"/>
    </w:rPr>
  </w:style>
  <w:style w:type="paragraph" w:customStyle="1" w:styleId="05183EDEFF9742918A822C4C3B0947E25">
    <w:name w:val="05183EDEFF9742918A822C4C3B0947E25"/>
    <w:rsid w:val="004F47AD"/>
    <w:rPr>
      <w:rFonts w:ascii="Arial" w:eastAsiaTheme="minorHAnsi" w:hAnsi="Arial"/>
    </w:rPr>
  </w:style>
  <w:style w:type="paragraph" w:customStyle="1" w:styleId="08079F7125B94261A350F01B2F2447235">
    <w:name w:val="08079F7125B94261A350F01B2F2447235"/>
    <w:rsid w:val="004F47AD"/>
    <w:rPr>
      <w:rFonts w:ascii="Arial" w:eastAsiaTheme="minorHAnsi" w:hAnsi="Arial"/>
    </w:rPr>
  </w:style>
  <w:style w:type="paragraph" w:customStyle="1" w:styleId="9DE84773BFB74797AE963D287F4A5F175">
    <w:name w:val="9DE84773BFB74797AE963D287F4A5F175"/>
    <w:rsid w:val="004F47AD"/>
    <w:rPr>
      <w:rFonts w:ascii="Arial" w:eastAsiaTheme="minorHAnsi" w:hAnsi="Arial"/>
    </w:rPr>
  </w:style>
  <w:style w:type="paragraph" w:customStyle="1" w:styleId="05281FE63EEE465B8D21D6E322F878055">
    <w:name w:val="05281FE63EEE465B8D21D6E322F878055"/>
    <w:rsid w:val="004F47AD"/>
    <w:rPr>
      <w:rFonts w:ascii="Arial" w:eastAsiaTheme="minorHAnsi" w:hAnsi="Arial"/>
    </w:rPr>
  </w:style>
  <w:style w:type="paragraph" w:customStyle="1" w:styleId="25E463CE4DB049BEB8CFA6E7AC5D9BC95">
    <w:name w:val="25E463CE4DB049BEB8CFA6E7AC5D9BC95"/>
    <w:rsid w:val="004F47AD"/>
    <w:rPr>
      <w:rFonts w:ascii="Arial" w:eastAsiaTheme="minorHAnsi" w:hAnsi="Arial"/>
    </w:rPr>
  </w:style>
  <w:style w:type="paragraph" w:customStyle="1" w:styleId="3E7717E02F3C4865A9F2984101A973FB5">
    <w:name w:val="3E7717E02F3C4865A9F2984101A973FB5"/>
    <w:rsid w:val="004F47AD"/>
    <w:rPr>
      <w:rFonts w:ascii="Arial" w:eastAsiaTheme="minorHAnsi" w:hAnsi="Arial"/>
    </w:rPr>
  </w:style>
  <w:style w:type="paragraph" w:customStyle="1" w:styleId="9391BD6D75A2420B932AB69ACDDA62955">
    <w:name w:val="9391BD6D75A2420B932AB69ACDDA62955"/>
    <w:rsid w:val="004F47AD"/>
    <w:rPr>
      <w:rFonts w:ascii="Arial" w:eastAsiaTheme="minorHAnsi" w:hAnsi="Arial"/>
    </w:rPr>
  </w:style>
  <w:style w:type="paragraph" w:customStyle="1" w:styleId="8CAD3FAB2BC241FC8420CD9CD249161F5">
    <w:name w:val="8CAD3FAB2BC241FC8420CD9CD249161F5"/>
    <w:rsid w:val="004F47AD"/>
    <w:rPr>
      <w:rFonts w:ascii="Arial" w:eastAsiaTheme="minorHAnsi" w:hAnsi="Arial"/>
    </w:rPr>
  </w:style>
  <w:style w:type="paragraph" w:customStyle="1" w:styleId="254F90BB104A490683AF54AE6730CF575">
    <w:name w:val="254F90BB104A490683AF54AE6730CF575"/>
    <w:rsid w:val="004F47AD"/>
    <w:rPr>
      <w:rFonts w:ascii="Arial" w:eastAsiaTheme="minorHAnsi" w:hAnsi="Arial"/>
    </w:rPr>
  </w:style>
  <w:style w:type="paragraph" w:customStyle="1" w:styleId="06270D33078746789585122AC84991095">
    <w:name w:val="06270D33078746789585122AC84991095"/>
    <w:rsid w:val="004F47AD"/>
    <w:rPr>
      <w:rFonts w:ascii="Arial" w:eastAsiaTheme="minorHAnsi" w:hAnsi="Arial"/>
    </w:rPr>
  </w:style>
  <w:style w:type="paragraph" w:customStyle="1" w:styleId="3DE71F8997A2408DA91732899FBFF6EE5">
    <w:name w:val="3DE71F8997A2408DA91732899FBFF6EE5"/>
    <w:rsid w:val="004F47AD"/>
    <w:rPr>
      <w:rFonts w:ascii="Arial" w:eastAsiaTheme="minorHAnsi" w:hAnsi="Arial"/>
    </w:rPr>
  </w:style>
  <w:style w:type="paragraph" w:customStyle="1" w:styleId="C86AD0CB09FE4EA5B52696B7196FFDC25">
    <w:name w:val="C86AD0CB09FE4EA5B52696B7196FFDC25"/>
    <w:rsid w:val="004F47AD"/>
    <w:rPr>
      <w:rFonts w:ascii="Arial" w:eastAsiaTheme="minorHAnsi" w:hAnsi="Arial"/>
    </w:rPr>
  </w:style>
  <w:style w:type="paragraph" w:customStyle="1" w:styleId="168CEC470E1F4DB097A940A07276D6925">
    <w:name w:val="168CEC470E1F4DB097A940A07276D6925"/>
    <w:rsid w:val="004F47AD"/>
    <w:rPr>
      <w:rFonts w:ascii="Arial" w:eastAsiaTheme="minorHAnsi" w:hAnsi="Arial"/>
    </w:rPr>
  </w:style>
  <w:style w:type="paragraph" w:customStyle="1" w:styleId="7D3393C178834EF79E256A3D14F7991C5">
    <w:name w:val="7D3393C178834EF79E256A3D14F7991C5"/>
    <w:rsid w:val="004F47AD"/>
    <w:rPr>
      <w:rFonts w:ascii="Arial" w:eastAsiaTheme="minorHAnsi" w:hAnsi="Arial"/>
    </w:rPr>
  </w:style>
  <w:style w:type="paragraph" w:customStyle="1" w:styleId="8D4DF5FEE6354A2E8C65B452EE783FFC5">
    <w:name w:val="8D4DF5FEE6354A2E8C65B452EE783FFC5"/>
    <w:rsid w:val="004F47AD"/>
    <w:rPr>
      <w:rFonts w:ascii="Arial" w:eastAsiaTheme="minorHAnsi" w:hAnsi="Arial"/>
    </w:rPr>
  </w:style>
  <w:style w:type="paragraph" w:customStyle="1" w:styleId="595436DC112C41339C540F3291E69A625">
    <w:name w:val="595436DC112C41339C540F3291E69A625"/>
    <w:rsid w:val="004F47AD"/>
    <w:rPr>
      <w:rFonts w:ascii="Arial" w:eastAsiaTheme="minorHAnsi" w:hAnsi="Arial"/>
    </w:rPr>
  </w:style>
  <w:style w:type="paragraph" w:customStyle="1" w:styleId="C6EBC7F20DFE4EF188411BB081C212A45">
    <w:name w:val="C6EBC7F20DFE4EF188411BB081C212A45"/>
    <w:rsid w:val="004F47AD"/>
    <w:rPr>
      <w:rFonts w:ascii="Arial" w:eastAsiaTheme="minorHAnsi" w:hAnsi="Arial"/>
    </w:rPr>
  </w:style>
  <w:style w:type="paragraph" w:customStyle="1" w:styleId="64AB4171350349A4ACD2443CF642B1605">
    <w:name w:val="64AB4171350349A4ACD2443CF642B1605"/>
    <w:rsid w:val="004F47AD"/>
    <w:rPr>
      <w:rFonts w:ascii="Arial" w:eastAsiaTheme="minorHAnsi" w:hAnsi="Arial"/>
    </w:rPr>
  </w:style>
  <w:style w:type="paragraph" w:customStyle="1" w:styleId="618F5E34D9BD4C68B3B2B700ED2F059E5">
    <w:name w:val="618F5E34D9BD4C68B3B2B700ED2F059E5"/>
    <w:rsid w:val="004F47AD"/>
    <w:rPr>
      <w:rFonts w:ascii="Arial" w:eastAsiaTheme="minorHAnsi" w:hAnsi="Arial"/>
    </w:rPr>
  </w:style>
  <w:style w:type="paragraph" w:customStyle="1" w:styleId="9DA2EE4667DD4471A8504082BE9DDCF35">
    <w:name w:val="9DA2EE4667DD4471A8504082BE9DDCF35"/>
    <w:rsid w:val="004F47AD"/>
    <w:rPr>
      <w:rFonts w:ascii="Arial" w:eastAsiaTheme="minorHAnsi" w:hAnsi="Arial"/>
    </w:rPr>
  </w:style>
  <w:style w:type="paragraph" w:customStyle="1" w:styleId="3DBC19E6F34143B88807163E802D61B85">
    <w:name w:val="3DBC19E6F34143B88807163E802D61B85"/>
    <w:rsid w:val="004F47AD"/>
    <w:rPr>
      <w:rFonts w:ascii="Arial" w:eastAsiaTheme="minorHAnsi" w:hAnsi="Arial"/>
    </w:rPr>
  </w:style>
  <w:style w:type="paragraph" w:customStyle="1" w:styleId="0DEAF699D0594937BDDE8DBDF83564AB7">
    <w:name w:val="0DEAF699D0594937BDDE8DBDF83564AB7"/>
    <w:rsid w:val="004F47AD"/>
    <w:rPr>
      <w:rFonts w:ascii="Arial" w:eastAsiaTheme="minorHAnsi" w:hAnsi="Arial"/>
    </w:rPr>
  </w:style>
  <w:style w:type="paragraph" w:customStyle="1" w:styleId="B1C33C56AD46462DB22298F135EE547E7">
    <w:name w:val="B1C33C56AD46462DB22298F135EE547E7"/>
    <w:rsid w:val="004F47AD"/>
    <w:rPr>
      <w:rFonts w:ascii="Arial" w:eastAsiaTheme="minorHAnsi" w:hAnsi="Arial"/>
    </w:rPr>
  </w:style>
  <w:style w:type="paragraph" w:customStyle="1" w:styleId="2D5D1C24C30F499C82EBE17A0390BF077">
    <w:name w:val="2D5D1C24C30F499C82EBE17A0390BF077"/>
    <w:rsid w:val="004F47AD"/>
    <w:rPr>
      <w:rFonts w:ascii="Arial" w:eastAsiaTheme="minorHAnsi" w:hAnsi="Arial"/>
    </w:rPr>
  </w:style>
  <w:style w:type="paragraph" w:customStyle="1" w:styleId="1AD11D3D58BE46549EB2CB17E44971AF7">
    <w:name w:val="1AD11D3D58BE46549EB2CB17E44971AF7"/>
    <w:rsid w:val="004F47AD"/>
    <w:rPr>
      <w:rFonts w:ascii="Arial" w:eastAsiaTheme="minorHAnsi" w:hAnsi="Arial"/>
    </w:rPr>
  </w:style>
  <w:style w:type="paragraph" w:customStyle="1" w:styleId="88D9707B4C2E4E1084C6D1A3D22645F97">
    <w:name w:val="88D9707B4C2E4E1084C6D1A3D22645F97"/>
    <w:rsid w:val="004F47AD"/>
    <w:rPr>
      <w:rFonts w:ascii="Arial" w:eastAsiaTheme="minorHAnsi" w:hAnsi="Arial"/>
    </w:rPr>
  </w:style>
  <w:style w:type="paragraph" w:customStyle="1" w:styleId="9E3A4313E8A24A78BF9ED4FDC5071A227">
    <w:name w:val="9E3A4313E8A24A78BF9ED4FDC5071A227"/>
    <w:rsid w:val="004F47AD"/>
    <w:rPr>
      <w:rFonts w:ascii="Arial" w:eastAsiaTheme="minorHAnsi" w:hAnsi="Arial"/>
    </w:rPr>
  </w:style>
  <w:style w:type="paragraph" w:customStyle="1" w:styleId="C1E743D64BB94462B8AB8CF97E03E1197">
    <w:name w:val="C1E743D64BB94462B8AB8CF97E03E1197"/>
    <w:rsid w:val="004F47AD"/>
    <w:rPr>
      <w:rFonts w:ascii="Arial" w:eastAsiaTheme="minorHAnsi" w:hAnsi="Arial"/>
    </w:rPr>
  </w:style>
  <w:style w:type="paragraph" w:customStyle="1" w:styleId="443674A7E2E443DBA05EA0CB7C941C5D7">
    <w:name w:val="443674A7E2E443DBA05EA0CB7C941C5D7"/>
    <w:rsid w:val="004F47AD"/>
    <w:rPr>
      <w:rFonts w:ascii="Arial" w:eastAsiaTheme="minorHAnsi" w:hAnsi="Arial"/>
    </w:rPr>
  </w:style>
  <w:style w:type="paragraph" w:customStyle="1" w:styleId="08831DD9C1B9494CB02681A1F07096D87">
    <w:name w:val="08831DD9C1B9494CB02681A1F07096D87"/>
    <w:rsid w:val="004F47AD"/>
    <w:rPr>
      <w:rFonts w:ascii="Arial" w:eastAsiaTheme="minorHAnsi" w:hAnsi="Arial"/>
    </w:rPr>
  </w:style>
  <w:style w:type="paragraph" w:customStyle="1" w:styleId="93C0D8F7D326414BB2BF6054FD3DBB087">
    <w:name w:val="93C0D8F7D326414BB2BF6054FD3DBB087"/>
    <w:rsid w:val="004F47AD"/>
    <w:rPr>
      <w:rFonts w:ascii="Arial" w:eastAsiaTheme="minorHAnsi" w:hAnsi="Arial"/>
    </w:rPr>
  </w:style>
  <w:style w:type="paragraph" w:customStyle="1" w:styleId="470AF3BE86554E0C88E5AA585EDB93DE7">
    <w:name w:val="470AF3BE86554E0C88E5AA585EDB93DE7"/>
    <w:rsid w:val="004F47AD"/>
    <w:rPr>
      <w:rFonts w:ascii="Arial" w:eastAsiaTheme="minorHAnsi" w:hAnsi="Arial"/>
    </w:rPr>
  </w:style>
  <w:style w:type="paragraph" w:customStyle="1" w:styleId="07091A8215A848DE858E22446B158FC75">
    <w:name w:val="07091A8215A848DE858E22446B158FC75"/>
    <w:rsid w:val="004F47AD"/>
    <w:rPr>
      <w:rFonts w:ascii="Arial" w:eastAsiaTheme="minorHAnsi" w:hAnsi="Arial"/>
    </w:rPr>
  </w:style>
  <w:style w:type="paragraph" w:customStyle="1" w:styleId="E1FCF7E99A0B4A29AE4B4E5C59BFC05B3">
    <w:name w:val="E1FCF7E99A0B4A29AE4B4E5C59BFC05B3"/>
    <w:rsid w:val="004F47AD"/>
    <w:rPr>
      <w:rFonts w:ascii="Arial" w:eastAsiaTheme="minorHAnsi" w:hAnsi="Arial"/>
    </w:rPr>
  </w:style>
  <w:style w:type="paragraph" w:customStyle="1" w:styleId="9975AD7538C54B288A8EF0AE64E6E76E3">
    <w:name w:val="9975AD7538C54B288A8EF0AE64E6E76E3"/>
    <w:rsid w:val="004F47AD"/>
    <w:rPr>
      <w:rFonts w:ascii="Arial" w:eastAsiaTheme="minorHAnsi" w:hAnsi="Arial"/>
    </w:rPr>
  </w:style>
  <w:style w:type="paragraph" w:customStyle="1" w:styleId="D7C319FB6CF94CF2B567E1326628C7735">
    <w:name w:val="D7C319FB6CF94CF2B567E1326628C7735"/>
    <w:rsid w:val="004F47AD"/>
    <w:rPr>
      <w:rFonts w:ascii="Arial" w:eastAsiaTheme="minorHAnsi" w:hAnsi="Arial"/>
    </w:rPr>
  </w:style>
  <w:style w:type="paragraph" w:customStyle="1" w:styleId="5C17D260621745B68A0301F8A634856D5">
    <w:name w:val="5C17D260621745B68A0301F8A634856D5"/>
    <w:rsid w:val="004F47AD"/>
    <w:rPr>
      <w:rFonts w:ascii="Arial" w:eastAsiaTheme="minorHAnsi" w:hAnsi="Arial"/>
    </w:rPr>
  </w:style>
  <w:style w:type="paragraph" w:customStyle="1" w:styleId="F9136C098BC443D6A60753E6875221C35">
    <w:name w:val="F9136C098BC443D6A60753E6875221C35"/>
    <w:rsid w:val="004F47AD"/>
    <w:rPr>
      <w:rFonts w:ascii="Arial" w:eastAsiaTheme="minorHAnsi" w:hAnsi="Arial"/>
    </w:rPr>
  </w:style>
  <w:style w:type="paragraph" w:customStyle="1" w:styleId="3DA15A8FECD14E20B3AE4685B7CC32D85">
    <w:name w:val="3DA15A8FECD14E20B3AE4685B7CC32D85"/>
    <w:rsid w:val="004F47AD"/>
    <w:rPr>
      <w:rFonts w:ascii="Arial" w:eastAsiaTheme="minorHAnsi" w:hAnsi="Arial"/>
    </w:rPr>
  </w:style>
  <w:style w:type="paragraph" w:customStyle="1" w:styleId="C90513634D934E5881677FCB796443E75">
    <w:name w:val="C90513634D934E5881677FCB796443E75"/>
    <w:rsid w:val="004F47AD"/>
    <w:rPr>
      <w:rFonts w:ascii="Arial" w:eastAsiaTheme="minorHAnsi" w:hAnsi="Arial"/>
    </w:rPr>
  </w:style>
  <w:style w:type="paragraph" w:customStyle="1" w:styleId="64A40EBE60CA4E3ABCE9539115210EA93">
    <w:name w:val="64A40EBE60CA4E3ABCE9539115210EA93"/>
    <w:rsid w:val="004F47AD"/>
    <w:rPr>
      <w:rFonts w:ascii="Arial" w:eastAsiaTheme="minorHAnsi" w:hAnsi="Arial"/>
    </w:rPr>
  </w:style>
  <w:style w:type="paragraph" w:customStyle="1" w:styleId="07E480C8DC32474189C499E80C7537693">
    <w:name w:val="07E480C8DC32474189C499E80C7537693"/>
    <w:rsid w:val="004F47AD"/>
    <w:rPr>
      <w:rFonts w:ascii="Arial" w:eastAsiaTheme="minorHAnsi" w:hAnsi="Arial"/>
    </w:rPr>
  </w:style>
  <w:style w:type="paragraph" w:customStyle="1" w:styleId="341034888A8D4456BF61E862AC3786903">
    <w:name w:val="341034888A8D4456BF61E862AC3786903"/>
    <w:rsid w:val="004F47AD"/>
    <w:rPr>
      <w:rFonts w:ascii="Arial" w:eastAsiaTheme="minorHAnsi" w:hAnsi="Arial"/>
    </w:rPr>
  </w:style>
  <w:style w:type="paragraph" w:customStyle="1" w:styleId="C4E8BEFCFFD64A1CA7337C2872D34E697">
    <w:name w:val="C4E8BEFCFFD64A1CA7337C2872D34E697"/>
    <w:rsid w:val="004F47AD"/>
    <w:rPr>
      <w:rFonts w:ascii="Arial" w:eastAsiaTheme="minorHAnsi" w:hAnsi="Arial"/>
    </w:rPr>
  </w:style>
  <w:style w:type="paragraph" w:customStyle="1" w:styleId="530009F59C7245C3BE54D053E5EBE1E36">
    <w:name w:val="530009F59C7245C3BE54D053E5EBE1E36"/>
    <w:rsid w:val="004F47AD"/>
    <w:rPr>
      <w:rFonts w:ascii="Arial" w:eastAsiaTheme="minorHAnsi" w:hAnsi="Arial"/>
    </w:rPr>
  </w:style>
  <w:style w:type="paragraph" w:customStyle="1" w:styleId="4C9F177DA1F840FBBF82EE2C1D0923E96">
    <w:name w:val="4C9F177DA1F840FBBF82EE2C1D0923E96"/>
    <w:rsid w:val="004F47AD"/>
    <w:rPr>
      <w:rFonts w:ascii="Arial" w:eastAsiaTheme="minorHAnsi" w:hAnsi="Arial"/>
    </w:rPr>
  </w:style>
  <w:style w:type="paragraph" w:customStyle="1" w:styleId="05183EDEFF9742918A822C4C3B0947E26">
    <w:name w:val="05183EDEFF9742918A822C4C3B0947E26"/>
    <w:rsid w:val="004F47AD"/>
    <w:rPr>
      <w:rFonts w:ascii="Arial" w:eastAsiaTheme="minorHAnsi" w:hAnsi="Arial"/>
    </w:rPr>
  </w:style>
  <w:style w:type="paragraph" w:customStyle="1" w:styleId="08079F7125B94261A350F01B2F2447236">
    <w:name w:val="08079F7125B94261A350F01B2F2447236"/>
    <w:rsid w:val="004F47AD"/>
    <w:rPr>
      <w:rFonts w:ascii="Arial" w:eastAsiaTheme="minorHAnsi" w:hAnsi="Arial"/>
    </w:rPr>
  </w:style>
  <w:style w:type="paragraph" w:customStyle="1" w:styleId="9DE84773BFB74797AE963D287F4A5F176">
    <w:name w:val="9DE84773BFB74797AE963D287F4A5F176"/>
    <w:rsid w:val="004F47AD"/>
    <w:rPr>
      <w:rFonts w:ascii="Arial" w:eastAsiaTheme="minorHAnsi" w:hAnsi="Arial"/>
    </w:rPr>
  </w:style>
  <w:style w:type="paragraph" w:customStyle="1" w:styleId="05281FE63EEE465B8D21D6E322F878056">
    <w:name w:val="05281FE63EEE465B8D21D6E322F878056"/>
    <w:rsid w:val="004F47AD"/>
    <w:rPr>
      <w:rFonts w:ascii="Arial" w:eastAsiaTheme="minorHAnsi" w:hAnsi="Arial"/>
    </w:rPr>
  </w:style>
  <w:style w:type="paragraph" w:customStyle="1" w:styleId="25E463CE4DB049BEB8CFA6E7AC5D9BC96">
    <w:name w:val="25E463CE4DB049BEB8CFA6E7AC5D9BC96"/>
    <w:rsid w:val="004F47AD"/>
    <w:rPr>
      <w:rFonts w:ascii="Arial" w:eastAsiaTheme="minorHAnsi" w:hAnsi="Arial"/>
    </w:rPr>
  </w:style>
  <w:style w:type="paragraph" w:customStyle="1" w:styleId="3E7717E02F3C4865A9F2984101A973FB6">
    <w:name w:val="3E7717E02F3C4865A9F2984101A973FB6"/>
    <w:rsid w:val="004F47AD"/>
    <w:rPr>
      <w:rFonts w:ascii="Arial" w:eastAsiaTheme="minorHAnsi" w:hAnsi="Arial"/>
    </w:rPr>
  </w:style>
  <w:style w:type="paragraph" w:customStyle="1" w:styleId="9391BD6D75A2420B932AB69ACDDA62956">
    <w:name w:val="9391BD6D75A2420B932AB69ACDDA62956"/>
    <w:rsid w:val="004F47AD"/>
    <w:rPr>
      <w:rFonts w:ascii="Arial" w:eastAsiaTheme="minorHAnsi" w:hAnsi="Arial"/>
    </w:rPr>
  </w:style>
  <w:style w:type="paragraph" w:customStyle="1" w:styleId="8CAD3FAB2BC241FC8420CD9CD249161F6">
    <w:name w:val="8CAD3FAB2BC241FC8420CD9CD249161F6"/>
    <w:rsid w:val="004F47AD"/>
    <w:rPr>
      <w:rFonts w:ascii="Arial" w:eastAsiaTheme="minorHAnsi" w:hAnsi="Arial"/>
    </w:rPr>
  </w:style>
  <w:style w:type="paragraph" w:customStyle="1" w:styleId="254F90BB104A490683AF54AE6730CF576">
    <w:name w:val="254F90BB104A490683AF54AE6730CF576"/>
    <w:rsid w:val="004F47AD"/>
    <w:rPr>
      <w:rFonts w:ascii="Arial" w:eastAsiaTheme="minorHAnsi" w:hAnsi="Arial"/>
    </w:rPr>
  </w:style>
  <w:style w:type="paragraph" w:customStyle="1" w:styleId="06270D33078746789585122AC84991096">
    <w:name w:val="06270D33078746789585122AC84991096"/>
    <w:rsid w:val="004F47AD"/>
    <w:rPr>
      <w:rFonts w:ascii="Arial" w:eastAsiaTheme="minorHAnsi" w:hAnsi="Arial"/>
    </w:rPr>
  </w:style>
  <w:style w:type="paragraph" w:customStyle="1" w:styleId="3DE71F8997A2408DA91732899FBFF6EE6">
    <w:name w:val="3DE71F8997A2408DA91732899FBFF6EE6"/>
    <w:rsid w:val="004F47AD"/>
    <w:rPr>
      <w:rFonts w:ascii="Arial" w:eastAsiaTheme="minorHAnsi" w:hAnsi="Arial"/>
    </w:rPr>
  </w:style>
  <w:style w:type="paragraph" w:customStyle="1" w:styleId="C86AD0CB09FE4EA5B52696B7196FFDC26">
    <w:name w:val="C86AD0CB09FE4EA5B52696B7196FFDC26"/>
    <w:rsid w:val="004F47AD"/>
    <w:rPr>
      <w:rFonts w:ascii="Arial" w:eastAsiaTheme="minorHAnsi" w:hAnsi="Arial"/>
    </w:rPr>
  </w:style>
  <w:style w:type="paragraph" w:customStyle="1" w:styleId="168CEC470E1F4DB097A940A07276D6926">
    <w:name w:val="168CEC470E1F4DB097A940A07276D6926"/>
    <w:rsid w:val="004F47AD"/>
    <w:rPr>
      <w:rFonts w:ascii="Arial" w:eastAsiaTheme="minorHAnsi" w:hAnsi="Arial"/>
    </w:rPr>
  </w:style>
  <w:style w:type="paragraph" w:customStyle="1" w:styleId="7D3393C178834EF79E256A3D14F7991C6">
    <w:name w:val="7D3393C178834EF79E256A3D14F7991C6"/>
    <w:rsid w:val="004F47AD"/>
    <w:rPr>
      <w:rFonts w:ascii="Arial" w:eastAsiaTheme="minorHAnsi" w:hAnsi="Arial"/>
    </w:rPr>
  </w:style>
  <w:style w:type="paragraph" w:customStyle="1" w:styleId="8D4DF5FEE6354A2E8C65B452EE783FFC6">
    <w:name w:val="8D4DF5FEE6354A2E8C65B452EE783FFC6"/>
    <w:rsid w:val="004F47AD"/>
    <w:rPr>
      <w:rFonts w:ascii="Arial" w:eastAsiaTheme="minorHAnsi" w:hAnsi="Arial"/>
    </w:rPr>
  </w:style>
  <w:style w:type="paragraph" w:customStyle="1" w:styleId="595436DC112C41339C540F3291E69A626">
    <w:name w:val="595436DC112C41339C540F3291E69A626"/>
    <w:rsid w:val="004F47AD"/>
    <w:rPr>
      <w:rFonts w:ascii="Arial" w:eastAsiaTheme="minorHAnsi" w:hAnsi="Arial"/>
    </w:rPr>
  </w:style>
  <w:style w:type="paragraph" w:customStyle="1" w:styleId="C6EBC7F20DFE4EF188411BB081C212A46">
    <w:name w:val="C6EBC7F20DFE4EF188411BB081C212A46"/>
    <w:rsid w:val="004F47AD"/>
    <w:rPr>
      <w:rFonts w:ascii="Arial" w:eastAsiaTheme="minorHAnsi" w:hAnsi="Arial"/>
    </w:rPr>
  </w:style>
  <w:style w:type="paragraph" w:customStyle="1" w:styleId="64AB4171350349A4ACD2443CF642B1606">
    <w:name w:val="64AB4171350349A4ACD2443CF642B1606"/>
    <w:rsid w:val="004F47AD"/>
    <w:rPr>
      <w:rFonts w:ascii="Arial" w:eastAsiaTheme="minorHAnsi" w:hAnsi="Arial"/>
    </w:rPr>
  </w:style>
  <w:style w:type="paragraph" w:customStyle="1" w:styleId="618F5E34D9BD4C68B3B2B700ED2F059E6">
    <w:name w:val="618F5E34D9BD4C68B3B2B700ED2F059E6"/>
    <w:rsid w:val="004F47AD"/>
    <w:rPr>
      <w:rFonts w:ascii="Arial" w:eastAsiaTheme="minorHAnsi" w:hAnsi="Arial"/>
    </w:rPr>
  </w:style>
  <w:style w:type="paragraph" w:customStyle="1" w:styleId="9DA2EE4667DD4471A8504082BE9DDCF36">
    <w:name w:val="9DA2EE4667DD4471A8504082BE9DDCF36"/>
    <w:rsid w:val="004F47AD"/>
    <w:rPr>
      <w:rFonts w:ascii="Arial" w:eastAsiaTheme="minorHAnsi" w:hAnsi="Arial"/>
    </w:rPr>
  </w:style>
  <w:style w:type="paragraph" w:customStyle="1" w:styleId="3DBC19E6F34143B88807163E802D61B86">
    <w:name w:val="3DBC19E6F34143B88807163E802D61B86"/>
    <w:rsid w:val="004F47AD"/>
    <w:rPr>
      <w:rFonts w:ascii="Arial" w:eastAsiaTheme="minorHAnsi" w:hAnsi="Arial"/>
    </w:rPr>
  </w:style>
  <w:style w:type="paragraph" w:customStyle="1" w:styleId="EB7A62D77A9D4BCCBCB583BD634763BC">
    <w:name w:val="EB7A62D77A9D4BCCBCB583BD634763BC"/>
    <w:rsid w:val="004F47AD"/>
  </w:style>
  <w:style w:type="paragraph" w:customStyle="1" w:styleId="6893E9D74408421FB0BFE0600F700AEA">
    <w:name w:val="6893E9D74408421FB0BFE0600F700AEA"/>
    <w:rsid w:val="004F47AD"/>
  </w:style>
  <w:style w:type="paragraph" w:customStyle="1" w:styleId="0DEAF699D0594937BDDE8DBDF83564AB8">
    <w:name w:val="0DEAF699D0594937BDDE8DBDF83564AB8"/>
    <w:rsid w:val="004F47AD"/>
    <w:rPr>
      <w:rFonts w:ascii="Arial" w:eastAsiaTheme="minorHAnsi" w:hAnsi="Arial"/>
    </w:rPr>
  </w:style>
  <w:style w:type="paragraph" w:customStyle="1" w:styleId="B1C33C56AD46462DB22298F135EE547E8">
    <w:name w:val="B1C33C56AD46462DB22298F135EE547E8"/>
    <w:rsid w:val="004F47AD"/>
    <w:rPr>
      <w:rFonts w:ascii="Arial" w:eastAsiaTheme="minorHAnsi" w:hAnsi="Arial"/>
    </w:rPr>
  </w:style>
  <w:style w:type="paragraph" w:customStyle="1" w:styleId="2D5D1C24C30F499C82EBE17A0390BF078">
    <w:name w:val="2D5D1C24C30F499C82EBE17A0390BF078"/>
    <w:rsid w:val="004F47AD"/>
    <w:rPr>
      <w:rFonts w:ascii="Arial" w:eastAsiaTheme="minorHAnsi" w:hAnsi="Arial"/>
    </w:rPr>
  </w:style>
  <w:style w:type="paragraph" w:customStyle="1" w:styleId="1AD11D3D58BE46549EB2CB17E44971AF8">
    <w:name w:val="1AD11D3D58BE46549EB2CB17E44971AF8"/>
    <w:rsid w:val="004F47AD"/>
    <w:rPr>
      <w:rFonts w:ascii="Arial" w:eastAsiaTheme="minorHAnsi" w:hAnsi="Arial"/>
    </w:rPr>
  </w:style>
  <w:style w:type="paragraph" w:customStyle="1" w:styleId="88D9707B4C2E4E1084C6D1A3D22645F98">
    <w:name w:val="88D9707B4C2E4E1084C6D1A3D22645F98"/>
    <w:rsid w:val="004F47AD"/>
    <w:rPr>
      <w:rFonts w:ascii="Arial" w:eastAsiaTheme="minorHAnsi" w:hAnsi="Arial"/>
    </w:rPr>
  </w:style>
  <w:style w:type="paragraph" w:customStyle="1" w:styleId="9E3A4313E8A24A78BF9ED4FDC5071A228">
    <w:name w:val="9E3A4313E8A24A78BF9ED4FDC5071A228"/>
    <w:rsid w:val="004F47AD"/>
    <w:rPr>
      <w:rFonts w:ascii="Arial" w:eastAsiaTheme="minorHAnsi" w:hAnsi="Arial"/>
    </w:rPr>
  </w:style>
  <w:style w:type="paragraph" w:customStyle="1" w:styleId="C1E743D64BB94462B8AB8CF97E03E1198">
    <w:name w:val="C1E743D64BB94462B8AB8CF97E03E1198"/>
    <w:rsid w:val="004F47AD"/>
    <w:rPr>
      <w:rFonts w:ascii="Arial" w:eastAsiaTheme="minorHAnsi" w:hAnsi="Arial"/>
    </w:rPr>
  </w:style>
  <w:style w:type="paragraph" w:customStyle="1" w:styleId="443674A7E2E443DBA05EA0CB7C941C5D8">
    <w:name w:val="443674A7E2E443DBA05EA0CB7C941C5D8"/>
    <w:rsid w:val="004F47AD"/>
    <w:rPr>
      <w:rFonts w:ascii="Arial" w:eastAsiaTheme="minorHAnsi" w:hAnsi="Arial"/>
    </w:rPr>
  </w:style>
  <w:style w:type="paragraph" w:customStyle="1" w:styleId="08831DD9C1B9494CB02681A1F07096D88">
    <w:name w:val="08831DD9C1B9494CB02681A1F07096D88"/>
    <w:rsid w:val="004F47AD"/>
    <w:rPr>
      <w:rFonts w:ascii="Arial" w:eastAsiaTheme="minorHAnsi" w:hAnsi="Arial"/>
    </w:rPr>
  </w:style>
  <w:style w:type="paragraph" w:customStyle="1" w:styleId="EB7A62D77A9D4BCCBCB583BD634763BC1">
    <w:name w:val="EB7A62D77A9D4BCCBCB583BD634763BC1"/>
    <w:rsid w:val="004F47AD"/>
    <w:rPr>
      <w:rFonts w:ascii="Arial" w:eastAsiaTheme="minorHAnsi" w:hAnsi="Arial"/>
    </w:rPr>
  </w:style>
  <w:style w:type="paragraph" w:customStyle="1" w:styleId="6893E9D74408421FB0BFE0600F700AEA1">
    <w:name w:val="6893E9D74408421FB0BFE0600F700AEA1"/>
    <w:rsid w:val="004F47AD"/>
    <w:rPr>
      <w:rFonts w:ascii="Arial" w:eastAsiaTheme="minorHAnsi" w:hAnsi="Arial"/>
    </w:rPr>
  </w:style>
  <w:style w:type="paragraph" w:customStyle="1" w:styleId="93C0D8F7D326414BB2BF6054FD3DBB088">
    <w:name w:val="93C0D8F7D326414BB2BF6054FD3DBB088"/>
    <w:rsid w:val="004F47AD"/>
    <w:rPr>
      <w:rFonts w:ascii="Arial" w:eastAsiaTheme="minorHAnsi" w:hAnsi="Arial"/>
    </w:rPr>
  </w:style>
  <w:style w:type="paragraph" w:customStyle="1" w:styleId="470AF3BE86554E0C88E5AA585EDB93DE8">
    <w:name w:val="470AF3BE86554E0C88E5AA585EDB93DE8"/>
    <w:rsid w:val="004F47AD"/>
    <w:rPr>
      <w:rFonts w:ascii="Arial" w:eastAsiaTheme="minorHAnsi" w:hAnsi="Arial"/>
    </w:rPr>
  </w:style>
  <w:style w:type="paragraph" w:customStyle="1" w:styleId="8CAD3FAB2BC241FC8420CD9CD249161F7">
    <w:name w:val="8CAD3FAB2BC241FC8420CD9CD249161F7"/>
    <w:rsid w:val="004F47AD"/>
    <w:rPr>
      <w:rFonts w:ascii="Arial" w:eastAsiaTheme="minorHAnsi" w:hAnsi="Arial"/>
    </w:rPr>
  </w:style>
  <w:style w:type="paragraph" w:customStyle="1" w:styleId="254F90BB104A490683AF54AE6730CF577">
    <w:name w:val="254F90BB104A490683AF54AE6730CF577"/>
    <w:rsid w:val="004F47AD"/>
    <w:rPr>
      <w:rFonts w:ascii="Arial" w:eastAsiaTheme="minorHAnsi" w:hAnsi="Arial"/>
    </w:rPr>
  </w:style>
  <w:style w:type="paragraph" w:customStyle="1" w:styleId="06270D33078746789585122AC84991097">
    <w:name w:val="06270D33078746789585122AC84991097"/>
    <w:rsid w:val="004F47AD"/>
    <w:rPr>
      <w:rFonts w:ascii="Arial" w:eastAsiaTheme="minorHAnsi" w:hAnsi="Arial"/>
    </w:rPr>
  </w:style>
  <w:style w:type="paragraph" w:customStyle="1" w:styleId="3DE71F8997A2408DA91732899FBFF6EE7">
    <w:name w:val="3DE71F8997A2408DA91732899FBFF6EE7"/>
    <w:rsid w:val="004F47AD"/>
    <w:rPr>
      <w:rFonts w:ascii="Arial" w:eastAsiaTheme="minorHAnsi" w:hAnsi="Arial"/>
    </w:rPr>
  </w:style>
  <w:style w:type="paragraph" w:customStyle="1" w:styleId="C86AD0CB09FE4EA5B52696B7196FFDC27">
    <w:name w:val="C86AD0CB09FE4EA5B52696B7196FFDC27"/>
    <w:rsid w:val="004F47AD"/>
    <w:rPr>
      <w:rFonts w:ascii="Arial" w:eastAsiaTheme="minorHAnsi" w:hAnsi="Arial"/>
    </w:rPr>
  </w:style>
  <w:style w:type="paragraph" w:customStyle="1" w:styleId="168CEC470E1F4DB097A940A07276D6927">
    <w:name w:val="168CEC470E1F4DB097A940A07276D6927"/>
    <w:rsid w:val="004F47AD"/>
    <w:rPr>
      <w:rFonts w:ascii="Arial" w:eastAsiaTheme="minorHAnsi" w:hAnsi="Arial"/>
    </w:rPr>
  </w:style>
  <w:style w:type="paragraph" w:customStyle="1" w:styleId="7D3393C178834EF79E256A3D14F7991C7">
    <w:name w:val="7D3393C178834EF79E256A3D14F7991C7"/>
    <w:rsid w:val="004F47AD"/>
    <w:rPr>
      <w:rFonts w:ascii="Arial" w:eastAsiaTheme="minorHAnsi" w:hAnsi="Arial"/>
    </w:rPr>
  </w:style>
  <w:style w:type="paragraph" w:customStyle="1" w:styleId="8D4DF5FEE6354A2E8C65B452EE783FFC7">
    <w:name w:val="8D4DF5FEE6354A2E8C65B452EE783FFC7"/>
    <w:rsid w:val="004F47AD"/>
    <w:rPr>
      <w:rFonts w:ascii="Arial" w:eastAsiaTheme="minorHAnsi" w:hAnsi="Arial"/>
    </w:rPr>
  </w:style>
  <w:style w:type="paragraph" w:customStyle="1" w:styleId="595436DC112C41339C540F3291E69A627">
    <w:name w:val="595436DC112C41339C540F3291E69A627"/>
    <w:rsid w:val="004F47AD"/>
    <w:rPr>
      <w:rFonts w:ascii="Arial" w:eastAsiaTheme="minorHAnsi" w:hAnsi="Arial"/>
    </w:rPr>
  </w:style>
  <w:style w:type="paragraph" w:customStyle="1" w:styleId="C6EBC7F20DFE4EF188411BB081C212A47">
    <w:name w:val="C6EBC7F20DFE4EF188411BB081C212A47"/>
    <w:rsid w:val="004F47AD"/>
    <w:rPr>
      <w:rFonts w:ascii="Arial" w:eastAsiaTheme="minorHAnsi" w:hAnsi="Arial"/>
    </w:rPr>
  </w:style>
  <w:style w:type="paragraph" w:customStyle="1" w:styleId="64AB4171350349A4ACD2443CF642B1607">
    <w:name w:val="64AB4171350349A4ACD2443CF642B1607"/>
    <w:rsid w:val="004F47AD"/>
    <w:rPr>
      <w:rFonts w:ascii="Arial" w:eastAsiaTheme="minorHAnsi" w:hAnsi="Arial"/>
    </w:rPr>
  </w:style>
  <w:style w:type="paragraph" w:customStyle="1" w:styleId="618F5E34D9BD4C68B3B2B700ED2F059E7">
    <w:name w:val="618F5E34D9BD4C68B3B2B700ED2F059E7"/>
    <w:rsid w:val="004F47AD"/>
    <w:rPr>
      <w:rFonts w:ascii="Arial" w:eastAsiaTheme="minorHAnsi" w:hAnsi="Arial"/>
    </w:rPr>
  </w:style>
  <w:style w:type="paragraph" w:customStyle="1" w:styleId="9DA2EE4667DD4471A8504082BE9DDCF37">
    <w:name w:val="9DA2EE4667DD4471A8504082BE9DDCF37"/>
    <w:rsid w:val="004F47AD"/>
    <w:rPr>
      <w:rFonts w:ascii="Arial" w:eastAsiaTheme="minorHAnsi" w:hAnsi="Arial"/>
    </w:rPr>
  </w:style>
  <w:style w:type="paragraph" w:customStyle="1" w:styleId="3DBC19E6F34143B88807163E802D61B87">
    <w:name w:val="3DBC19E6F34143B88807163E802D61B87"/>
    <w:rsid w:val="004F47AD"/>
    <w:rPr>
      <w:rFonts w:ascii="Arial" w:eastAsiaTheme="minorHAnsi" w:hAnsi="Arial"/>
    </w:rPr>
  </w:style>
  <w:style w:type="paragraph" w:customStyle="1" w:styleId="0DEAF699D0594937BDDE8DBDF83564AB9">
    <w:name w:val="0DEAF699D0594937BDDE8DBDF83564AB9"/>
    <w:rsid w:val="004F47AD"/>
    <w:rPr>
      <w:rFonts w:ascii="Arial" w:eastAsiaTheme="minorHAnsi" w:hAnsi="Arial"/>
    </w:rPr>
  </w:style>
  <w:style w:type="paragraph" w:customStyle="1" w:styleId="B1C33C56AD46462DB22298F135EE547E9">
    <w:name w:val="B1C33C56AD46462DB22298F135EE547E9"/>
    <w:rsid w:val="004F47AD"/>
    <w:rPr>
      <w:rFonts w:ascii="Arial" w:eastAsiaTheme="minorHAnsi" w:hAnsi="Arial"/>
    </w:rPr>
  </w:style>
  <w:style w:type="paragraph" w:customStyle="1" w:styleId="2D5D1C24C30F499C82EBE17A0390BF079">
    <w:name w:val="2D5D1C24C30F499C82EBE17A0390BF079"/>
    <w:rsid w:val="004F47AD"/>
    <w:rPr>
      <w:rFonts w:ascii="Arial" w:eastAsiaTheme="minorHAnsi" w:hAnsi="Arial"/>
    </w:rPr>
  </w:style>
  <w:style w:type="paragraph" w:customStyle="1" w:styleId="1AD11D3D58BE46549EB2CB17E44971AF9">
    <w:name w:val="1AD11D3D58BE46549EB2CB17E44971AF9"/>
    <w:rsid w:val="004F47AD"/>
    <w:rPr>
      <w:rFonts w:ascii="Arial" w:eastAsiaTheme="minorHAnsi" w:hAnsi="Arial"/>
    </w:rPr>
  </w:style>
  <w:style w:type="paragraph" w:customStyle="1" w:styleId="88D9707B4C2E4E1084C6D1A3D22645F99">
    <w:name w:val="88D9707B4C2E4E1084C6D1A3D22645F99"/>
    <w:rsid w:val="004F47AD"/>
    <w:rPr>
      <w:rFonts w:ascii="Arial" w:eastAsiaTheme="minorHAnsi" w:hAnsi="Arial"/>
    </w:rPr>
  </w:style>
  <w:style w:type="paragraph" w:customStyle="1" w:styleId="9E3A4313E8A24A78BF9ED4FDC5071A229">
    <w:name w:val="9E3A4313E8A24A78BF9ED4FDC5071A229"/>
    <w:rsid w:val="004F47AD"/>
    <w:rPr>
      <w:rFonts w:ascii="Arial" w:eastAsiaTheme="minorHAnsi" w:hAnsi="Arial"/>
    </w:rPr>
  </w:style>
  <w:style w:type="paragraph" w:customStyle="1" w:styleId="C1E743D64BB94462B8AB8CF97E03E1199">
    <w:name w:val="C1E743D64BB94462B8AB8CF97E03E1199"/>
    <w:rsid w:val="004F47AD"/>
    <w:rPr>
      <w:rFonts w:ascii="Arial" w:eastAsiaTheme="minorHAnsi" w:hAnsi="Arial"/>
    </w:rPr>
  </w:style>
  <w:style w:type="paragraph" w:customStyle="1" w:styleId="443674A7E2E443DBA05EA0CB7C941C5D9">
    <w:name w:val="443674A7E2E443DBA05EA0CB7C941C5D9"/>
    <w:rsid w:val="004F47AD"/>
    <w:rPr>
      <w:rFonts w:ascii="Arial" w:eastAsiaTheme="minorHAnsi" w:hAnsi="Arial"/>
    </w:rPr>
  </w:style>
  <w:style w:type="paragraph" w:customStyle="1" w:styleId="08831DD9C1B9494CB02681A1F07096D89">
    <w:name w:val="08831DD9C1B9494CB02681A1F07096D89"/>
    <w:rsid w:val="004F47AD"/>
    <w:rPr>
      <w:rFonts w:ascii="Arial" w:eastAsiaTheme="minorHAnsi" w:hAnsi="Arial"/>
    </w:rPr>
  </w:style>
  <w:style w:type="paragraph" w:customStyle="1" w:styleId="EB7A62D77A9D4BCCBCB583BD634763BC2">
    <w:name w:val="EB7A62D77A9D4BCCBCB583BD634763BC2"/>
    <w:rsid w:val="004F47AD"/>
    <w:rPr>
      <w:rFonts w:ascii="Arial" w:eastAsiaTheme="minorHAnsi" w:hAnsi="Arial"/>
    </w:rPr>
  </w:style>
  <w:style w:type="paragraph" w:customStyle="1" w:styleId="6893E9D74408421FB0BFE0600F700AEA2">
    <w:name w:val="6893E9D74408421FB0BFE0600F700AEA2"/>
    <w:rsid w:val="004F47AD"/>
    <w:rPr>
      <w:rFonts w:ascii="Arial" w:eastAsiaTheme="minorHAnsi" w:hAnsi="Arial"/>
    </w:rPr>
  </w:style>
  <w:style w:type="paragraph" w:customStyle="1" w:styleId="93C0D8F7D326414BB2BF6054FD3DBB089">
    <w:name w:val="93C0D8F7D326414BB2BF6054FD3DBB089"/>
    <w:rsid w:val="004F47AD"/>
    <w:rPr>
      <w:rFonts w:ascii="Arial" w:eastAsiaTheme="minorHAnsi" w:hAnsi="Arial"/>
    </w:rPr>
  </w:style>
  <w:style w:type="paragraph" w:customStyle="1" w:styleId="470AF3BE86554E0C88E5AA585EDB93DE9">
    <w:name w:val="470AF3BE86554E0C88E5AA585EDB93DE9"/>
    <w:rsid w:val="004F47AD"/>
    <w:rPr>
      <w:rFonts w:ascii="Arial" w:eastAsiaTheme="minorHAnsi" w:hAnsi="Arial"/>
    </w:rPr>
  </w:style>
  <w:style w:type="paragraph" w:customStyle="1" w:styleId="8CAD3FAB2BC241FC8420CD9CD249161F8">
    <w:name w:val="8CAD3FAB2BC241FC8420CD9CD249161F8"/>
    <w:rsid w:val="004F47AD"/>
    <w:rPr>
      <w:rFonts w:ascii="Arial" w:eastAsiaTheme="minorHAnsi" w:hAnsi="Arial"/>
    </w:rPr>
  </w:style>
  <w:style w:type="paragraph" w:customStyle="1" w:styleId="254F90BB104A490683AF54AE6730CF578">
    <w:name w:val="254F90BB104A490683AF54AE6730CF578"/>
    <w:rsid w:val="004F47AD"/>
    <w:rPr>
      <w:rFonts w:ascii="Arial" w:eastAsiaTheme="minorHAnsi" w:hAnsi="Arial"/>
    </w:rPr>
  </w:style>
  <w:style w:type="paragraph" w:customStyle="1" w:styleId="06270D33078746789585122AC84991098">
    <w:name w:val="06270D33078746789585122AC84991098"/>
    <w:rsid w:val="004F47AD"/>
    <w:rPr>
      <w:rFonts w:ascii="Arial" w:eastAsiaTheme="minorHAnsi" w:hAnsi="Arial"/>
    </w:rPr>
  </w:style>
  <w:style w:type="paragraph" w:customStyle="1" w:styleId="3DE71F8997A2408DA91732899FBFF6EE8">
    <w:name w:val="3DE71F8997A2408DA91732899FBFF6EE8"/>
    <w:rsid w:val="004F47AD"/>
    <w:rPr>
      <w:rFonts w:ascii="Arial" w:eastAsiaTheme="minorHAnsi" w:hAnsi="Arial"/>
    </w:rPr>
  </w:style>
  <w:style w:type="paragraph" w:customStyle="1" w:styleId="C86AD0CB09FE4EA5B52696B7196FFDC28">
    <w:name w:val="C86AD0CB09FE4EA5B52696B7196FFDC28"/>
    <w:rsid w:val="004F47AD"/>
    <w:rPr>
      <w:rFonts w:ascii="Arial" w:eastAsiaTheme="minorHAnsi" w:hAnsi="Arial"/>
    </w:rPr>
  </w:style>
  <w:style w:type="paragraph" w:customStyle="1" w:styleId="168CEC470E1F4DB097A940A07276D6928">
    <w:name w:val="168CEC470E1F4DB097A940A07276D6928"/>
    <w:rsid w:val="004F47AD"/>
    <w:rPr>
      <w:rFonts w:ascii="Arial" w:eastAsiaTheme="minorHAnsi" w:hAnsi="Arial"/>
    </w:rPr>
  </w:style>
  <w:style w:type="paragraph" w:customStyle="1" w:styleId="7D3393C178834EF79E256A3D14F7991C8">
    <w:name w:val="7D3393C178834EF79E256A3D14F7991C8"/>
    <w:rsid w:val="004F47AD"/>
    <w:rPr>
      <w:rFonts w:ascii="Arial" w:eastAsiaTheme="minorHAnsi" w:hAnsi="Arial"/>
    </w:rPr>
  </w:style>
  <w:style w:type="paragraph" w:customStyle="1" w:styleId="8D4DF5FEE6354A2E8C65B452EE783FFC8">
    <w:name w:val="8D4DF5FEE6354A2E8C65B452EE783FFC8"/>
    <w:rsid w:val="004F47AD"/>
    <w:rPr>
      <w:rFonts w:ascii="Arial" w:eastAsiaTheme="minorHAnsi" w:hAnsi="Arial"/>
    </w:rPr>
  </w:style>
  <w:style w:type="paragraph" w:customStyle="1" w:styleId="595436DC112C41339C540F3291E69A628">
    <w:name w:val="595436DC112C41339C540F3291E69A628"/>
    <w:rsid w:val="004F47AD"/>
    <w:rPr>
      <w:rFonts w:ascii="Arial" w:eastAsiaTheme="minorHAnsi" w:hAnsi="Arial"/>
    </w:rPr>
  </w:style>
  <w:style w:type="paragraph" w:customStyle="1" w:styleId="C6EBC7F20DFE4EF188411BB081C212A48">
    <w:name w:val="C6EBC7F20DFE4EF188411BB081C212A48"/>
    <w:rsid w:val="004F47AD"/>
    <w:rPr>
      <w:rFonts w:ascii="Arial" w:eastAsiaTheme="minorHAnsi" w:hAnsi="Arial"/>
    </w:rPr>
  </w:style>
  <w:style w:type="paragraph" w:customStyle="1" w:styleId="64AB4171350349A4ACD2443CF642B1608">
    <w:name w:val="64AB4171350349A4ACD2443CF642B1608"/>
    <w:rsid w:val="004F47AD"/>
    <w:rPr>
      <w:rFonts w:ascii="Arial" w:eastAsiaTheme="minorHAnsi" w:hAnsi="Arial"/>
    </w:rPr>
  </w:style>
  <w:style w:type="paragraph" w:customStyle="1" w:styleId="618F5E34D9BD4C68B3B2B700ED2F059E8">
    <w:name w:val="618F5E34D9BD4C68B3B2B700ED2F059E8"/>
    <w:rsid w:val="004F47AD"/>
    <w:rPr>
      <w:rFonts w:ascii="Arial" w:eastAsiaTheme="minorHAnsi" w:hAnsi="Arial"/>
    </w:rPr>
  </w:style>
  <w:style w:type="paragraph" w:customStyle="1" w:styleId="9DA2EE4667DD4471A8504082BE9DDCF38">
    <w:name w:val="9DA2EE4667DD4471A8504082BE9DDCF38"/>
    <w:rsid w:val="004F47AD"/>
    <w:rPr>
      <w:rFonts w:ascii="Arial" w:eastAsiaTheme="minorHAnsi" w:hAnsi="Arial"/>
    </w:rPr>
  </w:style>
  <w:style w:type="paragraph" w:customStyle="1" w:styleId="3DBC19E6F34143B88807163E802D61B88">
    <w:name w:val="3DBC19E6F34143B88807163E802D61B88"/>
    <w:rsid w:val="004F47AD"/>
    <w:rPr>
      <w:rFonts w:ascii="Arial" w:eastAsiaTheme="minorHAnsi" w:hAnsi="Arial"/>
    </w:rPr>
  </w:style>
  <w:style w:type="paragraph" w:customStyle="1" w:styleId="0DEAF699D0594937BDDE8DBDF83564AB10">
    <w:name w:val="0DEAF699D0594937BDDE8DBDF83564AB10"/>
    <w:rsid w:val="004F47AD"/>
    <w:rPr>
      <w:rFonts w:ascii="Arial" w:eastAsiaTheme="minorHAnsi" w:hAnsi="Arial"/>
    </w:rPr>
  </w:style>
  <w:style w:type="paragraph" w:customStyle="1" w:styleId="B1C33C56AD46462DB22298F135EE547E10">
    <w:name w:val="B1C33C56AD46462DB22298F135EE547E10"/>
    <w:rsid w:val="004F47AD"/>
    <w:rPr>
      <w:rFonts w:ascii="Arial" w:eastAsiaTheme="minorHAnsi" w:hAnsi="Arial"/>
    </w:rPr>
  </w:style>
  <w:style w:type="paragraph" w:customStyle="1" w:styleId="2D5D1C24C30F499C82EBE17A0390BF0710">
    <w:name w:val="2D5D1C24C30F499C82EBE17A0390BF0710"/>
    <w:rsid w:val="004F47AD"/>
    <w:rPr>
      <w:rFonts w:ascii="Arial" w:eastAsiaTheme="minorHAnsi" w:hAnsi="Arial"/>
    </w:rPr>
  </w:style>
  <w:style w:type="paragraph" w:customStyle="1" w:styleId="1AD11D3D58BE46549EB2CB17E44971AF10">
    <w:name w:val="1AD11D3D58BE46549EB2CB17E44971AF10"/>
    <w:rsid w:val="004F47AD"/>
    <w:rPr>
      <w:rFonts w:ascii="Arial" w:eastAsiaTheme="minorHAnsi" w:hAnsi="Arial"/>
    </w:rPr>
  </w:style>
  <w:style w:type="paragraph" w:customStyle="1" w:styleId="88D9707B4C2E4E1084C6D1A3D22645F910">
    <w:name w:val="88D9707B4C2E4E1084C6D1A3D22645F910"/>
    <w:rsid w:val="004F47AD"/>
    <w:rPr>
      <w:rFonts w:ascii="Arial" w:eastAsiaTheme="minorHAnsi" w:hAnsi="Arial"/>
    </w:rPr>
  </w:style>
  <w:style w:type="paragraph" w:customStyle="1" w:styleId="9E3A4313E8A24A78BF9ED4FDC5071A2210">
    <w:name w:val="9E3A4313E8A24A78BF9ED4FDC5071A2210"/>
    <w:rsid w:val="004F47AD"/>
    <w:rPr>
      <w:rFonts w:ascii="Arial" w:eastAsiaTheme="minorHAnsi" w:hAnsi="Arial"/>
    </w:rPr>
  </w:style>
  <w:style w:type="paragraph" w:customStyle="1" w:styleId="C1E743D64BB94462B8AB8CF97E03E11910">
    <w:name w:val="C1E743D64BB94462B8AB8CF97E03E11910"/>
    <w:rsid w:val="004F47AD"/>
    <w:rPr>
      <w:rFonts w:ascii="Arial" w:eastAsiaTheme="minorHAnsi" w:hAnsi="Arial"/>
    </w:rPr>
  </w:style>
  <w:style w:type="paragraph" w:customStyle="1" w:styleId="443674A7E2E443DBA05EA0CB7C941C5D10">
    <w:name w:val="443674A7E2E443DBA05EA0CB7C941C5D10"/>
    <w:rsid w:val="004F47AD"/>
    <w:rPr>
      <w:rFonts w:ascii="Arial" w:eastAsiaTheme="minorHAnsi" w:hAnsi="Arial"/>
    </w:rPr>
  </w:style>
  <w:style w:type="paragraph" w:customStyle="1" w:styleId="08831DD9C1B9494CB02681A1F07096D810">
    <w:name w:val="08831DD9C1B9494CB02681A1F07096D810"/>
    <w:rsid w:val="004F47AD"/>
    <w:rPr>
      <w:rFonts w:ascii="Arial" w:eastAsiaTheme="minorHAnsi" w:hAnsi="Arial"/>
    </w:rPr>
  </w:style>
  <w:style w:type="paragraph" w:customStyle="1" w:styleId="EB7A62D77A9D4BCCBCB583BD634763BC3">
    <w:name w:val="EB7A62D77A9D4BCCBCB583BD634763BC3"/>
    <w:rsid w:val="004F47AD"/>
    <w:rPr>
      <w:rFonts w:ascii="Arial" w:eastAsiaTheme="minorHAnsi" w:hAnsi="Arial"/>
    </w:rPr>
  </w:style>
  <w:style w:type="paragraph" w:customStyle="1" w:styleId="6893E9D74408421FB0BFE0600F700AEA3">
    <w:name w:val="6893E9D74408421FB0BFE0600F700AEA3"/>
    <w:rsid w:val="004F47AD"/>
    <w:rPr>
      <w:rFonts w:ascii="Arial" w:eastAsiaTheme="minorHAnsi" w:hAnsi="Arial"/>
    </w:rPr>
  </w:style>
  <w:style w:type="paragraph" w:customStyle="1" w:styleId="93C0D8F7D326414BB2BF6054FD3DBB0810">
    <w:name w:val="93C0D8F7D326414BB2BF6054FD3DBB0810"/>
    <w:rsid w:val="004F47AD"/>
    <w:rPr>
      <w:rFonts w:ascii="Arial" w:eastAsiaTheme="minorHAnsi" w:hAnsi="Arial"/>
    </w:rPr>
  </w:style>
  <w:style w:type="paragraph" w:customStyle="1" w:styleId="470AF3BE86554E0C88E5AA585EDB93DE10">
    <w:name w:val="470AF3BE86554E0C88E5AA585EDB93DE10"/>
    <w:rsid w:val="004F47AD"/>
    <w:rPr>
      <w:rFonts w:ascii="Arial" w:eastAsiaTheme="minorHAnsi" w:hAnsi="Arial"/>
    </w:rPr>
  </w:style>
  <w:style w:type="paragraph" w:customStyle="1" w:styleId="8CAD3FAB2BC241FC8420CD9CD249161F9">
    <w:name w:val="8CAD3FAB2BC241FC8420CD9CD249161F9"/>
    <w:rsid w:val="004F47AD"/>
    <w:rPr>
      <w:rFonts w:ascii="Arial" w:eastAsiaTheme="minorHAnsi" w:hAnsi="Arial"/>
    </w:rPr>
  </w:style>
  <w:style w:type="paragraph" w:customStyle="1" w:styleId="254F90BB104A490683AF54AE6730CF579">
    <w:name w:val="254F90BB104A490683AF54AE6730CF579"/>
    <w:rsid w:val="004F47AD"/>
    <w:rPr>
      <w:rFonts w:ascii="Arial" w:eastAsiaTheme="minorHAnsi" w:hAnsi="Arial"/>
    </w:rPr>
  </w:style>
  <w:style w:type="paragraph" w:customStyle="1" w:styleId="06270D33078746789585122AC84991099">
    <w:name w:val="06270D33078746789585122AC84991099"/>
    <w:rsid w:val="004F47AD"/>
    <w:rPr>
      <w:rFonts w:ascii="Arial" w:eastAsiaTheme="minorHAnsi" w:hAnsi="Arial"/>
    </w:rPr>
  </w:style>
  <w:style w:type="paragraph" w:customStyle="1" w:styleId="3DE71F8997A2408DA91732899FBFF6EE9">
    <w:name w:val="3DE71F8997A2408DA91732899FBFF6EE9"/>
    <w:rsid w:val="004F47AD"/>
    <w:rPr>
      <w:rFonts w:ascii="Arial" w:eastAsiaTheme="minorHAnsi" w:hAnsi="Arial"/>
    </w:rPr>
  </w:style>
  <w:style w:type="paragraph" w:customStyle="1" w:styleId="C86AD0CB09FE4EA5B52696B7196FFDC29">
    <w:name w:val="C86AD0CB09FE4EA5B52696B7196FFDC29"/>
    <w:rsid w:val="004F47AD"/>
    <w:rPr>
      <w:rFonts w:ascii="Arial" w:eastAsiaTheme="minorHAnsi" w:hAnsi="Arial"/>
    </w:rPr>
  </w:style>
  <w:style w:type="paragraph" w:customStyle="1" w:styleId="168CEC470E1F4DB097A940A07276D6929">
    <w:name w:val="168CEC470E1F4DB097A940A07276D6929"/>
    <w:rsid w:val="004F47AD"/>
    <w:rPr>
      <w:rFonts w:ascii="Arial" w:eastAsiaTheme="minorHAnsi" w:hAnsi="Arial"/>
    </w:rPr>
  </w:style>
  <w:style w:type="paragraph" w:customStyle="1" w:styleId="7D3393C178834EF79E256A3D14F7991C9">
    <w:name w:val="7D3393C178834EF79E256A3D14F7991C9"/>
    <w:rsid w:val="004F47AD"/>
    <w:rPr>
      <w:rFonts w:ascii="Arial" w:eastAsiaTheme="minorHAnsi" w:hAnsi="Arial"/>
    </w:rPr>
  </w:style>
  <w:style w:type="paragraph" w:customStyle="1" w:styleId="8D4DF5FEE6354A2E8C65B452EE783FFC9">
    <w:name w:val="8D4DF5FEE6354A2E8C65B452EE783FFC9"/>
    <w:rsid w:val="004F47AD"/>
    <w:rPr>
      <w:rFonts w:ascii="Arial" w:eastAsiaTheme="minorHAnsi" w:hAnsi="Arial"/>
    </w:rPr>
  </w:style>
  <w:style w:type="paragraph" w:customStyle="1" w:styleId="595436DC112C41339C540F3291E69A629">
    <w:name w:val="595436DC112C41339C540F3291E69A629"/>
    <w:rsid w:val="004F47AD"/>
    <w:rPr>
      <w:rFonts w:ascii="Arial" w:eastAsiaTheme="minorHAnsi" w:hAnsi="Arial"/>
    </w:rPr>
  </w:style>
  <w:style w:type="paragraph" w:customStyle="1" w:styleId="C6EBC7F20DFE4EF188411BB081C212A49">
    <w:name w:val="C6EBC7F20DFE4EF188411BB081C212A49"/>
    <w:rsid w:val="004F47AD"/>
    <w:rPr>
      <w:rFonts w:ascii="Arial" w:eastAsiaTheme="minorHAnsi" w:hAnsi="Arial"/>
    </w:rPr>
  </w:style>
  <w:style w:type="paragraph" w:customStyle="1" w:styleId="64AB4171350349A4ACD2443CF642B1609">
    <w:name w:val="64AB4171350349A4ACD2443CF642B1609"/>
    <w:rsid w:val="004F47AD"/>
    <w:rPr>
      <w:rFonts w:ascii="Arial" w:eastAsiaTheme="minorHAnsi" w:hAnsi="Arial"/>
    </w:rPr>
  </w:style>
  <w:style w:type="paragraph" w:customStyle="1" w:styleId="618F5E34D9BD4C68B3B2B700ED2F059E9">
    <w:name w:val="618F5E34D9BD4C68B3B2B700ED2F059E9"/>
    <w:rsid w:val="004F47AD"/>
    <w:rPr>
      <w:rFonts w:ascii="Arial" w:eastAsiaTheme="minorHAnsi" w:hAnsi="Arial"/>
    </w:rPr>
  </w:style>
  <w:style w:type="paragraph" w:customStyle="1" w:styleId="9DA2EE4667DD4471A8504082BE9DDCF39">
    <w:name w:val="9DA2EE4667DD4471A8504082BE9DDCF39"/>
    <w:rsid w:val="004F47AD"/>
    <w:rPr>
      <w:rFonts w:ascii="Arial" w:eastAsiaTheme="minorHAnsi" w:hAnsi="Arial"/>
    </w:rPr>
  </w:style>
  <w:style w:type="paragraph" w:customStyle="1" w:styleId="3DBC19E6F34143B88807163E802D61B89">
    <w:name w:val="3DBC19E6F34143B88807163E802D61B89"/>
    <w:rsid w:val="004F47AD"/>
    <w:rPr>
      <w:rFonts w:ascii="Arial" w:eastAsiaTheme="minorHAnsi" w:hAnsi="Arial"/>
    </w:rPr>
  </w:style>
  <w:style w:type="paragraph" w:customStyle="1" w:styleId="0DEAF699D0594937BDDE8DBDF83564AB11">
    <w:name w:val="0DEAF699D0594937BDDE8DBDF83564AB11"/>
    <w:rsid w:val="004F47AD"/>
    <w:rPr>
      <w:rFonts w:ascii="Arial" w:eastAsiaTheme="minorHAnsi" w:hAnsi="Arial"/>
    </w:rPr>
  </w:style>
  <w:style w:type="paragraph" w:customStyle="1" w:styleId="B1C33C56AD46462DB22298F135EE547E11">
    <w:name w:val="B1C33C56AD46462DB22298F135EE547E11"/>
    <w:rsid w:val="004F47AD"/>
    <w:rPr>
      <w:rFonts w:ascii="Arial" w:eastAsiaTheme="minorHAnsi" w:hAnsi="Arial"/>
    </w:rPr>
  </w:style>
  <w:style w:type="paragraph" w:customStyle="1" w:styleId="2D5D1C24C30F499C82EBE17A0390BF0711">
    <w:name w:val="2D5D1C24C30F499C82EBE17A0390BF0711"/>
    <w:rsid w:val="004F47AD"/>
    <w:rPr>
      <w:rFonts w:ascii="Arial" w:eastAsiaTheme="minorHAnsi" w:hAnsi="Arial"/>
    </w:rPr>
  </w:style>
  <w:style w:type="paragraph" w:customStyle="1" w:styleId="1AD11D3D58BE46549EB2CB17E44971AF11">
    <w:name w:val="1AD11D3D58BE46549EB2CB17E44971AF11"/>
    <w:rsid w:val="004F47AD"/>
    <w:rPr>
      <w:rFonts w:ascii="Arial" w:eastAsiaTheme="minorHAnsi" w:hAnsi="Arial"/>
    </w:rPr>
  </w:style>
  <w:style w:type="paragraph" w:customStyle="1" w:styleId="88D9707B4C2E4E1084C6D1A3D22645F911">
    <w:name w:val="88D9707B4C2E4E1084C6D1A3D22645F911"/>
    <w:rsid w:val="004F47AD"/>
    <w:rPr>
      <w:rFonts w:ascii="Arial" w:eastAsiaTheme="minorHAnsi" w:hAnsi="Arial"/>
    </w:rPr>
  </w:style>
  <w:style w:type="paragraph" w:customStyle="1" w:styleId="9E3A4313E8A24A78BF9ED4FDC5071A2211">
    <w:name w:val="9E3A4313E8A24A78BF9ED4FDC5071A2211"/>
    <w:rsid w:val="004F47AD"/>
    <w:rPr>
      <w:rFonts w:ascii="Arial" w:eastAsiaTheme="minorHAnsi" w:hAnsi="Arial"/>
    </w:rPr>
  </w:style>
  <w:style w:type="paragraph" w:customStyle="1" w:styleId="C1E743D64BB94462B8AB8CF97E03E11911">
    <w:name w:val="C1E743D64BB94462B8AB8CF97E03E11911"/>
    <w:rsid w:val="004F47AD"/>
    <w:rPr>
      <w:rFonts w:ascii="Arial" w:eastAsiaTheme="minorHAnsi" w:hAnsi="Arial"/>
    </w:rPr>
  </w:style>
  <w:style w:type="paragraph" w:customStyle="1" w:styleId="443674A7E2E443DBA05EA0CB7C941C5D11">
    <w:name w:val="443674A7E2E443DBA05EA0CB7C941C5D11"/>
    <w:rsid w:val="004F47AD"/>
    <w:rPr>
      <w:rFonts w:ascii="Arial" w:eastAsiaTheme="minorHAnsi" w:hAnsi="Arial"/>
    </w:rPr>
  </w:style>
  <w:style w:type="paragraph" w:customStyle="1" w:styleId="08831DD9C1B9494CB02681A1F07096D811">
    <w:name w:val="08831DD9C1B9494CB02681A1F07096D811"/>
    <w:rsid w:val="004F47AD"/>
    <w:rPr>
      <w:rFonts w:ascii="Arial" w:eastAsiaTheme="minorHAnsi" w:hAnsi="Arial"/>
    </w:rPr>
  </w:style>
  <w:style w:type="paragraph" w:customStyle="1" w:styleId="EB7A62D77A9D4BCCBCB583BD634763BC4">
    <w:name w:val="EB7A62D77A9D4BCCBCB583BD634763BC4"/>
    <w:rsid w:val="004F47AD"/>
    <w:rPr>
      <w:rFonts w:ascii="Arial" w:eastAsiaTheme="minorHAnsi" w:hAnsi="Arial"/>
    </w:rPr>
  </w:style>
  <w:style w:type="paragraph" w:customStyle="1" w:styleId="6893E9D74408421FB0BFE0600F700AEA4">
    <w:name w:val="6893E9D74408421FB0BFE0600F700AEA4"/>
    <w:rsid w:val="004F47AD"/>
    <w:rPr>
      <w:rFonts w:ascii="Arial" w:eastAsiaTheme="minorHAnsi" w:hAnsi="Arial"/>
    </w:rPr>
  </w:style>
  <w:style w:type="paragraph" w:customStyle="1" w:styleId="93C0D8F7D326414BB2BF6054FD3DBB0811">
    <w:name w:val="93C0D8F7D326414BB2BF6054FD3DBB0811"/>
    <w:rsid w:val="004F47AD"/>
    <w:rPr>
      <w:rFonts w:ascii="Arial" w:eastAsiaTheme="minorHAnsi" w:hAnsi="Arial"/>
    </w:rPr>
  </w:style>
  <w:style w:type="paragraph" w:customStyle="1" w:styleId="470AF3BE86554E0C88E5AA585EDB93DE11">
    <w:name w:val="470AF3BE86554E0C88E5AA585EDB93DE11"/>
    <w:rsid w:val="004F47AD"/>
    <w:rPr>
      <w:rFonts w:ascii="Arial" w:eastAsiaTheme="minorHAnsi" w:hAnsi="Arial"/>
    </w:rPr>
  </w:style>
  <w:style w:type="paragraph" w:customStyle="1" w:styleId="8CAD3FAB2BC241FC8420CD9CD249161F10">
    <w:name w:val="8CAD3FAB2BC241FC8420CD9CD249161F10"/>
    <w:rsid w:val="004F47AD"/>
    <w:rPr>
      <w:rFonts w:ascii="Arial" w:eastAsiaTheme="minorHAnsi" w:hAnsi="Arial"/>
    </w:rPr>
  </w:style>
  <w:style w:type="paragraph" w:customStyle="1" w:styleId="254F90BB104A490683AF54AE6730CF5710">
    <w:name w:val="254F90BB104A490683AF54AE6730CF5710"/>
    <w:rsid w:val="004F47AD"/>
    <w:rPr>
      <w:rFonts w:ascii="Arial" w:eastAsiaTheme="minorHAnsi" w:hAnsi="Arial"/>
    </w:rPr>
  </w:style>
  <w:style w:type="paragraph" w:customStyle="1" w:styleId="06270D33078746789585122AC849910910">
    <w:name w:val="06270D33078746789585122AC849910910"/>
    <w:rsid w:val="004F47AD"/>
    <w:rPr>
      <w:rFonts w:ascii="Arial" w:eastAsiaTheme="minorHAnsi" w:hAnsi="Arial"/>
    </w:rPr>
  </w:style>
  <w:style w:type="paragraph" w:customStyle="1" w:styleId="3DE71F8997A2408DA91732899FBFF6EE10">
    <w:name w:val="3DE71F8997A2408DA91732899FBFF6EE10"/>
    <w:rsid w:val="004F47AD"/>
    <w:rPr>
      <w:rFonts w:ascii="Arial" w:eastAsiaTheme="minorHAnsi" w:hAnsi="Arial"/>
    </w:rPr>
  </w:style>
  <w:style w:type="paragraph" w:customStyle="1" w:styleId="C86AD0CB09FE4EA5B52696B7196FFDC210">
    <w:name w:val="C86AD0CB09FE4EA5B52696B7196FFDC210"/>
    <w:rsid w:val="004F47AD"/>
    <w:rPr>
      <w:rFonts w:ascii="Arial" w:eastAsiaTheme="minorHAnsi" w:hAnsi="Arial"/>
    </w:rPr>
  </w:style>
  <w:style w:type="paragraph" w:customStyle="1" w:styleId="168CEC470E1F4DB097A940A07276D69210">
    <w:name w:val="168CEC470E1F4DB097A940A07276D69210"/>
    <w:rsid w:val="004F47AD"/>
    <w:rPr>
      <w:rFonts w:ascii="Arial" w:eastAsiaTheme="minorHAnsi" w:hAnsi="Arial"/>
    </w:rPr>
  </w:style>
  <w:style w:type="paragraph" w:customStyle="1" w:styleId="7D3393C178834EF79E256A3D14F7991C10">
    <w:name w:val="7D3393C178834EF79E256A3D14F7991C10"/>
    <w:rsid w:val="004F47AD"/>
    <w:rPr>
      <w:rFonts w:ascii="Arial" w:eastAsiaTheme="minorHAnsi" w:hAnsi="Arial"/>
    </w:rPr>
  </w:style>
  <w:style w:type="paragraph" w:customStyle="1" w:styleId="8D4DF5FEE6354A2E8C65B452EE783FFC10">
    <w:name w:val="8D4DF5FEE6354A2E8C65B452EE783FFC10"/>
    <w:rsid w:val="004F47AD"/>
    <w:rPr>
      <w:rFonts w:ascii="Arial" w:eastAsiaTheme="minorHAnsi" w:hAnsi="Arial"/>
    </w:rPr>
  </w:style>
  <w:style w:type="paragraph" w:customStyle="1" w:styleId="595436DC112C41339C540F3291E69A6210">
    <w:name w:val="595436DC112C41339C540F3291E69A6210"/>
    <w:rsid w:val="004F47AD"/>
    <w:rPr>
      <w:rFonts w:ascii="Arial" w:eastAsiaTheme="minorHAnsi" w:hAnsi="Arial"/>
    </w:rPr>
  </w:style>
  <w:style w:type="paragraph" w:customStyle="1" w:styleId="C6EBC7F20DFE4EF188411BB081C212A410">
    <w:name w:val="C6EBC7F20DFE4EF188411BB081C212A410"/>
    <w:rsid w:val="004F47AD"/>
    <w:rPr>
      <w:rFonts w:ascii="Arial" w:eastAsiaTheme="minorHAnsi" w:hAnsi="Arial"/>
    </w:rPr>
  </w:style>
  <w:style w:type="paragraph" w:customStyle="1" w:styleId="64AB4171350349A4ACD2443CF642B16010">
    <w:name w:val="64AB4171350349A4ACD2443CF642B16010"/>
    <w:rsid w:val="004F47AD"/>
    <w:rPr>
      <w:rFonts w:ascii="Arial" w:eastAsiaTheme="minorHAnsi" w:hAnsi="Arial"/>
    </w:rPr>
  </w:style>
  <w:style w:type="paragraph" w:customStyle="1" w:styleId="618F5E34D9BD4C68B3B2B700ED2F059E10">
    <w:name w:val="618F5E34D9BD4C68B3B2B700ED2F059E10"/>
    <w:rsid w:val="004F47AD"/>
    <w:rPr>
      <w:rFonts w:ascii="Arial" w:eastAsiaTheme="minorHAnsi" w:hAnsi="Arial"/>
    </w:rPr>
  </w:style>
  <w:style w:type="paragraph" w:customStyle="1" w:styleId="9DA2EE4667DD4471A8504082BE9DDCF310">
    <w:name w:val="9DA2EE4667DD4471A8504082BE9DDCF310"/>
    <w:rsid w:val="004F47AD"/>
    <w:rPr>
      <w:rFonts w:ascii="Arial" w:eastAsiaTheme="minorHAnsi" w:hAnsi="Arial"/>
    </w:rPr>
  </w:style>
  <w:style w:type="paragraph" w:customStyle="1" w:styleId="3DBC19E6F34143B88807163E802D61B810">
    <w:name w:val="3DBC19E6F34143B88807163E802D61B810"/>
    <w:rsid w:val="004F47AD"/>
    <w:rPr>
      <w:rFonts w:ascii="Arial" w:eastAsiaTheme="minorHAnsi" w:hAnsi="Arial"/>
    </w:rPr>
  </w:style>
  <w:style w:type="paragraph" w:customStyle="1" w:styleId="0DEAF699D0594937BDDE8DBDF83564AB12">
    <w:name w:val="0DEAF699D0594937BDDE8DBDF83564AB12"/>
    <w:rsid w:val="004F47AD"/>
    <w:rPr>
      <w:rFonts w:ascii="Arial" w:eastAsiaTheme="minorHAnsi" w:hAnsi="Arial"/>
    </w:rPr>
  </w:style>
  <w:style w:type="paragraph" w:customStyle="1" w:styleId="B1C33C56AD46462DB22298F135EE547E12">
    <w:name w:val="B1C33C56AD46462DB22298F135EE547E12"/>
    <w:rsid w:val="004F47AD"/>
    <w:rPr>
      <w:rFonts w:ascii="Arial" w:eastAsiaTheme="minorHAnsi" w:hAnsi="Arial"/>
    </w:rPr>
  </w:style>
  <w:style w:type="paragraph" w:customStyle="1" w:styleId="2D5D1C24C30F499C82EBE17A0390BF0712">
    <w:name w:val="2D5D1C24C30F499C82EBE17A0390BF0712"/>
    <w:rsid w:val="004F47AD"/>
    <w:rPr>
      <w:rFonts w:ascii="Arial" w:eastAsiaTheme="minorHAnsi" w:hAnsi="Arial"/>
    </w:rPr>
  </w:style>
  <w:style w:type="paragraph" w:customStyle="1" w:styleId="1AD11D3D58BE46549EB2CB17E44971AF12">
    <w:name w:val="1AD11D3D58BE46549EB2CB17E44971AF12"/>
    <w:rsid w:val="004F47AD"/>
    <w:rPr>
      <w:rFonts w:ascii="Arial" w:eastAsiaTheme="minorHAnsi" w:hAnsi="Arial"/>
    </w:rPr>
  </w:style>
  <w:style w:type="paragraph" w:customStyle="1" w:styleId="88D9707B4C2E4E1084C6D1A3D22645F912">
    <w:name w:val="88D9707B4C2E4E1084C6D1A3D22645F912"/>
    <w:rsid w:val="004F47AD"/>
    <w:rPr>
      <w:rFonts w:ascii="Arial" w:eastAsiaTheme="minorHAnsi" w:hAnsi="Arial"/>
    </w:rPr>
  </w:style>
  <w:style w:type="paragraph" w:customStyle="1" w:styleId="9E3A4313E8A24A78BF9ED4FDC5071A2212">
    <w:name w:val="9E3A4313E8A24A78BF9ED4FDC5071A2212"/>
    <w:rsid w:val="004F47AD"/>
    <w:rPr>
      <w:rFonts w:ascii="Arial" w:eastAsiaTheme="minorHAnsi" w:hAnsi="Arial"/>
    </w:rPr>
  </w:style>
  <w:style w:type="paragraph" w:customStyle="1" w:styleId="C1E743D64BB94462B8AB8CF97E03E11912">
    <w:name w:val="C1E743D64BB94462B8AB8CF97E03E11912"/>
    <w:rsid w:val="004F47AD"/>
    <w:rPr>
      <w:rFonts w:ascii="Arial" w:eastAsiaTheme="minorHAnsi" w:hAnsi="Arial"/>
    </w:rPr>
  </w:style>
  <w:style w:type="paragraph" w:customStyle="1" w:styleId="443674A7E2E443DBA05EA0CB7C941C5D12">
    <w:name w:val="443674A7E2E443DBA05EA0CB7C941C5D12"/>
    <w:rsid w:val="004F47AD"/>
    <w:rPr>
      <w:rFonts w:ascii="Arial" w:eastAsiaTheme="minorHAnsi" w:hAnsi="Arial"/>
    </w:rPr>
  </w:style>
  <w:style w:type="paragraph" w:customStyle="1" w:styleId="08831DD9C1B9494CB02681A1F07096D812">
    <w:name w:val="08831DD9C1B9494CB02681A1F07096D812"/>
    <w:rsid w:val="004F47AD"/>
    <w:rPr>
      <w:rFonts w:ascii="Arial" w:eastAsiaTheme="minorHAnsi" w:hAnsi="Arial"/>
    </w:rPr>
  </w:style>
  <w:style w:type="paragraph" w:customStyle="1" w:styleId="EB7A62D77A9D4BCCBCB583BD634763BC5">
    <w:name w:val="EB7A62D77A9D4BCCBCB583BD634763BC5"/>
    <w:rsid w:val="004F47AD"/>
    <w:rPr>
      <w:rFonts w:ascii="Arial" w:eastAsiaTheme="minorHAnsi" w:hAnsi="Arial"/>
    </w:rPr>
  </w:style>
  <w:style w:type="paragraph" w:customStyle="1" w:styleId="6893E9D74408421FB0BFE0600F700AEA5">
    <w:name w:val="6893E9D74408421FB0BFE0600F700AEA5"/>
    <w:rsid w:val="004F47AD"/>
    <w:rPr>
      <w:rFonts w:ascii="Arial" w:eastAsiaTheme="minorHAnsi" w:hAnsi="Arial"/>
    </w:rPr>
  </w:style>
  <w:style w:type="paragraph" w:customStyle="1" w:styleId="93C0D8F7D326414BB2BF6054FD3DBB0812">
    <w:name w:val="93C0D8F7D326414BB2BF6054FD3DBB0812"/>
    <w:rsid w:val="004F47AD"/>
    <w:rPr>
      <w:rFonts w:ascii="Arial" w:eastAsiaTheme="minorHAnsi" w:hAnsi="Arial"/>
    </w:rPr>
  </w:style>
  <w:style w:type="paragraph" w:customStyle="1" w:styleId="470AF3BE86554E0C88E5AA585EDB93DE12">
    <w:name w:val="470AF3BE86554E0C88E5AA585EDB93DE12"/>
    <w:rsid w:val="004F47AD"/>
    <w:rPr>
      <w:rFonts w:ascii="Arial" w:eastAsiaTheme="minorHAnsi" w:hAnsi="Arial"/>
    </w:rPr>
  </w:style>
  <w:style w:type="paragraph" w:customStyle="1" w:styleId="8CAD3FAB2BC241FC8420CD9CD249161F11">
    <w:name w:val="8CAD3FAB2BC241FC8420CD9CD249161F11"/>
    <w:rsid w:val="004F47AD"/>
    <w:rPr>
      <w:rFonts w:ascii="Arial" w:eastAsiaTheme="minorHAnsi" w:hAnsi="Arial"/>
    </w:rPr>
  </w:style>
  <w:style w:type="paragraph" w:customStyle="1" w:styleId="254F90BB104A490683AF54AE6730CF5711">
    <w:name w:val="254F90BB104A490683AF54AE6730CF5711"/>
    <w:rsid w:val="004F47AD"/>
    <w:rPr>
      <w:rFonts w:ascii="Arial" w:eastAsiaTheme="minorHAnsi" w:hAnsi="Arial"/>
    </w:rPr>
  </w:style>
  <w:style w:type="paragraph" w:customStyle="1" w:styleId="06270D33078746789585122AC849910911">
    <w:name w:val="06270D33078746789585122AC849910911"/>
    <w:rsid w:val="004F47AD"/>
    <w:rPr>
      <w:rFonts w:ascii="Arial" w:eastAsiaTheme="minorHAnsi" w:hAnsi="Arial"/>
    </w:rPr>
  </w:style>
  <w:style w:type="paragraph" w:customStyle="1" w:styleId="3DE71F8997A2408DA91732899FBFF6EE11">
    <w:name w:val="3DE71F8997A2408DA91732899FBFF6EE11"/>
    <w:rsid w:val="004F47AD"/>
    <w:rPr>
      <w:rFonts w:ascii="Arial" w:eastAsiaTheme="minorHAnsi" w:hAnsi="Arial"/>
    </w:rPr>
  </w:style>
  <w:style w:type="paragraph" w:customStyle="1" w:styleId="C86AD0CB09FE4EA5B52696B7196FFDC211">
    <w:name w:val="C86AD0CB09FE4EA5B52696B7196FFDC211"/>
    <w:rsid w:val="004F47AD"/>
    <w:rPr>
      <w:rFonts w:ascii="Arial" w:eastAsiaTheme="minorHAnsi" w:hAnsi="Arial"/>
    </w:rPr>
  </w:style>
  <w:style w:type="paragraph" w:customStyle="1" w:styleId="168CEC470E1F4DB097A940A07276D69211">
    <w:name w:val="168CEC470E1F4DB097A940A07276D69211"/>
    <w:rsid w:val="004F47AD"/>
    <w:rPr>
      <w:rFonts w:ascii="Arial" w:eastAsiaTheme="minorHAnsi" w:hAnsi="Arial"/>
    </w:rPr>
  </w:style>
  <w:style w:type="paragraph" w:customStyle="1" w:styleId="7D3393C178834EF79E256A3D14F7991C11">
    <w:name w:val="7D3393C178834EF79E256A3D14F7991C11"/>
    <w:rsid w:val="004F47AD"/>
    <w:rPr>
      <w:rFonts w:ascii="Arial" w:eastAsiaTheme="minorHAnsi" w:hAnsi="Arial"/>
    </w:rPr>
  </w:style>
  <w:style w:type="paragraph" w:customStyle="1" w:styleId="8D4DF5FEE6354A2E8C65B452EE783FFC11">
    <w:name w:val="8D4DF5FEE6354A2E8C65B452EE783FFC11"/>
    <w:rsid w:val="004F47AD"/>
    <w:rPr>
      <w:rFonts w:ascii="Arial" w:eastAsiaTheme="minorHAnsi" w:hAnsi="Arial"/>
    </w:rPr>
  </w:style>
  <w:style w:type="paragraph" w:customStyle="1" w:styleId="595436DC112C41339C540F3291E69A6211">
    <w:name w:val="595436DC112C41339C540F3291E69A6211"/>
    <w:rsid w:val="004F47AD"/>
    <w:rPr>
      <w:rFonts w:ascii="Arial" w:eastAsiaTheme="minorHAnsi" w:hAnsi="Arial"/>
    </w:rPr>
  </w:style>
  <w:style w:type="paragraph" w:customStyle="1" w:styleId="C6EBC7F20DFE4EF188411BB081C212A411">
    <w:name w:val="C6EBC7F20DFE4EF188411BB081C212A411"/>
    <w:rsid w:val="004F47AD"/>
    <w:rPr>
      <w:rFonts w:ascii="Arial" w:eastAsiaTheme="minorHAnsi" w:hAnsi="Arial"/>
    </w:rPr>
  </w:style>
  <w:style w:type="paragraph" w:customStyle="1" w:styleId="64AB4171350349A4ACD2443CF642B16011">
    <w:name w:val="64AB4171350349A4ACD2443CF642B16011"/>
    <w:rsid w:val="004F47AD"/>
    <w:rPr>
      <w:rFonts w:ascii="Arial" w:eastAsiaTheme="minorHAnsi" w:hAnsi="Arial"/>
    </w:rPr>
  </w:style>
  <w:style w:type="paragraph" w:customStyle="1" w:styleId="618F5E34D9BD4C68B3B2B700ED2F059E11">
    <w:name w:val="618F5E34D9BD4C68B3B2B700ED2F059E11"/>
    <w:rsid w:val="004F47AD"/>
    <w:rPr>
      <w:rFonts w:ascii="Arial" w:eastAsiaTheme="minorHAnsi" w:hAnsi="Arial"/>
    </w:rPr>
  </w:style>
  <w:style w:type="paragraph" w:customStyle="1" w:styleId="9DA2EE4667DD4471A8504082BE9DDCF311">
    <w:name w:val="9DA2EE4667DD4471A8504082BE9DDCF311"/>
    <w:rsid w:val="004F47AD"/>
    <w:rPr>
      <w:rFonts w:ascii="Arial" w:eastAsiaTheme="minorHAnsi" w:hAnsi="Arial"/>
    </w:rPr>
  </w:style>
  <w:style w:type="paragraph" w:customStyle="1" w:styleId="3DBC19E6F34143B88807163E802D61B811">
    <w:name w:val="3DBC19E6F34143B88807163E802D61B811"/>
    <w:rsid w:val="004F47AD"/>
    <w:rPr>
      <w:rFonts w:ascii="Arial" w:eastAsiaTheme="minorHAnsi" w:hAnsi="Arial"/>
    </w:rPr>
  </w:style>
  <w:style w:type="paragraph" w:customStyle="1" w:styleId="88EF9FD5213742AABBC49D0AFA55B9C9">
    <w:name w:val="88EF9FD5213742AABBC49D0AFA55B9C9"/>
    <w:rsid w:val="004F47AD"/>
  </w:style>
  <w:style w:type="paragraph" w:customStyle="1" w:styleId="CFC7CA6D62ED4E8197444EAFC750EFF7">
    <w:name w:val="CFC7CA6D62ED4E8197444EAFC750EFF7"/>
    <w:rsid w:val="004F47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7AD"/>
    <w:rPr>
      <w:color w:val="808080"/>
    </w:rPr>
  </w:style>
  <w:style w:type="paragraph" w:customStyle="1" w:styleId="1041B07FA0B04A879D9EB6EF1F79F59A">
    <w:name w:val="1041B07FA0B04A879D9EB6EF1F79F59A"/>
    <w:rsid w:val="00446A59"/>
  </w:style>
  <w:style w:type="paragraph" w:customStyle="1" w:styleId="D1ED4CDD417647249AE366079E3104F0">
    <w:name w:val="D1ED4CDD417647249AE366079E3104F0"/>
    <w:rsid w:val="00446A59"/>
  </w:style>
  <w:style w:type="paragraph" w:customStyle="1" w:styleId="81D9F0468155408FB1BB2C3D344433F6">
    <w:name w:val="81D9F0468155408FB1BB2C3D344433F6"/>
    <w:rsid w:val="00446A59"/>
  </w:style>
  <w:style w:type="paragraph" w:customStyle="1" w:styleId="3B2663BBC54A4A5F8CFA3CEF27FAF80E">
    <w:name w:val="3B2663BBC54A4A5F8CFA3CEF27FAF80E"/>
    <w:rsid w:val="00446A59"/>
  </w:style>
  <w:style w:type="paragraph" w:customStyle="1" w:styleId="575A077357424A9289F540DF9ACE55B6">
    <w:name w:val="575A077357424A9289F540DF9ACE55B6"/>
    <w:rsid w:val="00446A59"/>
  </w:style>
  <w:style w:type="paragraph" w:customStyle="1" w:styleId="B4A5E22E80A34B58ABCA02671AA0ECD3">
    <w:name w:val="B4A5E22E80A34B58ABCA02671AA0ECD3"/>
    <w:rsid w:val="00446A59"/>
  </w:style>
  <w:style w:type="paragraph" w:customStyle="1" w:styleId="1FD8E524ADAE4A4A9F39DB1974316C76">
    <w:name w:val="1FD8E524ADAE4A4A9F39DB1974316C76"/>
    <w:rsid w:val="00446A59"/>
  </w:style>
  <w:style w:type="paragraph" w:customStyle="1" w:styleId="07A4B697E7274627A7D89F1C8037F7CB">
    <w:name w:val="07A4B697E7274627A7D89F1C8037F7CB"/>
    <w:rsid w:val="00446A59"/>
  </w:style>
  <w:style w:type="paragraph" w:customStyle="1" w:styleId="1041B07FA0B04A879D9EB6EF1F79F59A1">
    <w:name w:val="1041B07FA0B04A879D9EB6EF1F79F59A1"/>
    <w:rsid w:val="00446A59"/>
    <w:rPr>
      <w:rFonts w:ascii="Arial" w:eastAsiaTheme="minorHAnsi" w:hAnsi="Arial"/>
    </w:rPr>
  </w:style>
  <w:style w:type="paragraph" w:customStyle="1" w:styleId="D1ED4CDD417647249AE366079E3104F01">
    <w:name w:val="D1ED4CDD417647249AE366079E3104F01"/>
    <w:rsid w:val="00446A59"/>
    <w:rPr>
      <w:rFonts w:ascii="Arial" w:eastAsiaTheme="minorHAnsi" w:hAnsi="Arial"/>
    </w:rPr>
  </w:style>
  <w:style w:type="paragraph" w:customStyle="1" w:styleId="81D9F0468155408FB1BB2C3D344433F61">
    <w:name w:val="81D9F0468155408FB1BB2C3D344433F61"/>
    <w:rsid w:val="00446A59"/>
    <w:rPr>
      <w:rFonts w:ascii="Arial" w:eastAsiaTheme="minorHAnsi" w:hAnsi="Arial"/>
    </w:rPr>
  </w:style>
  <w:style w:type="paragraph" w:customStyle="1" w:styleId="3B2663BBC54A4A5F8CFA3CEF27FAF80E1">
    <w:name w:val="3B2663BBC54A4A5F8CFA3CEF27FAF80E1"/>
    <w:rsid w:val="00446A59"/>
    <w:rPr>
      <w:rFonts w:ascii="Arial" w:eastAsiaTheme="minorHAnsi" w:hAnsi="Arial"/>
    </w:rPr>
  </w:style>
  <w:style w:type="paragraph" w:customStyle="1" w:styleId="575A077357424A9289F540DF9ACE55B61">
    <w:name w:val="575A077357424A9289F540DF9ACE55B61"/>
    <w:rsid w:val="00446A59"/>
    <w:rPr>
      <w:rFonts w:ascii="Arial" w:eastAsiaTheme="minorHAnsi" w:hAnsi="Arial"/>
    </w:rPr>
  </w:style>
  <w:style w:type="paragraph" w:customStyle="1" w:styleId="B4A5E22E80A34B58ABCA02671AA0ECD31">
    <w:name w:val="B4A5E22E80A34B58ABCA02671AA0ECD31"/>
    <w:rsid w:val="00446A59"/>
    <w:rPr>
      <w:rFonts w:ascii="Arial" w:eastAsiaTheme="minorHAnsi" w:hAnsi="Arial"/>
    </w:rPr>
  </w:style>
  <w:style w:type="paragraph" w:customStyle="1" w:styleId="1FD8E524ADAE4A4A9F39DB1974316C761">
    <w:name w:val="1FD8E524ADAE4A4A9F39DB1974316C761"/>
    <w:rsid w:val="00446A59"/>
    <w:rPr>
      <w:rFonts w:ascii="Arial" w:eastAsiaTheme="minorHAnsi" w:hAnsi="Arial"/>
    </w:rPr>
  </w:style>
  <w:style w:type="paragraph" w:customStyle="1" w:styleId="07A4B697E7274627A7D89F1C8037F7CB1">
    <w:name w:val="07A4B697E7274627A7D89F1C8037F7CB1"/>
    <w:rsid w:val="00446A59"/>
    <w:rPr>
      <w:rFonts w:ascii="Arial" w:eastAsiaTheme="minorHAnsi" w:hAnsi="Arial"/>
    </w:rPr>
  </w:style>
  <w:style w:type="paragraph" w:customStyle="1" w:styleId="1041B07FA0B04A879D9EB6EF1F79F59A2">
    <w:name w:val="1041B07FA0B04A879D9EB6EF1F79F59A2"/>
    <w:rsid w:val="00446A59"/>
    <w:rPr>
      <w:rFonts w:ascii="Arial" w:eastAsiaTheme="minorHAnsi" w:hAnsi="Arial"/>
    </w:rPr>
  </w:style>
  <w:style w:type="paragraph" w:customStyle="1" w:styleId="D1ED4CDD417647249AE366079E3104F02">
    <w:name w:val="D1ED4CDD417647249AE366079E3104F02"/>
    <w:rsid w:val="00446A59"/>
    <w:rPr>
      <w:rFonts w:ascii="Arial" w:eastAsiaTheme="minorHAnsi" w:hAnsi="Arial"/>
    </w:rPr>
  </w:style>
  <w:style w:type="paragraph" w:customStyle="1" w:styleId="81D9F0468155408FB1BB2C3D344433F62">
    <w:name w:val="81D9F0468155408FB1BB2C3D344433F62"/>
    <w:rsid w:val="00446A59"/>
    <w:rPr>
      <w:rFonts w:ascii="Arial" w:eastAsiaTheme="minorHAnsi" w:hAnsi="Arial"/>
    </w:rPr>
  </w:style>
  <w:style w:type="paragraph" w:customStyle="1" w:styleId="3B2663BBC54A4A5F8CFA3CEF27FAF80E2">
    <w:name w:val="3B2663BBC54A4A5F8CFA3CEF27FAF80E2"/>
    <w:rsid w:val="00446A59"/>
    <w:rPr>
      <w:rFonts w:ascii="Arial" w:eastAsiaTheme="minorHAnsi" w:hAnsi="Arial"/>
    </w:rPr>
  </w:style>
  <w:style w:type="paragraph" w:customStyle="1" w:styleId="575A077357424A9289F540DF9ACE55B62">
    <w:name w:val="575A077357424A9289F540DF9ACE55B62"/>
    <w:rsid w:val="00446A59"/>
    <w:rPr>
      <w:rFonts w:ascii="Arial" w:eastAsiaTheme="minorHAnsi" w:hAnsi="Arial"/>
    </w:rPr>
  </w:style>
  <w:style w:type="paragraph" w:customStyle="1" w:styleId="B4A5E22E80A34B58ABCA02671AA0ECD32">
    <w:name w:val="B4A5E22E80A34B58ABCA02671AA0ECD32"/>
    <w:rsid w:val="00446A59"/>
    <w:rPr>
      <w:rFonts w:ascii="Arial" w:eastAsiaTheme="minorHAnsi" w:hAnsi="Arial"/>
    </w:rPr>
  </w:style>
  <w:style w:type="paragraph" w:customStyle="1" w:styleId="1FD8E524ADAE4A4A9F39DB1974316C762">
    <w:name w:val="1FD8E524ADAE4A4A9F39DB1974316C762"/>
    <w:rsid w:val="00446A59"/>
    <w:rPr>
      <w:rFonts w:ascii="Arial" w:eastAsiaTheme="minorHAnsi" w:hAnsi="Arial"/>
    </w:rPr>
  </w:style>
  <w:style w:type="paragraph" w:customStyle="1" w:styleId="07A4B697E7274627A7D89F1C8037F7CB2">
    <w:name w:val="07A4B697E7274627A7D89F1C8037F7CB2"/>
    <w:rsid w:val="00446A59"/>
    <w:rPr>
      <w:rFonts w:ascii="Arial" w:eastAsiaTheme="minorHAnsi" w:hAnsi="Arial"/>
    </w:rPr>
  </w:style>
  <w:style w:type="paragraph" w:customStyle="1" w:styleId="C307209AFB1440E984A733E9CA057E08">
    <w:name w:val="C307209AFB1440E984A733E9CA057E08"/>
    <w:rsid w:val="00446A59"/>
  </w:style>
  <w:style w:type="paragraph" w:customStyle="1" w:styleId="3091399E272D47A68B1CA869B0982F8E">
    <w:name w:val="3091399E272D47A68B1CA869B0982F8E"/>
    <w:rsid w:val="00446A59"/>
  </w:style>
  <w:style w:type="paragraph" w:customStyle="1" w:styleId="F0CD66994F684F6782B6D547FDBCB06C">
    <w:name w:val="F0CD66994F684F6782B6D547FDBCB06C"/>
    <w:rsid w:val="00446A59"/>
  </w:style>
  <w:style w:type="paragraph" w:customStyle="1" w:styleId="1041B07FA0B04A879D9EB6EF1F79F59A3">
    <w:name w:val="1041B07FA0B04A879D9EB6EF1F79F59A3"/>
    <w:rsid w:val="00446A59"/>
    <w:rPr>
      <w:rFonts w:ascii="Arial" w:eastAsiaTheme="minorHAnsi" w:hAnsi="Arial"/>
    </w:rPr>
  </w:style>
  <w:style w:type="paragraph" w:customStyle="1" w:styleId="D1ED4CDD417647249AE366079E3104F03">
    <w:name w:val="D1ED4CDD417647249AE366079E3104F03"/>
    <w:rsid w:val="00446A59"/>
    <w:rPr>
      <w:rFonts w:ascii="Arial" w:eastAsiaTheme="minorHAnsi" w:hAnsi="Arial"/>
    </w:rPr>
  </w:style>
  <w:style w:type="paragraph" w:customStyle="1" w:styleId="81D9F0468155408FB1BB2C3D344433F63">
    <w:name w:val="81D9F0468155408FB1BB2C3D344433F63"/>
    <w:rsid w:val="00446A59"/>
    <w:rPr>
      <w:rFonts w:ascii="Arial" w:eastAsiaTheme="minorHAnsi" w:hAnsi="Arial"/>
    </w:rPr>
  </w:style>
  <w:style w:type="paragraph" w:customStyle="1" w:styleId="3B2663BBC54A4A5F8CFA3CEF27FAF80E3">
    <w:name w:val="3B2663BBC54A4A5F8CFA3CEF27FAF80E3"/>
    <w:rsid w:val="00446A59"/>
    <w:rPr>
      <w:rFonts w:ascii="Arial" w:eastAsiaTheme="minorHAnsi" w:hAnsi="Arial"/>
    </w:rPr>
  </w:style>
  <w:style w:type="paragraph" w:customStyle="1" w:styleId="575A077357424A9289F540DF9ACE55B63">
    <w:name w:val="575A077357424A9289F540DF9ACE55B63"/>
    <w:rsid w:val="00446A59"/>
    <w:rPr>
      <w:rFonts w:ascii="Arial" w:eastAsiaTheme="minorHAnsi" w:hAnsi="Arial"/>
    </w:rPr>
  </w:style>
  <w:style w:type="paragraph" w:customStyle="1" w:styleId="B4A5E22E80A34B58ABCA02671AA0ECD33">
    <w:name w:val="B4A5E22E80A34B58ABCA02671AA0ECD33"/>
    <w:rsid w:val="00446A59"/>
    <w:rPr>
      <w:rFonts w:ascii="Arial" w:eastAsiaTheme="minorHAnsi" w:hAnsi="Arial"/>
    </w:rPr>
  </w:style>
  <w:style w:type="paragraph" w:customStyle="1" w:styleId="1FD8E524ADAE4A4A9F39DB1974316C763">
    <w:name w:val="1FD8E524ADAE4A4A9F39DB1974316C763"/>
    <w:rsid w:val="00446A59"/>
    <w:rPr>
      <w:rFonts w:ascii="Arial" w:eastAsiaTheme="minorHAnsi" w:hAnsi="Arial"/>
    </w:rPr>
  </w:style>
  <w:style w:type="paragraph" w:customStyle="1" w:styleId="07A4B697E7274627A7D89F1C8037F7CB3">
    <w:name w:val="07A4B697E7274627A7D89F1C8037F7CB3"/>
    <w:rsid w:val="00446A59"/>
    <w:rPr>
      <w:rFonts w:ascii="Arial" w:eastAsiaTheme="minorHAnsi" w:hAnsi="Arial"/>
    </w:rPr>
  </w:style>
  <w:style w:type="paragraph" w:customStyle="1" w:styleId="C307209AFB1440E984A733E9CA057E081">
    <w:name w:val="C307209AFB1440E984A733E9CA057E081"/>
    <w:rsid w:val="00446A59"/>
    <w:rPr>
      <w:rFonts w:ascii="Arial" w:eastAsiaTheme="minorHAnsi" w:hAnsi="Arial"/>
    </w:rPr>
  </w:style>
  <w:style w:type="paragraph" w:customStyle="1" w:styleId="3091399E272D47A68B1CA869B0982F8E1">
    <w:name w:val="3091399E272D47A68B1CA869B0982F8E1"/>
    <w:rsid w:val="00446A59"/>
    <w:rPr>
      <w:rFonts w:ascii="Arial" w:eastAsiaTheme="minorHAnsi" w:hAnsi="Arial"/>
    </w:rPr>
  </w:style>
  <w:style w:type="paragraph" w:customStyle="1" w:styleId="F0CD66994F684F6782B6D547FDBCB06C1">
    <w:name w:val="F0CD66994F684F6782B6D547FDBCB06C1"/>
    <w:rsid w:val="00446A59"/>
    <w:rPr>
      <w:rFonts w:ascii="Arial" w:eastAsiaTheme="minorHAnsi" w:hAnsi="Arial"/>
    </w:rPr>
  </w:style>
  <w:style w:type="paragraph" w:customStyle="1" w:styleId="69E31CA86D324D899F07DA2F813C4E72">
    <w:name w:val="69E31CA86D324D899F07DA2F813C4E72"/>
    <w:rsid w:val="00446A59"/>
  </w:style>
  <w:style w:type="paragraph" w:customStyle="1" w:styleId="0E1589AAA9704E59866175A02446D54F">
    <w:name w:val="0E1589AAA9704E59866175A02446D54F"/>
    <w:rsid w:val="00446A59"/>
  </w:style>
  <w:style w:type="paragraph" w:customStyle="1" w:styleId="1041B07FA0B04A879D9EB6EF1F79F59A4">
    <w:name w:val="1041B07FA0B04A879D9EB6EF1F79F59A4"/>
    <w:rsid w:val="00446A59"/>
    <w:rPr>
      <w:rFonts w:ascii="Arial" w:eastAsiaTheme="minorHAnsi" w:hAnsi="Arial"/>
    </w:rPr>
  </w:style>
  <w:style w:type="paragraph" w:customStyle="1" w:styleId="D1ED4CDD417647249AE366079E3104F04">
    <w:name w:val="D1ED4CDD417647249AE366079E3104F04"/>
    <w:rsid w:val="00446A59"/>
    <w:rPr>
      <w:rFonts w:ascii="Arial" w:eastAsiaTheme="minorHAnsi" w:hAnsi="Arial"/>
    </w:rPr>
  </w:style>
  <w:style w:type="paragraph" w:customStyle="1" w:styleId="81D9F0468155408FB1BB2C3D344433F64">
    <w:name w:val="81D9F0468155408FB1BB2C3D344433F64"/>
    <w:rsid w:val="00446A59"/>
    <w:rPr>
      <w:rFonts w:ascii="Arial" w:eastAsiaTheme="minorHAnsi" w:hAnsi="Arial"/>
    </w:rPr>
  </w:style>
  <w:style w:type="paragraph" w:customStyle="1" w:styleId="3B2663BBC54A4A5F8CFA3CEF27FAF80E4">
    <w:name w:val="3B2663BBC54A4A5F8CFA3CEF27FAF80E4"/>
    <w:rsid w:val="00446A59"/>
    <w:rPr>
      <w:rFonts w:ascii="Arial" w:eastAsiaTheme="minorHAnsi" w:hAnsi="Arial"/>
    </w:rPr>
  </w:style>
  <w:style w:type="paragraph" w:customStyle="1" w:styleId="575A077357424A9289F540DF9ACE55B64">
    <w:name w:val="575A077357424A9289F540DF9ACE55B64"/>
    <w:rsid w:val="00446A59"/>
    <w:rPr>
      <w:rFonts w:ascii="Arial" w:eastAsiaTheme="minorHAnsi" w:hAnsi="Arial"/>
    </w:rPr>
  </w:style>
  <w:style w:type="paragraph" w:customStyle="1" w:styleId="B4A5E22E80A34B58ABCA02671AA0ECD34">
    <w:name w:val="B4A5E22E80A34B58ABCA02671AA0ECD34"/>
    <w:rsid w:val="00446A59"/>
    <w:rPr>
      <w:rFonts w:ascii="Arial" w:eastAsiaTheme="minorHAnsi" w:hAnsi="Arial"/>
    </w:rPr>
  </w:style>
  <w:style w:type="paragraph" w:customStyle="1" w:styleId="1FD8E524ADAE4A4A9F39DB1974316C764">
    <w:name w:val="1FD8E524ADAE4A4A9F39DB1974316C764"/>
    <w:rsid w:val="00446A59"/>
    <w:rPr>
      <w:rFonts w:ascii="Arial" w:eastAsiaTheme="minorHAnsi" w:hAnsi="Arial"/>
    </w:rPr>
  </w:style>
  <w:style w:type="paragraph" w:customStyle="1" w:styleId="07A4B697E7274627A7D89F1C8037F7CB4">
    <w:name w:val="07A4B697E7274627A7D89F1C8037F7CB4"/>
    <w:rsid w:val="00446A59"/>
    <w:rPr>
      <w:rFonts w:ascii="Arial" w:eastAsiaTheme="minorHAnsi" w:hAnsi="Arial"/>
    </w:rPr>
  </w:style>
  <w:style w:type="paragraph" w:customStyle="1" w:styleId="C307209AFB1440E984A733E9CA057E082">
    <w:name w:val="C307209AFB1440E984A733E9CA057E082"/>
    <w:rsid w:val="00446A59"/>
    <w:rPr>
      <w:rFonts w:ascii="Arial" w:eastAsiaTheme="minorHAnsi" w:hAnsi="Arial"/>
    </w:rPr>
  </w:style>
  <w:style w:type="paragraph" w:customStyle="1" w:styleId="3091399E272D47A68B1CA869B0982F8E2">
    <w:name w:val="3091399E272D47A68B1CA869B0982F8E2"/>
    <w:rsid w:val="00446A59"/>
    <w:rPr>
      <w:rFonts w:ascii="Arial" w:eastAsiaTheme="minorHAnsi" w:hAnsi="Arial"/>
    </w:rPr>
  </w:style>
  <w:style w:type="paragraph" w:customStyle="1" w:styleId="F0CD66994F684F6782B6D547FDBCB06C2">
    <w:name w:val="F0CD66994F684F6782B6D547FDBCB06C2"/>
    <w:rsid w:val="00446A59"/>
    <w:rPr>
      <w:rFonts w:ascii="Arial" w:eastAsiaTheme="minorHAnsi" w:hAnsi="Arial"/>
    </w:rPr>
  </w:style>
  <w:style w:type="paragraph" w:customStyle="1" w:styleId="69E31CA86D324D899F07DA2F813C4E721">
    <w:name w:val="69E31CA86D324D899F07DA2F813C4E721"/>
    <w:rsid w:val="00446A59"/>
    <w:rPr>
      <w:rFonts w:ascii="Arial" w:eastAsiaTheme="minorHAnsi" w:hAnsi="Arial"/>
    </w:rPr>
  </w:style>
  <w:style w:type="paragraph" w:customStyle="1" w:styleId="0E1589AAA9704E59866175A02446D54F1">
    <w:name w:val="0E1589AAA9704E59866175A02446D54F1"/>
    <w:rsid w:val="00446A59"/>
    <w:rPr>
      <w:rFonts w:ascii="Arial" w:eastAsiaTheme="minorHAnsi" w:hAnsi="Arial"/>
    </w:rPr>
  </w:style>
  <w:style w:type="paragraph" w:customStyle="1" w:styleId="1041B07FA0B04A879D9EB6EF1F79F59A5">
    <w:name w:val="1041B07FA0B04A879D9EB6EF1F79F59A5"/>
    <w:rsid w:val="00446A59"/>
    <w:rPr>
      <w:rFonts w:ascii="Arial" w:eastAsiaTheme="minorHAnsi" w:hAnsi="Arial"/>
    </w:rPr>
  </w:style>
  <w:style w:type="paragraph" w:customStyle="1" w:styleId="D1ED4CDD417647249AE366079E3104F05">
    <w:name w:val="D1ED4CDD417647249AE366079E3104F05"/>
    <w:rsid w:val="00446A59"/>
    <w:rPr>
      <w:rFonts w:ascii="Arial" w:eastAsiaTheme="minorHAnsi" w:hAnsi="Arial"/>
    </w:rPr>
  </w:style>
  <w:style w:type="paragraph" w:customStyle="1" w:styleId="81D9F0468155408FB1BB2C3D344433F65">
    <w:name w:val="81D9F0468155408FB1BB2C3D344433F65"/>
    <w:rsid w:val="00446A59"/>
    <w:rPr>
      <w:rFonts w:ascii="Arial" w:eastAsiaTheme="minorHAnsi" w:hAnsi="Arial"/>
    </w:rPr>
  </w:style>
  <w:style w:type="paragraph" w:customStyle="1" w:styleId="3B2663BBC54A4A5F8CFA3CEF27FAF80E5">
    <w:name w:val="3B2663BBC54A4A5F8CFA3CEF27FAF80E5"/>
    <w:rsid w:val="00446A59"/>
    <w:rPr>
      <w:rFonts w:ascii="Arial" w:eastAsiaTheme="minorHAnsi" w:hAnsi="Arial"/>
    </w:rPr>
  </w:style>
  <w:style w:type="paragraph" w:customStyle="1" w:styleId="575A077357424A9289F540DF9ACE55B65">
    <w:name w:val="575A077357424A9289F540DF9ACE55B65"/>
    <w:rsid w:val="00446A59"/>
    <w:rPr>
      <w:rFonts w:ascii="Arial" w:eastAsiaTheme="minorHAnsi" w:hAnsi="Arial"/>
    </w:rPr>
  </w:style>
  <w:style w:type="paragraph" w:customStyle="1" w:styleId="B4A5E22E80A34B58ABCA02671AA0ECD35">
    <w:name w:val="B4A5E22E80A34B58ABCA02671AA0ECD35"/>
    <w:rsid w:val="00446A59"/>
    <w:rPr>
      <w:rFonts w:ascii="Arial" w:eastAsiaTheme="minorHAnsi" w:hAnsi="Arial"/>
    </w:rPr>
  </w:style>
  <w:style w:type="paragraph" w:customStyle="1" w:styleId="1FD8E524ADAE4A4A9F39DB1974316C765">
    <w:name w:val="1FD8E524ADAE4A4A9F39DB1974316C765"/>
    <w:rsid w:val="00446A59"/>
    <w:rPr>
      <w:rFonts w:ascii="Arial" w:eastAsiaTheme="minorHAnsi" w:hAnsi="Arial"/>
    </w:rPr>
  </w:style>
  <w:style w:type="paragraph" w:customStyle="1" w:styleId="07A4B697E7274627A7D89F1C8037F7CB5">
    <w:name w:val="07A4B697E7274627A7D89F1C8037F7CB5"/>
    <w:rsid w:val="00446A59"/>
    <w:rPr>
      <w:rFonts w:ascii="Arial" w:eastAsiaTheme="minorHAnsi" w:hAnsi="Arial"/>
    </w:rPr>
  </w:style>
  <w:style w:type="paragraph" w:customStyle="1" w:styleId="C307209AFB1440E984A733E9CA057E083">
    <w:name w:val="C307209AFB1440E984A733E9CA057E083"/>
    <w:rsid w:val="00446A59"/>
    <w:rPr>
      <w:rFonts w:ascii="Arial" w:eastAsiaTheme="minorHAnsi" w:hAnsi="Arial"/>
    </w:rPr>
  </w:style>
  <w:style w:type="paragraph" w:customStyle="1" w:styleId="3091399E272D47A68B1CA869B0982F8E3">
    <w:name w:val="3091399E272D47A68B1CA869B0982F8E3"/>
    <w:rsid w:val="00446A59"/>
    <w:rPr>
      <w:rFonts w:ascii="Arial" w:eastAsiaTheme="minorHAnsi" w:hAnsi="Arial"/>
    </w:rPr>
  </w:style>
  <w:style w:type="paragraph" w:customStyle="1" w:styleId="F0CD66994F684F6782B6D547FDBCB06C3">
    <w:name w:val="F0CD66994F684F6782B6D547FDBCB06C3"/>
    <w:rsid w:val="00446A59"/>
    <w:rPr>
      <w:rFonts w:ascii="Arial" w:eastAsiaTheme="minorHAnsi" w:hAnsi="Arial"/>
    </w:rPr>
  </w:style>
  <w:style w:type="paragraph" w:customStyle="1" w:styleId="69E31CA86D324D899F07DA2F813C4E722">
    <w:name w:val="69E31CA86D324D899F07DA2F813C4E722"/>
    <w:rsid w:val="00446A59"/>
    <w:rPr>
      <w:rFonts w:ascii="Arial" w:eastAsiaTheme="minorHAnsi" w:hAnsi="Arial"/>
    </w:rPr>
  </w:style>
  <w:style w:type="paragraph" w:customStyle="1" w:styleId="0E1589AAA9704E59866175A02446D54F2">
    <w:name w:val="0E1589AAA9704E59866175A02446D54F2"/>
    <w:rsid w:val="00446A59"/>
    <w:rPr>
      <w:rFonts w:ascii="Arial" w:eastAsiaTheme="minorHAnsi" w:hAnsi="Arial"/>
    </w:rPr>
  </w:style>
  <w:style w:type="paragraph" w:customStyle="1" w:styleId="1041B07FA0B04A879D9EB6EF1F79F59A6">
    <w:name w:val="1041B07FA0B04A879D9EB6EF1F79F59A6"/>
    <w:rsid w:val="00446A59"/>
    <w:rPr>
      <w:rFonts w:ascii="Arial" w:eastAsiaTheme="minorHAnsi" w:hAnsi="Arial"/>
    </w:rPr>
  </w:style>
  <w:style w:type="paragraph" w:customStyle="1" w:styleId="D1ED4CDD417647249AE366079E3104F06">
    <w:name w:val="D1ED4CDD417647249AE366079E3104F06"/>
    <w:rsid w:val="00446A59"/>
    <w:rPr>
      <w:rFonts w:ascii="Arial" w:eastAsiaTheme="minorHAnsi" w:hAnsi="Arial"/>
    </w:rPr>
  </w:style>
  <w:style w:type="paragraph" w:customStyle="1" w:styleId="81D9F0468155408FB1BB2C3D344433F66">
    <w:name w:val="81D9F0468155408FB1BB2C3D344433F66"/>
    <w:rsid w:val="00446A59"/>
    <w:rPr>
      <w:rFonts w:ascii="Arial" w:eastAsiaTheme="minorHAnsi" w:hAnsi="Arial"/>
    </w:rPr>
  </w:style>
  <w:style w:type="paragraph" w:customStyle="1" w:styleId="3B2663BBC54A4A5F8CFA3CEF27FAF80E6">
    <w:name w:val="3B2663BBC54A4A5F8CFA3CEF27FAF80E6"/>
    <w:rsid w:val="00446A59"/>
    <w:rPr>
      <w:rFonts w:ascii="Arial" w:eastAsiaTheme="minorHAnsi" w:hAnsi="Arial"/>
    </w:rPr>
  </w:style>
  <w:style w:type="paragraph" w:customStyle="1" w:styleId="575A077357424A9289F540DF9ACE55B66">
    <w:name w:val="575A077357424A9289F540DF9ACE55B66"/>
    <w:rsid w:val="00446A59"/>
    <w:rPr>
      <w:rFonts w:ascii="Arial" w:eastAsiaTheme="minorHAnsi" w:hAnsi="Arial"/>
    </w:rPr>
  </w:style>
  <w:style w:type="paragraph" w:customStyle="1" w:styleId="B4A5E22E80A34B58ABCA02671AA0ECD36">
    <w:name w:val="B4A5E22E80A34B58ABCA02671AA0ECD36"/>
    <w:rsid w:val="00446A59"/>
    <w:rPr>
      <w:rFonts w:ascii="Arial" w:eastAsiaTheme="minorHAnsi" w:hAnsi="Arial"/>
    </w:rPr>
  </w:style>
  <w:style w:type="paragraph" w:customStyle="1" w:styleId="1FD8E524ADAE4A4A9F39DB1974316C766">
    <w:name w:val="1FD8E524ADAE4A4A9F39DB1974316C766"/>
    <w:rsid w:val="00446A59"/>
    <w:rPr>
      <w:rFonts w:ascii="Arial" w:eastAsiaTheme="minorHAnsi" w:hAnsi="Arial"/>
    </w:rPr>
  </w:style>
  <w:style w:type="paragraph" w:customStyle="1" w:styleId="07A4B697E7274627A7D89F1C8037F7CB6">
    <w:name w:val="07A4B697E7274627A7D89F1C8037F7CB6"/>
    <w:rsid w:val="00446A59"/>
    <w:rPr>
      <w:rFonts w:ascii="Arial" w:eastAsiaTheme="minorHAnsi" w:hAnsi="Arial"/>
    </w:rPr>
  </w:style>
  <w:style w:type="paragraph" w:customStyle="1" w:styleId="C307209AFB1440E984A733E9CA057E084">
    <w:name w:val="C307209AFB1440E984A733E9CA057E084"/>
    <w:rsid w:val="00446A59"/>
    <w:rPr>
      <w:rFonts w:ascii="Arial" w:eastAsiaTheme="minorHAnsi" w:hAnsi="Arial"/>
    </w:rPr>
  </w:style>
  <w:style w:type="paragraph" w:customStyle="1" w:styleId="3091399E272D47A68B1CA869B0982F8E4">
    <w:name w:val="3091399E272D47A68B1CA869B0982F8E4"/>
    <w:rsid w:val="00446A59"/>
    <w:rPr>
      <w:rFonts w:ascii="Arial" w:eastAsiaTheme="minorHAnsi" w:hAnsi="Arial"/>
    </w:rPr>
  </w:style>
  <w:style w:type="paragraph" w:customStyle="1" w:styleId="F0CD66994F684F6782B6D547FDBCB06C4">
    <w:name w:val="F0CD66994F684F6782B6D547FDBCB06C4"/>
    <w:rsid w:val="00446A59"/>
    <w:rPr>
      <w:rFonts w:ascii="Arial" w:eastAsiaTheme="minorHAnsi" w:hAnsi="Arial"/>
    </w:rPr>
  </w:style>
  <w:style w:type="paragraph" w:customStyle="1" w:styleId="69E31CA86D324D899F07DA2F813C4E723">
    <w:name w:val="69E31CA86D324D899F07DA2F813C4E723"/>
    <w:rsid w:val="00446A59"/>
    <w:rPr>
      <w:rFonts w:ascii="Arial" w:eastAsiaTheme="minorHAnsi" w:hAnsi="Arial"/>
    </w:rPr>
  </w:style>
  <w:style w:type="paragraph" w:customStyle="1" w:styleId="0E1589AAA9704E59866175A02446D54F3">
    <w:name w:val="0E1589AAA9704E59866175A02446D54F3"/>
    <w:rsid w:val="00446A59"/>
    <w:rPr>
      <w:rFonts w:ascii="Arial" w:eastAsiaTheme="minorHAnsi" w:hAnsi="Arial"/>
    </w:rPr>
  </w:style>
  <w:style w:type="paragraph" w:customStyle="1" w:styleId="1041B07FA0B04A879D9EB6EF1F79F59A7">
    <w:name w:val="1041B07FA0B04A879D9EB6EF1F79F59A7"/>
    <w:rsid w:val="00446A59"/>
    <w:rPr>
      <w:rFonts w:ascii="Arial" w:eastAsiaTheme="minorHAnsi" w:hAnsi="Arial"/>
    </w:rPr>
  </w:style>
  <w:style w:type="paragraph" w:customStyle="1" w:styleId="D1ED4CDD417647249AE366079E3104F07">
    <w:name w:val="D1ED4CDD417647249AE366079E3104F07"/>
    <w:rsid w:val="00446A59"/>
    <w:rPr>
      <w:rFonts w:ascii="Arial" w:eastAsiaTheme="minorHAnsi" w:hAnsi="Arial"/>
    </w:rPr>
  </w:style>
  <w:style w:type="paragraph" w:customStyle="1" w:styleId="81D9F0468155408FB1BB2C3D344433F67">
    <w:name w:val="81D9F0468155408FB1BB2C3D344433F67"/>
    <w:rsid w:val="00446A59"/>
    <w:rPr>
      <w:rFonts w:ascii="Arial" w:eastAsiaTheme="minorHAnsi" w:hAnsi="Arial"/>
    </w:rPr>
  </w:style>
  <w:style w:type="paragraph" w:customStyle="1" w:styleId="3B2663BBC54A4A5F8CFA3CEF27FAF80E7">
    <w:name w:val="3B2663BBC54A4A5F8CFA3CEF27FAF80E7"/>
    <w:rsid w:val="00446A59"/>
    <w:rPr>
      <w:rFonts w:ascii="Arial" w:eastAsiaTheme="minorHAnsi" w:hAnsi="Arial"/>
    </w:rPr>
  </w:style>
  <w:style w:type="paragraph" w:customStyle="1" w:styleId="575A077357424A9289F540DF9ACE55B67">
    <w:name w:val="575A077357424A9289F540DF9ACE55B67"/>
    <w:rsid w:val="00446A59"/>
    <w:rPr>
      <w:rFonts w:ascii="Arial" w:eastAsiaTheme="minorHAnsi" w:hAnsi="Arial"/>
    </w:rPr>
  </w:style>
  <w:style w:type="paragraph" w:customStyle="1" w:styleId="B4A5E22E80A34B58ABCA02671AA0ECD37">
    <w:name w:val="B4A5E22E80A34B58ABCA02671AA0ECD37"/>
    <w:rsid w:val="00446A59"/>
    <w:rPr>
      <w:rFonts w:ascii="Arial" w:eastAsiaTheme="minorHAnsi" w:hAnsi="Arial"/>
    </w:rPr>
  </w:style>
  <w:style w:type="paragraph" w:customStyle="1" w:styleId="1FD8E524ADAE4A4A9F39DB1974316C767">
    <w:name w:val="1FD8E524ADAE4A4A9F39DB1974316C767"/>
    <w:rsid w:val="00446A59"/>
    <w:rPr>
      <w:rFonts w:ascii="Arial" w:eastAsiaTheme="minorHAnsi" w:hAnsi="Arial"/>
    </w:rPr>
  </w:style>
  <w:style w:type="paragraph" w:customStyle="1" w:styleId="07A4B697E7274627A7D89F1C8037F7CB7">
    <w:name w:val="07A4B697E7274627A7D89F1C8037F7CB7"/>
    <w:rsid w:val="00446A59"/>
    <w:rPr>
      <w:rFonts w:ascii="Arial" w:eastAsiaTheme="minorHAnsi" w:hAnsi="Arial"/>
    </w:rPr>
  </w:style>
  <w:style w:type="paragraph" w:customStyle="1" w:styleId="C307209AFB1440E984A733E9CA057E085">
    <w:name w:val="C307209AFB1440E984A733E9CA057E085"/>
    <w:rsid w:val="00446A59"/>
    <w:rPr>
      <w:rFonts w:ascii="Arial" w:eastAsiaTheme="minorHAnsi" w:hAnsi="Arial"/>
    </w:rPr>
  </w:style>
  <w:style w:type="paragraph" w:customStyle="1" w:styleId="3091399E272D47A68B1CA869B0982F8E5">
    <w:name w:val="3091399E272D47A68B1CA869B0982F8E5"/>
    <w:rsid w:val="00446A59"/>
    <w:rPr>
      <w:rFonts w:ascii="Arial" w:eastAsiaTheme="minorHAnsi" w:hAnsi="Arial"/>
    </w:rPr>
  </w:style>
  <w:style w:type="paragraph" w:customStyle="1" w:styleId="F0CD66994F684F6782B6D547FDBCB06C5">
    <w:name w:val="F0CD66994F684F6782B6D547FDBCB06C5"/>
    <w:rsid w:val="00446A59"/>
    <w:rPr>
      <w:rFonts w:ascii="Arial" w:eastAsiaTheme="minorHAnsi" w:hAnsi="Arial"/>
    </w:rPr>
  </w:style>
  <w:style w:type="paragraph" w:customStyle="1" w:styleId="69E31CA86D324D899F07DA2F813C4E724">
    <w:name w:val="69E31CA86D324D899F07DA2F813C4E724"/>
    <w:rsid w:val="00446A59"/>
    <w:rPr>
      <w:rFonts w:ascii="Arial" w:eastAsiaTheme="minorHAnsi" w:hAnsi="Arial"/>
    </w:rPr>
  </w:style>
  <w:style w:type="paragraph" w:customStyle="1" w:styleId="0E1589AAA9704E59866175A02446D54F4">
    <w:name w:val="0E1589AAA9704E59866175A02446D54F4"/>
    <w:rsid w:val="00446A59"/>
    <w:rPr>
      <w:rFonts w:ascii="Arial" w:eastAsiaTheme="minorHAnsi" w:hAnsi="Arial"/>
    </w:rPr>
  </w:style>
  <w:style w:type="paragraph" w:customStyle="1" w:styleId="B824AA29076B41A2BA08B12448747658">
    <w:name w:val="B824AA29076B41A2BA08B12448747658"/>
    <w:rsid w:val="00446A59"/>
  </w:style>
  <w:style w:type="paragraph" w:customStyle="1" w:styleId="8E0B2951E1414F0BA661662507EE1945">
    <w:name w:val="8E0B2951E1414F0BA661662507EE1945"/>
    <w:rsid w:val="00446A59"/>
  </w:style>
  <w:style w:type="paragraph" w:customStyle="1" w:styleId="223997C673DA458CAF5CC05803C6FCCE">
    <w:name w:val="223997C673DA458CAF5CC05803C6FCCE"/>
    <w:rsid w:val="00446A59"/>
  </w:style>
  <w:style w:type="paragraph" w:customStyle="1" w:styleId="E4D3564E53214EEDA65E46E85C7ACA41">
    <w:name w:val="E4D3564E53214EEDA65E46E85C7ACA41"/>
    <w:rsid w:val="00446A59"/>
  </w:style>
  <w:style w:type="paragraph" w:customStyle="1" w:styleId="4922FDCB291A4DC8B546BEDDCC915447">
    <w:name w:val="4922FDCB291A4DC8B546BEDDCC915447"/>
    <w:rsid w:val="00446A59"/>
  </w:style>
  <w:style w:type="paragraph" w:customStyle="1" w:styleId="378850D5E26B40FD9D74A25887D20F58">
    <w:name w:val="378850D5E26B40FD9D74A25887D20F58"/>
    <w:rsid w:val="00446A59"/>
  </w:style>
  <w:style w:type="paragraph" w:customStyle="1" w:styleId="8684A59A92394359871DCA32FEEFA482">
    <w:name w:val="8684A59A92394359871DCA32FEEFA482"/>
    <w:rsid w:val="00446A59"/>
  </w:style>
  <w:style w:type="paragraph" w:customStyle="1" w:styleId="D43A01AB042745538153E57487D93249">
    <w:name w:val="D43A01AB042745538153E57487D93249"/>
    <w:rsid w:val="00446A59"/>
  </w:style>
  <w:style w:type="paragraph" w:customStyle="1" w:styleId="C36533CDF6CA4FD38905BCF3B934A6DE">
    <w:name w:val="C36533CDF6CA4FD38905BCF3B934A6DE"/>
    <w:rsid w:val="00446A59"/>
  </w:style>
  <w:style w:type="paragraph" w:customStyle="1" w:styleId="4F8B989CCF7D4A1FACAEADE4A75E6A4E">
    <w:name w:val="4F8B989CCF7D4A1FACAEADE4A75E6A4E"/>
    <w:rsid w:val="00446A59"/>
  </w:style>
  <w:style w:type="paragraph" w:customStyle="1" w:styleId="FD824997BE6F46D186ADB17D3908FDA0">
    <w:name w:val="FD824997BE6F46D186ADB17D3908FDA0"/>
    <w:rsid w:val="00446A59"/>
  </w:style>
  <w:style w:type="paragraph" w:customStyle="1" w:styleId="2E93481698F747E09B3C14CDE8B148D2">
    <w:name w:val="2E93481698F747E09B3C14CDE8B148D2"/>
    <w:rsid w:val="00F41A58"/>
  </w:style>
  <w:style w:type="paragraph" w:customStyle="1" w:styleId="1041B07FA0B04A879D9EB6EF1F79F59A8">
    <w:name w:val="1041B07FA0B04A879D9EB6EF1F79F59A8"/>
    <w:rsid w:val="00F41A58"/>
    <w:rPr>
      <w:rFonts w:ascii="Arial" w:eastAsiaTheme="minorHAnsi" w:hAnsi="Arial"/>
    </w:rPr>
  </w:style>
  <w:style w:type="paragraph" w:customStyle="1" w:styleId="D1ED4CDD417647249AE366079E3104F08">
    <w:name w:val="D1ED4CDD417647249AE366079E3104F08"/>
    <w:rsid w:val="00F41A58"/>
    <w:rPr>
      <w:rFonts w:ascii="Arial" w:eastAsiaTheme="minorHAnsi" w:hAnsi="Arial"/>
    </w:rPr>
  </w:style>
  <w:style w:type="paragraph" w:customStyle="1" w:styleId="81D9F0468155408FB1BB2C3D344433F68">
    <w:name w:val="81D9F0468155408FB1BB2C3D344433F68"/>
    <w:rsid w:val="00F41A58"/>
    <w:rPr>
      <w:rFonts w:ascii="Arial" w:eastAsiaTheme="minorHAnsi" w:hAnsi="Arial"/>
    </w:rPr>
  </w:style>
  <w:style w:type="paragraph" w:customStyle="1" w:styleId="3B2663BBC54A4A5F8CFA3CEF27FAF80E8">
    <w:name w:val="3B2663BBC54A4A5F8CFA3CEF27FAF80E8"/>
    <w:rsid w:val="00F41A58"/>
    <w:rPr>
      <w:rFonts w:ascii="Arial" w:eastAsiaTheme="minorHAnsi" w:hAnsi="Arial"/>
    </w:rPr>
  </w:style>
  <w:style w:type="paragraph" w:customStyle="1" w:styleId="575A077357424A9289F540DF9ACE55B68">
    <w:name w:val="575A077357424A9289F540DF9ACE55B68"/>
    <w:rsid w:val="00F41A58"/>
    <w:rPr>
      <w:rFonts w:ascii="Arial" w:eastAsiaTheme="minorHAnsi" w:hAnsi="Arial"/>
    </w:rPr>
  </w:style>
  <w:style w:type="paragraph" w:customStyle="1" w:styleId="B4A5E22E80A34B58ABCA02671AA0ECD38">
    <w:name w:val="B4A5E22E80A34B58ABCA02671AA0ECD38"/>
    <w:rsid w:val="00F41A58"/>
    <w:rPr>
      <w:rFonts w:ascii="Arial" w:eastAsiaTheme="minorHAnsi" w:hAnsi="Arial"/>
    </w:rPr>
  </w:style>
  <w:style w:type="paragraph" w:customStyle="1" w:styleId="1FD8E524ADAE4A4A9F39DB1974316C768">
    <w:name w:val="1FD8E524ADAE4A4A9F39DB1974316C768"/>
    <w:rsid w:val="00F41A58"/>
    <w:rPr>
      <w:rFonts w:ascii="Arial" w:eastAsiaTheme="minorHAnsi" w:hAnsi="Arial"/>
    </w:rPr>
  </w:style>
  <w:style w:type="paragraph" w:customStyle="1" w:styleId="07A4B697E7274627A7D89F1C8037F7CB8">
    <w:name w:val="07A4B697E7274627A7D89F1C8037F7CB8"/>
    <w:rsid w:val="00F41A58"/>
    <w:rPr>
      <w:rFonts w:ascii="Arial" w:eastAsiaTheme="minorHAnsi" w:hAnsi="Arial"/>
    </w:rPr>
  </w:style>
  <w:style w:type="paragraph" w:customStyle="1" w:styleId="C307209AFB1440E984A733E9CA057E086">
    <w:name w:val="C307209AFB1440E984A733E9CA057E086"/>
    <w:rsid w:val="00F41A58"/>
    <w:rPr>
      <w:rFonts w:ascii="Arial" w:eastAsiaTheme="minorHAnsi" w:hAnsi="Arial"/>
    </w:rPr>
  </w:style>
  <w:style w:type="paragraph" w:customStyle="1" w:styleId="3091399E272D47A68B1CA869B0982F8E6">
    <w:name w:val="3091399E272D47A68B1CA869B0982F8E6"/>
    <w:rsid w:val="00F41A58"/>
    <w:rPr>
      <w:rFonts w:ascii="Arial" w:eastAsiaTheme="minorHAnsi" w:hAnsi="Arial"/>
    </w:rPr>
  </w:style>
  <w:style w:type="paragraph" w:customStyle="1" w:styleId="F0CD66994F684F6782B6D547FDBCB06C6">
    <w:name w:val="F0CD66994F684F6782B6D547FDBCB06C6"/>
    <w:rsid w:val="00F41A58"/>
    <w:rPr>
      <w:rFonts w:ascii="Arial" w:eastAsiaTheme="minorHAnsi" w:hAnsi="Arial"/>
    </w:rPr>
  </w:style>
  <w:style w:type="paragraph" w:customStyle="1" w:styleId="69E31CA86D324D899F07DA2F813C4E725">
    <w:name w:val="69E31CA86D324D899F07DA2F813C4E725"/>
    <w:rsid w:val="00F41A58"/>
    <w:rPr>
      <w:rFonts w:ascii="Arial" w:eastAsiaTheme="minorHAnsi" w:hAnsi="Arial"/>
    </w:rPr>
  </w:style>
  <w:style w:type="paragraph" w:customStyle="1" w:styleId="0E1589AAA9704E59866175A02446D54F5">
    <w:name w:val="0E1589AAA9704E59866175A02446D54F5"/>
    <w:rsid w:val="00F41A58"/>
    <w:rPr>
      <w:rFonts w:ascii="Arial" w:eastAsiaTheme="minorHAnsi" w:hAnsi="Arial"/>
    </w:rPr>
  </w:style>
  <w:style w:type="paragraph" w:customStyle="1" w:styleId="2E93481698F747E09B3C14CDE8B148D21">
    <w:name w:val="2E93481698F747E09B3C14CDE8B148D21"/>
    <w:rsid w:val="00F41A58"/>
    <w:rPr>
      <w:rFonts w:ascii="Arial" w:eastAsiaTheme="minorHAnsi" w:hAnsi="Arial"/>
    </w:rPr>
  </w:style>
  <w:style w:type="paragraph" w:customStyle="1" w:styleId="B824AA29076B41A2BA08B124487476581">
    <w:name w:val="B824AA29076B41A2BA08B124487476581"/>
    <w:rsid w:val="00F41A58"/>
    <w:rPr>
      <w:rFonts w:ascii="Arial" w:eastAsiaTheme="minorHAnsi" w:hAnsi="Arial"/>
    </w:rPr>
  </w:style>
  <w:style w:type="paragraph" w:customStyle="1" w:styleId="8E0B2951E1414F0BA661662507EE19451">
    <w:name w:val="8E0B2951E1414F0BA661662507EE19451"/>
    <w:rsid w:val="00F41A58"/>
    <w:rPr>
      <w:rFonts w:ascii="Arial" w:eastAsiaTheme="minorHAnsi" w:hAnsi="Arial"/>
    </w:rPr>
  </w:style>
  <w:style w:type="paragraph" w:customStyle="1" w:styleId="223997C673DA458CAF5CC05803C6FCCE1">
    <w:name w:val="223997C673DA458CAF5CC05803C6FCCE1"/>
    <w:rsid w:val="00F41A58"/>
    <w:rPr>
      <w:rFonts w:ascii="Arial" w:eastAsiaTheme="minorHAnsi" w:hAnsi="Arial"/>
    </w:rPr>
  </w:style>
  <w:style w:type="paragraph" w:customStyle="1" w:styleId="E4D3564E53214EEDA65E46E85C7ACA411">
    <w:name w:val="E4D3564E53214EEDA65E46E85C7ACA411"/>
    <w:rsid w:val="00F41A58"/>
    <w:rPr>
      <w:rFonts w:ascii="Arial" w:eastAsiaTheme="minorHAnsi" w:hAnsi="Arial"/>
    </w:rPr>
  </w:style>
  <w:style w:type="paragraph" w:customStyle="1" w:styleId="4922FDCB291A4DC8B546BEDDCC9154471">
    <w:name w:val="4922FDCB291A4DC8B546BEDDCC9154471"/>
    <w:rsid w:val="00F41A58"/>
    <w:rPr>
      <w:rFonts w:ascii="Arial" w:eastAsiaTheme="minorHAnsi" w:hAnsi="Arial"/>
    </w:rPr>
  </w:style>
  <w:style w:type="paragraph" w:customStyle="1" w:styleId="378850D5E26B40FD9D74A25887D20F581">
    <w:name w:val="378850D5E26B40FD9D74A25887D20F581"/>
    <w:rsid w:val="00F41A58"/>
    <w:rPr>
      <w:rFonts w:ascii="Arial" w:eastAsiaTheme="minorHAnsi" w:hAnsi="Arial"/>
    </w:rPr>
  </w:style>
  <w:style w:type="paragraph" w:customStyle="1" w:styleId="8684A59A92394359871DCA32FEEFA4821">
    <w:name w:val="8684A59A92394359871DCA32FEEFA4821"/>
    <w:rsid w:val="00F41A58"/>
    <w:rPr>
      <w:rFonts w:ascii="Arial" w:eastAsiaTheme="minorHAnsi" w:hAnsi="Arial"/>
    </w:rPr>
  </w:style>
  <w:style w:type="paragraph" w:customStyle="1" w:styleId="4F8B989CCF7D4A1FACAEADE4A75E6A4E1">
    <w:name w:val="4F8B989CCF7D4A1FACAEADE4A75E6A4E1"/>
    <w:rsid w:val="00F41A58"/>
    <w:rPr>
      <w:rFonts w:ascii="Arial" w:eastAsiaTheme="minorHAnsi" w:hAnsi="Arial"/>
    </w:rPr>
  </w:style>
  <w:style w:type="paragraph" w:customStyle="1" w:styleId="FD824997BE6F46D186ADB17D3908FDA01">
    <w:name w:val="FD824997BE6F46D186ADB17D3908FDA01"/>
    <w:rsid w:val="00F41A58"/>
    <w:rPr>
      <w:rFonts w:ascii="Arial" w:eastAsiaTheme="minorHAnsi" w:hAnsi="Arial"/>
    </w:rPr>
  </w:style>
  <w:style w:type="paragraph" w:customStyle="1" w:styleId="1041B07FA0B04A879D9EB6EF1F79F59A9">
    <w:name w:val="1041B07FA0B04A879D9EB6EF1F79F59A9"/>
    <w:rsid w:val="00F41A58"/>
    <w:rPr>
      <w:rFonts w:ascii="Arial" w:eastAsiaTheme="minorHAnsi" w:hAnsi="Arial"/>
    </w:rPr>
  </w:style>
  <w:style w:type="paragraph" w:customStyle="1" w:styleId="D1ED4CDD417647249AE366079E3104F09">
    <w:name w:val="D1ED4CDD417647249AE366079E3104F09"/>
    <w:rsid w:val="00F41A58"/>
    <w:rPr>
      <w:rFonts w:ascii="Arial" w:eastAsiaTheme="minorHAnsi" w:hAnsi="Arial"/>
    </w:rPr>
  </w:style>
  <w:style w:type="paragraph" w:customStyle="1" w:styleId="81D9F0468155408FB1BB2C3D344433F69">
    <w:name w:val="81D9F0468155408FB1BB2C3D344433F69"/>
    <w:rsid w:val="00F41A58"/>
    <w:rPr>
      <w:rFonts w:ascii="Arial" w:eastAsiaTheme="minorHAnsi" w:hAnsi="Arial"/>
    </w:rPr>
  </w:style>
  <w:style w:type="paragraph" w:customStyle="1" w:styleId="3B2663BBC54A4A5F8CFA3CEF27FAF80E9">
    <w:name w:val="3B2663BBC54A4A5F8CFA3CEF27FAF80E9"/>
    <w:rsid w:val="00F41A58"/>
    <w:rPr>
      <w:rFonts w:ascii="Arial" w:eastAsiaTheme="minorHAnsi" w:hAnsi="Arial"/>
    </w:rPr>
  </w:style>
  <w:style w:type="paragraph" w:customStyle="1" w:styleId="575A077357424A9289F540DF9ACE55B69">
    <w:name w:val="575A077357424A9289F540DF9ACE55B69"/>
    <w:rsid w:val="00F41A58"/>
    <w:rPr>
      <w:rFonts w:ascii="Arial" w:eastAsiaTheme="minorHAnsi" w:hAnsi="Arial"/>
    </w:rPr>
  </w:style>
  <w:style w:type="paragraph" w:customStyle="1" w:styleId="B4A5E22E80A34B58ABCA02671AA0ECD39">
    <w:name w:val="B4A5E22E80A34B58ABCA02671AA0ECD39"/>
    <w:rsid w:val="00F41A58"/>
    <w:rPr>
      <w:rFonts w:ascii="Arial" w:eastAsiaTheme="minorHAnsi" w:hAnsi="Arial"/>
    </w:rPr>
  </w:style>
  <w:style w:type="paragraph" w:customStyle="1" w:styleId="1FD8E524ADAE4A4A9F39DB1974316C769">
    <w:name w:val="1FD8E524ADAE4A4A9F39DB1974316C769"/>
    <w:rsid w:val="00F41A58"/>
    <w:rPr>
      <w:rFonts w:ascii="Arial" w:eastAsiaTheme="minorHAnsi" w:hAnsi="Arial"/>
    </w:rPr>
  </w:style>
  <w:style w:type="paragraph" w:customStyle="1" w:styleId="07A4B697E7274627A7D89F1C8037F7CB9">
    <w:name w:val="07A4B697E7274627A7D89F1C8037F7CB9"/>
    <w:rsid w:val="00F41A58"/>
    <w:rPr>
      <w:rFonts w:ascii="Arial" w:eastAsiaTheme="minorHAnsi" w:hAnsi="Arial"/>
    </w:rPr>
  </w:style>
  <w:style w:type="paragraph" w:customStyle="1" w:styleId="C307209AFB1440E984A733E9CA057E087">
    <w:name w:val="C307209AFB1440E984A733E9CA057E087"/>
    <w:rsid w:val="00F41A58"/>
    <w:rPr>
      <w:rFonts w:ascii="Arial" w:eastAsiaTheme="minorHAnsi" w:hAnsi="Arial"/>
    </w:rPr>
  </w:style>
  <w:style w:type="paragraph" w:customStyle="1" w:styleId="3091399E272D47A68B1CA869B0982F8E7">
    <w:name w:val="3091399E272D47A68B1CA869B0982F8E7"/>
    <w:rsid w:val="00F41A58"/>
    <w:rPr>
      <w:rFonts w:ascii="Arial" w:eastAsiaTheme="minorHAnsi" w:hAnsi="Arial"/>
    </w:rPr>
  </w:style>
  <w:style w:type="paragraph" w:customStyle="1" w:styleId="F0CD66994F684F6782B6D547FDBCB06C7">
    <w:name w:val="F0CD66994F684F6782B6D547FDBCB06C7"/>
    <w:rsid w:val="00F41A58"/>
    <w:rPr>
      <w:rFonts w:ascii="Arial" w:eastAsiaTheme="minorHAnsi" w:hAnsi="Arial"/>
    </w:rPr>
  </w:style>
  <w:style w:type="paragraph" w:customStyle="1" w:styleId="69E31CA86D324D899F07DA2F813C4E726">
    <w:name w:val="69E31CA86D324D899F07DA2F813C4E726"/>
    <w:rsid w:val="00F41A58"/>
    <w:rPr>
      <w:rFonts w:ascii="Arial" w:eastAsiaTheme="minorHAnsi" w:hAnsi="Arial"/>
    </w:rPr>
  </w:style>
  <w:style w:type="paragraph" w:customStyle="1" w:styleId="0E1589AAA9704E59866175A02446D54F6">
    <w:name w:val="0E1589AAA9704E59866175A02446D54F6"/>
    <w:rsid w:val="00F41A58"/>
    <w:rPr>
      <w:rFonts w:ascii="Arial" w:eastAsiaTheme="minorHAnsi" w:hAnsi="Arial"/>
    </w:rPr>
  </w:style>
  <w:style w:type="paragraph" w:customStyle="1" w:styleId="2E93481698F747E09B3C14CDE8B148D22">
    <w:name w:val="2E93481698F747E09B3C14CDE8B148D22"/>
    <w:rsid w:val="00F41A58"/>
    <w:rPr>
      <w:rFonts w:ascii="Arial" w:eastAsiaTheme="minorHAnsi" w:hAnsi="Arial"/>
    </w:rPr>
  </w:style>
  <w:style w:type="paragraph" w:customStyle="1" w:styleId="B824AA29076B41A2BA08B124487476582">
    <w:name w:val="B824AA29076B41A2BA08B124487476582"/>
    <w:rsid w:val="00F41A58"/>
    <w:rPr>
      <w:rFonts w:ascii="Arial" w:eastAsiaTheme="minorHAnsi" w:hAnsi="Arial"/>
    </w:rPr>
  </w:style>
  <w:style w:type="paragraph" w:customStyle="1" w:styleId="8E0B2951E1414F0BA661662507EE19452">
    <w:name w:val="8E0B2951E1414F0BA661662507EE19452"/>
    <w:rsid w:val="00F41A58"/>
    <w:rPr>
      <w:rFonts w:ascii="Arial" w:eastAsiaTheme="minorHAnsi" w:hAnsi="Arial"/>
    </w:rPr>
  </w:style>
  <w:style w:type="paragraph" w:customStyle="1" w:styleId="223997C673DA458CAF5CC05803C6FCCE2">
    <w:name w:val="223997C673DA458CAF5CC05803C6FCCE2"/>
    <w:rsid w:val="00F41A58"/>
    <w:rPr>
      <w:rFonts w:ascii="Arial" w:eastAsiaTheme="minorHAnsi" w:hAnsi="Arial"/>
    </w:rPr>
  </w:style>
  <w:style w:type="paragraph" w:customStyle="1" w:styleId="E4D3564E53214EEDA65E46E85C7ACA412">
    <w:name w:val="E4D3564E53214EEDA65E46E85C7ACA412"/>
    <w:rsid w:val="00F41A58"/>
    <w:rPr>
      <w:rFonts w:ascii="Arial" w:eastAsiaTheme="minorHAnsi" w:hAnsi="Arial"/>
    </w:rPr>
  </w:style>
  <w:style w:type="paragraph" w:customStyle="1" w:styleId="4922FDCB291A4DC8B546BEDDCC9154472">
    <w:name w:val="4922FDCB291A4DC8B546BEDDCC9154472"/>
    <w:rsid w:val="00F41A58"/>
    <w:rPr>
      <w:rFonts w:ascii="Arial" w:eastAsiaTheme="minorHAnsi" w:hAnsi="Arial"/>
    </w:rPr>
  </w:style>
  <w:style w:type="paragraph" w:customStyle="1" w:styleId="378850D5E26B40FD9D74A25887D20F582">
    <w:name w:val="378850D5E26B40FD9D74A25887D20F582"/>
    <w:rsid w:val="00F41A58"/>
    <w:rPr>
      <w:rFonts w:ascii="Arial" w:eastAsiaTheme="minorHAnsi" w:hAnsi="Arial"/>
    </w:rPr>
  </w:style>
  <w:style w:type="paragraph" w:customStyle="1" w:styleId="8684A59A92394359871DCA32FEEFA4822">
    <w:name w:val="8684A59A92394359871DCA32FEEFA4822"/>
    <w:rsid w:val="00F41A58"/>
    <w:rPr>
      <w:rFonts w:ascii="Arial" w:eastAsiaTheme="minorHAnsi" w:hAnsi="Arial"/>
    </w:rPr>
  </w:style>
  <w:style w:type="paragraph" w:customStyle="1" w:styleId="4F8B989CCF7D4A1FACAEADE4A75E6A4E2">
    <w:name w:val="4F8B989CCF7D4A1FACAEADE4A75E6A4E2"/>
    <w:rsid w:val="00F41A58"/>
    <w:rPr>
      <w:rFonts w:ascii="Arial" w:eastAsiaTheme="minorHAnsi" w:hAnsi="Arial"/>
    </w:rPr>
  </w:style>
  <w:style w:type="paragraph" w:customStyle="1" w:styleId="FD824997BE6F46D186ADB17D3908FDA02">
    <w:name w:val="FD824997BE6F46D186ADB17D3908FDA02"/>
    <w:rsid w:val="00F41A58"/>
    <w:rPr>
      <w:rFonts w:ascii="Arial" w:eastAsiaTheme="minorHAnsi" w:hAnsi="Arial"/>
    </w:rPr>
  </w:style>
  <w:style w:type="paragraph" w:customStyle="1" w:styleId="59168426CEE34CB4AB8E426D6B192DCB">
    <w:name w:val="59168426CEE34CB4AB8E426D6B192DCB"/>
    <w:rsid w:val="00723DAF"/>
  </w:style>
  <w:style w:type="paragraph" w:customStyle="1" w:styleId="4A894F5E681347EB84BF53F2304FF17C">
    <w:name w:val="4A894F5E681347EB84BF53F2304FF17C"/>
    <w:rsid w:val="00723DAF"/>
  </w:style>
  <w:style w:type="paragraph" w:customStyle="1" w:styleId="47F1530CE5204E2C8BB771E9CB4F7F4B">
    <w:name w:val="47F1530CE5204E2C8BB771E9CB4F7F4B"/>
    <w:rsid w:val="00723DAF"/>
  </w:style>
  <w:style w:type="paragraph" w:customStyle="1" w:styleId="E925F7AE7597467DB2C061AD75889F55">
    <w:name w:val="E925F7AE7597467DB2C061AD75889F55"/>
    <w:rsid w:val="00723DAF"/>
  </w:style>
  <w:style w:type="paragraph" w:customStyle="1" w:styleId="C90DC15AB3A845FDAF38B67D2F2E2754">
    <w:name w:val="C90DC15AB3A845FDAF38B67D2F2E2754"/>
    <w:rsid w:val="00723DAF"/>
  </w:style>
  <w:style w:type="paragraph" w:customStyle="1" w:styleId="5223894E3DAC473A8F4A4B6054CA589D">
    <w:name w:val="5223894E3DAC473A8F4A4B6054CA589D"/>
    <w:rsid w:val="00723DAF"/>
  </w:style>
  <w:style w:type="paragraph" w:customStyle="1" w:styleId="9DB6E5CC6CB6462D807B2EB2629765EE">
    <w:name w:val="9DB6E5CC6CB6462D807B2EB2629765EE"/>
    <w:rsid w:val="00723DAF"/>
  </w:style>
  <w:style w:type="paragraph" w:customStyle="1" w:styleId="C32B75F3FFCF4D17B07B09F3F4F085B8">
    <w:name w:val="C32B75F3FFCF4D17B07B09F3F4F085B8"/>
    <w:rsid w:val="00723DAF"/>
  </w:style>
  <w:style w:type="paragraph" w:customStyle="1" w:styleId="1041B07FA0B04A879D9EB6EF1F79F59A10">
    <w:name w:val="1041B07FA0B04A879D9EB6EF1F79F59A10"/>
    <w:rsid w:val="00723DAF"/>
    <w:rPr>
      <w:rFonts w:ascii="Arial" w:eastAsiaTheme="minorHAnsi" w:hAnsi="Arial"/>
    </w:rPr>
  </w:style>
  <w:style w:type="paragraph" w:customStyle="1" w:styleId="D1ED4CDD417647249AE366079E3104F010">
    <w:name w:val="D1ED4CDD417647249AE366079E3104F010"/>
    <w:rsid w:val="00723DAF"/>
    <w:rPr>
      <w:rFonts w:ascii="Arial" w:eastAsiaTheme="minorHAnsi" w:hAnsi="Arial"/>
    </w:rPr>
  </w:style>
  <w:style w:type="paragraph" w:customStyle="1" w:styleId="81D9F0468155408FB1BB2C3D344433F610">
    <w:name w:val="81D9F0468155408FB1BB2C3D344433F610"/>
    <w:rsid w:val="00723DAF"/>
    <w:rPr>
      <w:rFonts w:ascii="Arial" w:eastAsiaTheme="minorHAnsi" w:hAnsi="Arial"/>
    </w:rPr>
  </w:style>
  <w:style w:type="paragraph" w:customStyle="1" w:styleId="3B2663BBC54A4A5F8CFA3CEF27FAF80E10">
    <w:name w:val="3B2663BBC54A4A5F8CFA3CEF27FAF80E10"/>
    <w:rsid w:val="00723DAF"/>
    <w:rPr>
      <w:rFonts w:ascii="Arial" w:eastAsiaTheme="minorHAnsi" w:hAnsi="Arial"/>
    </w:rPr>
  </w:style>
  <w:style w:type="paragraph" w:customStyle="1" w:styleId="575A077357424A9289F540DF9ACE55B610">
    <w:name w:val="575A077357424A9289F540DF9ACE55B610"/>
    <w:rsid w:val="00723DAF"/>
    <w:rPr>
      <w:rFonts w:ascii="Arial" w:eastAsiaTheme="minorHAnsi" w:hAnsi="Arial"/>
    </w:rPr>
  </w:style>
  <w:style w:type="paragraph" w:customStyle="1" w:styleId="B4A5E22E80A34B58ABCA02671AA0ECD310">
    <w:name w:val="B4A5E22E80A34B58ABCA02671AA0ECD310"/>
    <w:rsid w:val="00723DAF"/>
    <w:rPr>
      <w:rFonts w:ascii="Arial" w:eastAsiaTheme="minorHAnsi" w:hAnsi="Arial"/>
    </w:rPr>
  </w:style>
  <w:style w:type="paragraph" w:customStyle="1" w:styleId="1FD8E524ADAE4A4A9F39DB1974316C7610">
    <w:name w:val="1FD8E524ADAE4A4A9F39DB1974316C7610"/>
    <w:rsid w:val="00723DAF"/>
    <w:rPr>
      <w:rFonts w:ascii="Arial" w:eastAsiaTheme="minorHAnsi" w:hAnsi="Arial"/>
    </w:rPr>
  </w:style>
  <w:style w:type="paragraph" w:customStyle="1" w:styleId="07A4B697E7274627A7D89F1C8037F7CB10">
    <w:name w:val="07A4B697E7274627A7D89F1C8037F7CB10"/>
    <w:rsid w:val="00723DAF"/>
    <w:rPr>
      <w:rFonts w:ascii="Arial" w:eastAsiaTheme="minorHAnsi" w:hAnsi="Arial"/>
    </w:rPr>
  </w:style>
  <w:style w:type="paragraph" w:customStyle="1" w:styleId="C307209AFB1440E984A733E9CA057E088">
    <w:name w:val="C307209AFB1440E984A733E9CA057E088"/>
    <w:rsid w:val="00723DAF"/>
    <w:rPr>
      <w:rFonts w:ascii="Arial" w:eastAsiaTheme="minorHAnsi" w:hAnsi="Arial"/>
    </w:rPr>
  </w:style>
  <w:style w:type="paragraph" w:customStyle="1" w:styleId="3091399E272D47A68B1CA869B0982F8E8">
    <w:name w:val="3091399E272D47A68B1CA869B0982F8E8"/>
    <w:rsid w:val="00723DAF"/>
    <w:rPr>
      <w:rFonts w:ascii="Arial" w:eastAsiaTheme="minorHAnsi" w:hAnsi="Arial"/>
    </w:rPr>
  </w:style>
  <w:style w:type="paragraph" w:customStyle="1" w:styleId="F0CD66994F684F6782B6D547FDBCB06C8">
    <w:name w:val="F0CD66994F684F6782B6D547FDBCB06C8"/>
    <w:rsid w:val="00723DAF"/>
    <w:rPr>
      <w:rFonts w:ascii="Arial" w:eastAsiaTheme="minorHAnsi" w:hAnsi="Arial"/>
    </w:rPr>
  </w:style>
  <w:style w:type="paragraph" w:customStyle="1" w:styleId="69E31CA86D324D899F07DA2F813C4E727">
    <w:name w:val="69E31CA86D324D899F07DA2F813C4E727"/>
    <w:rsid w:val="00723DAF"/>
    <w:rPr>
      <w:rFonts w:ascii="Arial" w:eastAsiaTheme="minorHAnsi" w:hAnsi="Arial"/>
    </w:rPr>
  </w:style>
  <w:style w:type="paragraph" w:customStyle="1" w:styleId="0E1589AAA9704E59866175A02446D54F7">
    <w:name w:val="0E1589AAA9704E59866175A02446D54F7"/>
    <w:rsid w:val="00723DAF"/>
    <w:rPr>
      <w:rFonts w:ascii="Arial" w:eastAsiaTheme="minorHAnsi" w:hAnsi="Arial"/>
    </w:rPr>
  </w:style>
  <w:style w:type="paragraph" w:customStyle="1" w:styleId="2E93481698F747E09B3C14CDE8B148D23">
    <w:name w:val="2E93481698F747E09B3C14CDE8B148D23"/>
    <w:rsid w:val="00723DAF"/>
    <w:rPr>
      <w:rFonts w:ascii="Arial" w:eastAsiaTheme="minorHAnsi" w:hAnsi="Arial"/>
    </w:rPr>
  </w:style>
  <w:style w:type="paragraph" w:customStyle="1" w:styleId="B824AA29076B41A2BA08B124487476583">
    <w:name w:val="B824AA29076B41A2BA08B124487476583"/>
    <w:rsid w:val="00723DAF"/>
    <w:rPr>
      <w:rFonts w:ascii="Arial" w:eastAsiaTheme="minorHAnsi" w:hAnsi="Arial"/>
    </w:rPr>
  </w:style>
  <w:style w:type="paragraph" w:customStyle="1" w:styleId="8E0B2951E1414F0BA661662507EE19453">
    <w:name w:val="8E0B2951E1414F0BA661662507EE19453"/>
    <w:rsid w:val="00723DAF"/>
    <w:rPr>
      <w:rFonts w:ascii="Arial" w:eastAsiaTheme="minorHAnsi" w:hAnsi="Arial"/>
    </w:rPr>
  </w:style>
  <w:style w:type="paragraph" w:customStyle="1" w:styleId="C32B75F3FFCF4D17B07B09F3F4F085B81">
    <w:name w:val="C32B75F3FFCF4D17B07B09F3F4F085B81"/>
    <w:rsid w:val="00723DAF"/>
    <w:rPr>
      <w:rFonts w:ascii="Arial" w:eastAsiaTheme="minorHAnsi" w:hAnsi="Arial"/>
    </w:rPr>
  </w:style>
  <w:style w:type="paragraph" w:customStyle="1" w:styleId="9DB6E5CC6CB6462D807B2EB2629765EE1">
    <w:name w:val="9DB6E5CC6CB6462D807B2EB2629765EE1"/>
    <w:rsid w:val="00723DAF"/>
    <w:rPr>
      <w:rFonts w:ascii="Arial" w:eastAsiaTheme="minorHAnsi" w:hAnsi="Arial"/>
    </w:rPr>
  </w:style>
  <w:style w:type="paragraph" w:customStyle="1" w:styleId="47F1530CE5204E2C8BB771E9CB4F7F4B1">
    <w:name w:val="47F1530CE5204E2C8BB771E9CB4F7F4B1"/>
    <w:rsid w:val="00723DAF"/>
    <w:rPr>
      <w:rFonts w:ascii="Arial" w:eastAsiaTheme="minorHAnsi" w:hAnsi="Arial"/>
    </w:rPr>
  </w:style>
  <w:style w:type="paragraph" w:customStyle="1" w:styleId="C90DC15AB3A845FDAF38B67D2F2E27541">
    <w:name w:val="C90DC15AB3A845FDAF38B67D2F2E27541"/>
    <w:rsid w:val="00723DAF"/>
    <w:rPr>
      <w:rFonts w:ascii="Arial" w:eastAsiaTheme="minorHAnsi" w:hAnsi="Arial"/>
    </w:rPr>
  </w:style>
  <w:style w:type="paragraph" w:customStyle="1" w:styleId="5223894E3DAC473A8F4A4B6054CA589D1">
    <w:name w:val="5223894E3DAC473A8F4A4B6054CA589D1"/>
    <w:rsid w:val="00723DAF"/>
    <w:rPr>
      <w:rFonts w:ascii="Arial" w:eastAsiaTheme="minorHAnsi" w:hAnsi="Arial"/>
    </w:rPr>
  </w:style>
  <w:style w:type="paragraph" w:customStyle="1" w:styleId="4922FDCB291A4DC8B546BEDDCC9154473">
    <w:name w:val="4922FDCB291A4DC8B546BEDDCC9154473"/>
    <w:rsid w:val="00723DAF"/>
    <w:rPr>
      <w:rFonts w:ascii="Arial" w:eastAsiaTheme="minorHAnsi" w:hAnsi="Arial"/>
    </w:rPr>
  </w:style>
  <w:style w:type="paragraph" w:customStyle="1" w:styleId="378850D5E26B40FD9D74A25887D20F583">
    <w:name w:val="378850D5E26B40FD9D74A25887D20F583"/>
    <w:rsid w:val="00723DAF"/>
    <w:rPr>
      <w:rFonts w:ascii="Arial" w:eastAsiaTheme="minorHAnsi" w:hAnsi="Arial"/>
    </w:rPr>
  </w:style>
  <w:style w:type="paragraph" w:customStyle="1" w:styleId="8684A59A92394359871DCA32FEEFA4823">
    <w:name w:val="8684A59A92394359871DCA32FEEFA4823"/>
    <w:rsid w:val="00723DAF"/>
    <w:rPr>
      <w:rFonts w:ascii="Arial" w:eastAsiaTheme="minorHAnsi" w:hAnsi="Arial"/>
    </w:rPr>
  </w:style>
  <w:style w:type="paragraph" w:customStyle="1" w:styleId="4F8B989CCF7D4A1FACAEADE4A75E6A4E3">
    <w:name w:val="4F8B989CCF7D4A1FACAEADE4A75E6A4E3"/>
    <w:rsid w:val="00723DAF"/>
    <w:rPr>
      <w:rFonts w:ascii="Arial" w:eastAsiaTheme="minorHAnsi" w:hAnsi="Arial"/>
    </w:rPr>
  </w:style>
  <w:style w:type="paragraph" w:customStyle="1" w:styleId="FD824997BE6F46D186ADB17D3908FDA03">
    <w:name w:val="FD824997BE6F46D186ADB17D3908FDA03"/>
    <w:rsid w:val="00723DAF"/>
    <w:rPr>
      <w:rFonts w:ascii="Arial" w:eastAsiaTheme="minorHAnsi" w:hAnsi="Arial"/>
    </w:rPr>
  </w:style>
  <w:style w:type="paragraph" w:customStyle="1" w:styleId="0AAEBD36806147D9BA0D596547FA2FE0">
    <w:name w:val="0AAEBD36806147D9BA0D596547FA2FE0"/>
    <w:rsid w:val="00723DAF"/>
  </w:style>
  <w:style w:type="paragraph" w:customStyle="1" w:styleId="209F06B6389341CEA4BD20EBB9CCB5D7">
    <w:name w:val="209F06B6389341CEA4BD20EBB9CCB5D7"/>
    <w:rsid w:val="00723DAF"/>
  </w:style>
  <w:style w:type="paragraph" w:customStyle="1" w:styleId="1041B07FA0B04A879D9EB6EF1F79F59A11">
    <w:name w:val="1041B07FA0B04A879D9EB6EF1F79F59A11"/>
    <w:rsid w:val="00723DAF"/>
    <w:rPr>
      <w:rFonts w:ascii="Arial" w:eastAsiaTheme="minorHAnsi" w:hAnsi="Arial"/>
    </w:rPr>
  </w:style>
  <w:style w:type="paragraph" w:customStyle="1" w:styleId="D1ED4CDD417647249AE366079E3104F011">
    <w:name w:val="D1ED4CDD417647249AE366079E3104F011"/>
    <w:rsid w:val="00723DAF"/>
    <w:rPr>
      <w:rFonts w:ascii="Arial" w:eastAsiaTheme="minorHAnsi" w:hAnsi="Arial"/>
    </w:rPr>
  </w:style>
  <w:style w:type="paragraph" w:customStyle="1" w:styleId="81D9F0468155408FB1BB2C3D344433F611">
    <w:name w:val="81D9F0468155408FB1BB2C3D344433F611"/>
    <w:rsid w:val="00723DAF"/>
    <w:rPr>
      <w:rFonts w:ascii="Arial" w:eastAsiaTheme="minorHAnsi" w:hAnsi="Arial"/>
    </w:rPr>
  </w:style>
  <w:style w:type="paragraph" w:customStyle="1" w:styleId="3B2663BBC54A4A5F8CFA3CEF27FAF80E11">
    <w:name w:val="3B2663BBC54A4A5F8CFA3CEF27FAF80E11"/>
    <w:rsid w:val="00723DAF"/>
    <w:rPr>
      <w:rFonts w:ascii="Arial" w:eastAsiaTheme="minorHAnsi" w:hAnsi="Arial"/>
    </w:rPr>
  </w:style>
  <w:style w:type="paragraph" w:customStyle="1" w:styleId="575A077357424A9289F540DF9ACE55B611">
    <w:name w:val="575A077357424A9289F540DF9ACE55B611"/>
    <w:rsid w:val="00723DAF"/>
    <w:rPr>
      <w:rFonts w:ascii="Arial" w:eastAsiaTheme="minorHAnsi" w:hAnsi="Arial"/>
    </w:rPr>
  </w:style>
  <w:style w:type="paragraph" w:customStyle="1" w:styleId="B4A5E22E80A34B58ABCA02671AA0ECD311">
    <w:name w:val="B4A5E22E80A34B58ABCA02671AA0ECD311"/>
    <w:rsid w:val="00723DAF"/>
    <w:rPr>
      <w:rFonts w:ascii="Arial" w:eastAsiaTheme="minorHAnsi" w:hAnsi="Arial"/>
    </w:rPr>
  </w:style>
  <w:style w:type="paragraph" w:customStyle="1" w:styleId="1FD8E524ADAE4A4A9F39DB1974316C7611">
    <w:name w:val="1FD8E524ADAE4A4A9F39DB1974316C7611"/>
    <w:rsid w:val="00723DAF"/>
    <w:rPr>
      <w:rFonts w:ascii="Arial" w:eastAsiaTheme="minorHAnsi" w:hAnsi="Arial"/>
    </w:rPr>
  </w:style>
  <w:style w:type="paragraph" w:customStyle="1" w:styleId="07A4B697E7274627A7D89F1C8037F7CB11">
    <w:name w:val="07A4B697E7274627A7D89F1C8037F7CB11"/>
    <w:rsid w:val="00723DAF"/>
    <w:rPr>
      <w:rFonts w:ascii="Arial" w:eastAsiaTheme="minorHAnsi" w:hAnsi="Arial"/>
    </w:rPr>
  </w:style>
  <w:style w:type="paragraph" w:customStyle="1" w:styleId="C307209AFB1440E984A733E9CA057E089">
    <w:name w:val="C307209AFB1440E984A733E9CA057E089"/>
    <w:rsid w:val="00723DAF"/>
    <w:rPr>
      <w:rFonts w:ascii="Arial" w:eastAsiaTheme="minorHAnsi" w:hAnsi="Arial"/>
    </w:rPr>
  </w:style>
  <w:style w:type="paragraph" w:customStyle="1" w:styleId="3091399E272D47A68B1CA869B0982F8E9">
    <w:name w:val="3091399E272D47A68B1CA869B0982F8E9"/>
    <w:rsid w:val="00723DAF"/>
    <w:rPr>
      <w:rFonts w:ascii="Arial" w:eastAsiaTheme="minorHAnsi" w:hAnsi="Arial"/>
    </w:rPr>
  </w:style>
  <w:style w:type="paragraph" w:customStyle="1" w:styleId="F0CD66994F684F6782B6D547FDBCB06C9">
    <w:name w:val="F0CD66994F684F6782B6D547FDBCB06C9"/>
    <w:rsid w:val="00723DAF"/>
    <w:rPr>
      <w:rFonts w:ascii="Arial" w:eastAsiaTheme="minorHAnsi" w:hAnsi="Arial"/>
    </w:rPr>
  </w:style>
  <w:style w:type="paragraph" w:customStyle="1" w:styleId="69E31CA86D324D899F07DA2F813C4E728">
    <w:name w:val="69E31CA86D324D899F07DA2F813C4E728"/>
    <w:rsid w:val="00723DAF"/>
    <w:rPr>
      <w:rFonts w:ascii="Arial" w:eastAsiaTheme="minorHAnsi" w:hAnsi="Arial"/>
    </w:rPr>
  </w:style>
  <w:style w:type="paragraph" w:customStyle="1" w:styleId="0E1589AAA9704E59866175A02446D54F8">
    <w:name w:val="0E1589AAA9704E59866175A02446D54F8"/>
    <w:rsid w:val="00723DAF"/>
    <w:rPr>
      <w:rFonts w:ascii="Arial" w:eastAsiaTheme="minorHAnsi" w:hAnsi="Arial"/>
    </w:rPr>
  </w:style>
  <w:style w:type="paragraph" w:customStyle="1" w:styleId="2E93481698F747E09B3C14CDE8B148D24">
    <w:name w:val="2E93481698F747E09B3C14CDE8B148D24"/>
    <w:rsid w:val="00723DAF"/>
    <w:rPr>
      <w:rFonts w:ascii="Arial" w:eastAsiaTheme="minorHAnsi" w:hAnsi="Arial"/>
    </w:rPr>
  </w:style>
  <w:style w:type="paragraph" w:customStyle="1" w:styleId="B824AA29076B41A2BA08B124487476584">
    <w:name w:val="B824AA29076B41A2BA08B124487476584"/>
    <w:rsid w:val="00723DAF"/>
    <w:rPr>
      <w:rFonts w:ascii="Arial" w:eastAsiaTheme="minorHAnsi" w:hAnsi="Arial"/>
    </w:rPr>
  </w:style>
  <w:style w:type="paragraph" w:customStyle="1" w:styleId="8E0B2951E1414F0BA661662507EE19454">
    <w:name w:val="8E0B2951E1414F0BA661662507EE19454"/>
    <w:rsid w:val="00723DAF"/>
    <w:rPr>
      <w:rFonts w:ascii="Arial" w:eastAsiaTheme="minorHAnsi" w:hAnsi="Arial"/>
    </w:rPr>
  </w:style>
  <w:style w:type="paragraph" w:customStyle="1" w:styleId="C32B75F3FFCF4D17B07B09F3F4F085B82">
    <w:name w:val="C32B75F3FFCF4D17B07B09F3F4F085B82"/>
    <w:rsid w:val="00723DAF"/>
    <w:rPr>
      <w:rFonts w:ascii="Arial" w:eastAsiaTheme="minorHAnsi" w:hAnsi="Arial"/>
    </w:rPr>
  </w:style>
  <w:style w:type="paragraph" w:customStyle="1" w:styleId="9DB6E5CC6CB6462D807B2EB2629765EE2">
    <w:name w:val="9DB6E5CC6CB6462D807B2EB2629765EE2"/>
    <w:rsid w:val="00723DAF"/>
    <w:rPr>
      <w:rFonts w:ascii="Arial" w:eastAsiaTheme="minorHAnsi" w:hAnsi="Arial"/>
    </w:rPr>
  </w:style>
  <w:style w:type="paragraph" w:customStyle="1" w:styleId="47F1530CE5204E2C8BB771E9CB4F7F4B2">
    <w:name w:val="47F1530CE5204E2C8BB771E9CB4F7F4B2"/>
    <w:rsid w:val="00723DAF"/>
    <w:rPr>
      <w:rFonts w:ascii="Arial" w:eastAsiaTheme="minorHAnsi" w:hAnsi="Arial"/>
    </w:rPr>
  </w:style>
  <w:style w:type="paragraph" w:customStyle="1" w:styleId="C90DC15AB3A845FDAF38B67D2F2E27542">
    <w:name w:val="C90DC15AB3A845FDAF38B67D2F2E27542"/>
    <w:rsid w:val="00723DAF"/>
    <w:rPr>
      <w:rFonts w:ascii="Arial" w:eastAsiaTheme="minorHAnsi" w:hAnsi="Arial"/>
    </w:rPr>
  </w:style>
  <w:style w:type="paragraph" w:customStyle="1" w:styleId="5223894E3DAC473A8F4A4B6054CA589D2">
    <w:name w:val="5223894E3DAC473A8F4A4B6054CA589D2"/>
    <w:rsid w:val="00723DAF"/>
    <w:rPr>
      <w:rFonts w:ascii="Arial" w:eastAsiaTheme="minorHAnsi" w:hAnsi="Arial"/>
    </w:rPr>
  </w:style>
  <w:style w:type="paragraph" w:customStyle="1" w:styleId="0AAEBD36806147D9BA0D596547FA2FE01">
    <w:name w:val="0AAEBD36806147D9BA0D596547FA2FE01"/>
    <w:rsid w:val="00723DAF"/>
    <w:rPr>
      <w:rFonts w:ascii="Arial" w:eastAsiaTheme="minorHAnsi" w:hAnsi="Arial"/>
    </w:rPr>
  </w:style>
  <w:style w:type="paragraph" w:customStyle="1" w:styleId="209F06B6389341CEA4BD20EBB9CCB5D71">
    <w:name w:val="209F06B6389341CEA4BD20EBB9CCB5D71"/>
    <w:rsid w:val="00723DAF"/>
    <w:rPr>
      <w:rFonts w:ascii="Arial" w:eastAsiaTheme="minorHAnsi" w:hAnsi="Arial"/>
    </w:rPr>
  </w:style>
  <w:style w:type="paragraph" w:customStyle="1" w:styleId="4922FDCB291A4DC8B546BEDDCC9154474">
    <w:name w:val="4922FDCB291A4DC8B546BEDDCC9154474"/>
    <w:rsid w:val="00723DAF"/>
    <w:rPr>
      <w:rFonts w:ascii="Arial" w:eastAsiaTheme="minorHAnsi" w:hAnsi="Arial"/>
    </w:rPr>
  </w:style>
  <w:style w:type="paragraph" w:customStyle="1" w:styleId="378850D5E26B40FD9D74A25887D20F584">
    <w:name w:val="378850D5E26B40FD9D74A25887D20F584"/>
    <w:rsid w:val="00723DAF"/>
    <w:rPr>
      <w:rFonts w:ascii="Arial" w:eastAsiaTheme="minorHAnsi" w:hAnsi="Arial"/>
    </w:rPr>
  </w:style>
  <w:style w:type="paragraph" w:customStyle="1" w:styleId="8684A59A92394359871DCA32FEEFA4824">
    <w:name w:val="8684A59A92394359871DCA32FEEFA4824"/>
    <w:rsid w:val="00723DAF"/>
    <w:rPr>
      <w:rFonts w:ascii="Arial" w:eastAsiaTheme="minorHAnsi" w:hAnsi="Arial"/>
    </w:rPr>
  </w:style>
  <w:style w:type="paragraph" w:customStyle="1" w:styleId="4F8B989CCF7D4A1FACAEADE4A75E6A4E4">
    <w:name w:val="4F8B989CCF7D4A1FACAEADE4A75E6A4E4"/>
    <w:rsid w:val="00723DAF"/>
    <w:rPr>
      <w:rFonts w:ascii="Arial" w:eastAsiaTheme="minorHAnsi" w:hAnsi="Arial"/>
    </w:rPr>
  </w:style>
  <w:style w:type="paragraph" w:customStyle="1" w:styleId="FD824997BE6F46D186ADB17D3908FDA04">
    <w:name w:val="FD824997BE6F46D186ADB17D3908FDA04"/>
    <w:rsid w:val="00723DAF"/>
    <w:rPr>
      <w:rFonts w:ascii="Arial" w:eastAsiaTheme="minorHAnsi" w:hAnsi="Arial"/>
    </w:rPr>
  </w:style>
  <w:style w:type="paragraph" w:customStyle="1" w:styleId="1041B07FA0B04A879D9EB6EF1F79F59A12">
    <w:name w:val="1041B07FA0B04A879D9EB6EF1F79F59A12"/>
    <w:rsid w:val="00A92FD7"/>
    <w:rPr>
      <w:rFonts w:ascii="Arial" w:eastAsiaTheme="minorHAnsi" w:hAnsi="Arial"/>
    </w:rPr>
  </w:style>
  <w:style w:type="paragraph" w:customStyle="1" w:styleId="D1ED4CDD417647249AE366079E3104F012">
    <w:name w:val="D1ED4CDD417647249AE366079E3104F012"/>
    <w:rsid w:val="00A92FD7"/>
    <w:rPr>
      <w:rFonts w:ascii="Arial" w:eastAsiaTheme="minorHAnsi" w:hAnsi="Arial"/>
    </w:rPr>
  </w:style>
  <w:style w:type="paragraph" w:customStyle="1" w:styleId="81D9F0468155408FB1BB2C3D344433F612">
    <w:name w:val="81D9F0468155408FB1BB2C3D344433F612"/>
    <w:rsid w:val="00A92FD7"/>
    <w:rPr>
      <w:rFonts w:ascii="Arial" w:eastAsiaTheme="minorHAnsi" w:hAnsi="Arial"/>
    </w:rPr>
  </w:style>
  <w:style w:type="paragraph" w:customStyle="1" w:styleId="3B2663BBC54A4A5F8CFA3CEF27FAF80E12">
    <w:name w:val="3B2663BBC54A4A5F8CFA3CEF27FAF80E12"/>
    <w:rsid w:val="00A92FD7"/>
    <w:rPr>
      <w:rFonts w:ascii="Arial" w:eastAsiaTheme="minorHAnsi" w:hAnsi="Arial"/>
    </w:rPr>
  </w:style>
  <w:style w:type="paragraph" w:customStyle="1" w:styleId="575A077357424A9289F540DF9ACE55B612">
    <w:name w:val="575A077357424A9289F540DF9ACE55B612"/>
    <w:rsid w:val="00A92FD7"/>
    <w:rPr>
      <w:rFonts w:ascii="Arial" w:eastAsiaTheme="minorHAnsi" w:hAnsi="Arial"/>
    </w:rPr>
  </w:style>
  <w:style w:type="paragraph" w:customStyle="1" w:styleId="B4A5E22E80A34B58ABCA02671AA0ECD312">
    <w:name w:val="B4A5E22E80A34B58ABCA02671AA0ECD312"/>
    <w:rsid w:val="00A92FD7"/>
    <w:rPr>
      <w:rFonts w:ascii="Arial" w:eastAsiaTheme="minorHAnsi" w:hAnsi="Arial"/>
    </w:rPr>
  </w:style>
  <w:style w:type="paragraph" w:customStyle="1" w:styleId="1FD8E524ADAE4A4A9F39DB1974316C7612">
    <w:name w:val="1FD8E524ADAE4A4A9F39DB1974316C7612"/>
    <w:rsid w:val="00A92FD7"/>
    <w:rPr>
      <w:rFonts w:ascii="Arial" w:eastAsiaTheme="minorHAnsi" w:hAnsi="Arial"/>
    </w:rPr>
  </w:style>
  <w:style w:type="paragraph" w:customStyle="1" w:styleId="07A4B697E7274627A7D89F1C8037F7CB12">
    <w:name w:val="07A4B697E7274627A7D89F1C8037F7CB12"/>
    <w:rsid w:val="00A92FD7"/>
    <w:rPr>
      <w:rFonts w:ascii="Arial" w:eastAsiaTheme="minorHAnsi" w:hAnsi="Arial"/>
    </w:rPr>
  </w:style>
  <w:style w:type="paragraph" w:customStyle="1" w:styleId="C307209AFB1440E984A733E9CA057E0810">
    <w:name w:val="C307209AFB1440E984A733E9CA057E0810"/>
    <w:rsid w:val="00A92FD7"/>
    <w:rPr>
      <w:rFonts w:ascii="Arial" w:eastAsiaTheme="minorHAnsi" w:hAnsi="Arial"/>
    </w:rPr>
  </w:style>
  <w:style w:type="paragraph" w:customStyle="1" w:styleId="3091399E272D47A68B1CA869B0982F8E10">
    <w:name w:val="3091399E272D47A68B1CA869B0982F8E10"/>
    <w:rsid w:val="00A92FD7"/>
    <w:rPr>
      <w:rFonts w:ascii="Arial" w:eastAsiaTheme="minorHAnsi" w:hAnsi="Arial"/>
    </w:rPr>
  </w:style>
  <w:style w:type="paragraph" w:customStyle="1" w:styleId="F0CD66994F684F6782B6D547FDBCB06C10">
    <w:name w:val="F0CD66994F684F6782B6D547FDBCB06C10"/>
    <w:rsid w:val="00A92FD7"/>
    <w:rPr>
      <w:rFonts w:ascii="Arial" w:eastAsiaTheme="minorHAnsi" w:hAnsi="Arial"/>
    </w:rPr>
  </w:style>
  <w:style w:type="paragraph" w:customStyle="1" w:styleId="69E31CA86D324D899F07DA2F813C4E729">
    <w:name w:val="69E31CA86D324D899F07DA2F813C4E729"/>
    <w:rsid w:val="00A92FD7"/>
    <w:rPr>
      <w:rFonts w:ascii="Arial" w:eastAsiaTheme="minorHAnsi" w:hAnsi="Arial"/>
    </w:rPr>
  </w:style>
  <w:style w:type="paragraph" w:customStyle="1" w:styleId="0E1589AAA9704E59866175A02446D54F9">
    <w:name w:val="0E1589AAA9704E59866175A02446D54F9"/>
    <w:rsid w:val="00A92FD7"/>
    <w:rPr>
      <w:rFonts w:ascii="Arial" w:eastAsiaTheme="minorHAnsi" w:hAnsi="Arial"/>
    </w:rPr>
  </w:style>
  <w:style w:type="paragraph" w:customStyle="1" w:styleId="2E93481698F747E09B3C14CDE8B148D25">
    <w:name w:val="2E93481698F747E09B3C14CDE8B148D25"/>
    <w:rsid w:val="00A92FD7"/>
    <w:rPr>
      <w:rFonts w:ascii="Arial" w:eastAsiaTheme="minorHAnsi" w:hAnsi="Arial"/>
    </w:rPr>
  </w:style>
  <w:style w:type="paragraph" w:customStyle="1" w:styleId="B824AA29076B41A2BA08B124487476585">
    <w:name w:val="B824AA29076B41A2BA08B124487476585"/>
    <w:rsid w:val="00A92FD7"/>
    <w:rPr>
      <w:rFonts w:ascii="Arial" w:eastAsiaTheme="minorHAnsi" w:hAnsi="Arial"/>
    </w:rPr>
  </w:style>
  <w:style w:type="paragraph" w:customStyle="1" w:styleId="8E0B2951E1414F0BA661662507EE19455">
    <w:name w:val="8E0B2951E1414F0BA661662507EE19455"/>
    <w:rsid w:val="00A92FD7"/>
    <w:rPr>
      <w:rFonts w:ascii="Arial" w:eastAsiaTheme="minorHAnsi" w:hAnsi="Arial"/>
    </w:rPr>
  </w:style>
  <w:style w:type="paragraph" w:customStyle="1" w:styleId="C32B75F3FFCF4D17B07B09F3F4F085B83">
    <w:name w:val="C32B75F3FFCF4D17B07B09F3F4F085B83"/>
    <w:rsid w:val="00A92FD7"/>
    <w:rPr>
      <w:rFonts w:ascii="Arial" w:eastAsiaTheme="minorHAnsi" w:hAnsi="Arial"/>
    </w:rPr>
  </w:style>
  <w:style w:type="paragraph" w:customStyle="1" w:styleId="9DB6E5CC6CB6462D807B2EB2629765EE3">
    <w:name w:val="9DB6E5CC6CB6462D807B2EB2629765EE3"/>
    <w:rsid w:val="00A92FD7"/>
    <w:rPr>
      <w:rFonts w:ascii="Arial" w:eastAsiaTheme="minorHAnsi" w:hAnsi="Arial"/>
    </w:rPr>
  </w:style>
  <w:style w:type="paragraph" w:customStyle="1" w:styleId="47F1530CE5204E2C8BB771E9CB4F7F4B3">
    <w:name w:val="47F1530CE5204E2C8BB771E9CB4F7F4B3"/>
    <w:rsid w:val="00A92FD7"/>
    <w:rPr>
      <w:rFonts w:ascii="Arial" w:eastAsiaTheme="minorHAnsi" w:hAnsi="Arial"/>
    </w:rPr>
  </w:style>
  <w:style w:type="paragraph" w:customStyle="1" w:styleId="C90DC15AB3A845FDAF38B67D2F2E27543">
    <w:name w:val="C90DC15AB3A845FDAF38B67D2F2E27543"/>
    <w:rsid w:val="00A92FD7"/>
    <w:rPr>
      <w:rFonts w:ascii="Arial" w:eastAsiaTheme="minorHAnsi" w:hAnsi="Arial"/>
    </w:rPr>
  </w:style>
  <w:style w:type="paragraph" w:customStyle="1" w:styleId="5223894E3DAC473A8F4A4B6054CA589D3">
    <w:name w:val="5223894E3DAC473A8F4A4B6054CA589D3"/>
    <w:rsid w:val="00A92FD7"/>
    <w:rPr>
      <w:rFonts w:ascii="Arial" w:eastAsiaTheme="minorHAnsi" w:hAnsi="Arial"/>
    </w:rPr>
  </w:style>
  <w:style w:type="paragraph" w:customStyle="1" w:styleId="0AAEBD36806147D9BA0D596547FA2FE02">
    <w:name w:val="0AAEBD36806147D9BA0D596547FA2FE02"/>
    <w:rsid w:val="00A92FD7"/>
    <w:rPr>
      <w:rFonts w:ascii="Arial" w:eastAsiaTheme="minorHAnsi" w:hAnsi="Arial"/>
    </w:rPr>
  </w:style>
  <w:style w:type="paragraph" w:customStyle="1" w:styleId="209F06B6389341CEA4BD20EBB9CCB5D72">
    <w:name w:val="209F06B6389341CEA4BD20EBB9CCB5D72"/>
    <w:rsid w:val="00A92FD7"/>
    <w:rPr>
      <w:rFonts w:ascii="Arial" w:eastAsiaTheme="minorHAnsi" w:hAnsi="Arial"/>
    </w:rPr>
  </w:style>
  <w:style w:type="paragraph" w:customStyle="1" w:styleId="4922FDCB291A4DC8B546BEDDCC9154475">
    <w:name w:val="4922FDCB291A4DC8B546BEDDCC9154475"/>
    <w:rsid w:val="00A92FD7"/>
    <w:rPr>
      <w:rFonts w:ascii="Arial" w:eastAsiaTheme="minorHAnsi" w:hAnsi="Arial"/>
    </w:rPr>
  </w:style>
  <w:style w:type="paragraph" w:customStyle="1" w:styleId="378850D5E26B40FD9D74A25887D20F585">
    <w:name w:val="378850D5E26B40FD9D74A25887D20F585"/>
    <w:rsid w:val="00A92FD7"/>
    <w:rPr>
      <w:rFonts w:ascii="Arial" w:eastAsiaTheme="minorHAnsi" w:hAnsi="Arial"/>
    </w:rPr>
  </w:style>
  <w:style w:type="paragraph" w:customStyle="1" w:styleId="8684A59A92394359871DCA32FEEFA4825">
    <w:name w:val="8684A59A92394359871DCA32FEEFA4825"/>
    <w:rsid w:val="00A92FD7"/>
    <w:rPr>
      <w:rFonts w:ascii="Arial" w:eastAsiaTheme="minorHAnsi" w:hAnsi="Arial"/>
    </w:rPr>
  </w:style>
  <w:style w:type="paragraph" w:customStyle="1" w:styleId="4F8B989CCF7D4A1FACAEADE4A75E6A4E5">
    <w:name w:val="4F8B989CCF7D4A1FACAEADE4A75E6A4E5"/>
    <w:rsid w:val="00A92FD7"/>
    <w:rPr>
      <w:rFonts w:ascii="Arial" w:eastAsiaTheme="minorHAnsi" w:hAnsi="Arial"/>
    </w:rPr>
  </w:style>
  <w:style w:type="paragraph" w:customStyle="1" w:styleId="FD824997BE6F46D186ADB17D3908FDA05">
    <w:name w:val="FD824997BE6F46D186ADB17D3908FDA05"/>
    <w:rsid w:val="00A92FD7"/>
    <w:rPr>
      <w:rFonts w:ascii="Arial" w:eastAsiaTheme="minorHAnsi" w:hAnsi="Arial"/>
    </w:rPr>
  </w:style>
  <w:style w:type="paragraph" w:customStyle="1" w:styleId="0DEAF699D0594937BDDE8DBDF83564AB">
    <w:name w:val="0DEAF699D0594937BDDE8DBDF83564AB"/>
    <w:rsid w:val="00A92FD7"/>
  </w:style>
  <w:style w:type="paragraph" w:customStyle="1" w:styleId="B1C33C56AD46462DB22298F135EE547E">
    <w:name w:val="B1C33C56AD46462DB22298F135EE547E"/>
    <w:rsid w:val="00A92FD7"/>
  </w:style>
  <w:style w:type="paragraph" w:customStyle="1" w:styleId="2D5D1C24C30F499C82EBE17A0390BF07">
    <w:name w:val="2D5D1C24C30F499C82EBE17A0390BF07"/>
    <w:rsid w:val="00A92FD7"/>
  </w:style>
  <w:style w:type="paragraph" w:customStyle="1" w:styleId="1AD11D3D58BE46549EB2CB17E44971AF">
    <w:name w:val="1AD11D3D58BE46549EB2CB17E44971AF"/>
    <w:rsid w:val="00A92FD7"/>
  </w:style>
  <w:style w:type="paragraph" w:customStyle="1" w:styleId="88D9707B4C2E4E1084C6D1A3D22645F9">
    <w:name w:val="88D9707B4C2E4E1084C6D1A3D22645F9"/>
    <w:rsid w:val="00A92FD7"/>
  </w:style>
  <w:style w:type="paragraph" w:customStyle="1" w:styleId="9E3A4313E8A24A78BF9ED4FDC5071A22">
    <w:name w:val="9E3A4313E8A24A78BF9ED4FDC5071A22"/>
    <w:rsid w:val="00A92FD7"/>
  </w:style>
  <w:style w:type="paragraph" w:customStyle="1" w:styleId="C1E743D64BB94462B8AB8CF97E03E119">
    <w:name w:val="C1E743D64BB94462B8AB8CF97E03E119"/>
    <w:rsid w:val="00A92FD7"/>
  </w:style>
  <w:style w:type="paragraph" w:customStyle="1" w:styleId="443674A7E2E443DBA05EA0CB7C941C5D">
    <w:name w:val="443674A7E2E443DBA05EA0CB7C941C5D"/>
    <w:rsid w:val="00A92FD7"/>
  </w:style>
  <w:style w:type="paragraph" w:customStyle="1" w:styleId="08831DD9C1B9494CB02681A1F07096D8">
    <w:name w:val="08831DD9C1B9494CB02681A1F07096D8"/>
    <w:rsid w:val="00A92FD7"/>
  </w:style>
  <w:style w:type="paragraph" w:customStyle="1" w:styleId="93C0D8F7D326414BB2BF6054FD3DBB08">
    <w:name w:val="93C0D8F7D326414BB2BF6054FD3DBB08"/>
    <w:rsid w:val="00A92FD7"/>
  </w:style>
  <w:style w:type="paragraph" w:customStyle="1" w:styleId="470AF3BE86554E0C88E5AA585EDB93DE">
    <w:name w:val="470AF3BE86554E0C88E5AA585EDB93DE"/>
    <w:rsid w:val="00A92FD7"/>
  </w:style>
  <w:style w:type="paragraph" w:customStyle="1" w:styleId="C4E8BEFCFFD64A1CA7337C2872D34E69">
    <w:name w:val="C4E8BEFCFFD64A1CA7337C2872D34E69"/>
    <w:rsid w:val="00A92FD7"/>
  </w:style>
  <w:style w:type="paragraph" w:customStyle="1" w:styleId="0DEAF699D0594937BDDE8DBDF83564AB1">
    <w:name w:val="0DEAF699D0594937BDDE8DBDF83564AB1"/>
    <w:rsid w:val="00A92FD7"/>
    <w:rPr>
      <w:rFonts w:ascii="Arial" w:eastAsiaTheme="minorHAnsi" w:hAnsi="Arial"/>
    </w:rPr>
  </w:style>
  <w:style w:type="paragraph" w:customStyle="1" w:styleId="B1C33C56AD46462DB22298F135EE547E1">
    <w:name w:val="B1C33C56AD46462DB22298F135EE547E1"/>
    <w:rsid w:val="00A92FD7"/>
    <w:rPr>
      <w:rFonts w:ascii="Arial" w:eastAsiaTheme="minorHAnsi" w:hAnsi="Arial"/>
    </w:rPr>
  </w:style>
  <w:style w:type="paragraph" w:customStyle="1" w:styleId="2D5D1C24C30F499C82EBE17A0390BF071">
    <w:name w:val="2D5D1C24C30F499C82EBE17A0390BF071"/>
    <w:rsid w:val="00A92FD7"/>
    <w:rPr>
      <w:rFonts w:ascii="Arial" w:eastAsiaTheme="minorHAnsi" w:hAnsi="Arial"/>
    </w:rPr>
  </w:style>
  <w:style w:type="paragraph" w:customStyle="1" w:styleId="1AD11D3D58BE46549EB2CB17E44971AF1">
    <w:name w:val="1AD11D3D58BE46549EB2CB17E44971AF1"/>
    <w:rsid w:val="00A92FD7"/>
    <w:rPr>
      <w:rFonts w:ascii="Arial" w:eastAsiaTheme="minorHAnsi" w:hAnsi="Arial"/>
    </w:rPr>
  </w:style>
  <w:style w:type="paragraph" w:customStyle="1" w:styleId="88D9707B4C2E4E1084C6D1A3D22645F91">
    <w:name w:val="88D9707B4C2E4E1084C6D1A3D22645F91"/>
    <w:rsid w:val="00A92FD7"/>
    <w:rPr>
      <w:rFonts w:ascii="Arial" w:eastAsiaTheme="minorHAnsi" w:hAnsi="Arial"/>
    </w:rPr>
  </w:style>
  <w:style w:type="paragraph" w:customStyle="1" w:styleId="9E3A4313E8A24A78BF9ED4FDC5071A221">
    <w:name w:val="9E3A4313E8A24A78BF9ED4FDC5071A221"/>
    <w:rsid w:val="00A92FD7"/>
    <w:rPr>
      <w:rFonts w:ascii="Arial" w:eastAsiaTheme="minorHAnsi" w:hAnsi="Arial"/>
    </w:rPr>
  </w:style>
  <w:style w:type="paragraph" w:customStyle="1" w:styleId="C1E743D64BB94462B8AB8CF97E03E1191">
    <w:name w:val="C1E743D64BB94462B8AB8CF97E03E1191"/>
    <w:rsid w:val="00A92FD7"/>
    <w:rPr>
      <w:rFonts w:ascii="Arial" w:eastAsiaTheme="minorHAnsi" w:hAnsi="Arial"/>
    </w:rPr>
  </w:style>
  <w:style w:type="paragraph" w:customStyle="1" w:styleId="443674A7E2E443DBA05EA0CB7C941C5D1">
    <w:name w:val="443674A7E2E443DBA05EA0CB7C941C5D1"/>
    <w:rsid w:val="00A92FD7"/>
    <w:rPr>
      <w:rFonts w:ascii="Arial" w:eastAsiaTheme="minorHAnsi" w:hAnsi="Arial"/>
    </w:rPr>
  </w:style>
  <w:style w:type="paragraph" w:customStyle="1" w:styleId="08831DD9C1B9494CB02681A1F07096D81">
    <w:name w:val="08831DD9C1B9494CB02681A1F07096D81"/>
    <w:rsid w:val="00A92FD7"/>
    <w:rPr>
      <w:rFonts w:ascii="Arial" w:eastAsiaTheme="minorHAnsi" w:hAnsi="Arial"/>
    </w:rPr>
  </w:style>
  <w:style w:type="paragraph" w:customStyle="1" w:styleId="93C0D8F7D326414BB2BF6054FD3DBB081">
    <w:name w:val="93C0D8F7D326414BB2BF6054FD3DBB081"/>
    <w:rsid w:val="00A92FD7"/>
    <w:rPr>
      <w:rFonts w:ascii="Arial" w:eastAsiaTheme="minorHAnsi" w:hAnsi="Arial"/>
    </w:rPr>
  </w:style>
  <w:style w:type="paragraph" w:customStyle="1" w:styleId="470AF3BE86554E0C88E5AA585EDB93DE1">
    <w:name w:val="470AF3BE86554E0C88E5AA585EDB93DE1"/>
    <w:rsid w:val="00A92FD7"/>
    <w:rPr>
      <w:rFonts w:ascii="Arial" w:eastAsiaTheme="minorHAnsi" w:hAnsi="Arial"/>
    </w:rPr>
  </w:style>
  <w:style w:type="paragraph" w:customStyle="1" w:styleId="C4E8BEFCFFD64A1CA7337C2872D34E691">
    <w:name w:val="C4E8BEFCFFD64A1CA7337C2872D34E691"/>
    <w:rsid w:val="00A92FD7"/>
    <w:rPr>
      <w:rFonts w:ascii="Arial" w:eastAsiaTheme="minorHAnsi" w:hAnsi="Arial"/>
    </w:rPr>
  </w:style>
  <w:style w:type="paragraph" w:customStyle="1" w:styleId="B824AA29076B41A2BA08B124487476586">
    <w:name w:val="B824AA29076B41A2BA08B124487476586"/>
    <w:rsid w:val="00A92FD7"/>
    <w:rPr>
      <w:rFonts w:ascii="Arial" w:eastAsiaTheme="minorHAnsi" w:hAnsi="Arial"/>
    </w:rPr>
  </w:style>
  <w:style w:type="paragraph" w:customStyle="1" w:styleId="8E0B2951E1414F0BA661662507EE19456">
    <w:name w:val="8E0B2951E1414F0BA661662507EE19456"/>
    <w:rsid w:val="00A92FD7"/>
    <w:rPr>
      <w:rFonts w:ascii="Arial" w:eastAsiaTheme="minorHAnsi" w:hAnsi="Arial"/>
    </w:rPr>
  </w:style>
  <w:style w:type="paragraph" w:customStyle="1" w:styleId="C32B75F3FFCF4D17B07B09F3F4F085B84">
    <w:name w:val="C32B75F3FFCF4D17B07B09F3F4F085B84"/>
    <w:rsid w:val="00A92FD7"/>
    <w:rPr>
      <w:rFonts w:ascii="Arial" w:eastAsiaTheme="minorHAnsi" w:hAnsi="Arial"/>
    </w:rPr>
  </w:style>
  <w:style w:type="paragraph" w:customStyle="1" w:styleId="9DB6E5CC6CB6462D807B2EB2629765EE4">
    <w:name w:val="9DB6E5CC6CB6462D807B2EB2629765EE4"/>
    <w:rsid w:val="00A92FD7"/>
    <w:rPr>
      <w:rFonts w:ascii="Arial" w:eastAsiaTheme="minorHAnsi" w:hAnsi="Arial"/>
    </w:rPr>
  </w:style>
  <w:style w:type="paragraph" w:customStyle="1" w:styleId="47F1530CE5204E2C8BB771E9CB4F7F4B4">
    <w:name w:val="47F1530CE5204E2C8BB771E9CB4F7F4B4"/>
    <w:rsid w:val="00A92FD7"/>
    <w:rPr>
      <w:rFonts w:ascii="Arial" w:eastAsiaTheme="minorHAnsi" w:hAnsi="Arial"/>
    </w:rPr>
  </w:style>
  <w:style w:type="paragraph" w:customStyle="1" w:styleId="C90DC15AB3A845FDAF38B67D2F2E27544">
    <w:name w:val="C90DC15AB3A845FDAF38B67D2F2E27544"/>
    <w:rsid w:val="00A92FD7"/>
    <w:rPr>
      <w:rFonts w:ascii="Arial" w:eastAsiaTheme="minorHAnsi" w:hAnsi="Arial"/>
    </w:rPr>
  </w:style>
  <w:style w:type="paragraph" w:customStyle="1" w:styleId="5223894E3DAC473A8F4A4B6054CA589D4">
    <w:name w:val="5223894E3DAC473A8F4A4B6054CA589D4"/>
    <w:rsid w:val="00A92FD7"/>
    <w:rPr>
      <w:rFonts w:ascii="Arial" w:eastAsiaTheme="minorHAnsi" w:hAnsi="Arial"/>
    </w:rPr>
  </w:style>
  <w:style w:type="paragraph" w:customStyle="1" w:styleId="0AAEBD36806147D9BA0D596547FA2FE03">
    <w:name w:val="0AAEBD36806147D9BA0D596547FA2FE03"/>
    <w:rsid w:val="00A92FD7"/>
    <w:rPr>
      <w:rFonts w:ascii="Arial" w:eastAsiaTheme="minorHAnsi" w:hAnsi="Arial"/>
    </w:rPr>
  </w:style>
  <w:style w:type="paragraph" w:customStyle="1" w:styleId="209F06B6389341CEA4BD20EBB9CCB5D73">
    <w:name w:val="209F06B6389341CEA4BD20EBB9CCB5D73"/>
    <w:rsid w:val="00A92FD7"/>
    <w:rPr>
      <w:rFonts w:ascii="Arial" w:eastAsiaTheme="minorHAnsi" w:hAnsi="Arial"/>
    </w:rPr>
  </w:style>
  <w:style w:type="paragraph" w:customStyle="1" w:styleId="4922FDCB291A4DC8B546BEDDCC9154476">
    <w:name w:val="4922FDCB291A4DC8B546BEDDCC9154476"/>
    <w:rsid w:val="00A92FD7"/>
    <w:rPr>
      <w:rFonts w:ascii="Arial" w:eastAsiaTheme="minorHAnsi" w:hAnsi="Arial"/>
    </w:rPr>
  </w:style>
  <w:style w:type="paragraph" w:customStyle="1" w:styleId="378850D5E26B40FD9D74A25887D20F586">
    <w:name w:val="378850D5E26B40FD9D74A25887D20F586"/>
    <w:rsid w:val="00A92FD7"/>
    <w:rPr>
      <w:rFonts w:ascii="Arial" w:eastAsiaTheme="minorHAnsi" w:hAnsi="Arial"/>
    </w:rPr>
  </w:style>
  <w:style w:type="paragraph" w:customStyle="1" w:styleId="8684A59A92394359871DCA32FEEFA4826">
    <w:name w:val="8684A59A92394359871DCA32FEEFA4826"/>
    <w:rsid w:val="00A92FD7"/>
    <w:rPr>
      <w:rFonts w:ascii="Arial" w:eastAsiaTheme="minorHAnsi" w:hAnsi="Arial"/>
    </w:rPr>
  </w:style>
  <w:style w:type="paragraph" w:customStyle="1" w:styleId="4F8B989CCF7D4A1FACAEADE4A75E6A4E6">
    <w:name w:val="4F8B989CCF7D4A1FACAEADE4A75E6A4E6"/>
    <w:rsid w:val="00A92FD7"/>
    <w:rPr>
      <w:rFonts w:ascii="Arial" w:eastAsiaTheme="minorHAnsi" w:hAnsi="Arial"/>
    </w:rPr>
  </w:style>
  <w:style w:type="paragraph" w:customStyle="1" w:styleId="FD824997BE6F46D186ADB17D3908FDA06">
    <w:name w:val="FD824997BE6F46D186ADB17D3908FDA06"/>
    <w:rsid w:val="00A92FD7"/>
    <w:rPr>
      <w:rFonts w:ascii="Arial" w:eastAsiaTheme="minorHAnsi" w:hAnsi="Arial"/>
    </w:rPr>
  </w:style>
  <w:style w:type="paragraph" w:customStyle="1" w:styleId="530009F59C7245C3BE54D053E5EBE1E3">
    <w:name w:val="530009F59C7245C3BE54D053E5EBE1E3"/>
    <w:rsid w:val="00A92FD7"/>
  </w:style>
  <w:style w:type="paragraph" w:customStyle="1" w:styleId="4C9F177DA1F840FBBF82EE2C1D0923E9">
    <w:name w:val="4C9F177DA1F840FBBF82EE2C1D0923E9"/>
    <w:rsid w:val="00A92FD7"/>
  </w:style>
  <w:style w:type="paragraph" w:customStyle="1" w:styleId="05183EDEFF9742918A822C4C3B0947E2">
    <w:name w:val="05183EDEFF9742918A822C4C3B0947E2"/>
    <w:rsid w:val="00A92FD7"/>
  </w:style>
  <w:style w:type="paragraph" w:customStyle="1" w:styleId="08079F7125B94261A350F01B2F244723">
    <w:name w:val="08079F7125B94261A350F01B2F244723"/>
    <w:rsid w:val="00A92FD7"/>
  </w:style>
  <w:style w:type="paragraph" w:customStyle="1" w:styleId="9DE84773BFB74797AE963D287F4A5F17">
    <w:name w:val="9DE84773BFB74797AE963D287F4A5F17"/>
    <w:rsid w:val="00A92FD7"/>
  </w:style>
  <w:style w:type="paragraph" w:customStyle="1" w:styleId="05281FE63EEE465B8D21D6E322F87805">
    <w:name w:val="05281FE63EEE465B8D21D6E322F87805"/>
    <w:rsid w:val="00A92FD7"/>
  </w:style>
  <w:style w:type="paragraph" w:customStyle="1" w:styleId="25E463CE4DB049BEB8CFA6E7AC5D9BC9">
    <w:name w:val="25E463CE4DB049BEB8CFA6E7AC5D9BC9"/>
    <w:rsid w:val="00A92FD7"/>
  </w:style>
  <w:style w:type="paragraph" w:customStyle="1" w:styleId="3E7717E02F3C4865A9F2984101A973FB">
    <w:name w:val="3E7717E02F3C4865A9F2984101A973FB"/>
    <w:rsid w:val="00A92FD7"/>
  </w:style>
  <w:style w:type="paragraph" w:customStyle="1" w:styleId="9391BD6D75A2420B932AB69ACDDA6295">
    <w:name w:val="9391BD6D75A2420B932AB69ACDDA6295"/>
    <w:rsid w:val="00A92FD7"/>
  </w:style>
  <w:style w:type="paragraph" w:customStyle="1" w:styleId="8CAD3FAB2BC241FC8420CD9CD249161F">
    <w:name w:val="8CAD3FAB2BC241FC8420CD9CD249161F"/>
    <w:rsid w:val="00A92FD7"/>
  </w:style>
  <w:style w:type="paragraph" w:customStyle="1" w:styleId="254F90BB104A490683AF54AE6730CF57">
    <w:name w:val="254F90BB104A490683AF54AE6730CF57"/>
    <w:rsid w:val="00A92FD7"/>
  </w:style>
  <w:style w:type="paragraph" w:customStyle="1" w:styleId="06270D33078746789585122AC8499109">
    <w:name w:val="06270D33078746789585122AC8499109"/>
    <w:rsid w:val="00A92FD7"/>
  </w:style>
  <w:style w:type="paragraph" w:customStyle="1" w:styleId="3DE71F8997A2408DA91732899FBFF6EE">
    <w:name w:val="3DE71F8997A2408DA91732899FBFF6EE"/>
    <w:rsid w:val="00A92FD7"/>
  </w:style>
  <w:style w:type="paragraph" w:customStyle="1" w:styleId="C86AD0CB09FE4EA5B52696B7196FFDC2">
    <w:name w:val="C86AD0CB09FE4EA5B52696B7196FFDC2"/>
    <w:rsid w:val="00A92FD7"/>
  </w:style>
  <w:style w:type="paragraph" w:customStyle="1" w:styleId="168CEC470E1F4DB097A940A07276D692">
    <w:name w:val="168CEC470E1F4DB097A940A07276D692"/>
    <w:rsid w:val="00A92FD7"/>
  </w:style>
  <w:style w:type="paragraph" w:customStyle="1" w:styleId="7D3393C178834EF79E256A3D14F7991C">
    <w:name w:val="7D3393C178834EF79E256A3D14F7991C"/>
    <w:rsid w:val="00A92FD7"/>
  </w:style>
  <w:style w:type="paragraph" w:customStyle="1" w:styleId="8D4DF5FEE6354A2E8C65B452EE783FFC">
    <w:name w:val="8D4DF5FEE6354A2E8C65B452EE783FFC"/>
    <w:rsid w:val="00A92FD7"/>
  </w:style>
  <w:style w:type="paragraph" w:customStyle="1" w:styleId="595436DC112C41339C540F3291E69A62">
    <w:name w:val="595436DC112C41339C540F3291E69A62"/>
    <w:rsid w:val="00A92FD7"/>
  </w:style>
  <w:style w:type="paragraph" w:customStyle="1" w:styleId="C6EBC7F20DFE4EF188411BB081C212A4">
    <w:name w:val="C6EBC7F20DFE4EF188411BB081C212A4"/>
    <w:rsid w:val="00A92FD7"/>
  </w:style>
  <w:style w:type="paragraph" w:customStyle="1" w:styleId="64AB4171350349A4ACD2443CF642B160">
    <w:name w:val="64AB4171350349A4ACD2443CF642B160"/>
    <w:rsid w:val="00A92FD7"/>
  </w:style>
  <w:style w:type="paragraph" w:customStyle="1" w:styleId="618F5E34D9BD4C68B3B2B700ED2F059E">
    <w:name w:val="618F5E34D9BD4C68B3B2B700ED2F059E"/>
    <w:rsid w:val="00A92FD7"/>
  </w:style>
  <w:style w:type="paragraph" w:customStyle="1" w:styleId="9DA2EE4667DD4471A8504082BE9DDCF3">
    <w:name w:val="9DA2EE4667DD4471A8504082BE9DDCF3"/>
    <w:rsid w:val="00A92FD7"/>
  </w:style>
  <w:style w:type="paragraph" w:customStyle="1" w:styleId="5A2E43F5E0E045DBA3790971A473DA68">
    <w:name w:val="5A2E43F5E0E045DBA3790971A473DA68"/>
    <w:rsid w:val="00A92FD7"/>
  </w:style>
  <w:style w:type="paragraph" w:customStyle="1" w:styleId="64EA694EC73C4A81BC82562736271F76">
    <w:name w:val="64EA694EC73C4A81BC82562736271F76"/>
    <w:rsid w:val="00A92FD7"/>
  </w:style>
  <w:style w:type="paragraph" w:customStyle="1" w:styleId="3DBC19E6F34143B88807163E802D61B8">
    <w:name w:val="3DBC19E6F34143B88807163E802D61B8"/>
    <w:rsid w:val="00A92FD7"/>
  </w:style>
  <w:style w:type="paragraph" w:customStyle="1" w:styleId="69C48B0DD83F4014847AD1DA4A61A4C4">
    <w:name w:val="69C48B0DD83F4014847AD1DA4A61A4C4"/>
    <w:rsid w:val="00A92FD7"/>
  </w:style>
  <w:style w:type="paragraph" w:customStyle="1" w:styleId="0DEAF699D0594937BDDE8DBDF83564AB2">
    <w:name w:val="0DEAF699D0594937BDDE8DBDF83564AB2"/>
    <w:rsid w:val="00A92FD7"/>
    <w:rPr>
      <w:rFonts w:ascii="Arial" w:eastAsiaTheme="minorHAnsi" w:hAnsi="Arial"/>
    </w:rPr>
  </w:style>
  <w:style w:type="paragraph" w:customStyle="1" w:styleId="B1C33C56AD46462DB22298F135EE547E2">
    <w:name w:val="B1C33C56AD46462DB22298F135EE547E2"/>
    <w:rsid w:val="00A92FD7"/>
    <w:rPr>
      <w:rFonts w:ascii="Arial" w:eastAsiaTheme="minorHAnsi" w:hAnsi="Arial"/>
    </w:rPr>
  </w:style>
  <w:style w:type="paragraph" w:customStyle="1" w:styleId="2D5D1C24C30F499C82EBE17A0390BF072">
    <w:name w:val="2D5D1C24C30F499C82EBE17A0390BF072"/>
    <w:rsid w:val="00A92FD7"/>
    <w:rPr>
      <w:rFonts w:ascii="Arial" w:eastAsiaTheme="minorHAnsi" w:hAnsi="Arial"/>
    </w:rPr>
  </w:style>
  <w:style w:type="paragraph" w:customStyle="1" w:styleId="1AD11D3D58BE46549EB2CB17E44971AF2">
    <w:name w:val="1AD11D3D58BE46549EB2CB17E44971AF2"/>
    <w:rsid w:val="00A92FD7"/>
    <w:rPr>
      <w:rFonts w:ascii="Arial" w:eastAsiaTheme="minorHAnsi" w:hAnsi="Arial"/>
    </w:rPr>
  </w:style>
  <w:style w:type="paragraph" w:customStyle="1" w:styleId="88D9707B4C2E4E1084C6D1A3D22645F92">
    <w:name w:val="88D9707B4C2E4E1084C6D1A3D22645F92"/>
    <w:rsid w:val="00A92FD7"/>
    <w:rPr>
      <w:rFonts w:ascii="Arial" w:eastAsiaTheme="minorHAnsi" w:hAnsi="Arial"/>
    </w:rPr>
  </w:style>
  <w:style w:type="paragraph" w:customStyle="1" w:styleId="9E3A4313E8A24A78BF9ED4FDC5071A222">
    <w:name w:val="9E3A4313E8A24A78BF9ED4FDC5071A222"/>
    <w:rsid w:val="00A92FD7"/>
    <w:rPr>
      <w:rFonts w:ascii="Arial" w:eastAsiaTheme="minorHAnsi" w:hAnsi="Arial"/>
    </w:rPr>
  </w:style>
  <w:style w:type="paragraph" w:customStyle="1" w:styleId="C1E743D64BB94462B8AB8CF97E03E1192">
    <w:name w:val="C1E743D64BB94462B8AB8CF97E03E1192"/>
    <w:rsid w:val="00A92FD7"/>
    <w:rPr>
      <w:rFonts w:ascii="Arial" w:eastAsiaTheme="minorHAnsi" w:hAnsi="Arial"/>
    </w:rPr>
  </w:style>
  <w:style w:type="paragraph" w:customStyle="1" w:styleId="443674A7E2E443DBA05EA0CB7C941C5D2">
    <w:name w:val="443674A7E2E443DBA05EA0CB7C941C5D2"/>
    <w:rsid w:val="00A92FD7"/>
    <w:rPr>
      <w:rFonts w:ascii="Arial" w:eastAsiaTheme="minorHAnsi" w:hAnsi="Arial"/>
    </w:rPr>
  </w:style>
  <w:style w:type="paragraph" w:customStyle="1" w:styleId="08831DD9C1B9494CB02681A1F07096D82">
    <w:name w:val="08831DD9C1B9494CB02681A1F07096D82"/>
    <w:rsid w:val="00A92FD7"/>
    <w:rPr>
      <w:rFonts w:ascii="Arial" w:eastAsiaTheme="minorHAnsi" w:hAnsi="Arial"/>
    </w:rPr>
  </w:style>
  <w:style w:type="paragraph" w:customStyle="1" w:styleId="93C0D8F7D326414BB2BF6054FD3DBB082">
    <w:name w:val="93C0D8F7D326414BB2BF6054FD3DBB082"/>
    <w:rsid w:val="00A92FD7"/>
    <w:rPr>
      <w:rFonts w:ascii="Arial" w:eastAsiaTheme="minorHAnsi" w:hAnsi="Arial"/>
    </w:rPr>
  </w:style>
  <w:style w:type="paragraph" w:customStyle="1" w:styleId="470AF3BE86554E0C88E5AA585EDB93DE2">
    <w:name w:val="470AF3BE86554E0C88E5AA585EDB93DE2"/>
    <w:rsid w:val="00A92FD7"/>
    <w:rPr>
      <w:rFonts w:ascii="Arial" w:eastAsiaTheme="minorHAnsi" w:hAnsi="Arial"/>
    </w:rPr>
  </w:style>
  <w:style w:type="paragraph" w:customStyle="1" w:styleId="C4E8BEFCFFD64A1CA7337C2872D34E692">
    <w:name w:val="C4E8BEFCFFD64A1CA7337C2872D34E692"/>
    <w:rsid w:val="00A92FD7"/>
    <w:rPr>
      <w:rFonts w:ascii="Arial" w:eastAsiaTheme="minorHAnsi" w:hAnsi="Arial"/>
    </w:rPr>
  </w:style>
  <w:style w:type="paragraph" w:customStyle="1" w:styleId="530009F59C7245C3BE54D053E5EBE1E31">
    <w:name w:val="530009F59C7245C3BE54D053E5EBE1E31"/>
    <w:rsid w:val="00A92FD7"/>
    <w:rPr>
      <w:rFonts w:ascii="Arial" w:eastAsiaTheme="minorHAnsi" w:hAnsi="Arial"/>
    </w:rPr>
  </w:style>
  <w:style w:type="paragraph" w:customStyle="1" w:styleId="4C9F177DA1F840FBBF82EE2C1D0923E91">
    <w:name w:val="4C9F177DA1F840FBBF82EE2C1D0923E91"/>
    <w:rsid w:val="00A92FD7"/>
    <w:rPr>
      <w:rFonts w:ascii="Arial" w:eastAsiaTheme="minorHAnsi" w:hAnsi="Arial"/>
    </w:rPr>
  </w:style>
  <w:style w:type="paragraph" w:customStyle="1" w:styleId="05183EDEFF9742918A822C4C3B0947E21">
    <w:name w:val="05183EDEFF9742918A822C4C3B0947E21"/>
    <w:rsid w:val="00A92FD7"/>
    <w:rPr>
      <w:rFonts w:ascii="Arial" w:eastAsiaTheme="minorHAnsi" w:hAnsi="Arial"/>
    </w:rPr>
  </w:style>
  <w:style w:type="paragraph" w:customStyle="1" w:styleId="08079F7125B94261A350F01B2F2447231">
    <w:name w:val="08079F7125B94261A350F01B2F2447231"/>
    <w:rsid w:val="00A92FD7"/>
    <w:rPr>
      <w:rFonts w:ascii="Arial" w:eastAsiaTheme="minorHAnsi" w:hAnsi="Arial"/>
    </w:rPr>
  </w:style>
  <w:style w:type="paragraph" w:customStyle="1" w:styleId="9DE84773BFB74797AE963D287F4A5F171">
    <w:name w:val="9DE84773BFB74797AE963D287F4A5F171"/>
    <w:rsid w:val="00A92FD7"/>
    <w:rPr>
      <w:rFonts w:ascii="Arial" w:eastAsiaTheme="minorHAnsi" w:hAnsi="Arial"/>
    </w:rPr>
  </w:style>
  <w:style w:type="paragraph" w:customStyle="1" w:styleId="05281FE63EEE465B8D21D6E322F878051">
    <w:name w:val="05281FE63EEE465B8D21D6E322F878051"/>
    <w:rsid w:val="00A92FD7"/>
    <w:rPr>
      <w:rFonts w:ascii="Arial" w:eastAsiaTheme="minorHAnsi" w:hAnsi="Arial"/>
    </w:rPr>
  </w:style>
  <w:style w:type="paragraph" w:customStyle="1" w:styleId="25E463CE4DB049BEB8CFA6E7AC5D9BC91">
    <w:name w:val="25E463CE4DB049BEB8CFA6E7AC5D9BC91"/>
    <w:rsid w:val="00A92FD7"/>
    <w:rPr>
      <w:rFonts w:ascii="Arial" w:eastAsiaTheme="minorHAnsi" w:hAnsi="Arial"/>
    </w:rPr>
  </w:style>
  <w:style w:type="paragraph" w:customStyle="1" w:styleId="3E7717E02F3C4865A9F2984101A973FB1">
    <w:name w:val="3E7717E02F3C4865A9F2984101A973FB1"/>
    <w:rsid w:val="00A92FD7"/>
    <w:rPr>
      <w:rFonts w:ascii="Arial" w:eastAsiaTheme="minorHAnsi" w:hAnsi="Arial"/>
    </w:rPr>
  </w:style>
  <w:style w:type="paragraph" w:customStyle="1" w:styleId="9391BD6D75A2420B932AB69ACDDA62951">
    <w:name w:val="9391BD6D75A2420B932AB69ACDDA62951"/>
    <w:rsid w:val="00A92FD7"/>
    <w:rPr>
      <w:rFonts w:ascii="Arial" w:eastAsiaTheme="minorHAnsi" w:hAnsi="Arial"/>
    </w:rPr>
  </w:style>
  <w:style w:type="paragraph" w:customStyle="1" w:styleId="8CAD3FAB2BC241FC8420CD9CD249161F1">
    <w:name w:val="8CAD3FAB2BC241FC8420CD9CD249161F1"/>
    <w:rsid w:val="00A92FD7"/>
    <w:rPr>
      <w:rFonts w:ascii="Arial" w:eastAsiaTheme="minorHAnsi" w:hAnsi="Arial"/>
    </w:rPr>
  </w:style>
  <w:style w:type="paragraph" w:customStyle="1" w:styleId="254F90BB104A490683AF54AE6730CF571">
    <w:name w:val="254F90BB104A490683AF54AE6730CF571"/>
    <w:rsid w:val="00A92FD7"/>
    <w:rPr>
      <w:rFonts w:ascii="Arial" w:eastAsiaTheme="minorHAnsi" w:hAnsi="Arial"/>
    </w:rPr>
  </w:style>
  <w:style w:type="paragraph" w:customStyle="1" w:styleId="06270D33078746789585122AC84991091">
    <w:name w:val="06270D33078746789585122AC84991091"/>
    <w:rsid w:val="00A92FD7"/>
    <w:rPr>
      <w:rFonts w:ascii="Arial" w:eastAsiaTheme="minorHAnsi" w:hAnsi="Arial"/>
    </w:rPr>
  </w:style>
  <w:style w:type="paragraph" w:customStyle="1" w:styleId="3DE71F8997A2408DA91732899FBFF6EE1">
    <w:name w:val="3DE71F8997A2408DA91732899FBFF6EE1"/>
    <w:rsid w:val="00A92FD7"/>
    <w:rPr>
      <w:rFonts w:ascii="Arial" w:eastAsiaTheme="minorHAnsi" w:hAnsi="Arial"/>
    </w:rPr>
  </w:style>
  <w:style w:type="paragraph" w:customStyle="1" w:styleId="C86AD0CB09FE4EA5B52696B7196FFDC21">
    <w:name w:val="C86AD0CB09FE4EA5B52696B7196FFDC21"/>
    <w:rsid w:val="00A92FD7"/>
    <w:rPr>
      <w:rFonts w:ascii="Arial" w:eastAsiaTheme="minorHAnsi" w:hAnsi="Arial"/>
    </w:rPr>
  </w:style>
  <w:style w:type="paragraph" w:customStyle="1" w:styleId="168CEC470E1F4DB097A940A07276D6921">
    <w:name w:val="168CEC470E1F4DB097A940A07276D6921"/>
    <w:rsid w:val="00A92FD7"/>
    <w:rPr>
      <w:rFonts w:ascii="Arial" w:eastAsiaTheme="minorHAnsi" w:hAnsi="Arial"/>
    </w:rPr>
  </w:style>
  <w:style w:type="paragraph" w:customStyle="1" w:styleId="7D3393C178834EF79E256A3D14F7991C1">
    <w:name w:val="7D3393C178834EF79E256A3D14F7991C1"/>
    <w:rsid w:val="00A92FD7"/>
    <w:rPr>
      <w:rFonts w:ascii="Arial" w:eastAsiaTheme="minorHAnsi" w:hAnsi="Arial"/>
    </w:rPr>
  </w:style>
  <w:style w:type="paragraph" w:customStyle="1" w:styleId="8D4DF5FEE6354A2E8C65B452EE783FFC1">
    <w:name w:val="8D4DF5FEE6354A2E8C65B452EE783FFC1"/>
    <w:rsid w:val="00A92FD7"/>
    <w:rPr>
      <w:rFonts w:ascii="Arial" w:eastAsiaTheme="minorHAnsi" w:hAnsi="Arial"/>
    </w:rPr>
  </w:style>
  <w:style w:type="paragraph" w:customStyle="1" w:styleId="595436DC112C41339C540F3291E69A621">
    <w:name w:val="595436DC112C41339C540F3291E69A621"/>
    <w:rsid w:val="00A92FD7"/>
    <w:rPr>
      <w:rFonts w:ascii="Arial" w:eastAsiaTheme="minorHAnsi" w:hAnsi="Arial"/>
    </w:rPr>
  </w:style>
  <w:style w:type="paragraph" w:customStyle="1" w:styleId="C6EBC7F20DFE4EF188411BB081C212A41">
    <w:name w:val="C6EBC7F20DFE4EF188411BB081C212A41"/>
    <w:rsid w:val="00A92FD7"/>
    <w:rPr>
      <w:rFonts w:ascii="Arial" w:eastAsiaTheme="minorHAnsi" w:hAnsi="Arial"/>
    </w:rPr>
  </w:style>
  <w:style w:type="paragraph" w:customStyle="1" w:styleId="64AB4171350349A4ACD2443CF642B1601">
    <w:name w:val="64AB4171350349A4ACD2443CF642B1601"/>
    <w:rsid w:val="00A92FD7"/>
    <w:rPr>
      <w:rFonts w:ascii="Arial" w:eastAsiaTheme="minorHAnsi" w:hAnsi="Arial"/>
    </w:rPr>
  </w:style>
  <w:style w:type="paragraph" w:customStyle="1" w:styleId="618F5E34D9BD4C68B3B2B700ED2F059E1">
    <w:name w:val="618F5E34D9BD4C68B3B2B700ED2F059E1"/>
    <w:rsid w:val="00A92FD7"/>
    <w:rPr>
      <w:rFonts w:ascii="Arial" w:eastAsiaTheme="minorHAnsi" w:hAnsi="Arial"/>
    </w:rPr>
  </w:style>
  <w:style w:type="paragraph" w:customStyle="1" w:styleId="9DA2EE4667DD4471A8504082BE9DDCF31">
    <w:name w:val="9DA2EE4667DD4471A8504082BE9DDCF31"/>
    <w:rsid w:val="00A92FD7"/>
    <w:rPr>
      <w:rFonts w:ascii="Arial" w:eastAsiaTheme="minorHAnsi" w:hAnsi="Arial"/>
    </w:rPr>
  </w:style>
  <w:style w:type="paragraph" w:customStyle="1" w:styleId="3DBC19E6F34143B88807163E802D61B81">
    <w:name w:val="3DBC19E6F34143B88807163E802D61B81"/>
    <w:rsid w:val="00A92FD7"/>
    <w:rPr>
      <w:rFonts w:ascii="Arial" w:eastAsiaTheme="minorHAnsi" w:hAnsi="Arial"/>
    </w:rPr>
  </w:style>
  <w:style w:type="paragraph" w:customStyle="1" w:styleId="07091A8215A848DE858E22446B158FC7">
    <w:name w:val="07091A8215A848DE858E22446B158FC7"/>
    <w:rsid w:val="004F47AD"/>
  </w:style>
  <w:style w:type="paragraph" w:customStyle="1" w:styleId="D7C319FB6CF94CF2B567E1326628C773">
    <w:name w:val="D7C319FB6CF94CF2B567E1326628C773"/>
    <w:rsid w:val="004F47AD"/>
  </w:style>
  <w:style w:type="paragraph" w:customStyle="1" w:styleId="C90513634D934E5881677FCB796443E7">
    <w:name w:val="C90513634D934E5881677FCB796443E7"/>
    <w:rsid w:val="004F47AD"/>
  </w:style>
  <w:style w:type="paragraph" w:customStyle="1" w:styleId="5C17D260621745B68A0301F8A634856D">
    <w:name w:val="5C17D260621745B68A0301F8A634856D"/>
    <w:rsid w:val="004F47AD"/>
  </w:style>
  <w:style w:type="paragraph" w:customStyle="1" w:styleId="F9136C098BC443D6A60753E6875221C3">
    <w:name w:val="F9136C098BC443D6A60753E6875221C3"/>
    <w:rsid w:val="004F47AD"/>
  </w:style>
  <w:style w:type="paragraph" w:customStyle="1" w:styleId="3DA15A8FECD14E20B3AE4685B7CC32D8">
    <w:name w:val="3DA15A8FECD14E20B3AE4685B7CC32D8"/>
    <w:rsid w:val="004F47AD"/>
  </w:style>
  <w:style w:type="paragraph" w:customStyle="1" w:styleId="0DEAF699D0594937BDDE8DBDF83564AB3">
    <w:name w:val="0DEAF699D0594937BDDE8DBDF83564AB3"/>
    <w:rsid w:val="004F47AD"/>
    <w:rPr>
      <w:rFonts w:ascii="Arial" w:eastAsiaTheme="minorHAnsi" w:hAnsi="Arial"/>
    </w:rPr>
  </w:style>
  <w:style w:type="paragraph" w:customStyle="1" w:styleId="B1C33C56AD46462DB22298F135EE547E3">
    <w:name w:val="B1C33C56AD46462DB22298F135EE547E3"/>
    <w:rsid w:val="004F47AD"/>
    <w:rPr>
      <w:rFonts w:ascii="Arial" w:eastAsiaTheme="minorHAnsi" w:hAnsi="Arial"/>
    </w:rPr>
  </w:style>
  <w:style w:type="paragraph" w:customStyle="1" w:styleId="2D5D1C24C30F499C82EBE17A0390BF073">
    <w:name w:val="2D5D1C24C30F499C82EBE17A0390BF073"/>
    <w:rsid w:val="004F47AD"/>
    <w:rPr>
      <w:rFonts w:ascii="Arial" w:eastAsiaTheme="minorHAnsi" w:hAnsi="Arial"/>
    </w:rPr>
  </w:style>
  <w:style w:type="paragraph" w:customStyle="1" w:styleId="1AD11D3D58BE46549EB2CB17E44971AF3">
    <w:name w:val="1AD11D3D58BE46549EB2CB17E44971AF3"/>
    <w:rsid w:val="004F47AD"/>
    <w:rPr>
      <w:rFonts w:ascii="Arial" w:eastAsiaTheme="minorHAnsi" w:hAnsi="Arial"/>
    </w:rPr>
  </w:style>
  <w:style w:type="paragraph" w:customStyle="1" w:styleId="88D9707B4C2E4E1084C6D1A3D22645F93">
    <w:name w:val="88D9707B4C2E4E1084C6D1A3D22645F93"/>
    <w:rsid w:val="004F47AD"/>
    <w:rPr>
      <w:rFonts w:ascii="Arial" w:eastAsiaTheme="minorHAnsi" w:hAnsi="Arial"/>
    </w:rPr>
  </w:style>
  <w:style w:type="paragraph" w:customStyle="1" w:styleId="9E3A4313E8A24A78BF9ED4FDC5071A223">
    <w:name w:val="9E3A4313E8A24A78BF9ED4FDC5071A223"/>
    <w:rsid w:val="004F47AD"/>
    <w:rPr>
      <w:rFonts w:ascii="Arial" w:eastAsiaTheme="minorHAnsi" w:hAnsi="Arial"/>
    </w:rPr>
  </w:style>
  <w:style w:type="paragraph" w:customStyle="1" w:styleId="C1E743D64BB94462B8AB8CF97E03E1193">
    <w:name w:val="C1E743D64BB94462B8AB8CF97E03E1193"/>
    <w:rsid w:val="004F47AD"/>
    <w:rPr>
      <w:rFonts w:ascii="Arial" w:eastAsiaTheme="minorHAnsi" w:hAnsi="Arial"/>
    </w:rPr>
  </w:style>
  <w:style w:type="paragraph" w:customStyle="1" w:styleId="443674A7E2E443DBA05EA0CB7C941C5D3">
    <w:name w:val="443674A7E2E443DBA05EA0CB7C941C5D3"/>
    <w:rsid w:val="004F47AD"/>
    <w:rPr>
      <w:rFonts w:ascii="Arial" w:eastAsiaTheme="minorHAnsi" w:hAnsi="Arial"/>
    </w:rPr>
  </w:style>
  <w:style w:type="paragraph" w:customStyle="1" w:styleId="08831DD9C1B9494CB02681A1F07096D83">
    <w:name w:val="08831DD9C1B9494CB02681A1F07096D83"/>
    <w:rsid w:val="004F47AD"/>
    <w:rPr>
      <w:rFonts w:ascii="Arial" w:eastAsiaTheme="minorHAnsi" w:hAnsi="Arial"/>
    </w:rPr>
  </w:style>
  <w:style w:type="paragraph" w:customStyle="1" w:styleId="93C0D8F7D326414BB2BF6054FD3DBB083">
    <w:name w:val="93C0D8F7D326414BB2BF6054FD3DBB083"/>
    <w:rsid w:val="004F47AD"/>
    <w:rPr>
      <w:rFonts w:ascii="Arial" w:eastAsiaTheme="minorHAnsi" w:hAnsi="Arial"/>
    </w:rPr>
  </w:style>
  <w:style w:type="paragraph" w:customStyle="1" w:styleId="470AF3BE86554E0C88E5AA585EDB93DE3">
    <w:name w:val="470AF3BE86554E0C88E5AA585EDB93DE3"/>
    <w:rsid w:val="004F47AD"/>
    <w:rPr>
      <w:rFonts w:ascii="Arial" w:eastAsiaTheme="minorHAnsi" w:hAnsi="Arial"/>
    </w:rPr>
  </w:style>
  <w:style w:type="paragraph" w:customStyle="1" w:styleId="07091A8215A848DE858E22446B158FC71">
    <w:name w:val="07091A8215A848DE858E22446B158FC71"/>
    <w:rsid w:val="004F47AD"/>
    <w:rPr>
      <w:rFonts w:ascii="Arial" w:eastAsiaTheme="minorHAnsi" w:hAnsi="Arial"/>
    </w:rPr>
  </w:style>
  <w:style w:type="paragraph" w:customStyle="1" w:styleId="D7C319FB6CF94CF2B567E1326628C7731">
    <w:name w:val="D7C319FB6CF94CF2B567E1326628C7731"/>
    <w:rsid w:val="004F47AD"/>
    <w:rPr>
      <w:rFonts w:ascii="Arial" w:eastAsiaTheme="minorHAnsi" w:hAnsi="Arial"/>
    </w:rPr>
  </w:style>
  <w:style w:type="paragraph" w:customStyle="1" w:styleId="5C17D260621745B68A0301F8A634856D1">
    <w:name w:val="5C17D260621745B68A0301F8A634856D1"/>
    <w:rsid w:val="004F47AD"/>
    <w:rPr>
      <w:rFonts w:ascii="Arial" w:eastAsiaTheme="minorHAnsi" w:hAnsi="Arial"/>
    </w:rPr>
  </w:style>
  <w:style w:type="paragraph" w:customStyle="1" w:styleId="F9136C098BC443D6A60753E6875221C31">
    <w:name w:val="F9136C098BC443D6A60753E6875221C31"/>
    <w:rsid w:val="004F47AD"/>
    <w:rPr>
      <w:rFonts w:ascii="Arial" w:eastAsiaTheme="minorHAnsi" w:hAnsi="Arial"/>
    </w:rPr>
  </w:style>
  <w:style w:type="paragraph" w:customStyle="1" w:styleId="3DA15A8FECD14E20B3AE4685B7CC32D81">
    <w:name w:val="3DA15A8FECD14E20B3AE4685B7CC32D81"/>
    <w:rsid w:val="004F47AD"/>
    <w:rPr>
      <w:rFonts w:ascii="Arial" w:eastAsiaTheme="minorHAnsi" w:hAnsi="Arial"/>
    </w:rPr>
  </w:style>
  <w:style w:type="paragraph" w:customStyle="1" w:styleId="C90513634D934E5881677FCB796443E71">
    <w:name w:val="C90513634D934E5881677FCB796443E71"/>
    <w:rsid w:val="004F47AD"/>
    <w:rPr>
      <w:rFonts w:ascii="Arial" w:eastAsiaTheme="minorHAnsi" w:hAnsi="Arial"/>
    </w:rPr>
  </w:style>
  <w:style w:type="paragraph" w:customStyle="1" w:styleId="C4E8BEFCFFD64A1CA7337C2872D34E693">
    <w:name w:val="C4E8BEFCFFD64A1CA7337C2872D34E693"/>
    <w:rsid w:val="004F47AD"/>
    <w:rPr>
      <w:rFonts w:ascii="Arial" w:eastAsiaTheme="minorHAnsi" w:hAnsi="Arial"/>
    </w:rPr>
  </w:style>
  <w:style w:type="paragraph" w:customStyle="1" w:styleId="530009F59C7245C3BE54D053E5EBE1E32">
    <w:name w:val="530009F59C7245C3BE54D053E5EBE1E32"/>
    <w:rsid w:val="004F47AD"/>
    <w:rPr>
      <w:rFonts w:ascii="Arial" w:eastAsiaTheme="minorHAnsi" w:hAnsi="Arial"/>
    </w:rPr>
  </w:style>
  <w:style w:type="paragraph" w:customStyle="1" w:styleId="4C9F177DA1F840FBBF82EE2C1D0923E92">
    <w:name w:val="4C9F177DA1F840FBBF82EE2C1D0923E92"/>
    <w:rsid w:val="004F47AD"/>
    <w:rPr>
      <w:rFonts w:ascii="Arial" w:eastAsiaTheme="minorHAnsi" w:hAnsi="Arial"/>
    </w:rPr>
  </w:style>
  <w:style w:type="paragraph" w:customStyle="1" w:styleId="05183EDEFF9742918A822C4C3B0947E22">
    <w:name w:val="05183EDEFF9742918A822C4C3B0947E22"/>
    <w:rsid w:val="004F47AD"/>
    <w:rPr>
      <w:rFonts w:ascii="Arial" w:eastAsiaTheme="minorHAnsi" w:hAnsi="Arial"/>
    </w:rPr>
  </w:style>
  <w:style w:type="paragraph" w:customStyle="1" w:styleId="08079F7125B94261A350F01B2F2447232">
    <w:name w:val="08079F7125B94261A350F01B2F2447232"/>
    <w:rsid w:val="004F47AD"/>
    <w:rPr>
      <w:rFonts w:ascii="Arial" w:eastAsiaTheme="minorHAnsi" w:hAnsi="Arial"/>
    </w:rPr>
  </w:style>
  <w:style w:type="paragraph" w:customStyle="1" w:styleId="9DE84773BFB74797AE963D287F4A5F172">
    <w:name w:val="9DE84773BFB74797AE963D287F4A5F172"/>
    <w:rsid w:val="004F47AD"/>
    <w:rPr>
      <w:rFonts w:ascii="Arial" w:eastAsiaTheme="minorHAnsi" w:hAnsi="Arial"/>
    </w:rPr>
  </w:style>
  <w:style w:type="paragraph" w:customStyle="1" w:styleId="05281FE63EEE465B8D21D6E322F878052">
    <w:name w:val="05281FE63EEE465B8D21D6E322F878052"/>
    <w:rsid w:val="004F47AD"/>
    <w:rPr>
      <w:rFonts w:ascii="Arial" w:eastAsiaTheme="minorHAnsi" w:hAnsi="Arial"/>
    </w:rPr>
  </w:style>
  <w:style w:type="paragraph" w:customStyle="1" w:styleId="25E463CE4DB049BEB8CFA6E7AC5D9BC92">
    <w:name w:val="25E463CE4DB049BEB8CFA6E7AC5D9BC92"/>
    <w:rsid w:val="004F47AD"/>
    <w:rPr>
      <w:rFonts w:ascii="Arial" w:eastAsiaTheme="minorHAnsi" w:hAnsi="Arial"/>
    </w:rPr>
  </w:style>
  <w:style w:type="paragraph" w:customStyle="1" w:styleId="3E7717E02F3C4865A9F2984101A973FB2">
    <w:name w:val="3E7717E02F3C4865A9F2984101A973FB2"/>
    <w:rsid w:val="004F47AD"/>
    <w:rPr>
      <w:rFonts w:ascii="Arial" w:eastAsiaTheme="minorHAnsi" w:hAnsi="Arial"/>
    </w:rPr>
  </w:style>
  <w:style w:type="paragraph" w:customStyle="1" w:styleId="9391BD6D75A2420B932AB69ACDDA62952">
    <w:name w:val="9391BD6D75A2420B932AB69ACDDA62952"/>
    <w:rsid w:val="004F47AD"/>
    <w:rPr>
      <w:rFonts w:ascii="Arial" w:eastAsiaTheme="minorHAnsi" w:hAnsi="Arial"/>
    </w:rPr>
  </w:style>
  <w:style w:type="paragraph" w:customStyle="1" w:styleId="8CAD3FAB2BC241FC8420CD9CD249161F2">
    <w:name w:val="8CAD3FAB2BC241FC8420CD9CD249161F2"/>
    <w:rsid w:val="004F47AD"/>
    <w:rPr>
      <w:rFonts w:ascii="Arial" w:eastAsiaTheme="minorHAnsi" w:hAnsi="Arial"/>
    </w:rPr>
  </w:style>
  <w:style w:type="paragraph" w:customStyle="1" w:styleId="254F90BB104A490683AF54AE6730CF572">
    <w:name w:val="254F90BB104A490683AF54AE6730CF572"/>
    <w:rsid w:val="004F47AD"/>
    <w:rPr>
      <w:rFonts w:ascii="Arial" w:eastAsiaTheme="minorHAnsi" w:hAnsi="Arial"/>
    </w:rPr>
  </w:style>
  <w:style w:type="paragraph" w:customStyle="1" w:styleId="06270D33078746789585122AC84991092">
    <w:name w:val="06270D33078746789585122AC84991092"/>
    <w:rsid w:val="004F47AD"/>
    <w:rPr>
      <w:rFonts w:ascii="Arial" w:eastAsiaTheme="minorHAnsi" w:hAnsi="Arial"/>
    </w:rPr>
  </w:style>
  <w:style w:type="paragraph" w:customStyle="1" w:styleId="3DE71F8997A2408DA91732899FBFF6EE2">
    <w:name w:val="3DE71F8997A2408DA91732899FBFF6EE2"/>
    <w:rsid w:val="004F47AD"/>
    <w:rPr>
      <w:rFonts w:ascii="Arial" w:eastAsiaTheme="minorHAnsi" w:hAnsi="Arial"/>
    </w:rPr>
  </w:style>
  <w:style w:type="paragraph" w:customStyle="1" w:styleId="C86AD0CB09FE4EA5B52696B7196FFDC22">
    <w:name w:val="C86AD0CB09FE4EA5B52696B7196FFDC22"/>
    <w:rsid w:val="004F47AD"/>
    <w:rPr>
      <w:rFonts w:ascii="Arial" w:eastAsiaTheme="minorHAnsi" w:hAnsi="Arial"/>
    </w:rPr>
  </w:style>
  <w:style w:type="paragraph" w:customStyle="1" w:styleId="168CEC470E1F4DB097A940A07276D6922">
    <w:name w:val="168CEC470E1F4DB097A940A07276D6922"/>
    <w:rsid w:val="004F47AD"/>
    <w:rPr>
      <w:rFonts w:ascii="Arial" w:eastAsiaTheme="minorHAnsi" w:hAnsi="Arial"/>
    </w:rPr>
  </w:style>
  <w:style w:type="paragraph" w:customStyle="1" w:styleId="7D3393C178834EF79E256A3D14F7991C2">
    <w:name w:val="7D3393C178834EF79E256A3D14F7991C2"/>
    <w:rsid w:val="004F47AD"/>
    <w:rPr>
      <w:rFonts w:ascii="Arial" w:eastAsiaTheme="minorHAnsi" w:hAnsi="Arial"/>
    </w:rPr>
  </w:style>
  <w:style w:type="paragraph" w:customStyle="1" w:styleId="8D4DF5FEE6354A2E8C65B452EE783FFC2">
    <w:name w:val="8D4DF5FEE6354A2E8C65B452EE783FFC2"/>
    <w:rsid w:val="004F47AD"/>
    <w:rPr>
      <w:rFonts w:ascii="Arial" w:eastAsiaTheme="minorHAnsi" w:hAnsi="Arial"/>
    </w:rPr>
  </w:style>
  <w:style w:type="paragraph" w:customStyle="1" w:styleId="595436DC112C41339C540F3291E69A622">
    <w:name w:val="595436DC112C41339C540F3291E69A622"/>
    <w:rsid w:val="004F47AD"/>
    <w:rPr>
      <w:rFonts w:ascii="Arial" w:eastAsiaTheme="minorHAnsi" w:hAnsi="Arial"/>
    </w:rPr>
  </w:style>
  <w:style w:type="paragraph" w:customStyle="1" w:styleId="C6EBC7F20DFE4EF188411BB081C212A42">
    <w:name w:val="C6EBC7F20DFE4EF188411BB081C212A42"/>
    <w:rsid w:val="004F47AD"/>
    <w:rPr>
      <w:rFonts w:ascii="Arial" w:eastAsiaTheme="minorHAnsi" w:hAnsi="Arial"/>
    </w:rPr>
  </w:style>
  <w:style w:type="paragraph" w:customStyle="1" w:styleId="64AB4171350349A4ACD2443CF642B1602">
    <w:name w:val="64AB4171350349A4ACD2443CF642B1602"/>
    <w:rsid w:val="004F47AD"/>
    <w:rPr>
      <w:rFonts w:ascii="Arial" w:eastAsiaTheme="minorHAnsi" w:hAnsi="Arial"/>
    </w:rPr>
  </w:style>
  <w:style w:type="paragraph" w:customStyle="1" w:styleId="618F5E34D9BD4C68B3B2B700ED2F059E2">
    <w:name w:val="618F5E34D9BD4C68B3B2B700ED2F059E2"/>
    <w:rsid w:val="004F47AD"/>
    <w:rPr>
      <w:rFonts w:ascii="Arial" w:eastAsiaTheme="minorHAnsi" w:hAnsi="Arial"/>
    </w:rPr>
  </w:style>
  <w:style w:type="paragraph" w:customStyle="1" w:styleId="9DA2EE4667DD4471A8504082BE9DDCF32">
    <w:name w:val="9DA2EE4667DD4471A8504082BE9DDCF32"/>
    <w:rsid w:val="004F47AD"/>
    <w:rPr>
      <w:rFonts w:ascii="Arial" w:eastAsiaTheme="minorHAnsi" w:hAnsi="Arial"/>
    </w:rPr>
  </w:style>
  <w:style w:type="paragraph" w:customStyle="1" w:styleId="3DBC19E6F34143B88807163E802D61B82">
    <w:name w:val="3DBC19E6F34143B88807163E802D61B82"/>
    <w:rsid w:val="004F47AD"/>
    <w:rPr>
      <w:rFonts w:ascii="Arial" w:eastAsiaTheme="minorHAnsi" w:hAnsi="Arial"/>
    </w:rPr>
  </w:style>
  <w:style w:type="paragraph" w:customStyle="1" w:styleId="0DEAF699D0594937BDDE8DBDF83564AB4">
    <w:name w:val="0DEAF699D0594937BDDE8DBDF83564AB4"/>
    <w:rsid w:val="004F47AD"/>
    <w:rPr>
      <w:rFonts w:ascii="Arial" w:eastAsiaTheme="minorHAnsi" w:hAnsi="Arial"/>
    </w:rPr>
  </w:style>
  <w:style w:type="paragraph" w:customStyle="1" w:styleId="B1C33C56AD46462DB22298F135EE547E4">
    <w:name w:val="B1C33C56AD46462DB22298F135EE547E4"/>
    <w:rsid w:val="004F47AD"/>
    <w:rPr>
      <w:rFonts w:ascii="Arial" w:eastAsiaTheme="minorHAnsi" w:hAnsi="Arial"/>
    </w:rPr>
  </w:style>
  <w:style w:type="paragraph" w:customStyle="1" w:styleId="2D5D1C24C30F499C82EBE17A0390BF074">
    <w:name w:val="2D5D1C24C30F499C82EBE17A0390BF074"/>
    <w:rsid w:val="004F47AD"/>
    <w:rPr>
      <w:rFonts w:ascii="Arial" w:eastAsiaTheme="minorHAnsi" w:hAnsi="Arial"/>
    </w:rPr>
  </w:style>
  <w:style w:type="paragraph" w:customStyle="1" w:styleId="1AD11D3D58BE46549EB2CB17E44971AF4">
    <w:name w:val="1AD11D3D58BE46549EB2CB17E44971AF4"/>
    <w:rsid w:val="004F47AD"/>
    <w:rPr>
      <w:rFonts w:ascii="Arial" w:eastAsiaTheme="minorHAnsi" w:hAnsi="Arial"/>
    </w:rPr>
  </w:style>
  <w:style w:type="paragraph" w:customStyle="1" w:styleId="88D9707B4C2E4E1084C6D1A3D22645F94">
    <w:name w:val="88D9707B4C2E4E1084C6D1A3D22645F94"/>
    <w:rsid w:val="004F47AD"/>
    <w:rPr>
      <w:rFonts w:ascii="Arial" w:eastAsiaTheme="minorHAnsi" w:hAnsi="Arial"/>
    </w:rPr>
  </w:style>
  <w:style w:type="paragraph" w:customStyle="1" w:styleId="9E3A4313E8A24A78BF9ED4FDC5071A224">
    <w:name w:val="9E3A4313E8A24A78BF9ED4FDC5071A224"/>
    <w:rsid w:val="004F47AD"/>
    <w:rPr>
      <w:rFonts w:ascii="Arial" w:eastAsiaTheme="minorHAnsi" w:hAnsi="Arial"/>
    </w:rPr>
  </w:style>
  <w:style w:type="paragraph" w:customStyle="1" w:styleId="C1E743D64BB94462B8AB8CF97E03E1194">
    <w:name w:val="C1E743D64BB94462B8AB8CF97E03E1194"/>
    <w:rsid w:val="004F47AD"/>
    <w:rPr>
      <w:rFonts w:ascii="Arial" w:eastAsiaTheme="minorHAnsi" w:hAnsi="Arial"/>
    </w:rPr>
  </w:style>
  <w:style w:type="paragraph" w:customStyle="1" w:styleId="443674A7E2E443DBA05EA0CB7C941C5D4">
    <w:name w:val="443674A7E2E443DBA05EA0CB7C941C5D4"/>
    <w:rsid w:val="004F47AD"/>
    <w:rPr>
      <w:rFonts w:ascii="Arial" w:eastAsiaTheme="minorHAnsi" w:hAnsi="Arial"/>
    </w:rPr>
  </w:style>
  <w:style w:type="paragraph" w:customStyle="1" w:styleId="08831DD9C1B9494CB02681A1F07096D84">
    <w:name w:val="08831DD9C1B9494CB02681A1F07096D84"/>
    <w:rsid w:val="004F47AD"/>
    <w:rPr>
      <w:rFonts w:ascii="Arial" w:eastAsiaTheme="minorHAnsi" w:hAnsi="Arial"/>
    </w:rPr>
  </w:style>
  <w:style w:type="paragraph" w:customStyle="1" w:styleId="93C0D8F7D326414BB2BF6054FD3DBB084">
    <w:name w:val="93C0D8F7D326414BB2BF6054FD3DBB084"/>
    <w:rsid w:val="004F47AD"/>
    <w:rPr>
      <w:rFonts w:ascii="Arial" w:eastAsiaTheme="minorHAnsi" w:hAnsi="Arial"/>
    </w:rPr>
  </w:style>
  <w:style w:type="paragraph" w:customStyle="1" w:styleId="470AF3BE86554E0C88E5AA585EDB93DE4">
    <w:name w:val="470AF3BE86554E0C88E5AA585EDB93DE4"/>
    <w:rsid w:val="004F47AD"/>
    <w:rPr>
      <w:rFonts w:ascii="Arial" w:eastAsiaTheme="minorHAnsi" w:hAnsi="Arial"/>
    </w:rPr>
  </w:style>
  <w:style w:type="paragraph" w:customStyle="1" w:styleId="07091A8215A848DE858E22446B158FC72">
    <w:name w:val="07091A8215A848DE858E22446B158FC72"/>
    <w:rsid w:val="004F47AD"/>
    <w:rPr>
      <w:rFonts w:ascii="Arial" w:eastAsiaTheme="minorHAnsi" w:hAnsi="Arial"/>
    </w:rPr>
  </w:style>
  <w:style w:type="paragraph" w:customStyle="1" w:styleId="D7C319FB6CF94CF2B567E1326628C7732">
    <w:name w:val="D7C319FB6CF94CF2B567E1326628C7732"/>
    <w:rsid w:val="004F47AD"/>
    <w:rPr>
      <w:rFonts w:ascii="Arial" w:eastAsiaTheme="minorHAnsi" w:hAnsi="Arial"/>
    </w:rPr>
  </w:style>
  <w:style w:type="paragraph" w:customStyle="1" w:styleId="5C17D260621745B68A0301F8A634856D2">
    <w:name w:val="5C17D260621745B68A0301F8A634856D2"/>
    <w:rsid w:val="004F47AD"/>
    <w:rPr>
      <w:rFonts w:ascii="Arial" w:eastAsiaTheme="minorHAnsi" w:hAnsi="Arial"/>
    </w:rPr>
  </w:style>
  <w:style w:type="paragraph" w:customStyle="1" w:styleId="F9136C098BC443D6A60753E6875221C32">
    <w:name w:val="F9136C098BC443D6A60753E6875221C32"/>
    <w:rsid w:val="004F47AD"/>
    <w:rPr>
      <w:rFonts w:ascii="Arial" w:eastAsiaTheme="minorHAnsi" w:hAnsi="Arial"/>
    </w:rPr>
  </w:style>
  <w:style w:type="paragraph" w:customStyle="1" w:styleId="3DA15A8FECD14E20B3AE4685B7CC32D82">
    <w:name w:val="3DA15A8FECD14E20B3AE4685B7CC32D82"/>
    <w:rsid w:val="004F47AD"/>
    <w:rPr>
      <w:rFonts w:ascii="Arial" w:eastAsiaTheme="minorHAnsi" w:hAnsi="Arial"/>
    </w:rPr>
  </w:style>
  <w:style w:type="paragraph" w:customStyle="1" w:styleId="C90513634D934E5881677FCB796443E72">
    <w:name w:val="C90513634D934E5881677FCB796443E72"/>
    <w:rsid w:val="004F47AD"/>
    <w:rPr>
      <w:rFonts w:ascii="Arial" w:eastAsiaTheme="minorHAnsi" w:hAnsi="Arial"/>
    </w:rPr>
  </w:style>
  <w:style w:type="paragraph" w:customStyle="1" w:styleId="C4E8BEFCFFD64A1CA7337C2872D34E694">
    <w:name w:val="C4E8BEFCFFD64A1CA7337C2872D34E694"/>
    <w:rsid w:val="004F47AD"/>
    <w:rPr>
      <w:rFonts w:ascii="Arial" w:eastAsiaTheme="minorHAnsi" w:hAnsi="Arial"/>
    </w:rPr>
  </w:style>
  <w:style w:type="paragraph" w:customStyle="1" w:styleId="530009F59C7245C3BE54D053E5EBE1E33">
    <w:name w:val="530009F59C7245C3BE54D053E5EBE1E33"/>
    <w:rsid w:val="004F47AD"/>
    <w:rPr>
      <w:rFonts w:ascii="Arial" w:eastAsiaTheme="minorHAnsi" w:hAnsi="Arial"/>
    </w:rPr>
  </w:style>
  <w:style w:type="paragraph" w:customStyle="1" w:styleId="4C9F177DA1F840FBBF82EE2C1D0923E93">
    <w:name w:val="4C9F177DA1F840FBBF82EE2C1D0923E93"/>
    <w:rsid w:val="004F47AD"/>
    <w:rPr>
      <w:rFonts w:ascii="Arial" w:eastAsiaTheme="minorHAnsi" w:hAnsi="Arial"/>
    </w:rPr>
  </w:style>
  <w:style w:type="paragraph" w:customStyle="1" w:styleId="05183EDEFF9742918A822C4C3B0947E23">
    <w:name w:val="05183EDEFF9742918A822C4C3B0947E23"/>
    <w:rsid w:val="004F47AD"/>
    <w:rPr>
      <w:rFonts w:ascii="Arial" w:eastAsiaTheme="minorHAnsi" w:hAnsi="Arial"/>
    </w:rPr>
  </w:style>
  <w:style w:type="paragraph" w:customStyle="1" w:styleId="08079F7125B94261A350F01B2F2447233">
    <w:name w:val="08079F7125B94261A350F01B2F2447233"/>
    <w:rsid w:val="004F47AD"/>
    <w:rPr>
      <w:rFonts w:ascii="Arial" w:eastAsiaTheme="minorHAnsi" w:hAnsi="Arial"/>
    </w:rPr>
  </w:style>
  <w:style w:type="paragraph" w:customStyle="1" w:styleId="9DE84773BFB74797AE963D287F4A5F173">
    <w:name w:val="9DE84773BFB74797AE963D287F4A5F173"/>
    <w:rsid w:val="004F47AD"/>
    <w:rPr>
      <w:rFonts w:ascii="Arial" w:eastAsiaTheme="minorHAnsi" w:hAnsi="Arial"/>
    </w:rPr>
  </w:style>
  <w:style w:type="paragraph" w:customStyle="1" w:styleId="05281FE63EEE465B8D21D6E322F878053">
    <w:name w:val="05281FE63EEE465B8D21D6E322F878053"/>
    <w:rsid w:val="004F47AD"/>
    <w:rPr>
      <w:rFonts w:ascii="Arial" w:eastAsiaTheme="minorHAnsi" w:hAnsi="Arial"/>
    </w:rPr>
  </w:style>
  <w:style w:type="paragraph" w:customStyle="1" w:styleId="25E463CE4DB049BEB8CFA6E7AC5D9BC93">
    <w:name w:val="25E463CE4DB049BEB8CFA6E7AC5D9BC93"/>
    <w:rsid w:val="004F47AD"/>
    <w:rPr>
      <w:rFonts w:ascii="Arial" w:eastAsiaTheme="minorHAnsi" w:hAnsi="Arial"/>
    </w:rPr>
  </w:style>
  <w:style w:type="paragraph" w:customStyle="1" w:styleId="3E7717E02F3C4865A9F2984101A973FB3">
    <w:name w:val="3E7717E02F3C4865A9F2984101A973FB3"/>
    <w:rsid w:val="004F47AD"/>
    <w:rPr>
      <w:rFonts w:ascii="Arial" w:eastAsiaTheme="minorHAnsi" w:hAnsi="Arial"/>
    </w:rPr>
  </w:style>
  <w:style w:type="paragraph" w:customStyle="1" w:styleId="9391BD6D75A2420B932AB69ACDDA62953">
    <w:name w:val="9391BD6D75A2420B932AB69ACDDA62953"/>
    <w:rsid w:val="004F47AD"/>
    <w:rPr>
      <w:rFonts w:ascii="Arial" w:eastAsiaTheme="minorHAnsi" w:hAnsi="Arial"/>
    </w:rPr>
  </w:style>
  <w:style w:type="paragraph" w:customStyle="1" w:styleId="8CAD3FAB2BC241FC8420CD9CD249161F3">
    <w:name w:val="8CAD3FAB2BC241FC8420CD9CD249161F3"/>
    <w:rsid w:val="004F47AD"/>
    <w:rPr>
      <w:rFonts w:ascii="Arial" w:eastAsiaTheme="minorHAnsi" w:hAnsi="Arial"/>
    </w:rPr>
  </w:style>
  <w:style w:type="paragraph" w:customStyle="1" w:styleId="254F90BB104A490683AF54AE6730CF573">
    <w:name w:val="254F90BB104A490683AF54AE6730CF573"/>
    <w:rsid w:val="004F47AD"/>
    <w:rPr>
      <w:rFonts w:ascii="Arial" w:eastAsiaTheme="minorHAnsi" w:hAnsi="Arial"/>
    </w:rPr>
  </w:style>
  <w:style w:type="paragraph" w:customStyle="1" w:styleId="06270D33078746789585122AC84991093">
    <w:name w:val="06270D33078746789585122AC84991093"/>
    <w:rsid w:val="004F47AD"/>
    <w:rPr>
      <w:rFonts w:ascii="Arial" w:eastAsiaTheme="minorHAnsi" w:hAnsi="Arial"/>
    </w:rPr>
  </w:style>
  <w:style w:type="paragraph" w:customStyle="1" w:styleId="3DE71F8997A2408DA91732899FBFF6EE3">
    <w:name w:val="3DE71F8997A2408DA91732899FBFF6EE3"/>
    <w:rsid w:val="004F47AD"/>
    <w:rPr>
      <w:rFonts w:ascii="Arial" w:eastAsiaTheme="minorHAnsi" w:hAnsi="Arial"/>
    </w:rPr>
  </w:style>
  <w:style w:type="paragraph" w:customStyle="1" w:styleId="C86AD0CB09FE4EA5B52696B7196FFDC23">
    <w:name w:val="C86AD0CB09FE4EA5B52696B7196FFDC23"/>
    <w:rsid w:val="004F47AD"/>
    <w:rPr>
      <w:rFonts w:ascii="Arial" w:eastAsiaTheme="minorHAnsi" w:hAnsi="Arial"/>
    </w:rPr>
  </w:style>
  <w:style w:type="paragraph" w:customStyle="1" w:styleId="168CEC470E1F4DB097A940A07276D6923">
    <w:name w:val="168CEC470E1F4DB097A940A07276D6923"/>
    <w:rsid w:val="004F47AD"/>
    <w:rPr>
      <w:rFonts w:ascii="Arial" w:eastAsiaTheme="minorHAnsi" w:hAnsi="Arial"/>
    </w:rPr>
  </w:style>
  <w:style w:type="paragraph" w:customStyle="1" w:styleId="7D3393C178834EF79E256A3D14F7991C3">
    <w:name w:val="7D3393C178834EF79E256A3D14F7991C3"/>
    <w:rsid w:val="004F47AD"/>
    <w:rPr>
      <w:rFonts w:ascii="Arial" w:eastAsiaTheme="minorHAnsi" w:hAnsi="Arial"/>
    </w:rPr>
  </w:style>
  <w:style w:type="paragraph" w:customStyle="1" w:styleId="8D4DF5FEE6354A2E8C65B452EE783FFC3">
    <w:name w:val="8D4DF5FEE6354A2E8C65B452EE783FFC3"/>
    <w:rsid w:val="004F47AD"/>
    <w:rPr>
      <w:rFonts w:ascii="Arial" w:eastAsiaTheme="minorHAnsi" w:hAnsi="Arial"/>
    </w:rPr>
  </w:style>
  <w:style w:type="paragraph" w:customStyle="1" w:styleId="595436DC112C41339C540F3291E69A623">
    <w:name w:val="595436DC112C41339C540F3291E69A623"/>
    <w:rsid w:val="004F47AD"/>
    <w:rPr>
      <w:rFonts w:ascii="Arial" w:eastAsiaTheme="minorHAnsi" w:hAnsi="Arial"/>
    </w:rPr>
  </w:style>
  <w:style w:type="paragraph" w:customStyle="1" w:styleId="C6EBC7F20DFE4EF188411BB081C212A43">
    <w:name w:val="C6EBC7F20DFE4EF188411BB081C212A43"/>
    <w:rsid w:val="004F47AD"/>
    <w:rPr>
      <w:rFonts w:ascii="Arial" w:eastAsiaTheme="minorHAnsi" w:hAnsi="Arial"/>
    </w:rPr>
  </w:style>
  <w:style w:type="paragraph" w:customStyle="1" w:styleId="64AB4171350349A4ACD2443CF642B1603">
    <w:name w:val="64AB4171350349A4ACD2443CF642B1603"/>
    <w:rsid w:val="004F47AD"/>
    <w:rPr>
      <w:rFonts w:ascii="Arial" w:eastAsiaTheme="minorHAnsi" w:hAnsi="Arial"/>
    </w:rPr>
  </w:style>
  <w:style w:type="paragraph" w:customStyle="1" w:styleId="618F5E34D9BD4C68B3B2B700ED2F059E3">
    <w:name w:val="618F5E34D9BD4C68B3B2B700ED2F059E3"/>
    <w:rsid w:val="004F47AD"/>
    <w:rPr>
      <w:rFonts w:ascii="Arial" w:eastAsiaTheme="minorHAnsi" w:hAnsi="Arial"/>
    </w:rPr>
  </w:style>
  <w:style w:type="paragraph" w:customStyle="1" w:styleId="9DA2EE4667DD4471A8504082BE9DDCF33">
    <w:name w:val="9DA2EE4667DD4471A8504082BE9DDCF33"/>
    <w:rsid w:val="004F47AD"/>
    <w:rPr>
      <w:rFonts w:ascii="Arial" w:eastAsiaTheme="minorHAnsi" w:hAnsi="Arial"/>
    </w:rPr>
  </w:style>
  <w:style w:type="paragraph" w:customStyle="1" w:styleId="3DBC19E6F34143B88807163E802D61B83">
    <w:name w:val="3DBC19E6F34143B88807163E802D61B83"/>
    <w:rsid w:val="004F47AD"/>
    <w:rPr>
      <w:rFonts w:ascii="Arial" w:eastAsiaTheme="minorHAnsi" w:hAnsi="Arial"/>
    </w:rPr>
  </w:style>
  <w:style w:type="paragraph" w:customStyle="1" w:styleId="64A40EBE60CA4E3ABCE9539115210EA9">
    <w:name w:val="64A40EBE60CA4E3ABCE9539115210EA9"/>
    <w:rsid w:val="004F47AD"/>
  </w:style>
  <w:style w:type="paragraph" w:customStyle="1" w:styleId="07E480C8DC32474189C499E80C753769">
    <w:name w:val="07E480C8DC32474189C499E80C753769"/>
    <w:rsid w:val="004F47AD"/>
  </w:style>
  <w:style w:type="paragraph" w:customStyle="1" w:styleId="341034888A8D4456BF61E862AC378690">
    <w:name w:val="341034888A8D4456BF61E862AC378690"/>
    <w:rsid w:val="004F47AD"/>
  </w:style>
  <w:style w:type="paragraph" w:customStyle="1" w:styleId="E1FCF7E99A0B4A29AE4B4E5C59BFC05B">
    <w:name w:val="E1FCF7E99A0B4A29AE4B4E5C59BFC05B"/>
    <w:rsid w:val="004F47AD"/>
  </w:style>
  <w:style w:type="paragraph" w:customStyle="1" w:styleId="9975AD7538C54B288A8EF0AE64E6E76E">
    <w:name w:val="9975AD7538C54B288A8EF0AE64E6E76E"/>
    <w:rsid w:val="004F47AD"/>
  </w:style>
  <w:style w:type="paragraph" w:customStyle="1" w:styleId="0DEAF699D0594937BDDE8DBDF83564AB5">
    <w:name w:val="0DEAF699D0594937BDDE8DBDF83564AB5"/>
    <w:rsid w:val="004F47AD"/>
    <w:rPr>
      <w:rFonts w:ascii="Arial" w:eastAsiaTheme="minorHAnsi" w:hAnsi="Arial"/>
    </w:rPr>
  </w:style>
  <w:style w:type="paragraph" w:customStyle="1" w:styleId="B1C33C56AD46462DB22298F135EE547E5">
    <w:name w:val="B1C33C56AD46462DB22298F135EE547E5"/>
    <w:rsid w:val="004F47AD"/>
    <w:rPr>
      <w:rFonts w:ascii="Arial" w:eastAsiaTheme="minorHAnsi" w:hAnsi="Arial"/>
    </w:rPr>
  </w:style>
  <w:style w:type="paragraph" w:customStyle="1" w:styleId="2D5D1C24C30F499C82EBE17A0390BF075">
    <w:name w:val="2D5D1C24C30F499C82EBE17A0390BF075"/>
    <w:rsid w:val="004F47AD"/>
    <w:rPr>
      <w:rFonts w:ascii="Arial" w:eastAsiaTheme="minorHAnsi" w:hAnsi="Arial"/>
    </w:rPr>
  </w:style>
  <w:style w:type="paragraph" w:customStyle="1" w:styleId="1AD11D3D58BE46549EB2CB17E44971AF5">
    <w:name w:val="1AD11D3D58BE46549EB2CB17E44971AF5"/>
    <w:rsid w:val="004F47AD"/>
    <w:rPr>
      <w:rFonts w:ascii="Arial" w:eastAsiaTheme="minorHAnsi" w:hAnsi="Arial"/>
    </w:rPr>
  </w:style>
  <w:style w:type="paragraph" w:customStyle="1" w:styleId="88D9707B4C2E4E1084C6D1A3D22645F95">
    <w:name w:val="88D9707B4C2E4E1084C6D1A3D22645F95"/>
    <w:rsid w:val="004F47AD"/>
    <w:rPr>
      <w:rFonts w:ascii="Arial" w:eastAsiaTheme="minorHAnsi" w:hAnsi="Arial"/>
    </w:rPr>
  </w:style>
  <w:style w:type="paragraph" w:customStyle="1" w:styleId="9E3A4313E8A24A78BF9ED4FDC5071A225">
    <w:name w:val="9E3A4313E8A24A78BF9ED4FDC5071A225"/>
    <w:rsid w:val="004F47AD"/>
    <w:rPr>
      <w:rFonts w:ascii="Arial" w:eastAsiaTheme="minorHAnsi" w:hAnsi="Arial"/>
    </w:rPr>
  </w:style>
  <w:style w:type="paragraph" w:customStyle="1" w:styleId="C1E743D64BB94462B8AB8CF97E03E1195">
    <w:name w:val="C1E743D64BB94462B8AB8CF97E03E1195"/>
    <w:rsid w:val="004F47AD"/>
    <w:rPr>
      <w:rFonts w:ascii="Arial" w:eastAsiaTheme="minorHAnsi" w:hAnsi="Arial"/>
    </w:rPr>
  </w:style>
  <w:style w:type="paragraph" w:customStyle="1" w:styleId="443674A7E2E443DBA05EA0CB7C941C5D5">
    <w:name w:val="443674A7E2E443DBA05EA0CB7C941C5D5"/>
    <w:rsid w:val="004F47AD"/>
    <w:rPr>
      <w:rFonts w:ascii="Arial" w:eastAsiaTheme="minorHAnsi" w:hAnsi="Arial"/>
    </w:rPr>
  </w:style>
  <w:style w:type="paragraph" w:customStyle="1" w:styleId="08831DD9C1B9494CB02681A1F07096D85">
    <w:name w:val="08831DD9C1B9494CB02681A1F07096D85"/>
    <w:rsid w:val="004F47AD"/>
    <w:rPr>
      <w:rFonts w:ascii="Arial" w:eastAsiaTheme="minorHAnsi" w:hAnsi="Arial"/>
    </w:rPr>
  </w:style>
  <w:style w:type="paragraph" w:customStyle="1" w:styleId="93C0D8F7D326414BB2BF6054FD3DBB085">
    <w:name w:val="93C0D8F7D326414BB2BF6054FD3DBB085"/>
    <w:rsid w:val="004F47AD"/>
    <w:rPr>
      <w:rFonts w:ascii="Arial" w:eastAsiaTheme="minorHAnsi" w:hAnsi="Arial"/>
    </w:rPr>
  </w:style>
  <w:style w:type="paragraph" w:customStyle="1" w:styleId="470AF3BE86554E0C88E5AA585EDB93DE5">
    <w:name w:val="470AF3BE86554E0C88E5AA585EDB93DE5"/>
    <w:rsid w:val="004F47AD"/>
    <w:rPr>
      <w:rFonts w:ascii="Arial" w:eastAsiaTheme="minorHAnsi" w:hAnsi="Arial"/>
    </w:rPr>
  </w:style>
  <w:style w:type="paragraph" w:customStyle="1" w:styleId="07091A8215A848DE858E22446B158FC73">
    <w:name w:val="07091A8215A848DE858E22446B158FC73"/>
    <w:rsid w:val="004F47AD"/>
    <w:rPr>
      <w:rFonts w:ascii="Arial" w:eastAsiaTheme="minorHAnsi" w:hAnsi="Arial"/>
    </w:rPr>
  </w:style>
  <w:style w:type="paragraph" w:customStyle="1" w:styleId="E1FCF7E99A0B4A29AE4B4E5C59BFC05B1">
    <w:name w:val="E1FCF7E99A0B4A29AE4B4E5C59BFC05B1"/>
    <w:rsid w:val="004F47AD"/>
    <w:rPr>
      <w:rFonts w:ascii="Arial" w:eastAsiaTheme="minorHAnsi" w:hAnsi="Arial"/>
    </w:rPr>
  </w:style>
  <w:style w:type="paragraph" w:customStyle="1" w:styleId="9975AD7538C54B288A8EF0AE64E6E76E1">
    <w:name w:val="9975AD7538C54B288A8EF0AE64E6E76E1"/>
    <w:rsid w:val="004F47AD"/>
    <w:rPr>
      <w:rFonts w:ascii="Arial" w:eastAsiaTheme="minorHAnsi" w:hAnsi="Arial"/>
    </w:rPr>
  </w:style>
  <w:style w:type="paragraph" w:customStyle="1" w:styleId="D7C319FB6CF94CF2B567E1326628C7733">
    <w:name w:val="D7C319FB6CF94CF2B567E1326628C7733"/>
    <w:rsid w:val="004F47AD"/>
    <w:rPr>
      <w:rFonts w:ascii="Arial" w:eastAsiaTheme="minorHAnsi" w:hAnsi="Arial"/>
    </w:rPr>
  </w:style>
  <w:style w:type="paragraph" w:customStyle="1" w:styleId="5C17D260621745B68A0301F8A634856D3">
    <w:name w:val="5C17D260621745B68A0301F8A634856D3"/>
    <w:rsid w:val="004F47AD"/>
    <w:rPr>
      <w:rFonts w:ascii="Arial" w:eastAsiaTheme="minorHAnsi" w:hAnsi="Arial"/>
    </w:rPr>
  </w:style>
  <w:style w:type="paragraph" w:customStyle="1" w:styleId="F9136C098BC443D6A60753E6875221C33">
    <w:name w:val="F9136C098BC443D6A60753E6875221C33"/>
    <w:rsid w:val="004F47AD"/>
    <w:rPr>
      <w:rFonts w:ascii="Arial" w:eastAsiaTheme="minorHAnsi" w:hAnsi="Arial"/>
    </w:rPr>
  </w:style>
  <w:style w:type="paragraph" w:customStyle="1" w:styleId="3DA15A8FECD14E20B3AE4685B7CC32D83">
    <w:name w:val="3DA15A8FECD14E20B3AE4685B7CC32D83"/>
    <w:rsid w:val="004F47AD"/>
    <w:rPr>
      <w:rFonts w:ascii="Arial" w:eastAsiaTheme="minorHAnsi" w:hAnsi="Arial"/>
    </w:rPr>
  </w:style>
  <w:style w:type="paragraph" w:customStyle="1" w:styleId="C90513634D934E5881677FCB796443E73">
    <w:name w:val="C90513634D934E5881677FCB796443E73"/>
    <w:rsid w:val="004F47AD"/>
    <w:rPr>
      <w:rFonts w:ascii="Arial" w:eastAsiaTheme="minorHAnsi" w:hAnsi="Arial"/>
    </w:rPr>
  </w:style>
  <w:style w:type="paragraph" w:customStyle="1" w:styleId="64A40EBE60CA4E3ABCE9539115210EA91">
    <w:name w:val="64A40EBE60CA4E3ABCE9539115210EA91"/>
    <w:rsid w:val="004F47AD"/>
    <w:rPr>
      <w:rFonts w:ascii="Arial" w:eastAsiaTheme="minorHAnsi" w:hAnsi="Arial"/>
    </w:rPr>
  </w:style>
  <w:style w:type="paragraph" w:customStyle="1" w:styleId="07E480C8DC32474189C499E80C7537691">
    <w:name w:val="07E480C8DC32474189C499E80C7537691"/>
    <w:rsid w:val="004F47AD"/>
    <w:rPr>
      <w:rFonts w:ascii="Arial" w:eastAsiaTheme="minorHAnsi" w:hAnsi="Arial"/>
    </w:rPr>
  </w:style>
  <w:style w:type="paragraph" w:customStyle="1" w:styleId="341034888A8D4456BF61E862AC3786901">
    <w:name w:val="341034888A8D4456BF61E862AC3786901"/>
    <w:rsid w:val="004F47AD"/>
    <w:rPr>
      <w:rFonts w:ascii="Arial" w:eastAsiaTheme="minorHAnsi" w:hAnsi="Arial"/>
    </w:rPr>
  </w:style>
  <w:style w:type="paragraph" w:customStyle="1" w:styleId="C4E8BEFCFFD64A1CA7337C2872D34E695">
    <w:name w:val="C4E8BEFCFFD64A1CA7337C2872D34E695"/>
    <w:rsid w:val="004F47AD"/>
    <w:rPr>
      <w:rFonts w:ascii="Arial" w:eastAsiaTheme="minorHAnsi" w:hAnsi="Arial"/>
    </w:rPr>
  </w:style>
  <w:style w:type="paragraph" w:customStyle="1" w:styleId="530009F59C7245C3BE54D053E5EBE1E34">
    <w:name w:val="530009F59C7245C3BE54D053E5EBE1E34"/>
    <w:rsid w:val="004F47AD"/>
    <w:rPr>
      <w:rFonts w:ascii="Arial" w:eastAsiaTheme="minorHAnsi" w:hAnsi="Arial"/>
    </w:rPr>
  </w:style>
  <w:style w:type="paragraph" w:customStyle="1" w:styleId="4C9F177DA1F840FBBF82EE2C1D0923E94">
    <w:name w:val="4C9F177DA1F840FBBF82EE2C1D0923E94"/>
    <w:rsid w:val="004F47AD"/>
    <w:rPr>
      <w:rFonts w:ascii="Arial" w:eastAsiaTheme="minorHAnsi" w:hAnsi="Arial"/>
    </w:rPr>
  </w:style>
  <w:style w:type="paragraph" w:customStyle="1" w:styleId="05183EDEFF9742918A822C4C3B0947E24">
    <w:name w:val="05183EDEFF9742918A822C4C3B0947E24"/>
    <w:rsid w:val="004F47AD"/>
    <w:rPr>
      <w:rFonts w:ascii="Arial" w:eastAsiaTheme="minorHAnsi" w:hAnsi="Arial"/>
    </w:rPr>
  </w:style>
  <w:style w:type="paragraph" w:customStyle="1" w:styleId="08079F7125B94261A350F01B2F2447234">
    <w:name w:val="08079F7125B94261A350F01B2F2447234"/>
    <w:rsid w:val="004F47AD"/>
    <w:rPr>
      <w:rFonts w:ascii="Arial" w:eastAsiaTheme="minorHAnsi" w:hAnsi="Arial"/>
    </w:rPr>
  </w:style>
  <w:style w:type="paragraph" w:customStyle="1" w:styleId="9DE84773BFB74797AE963D287F4A5F174">
    <w:name w:val="9DE84773BFB74797AE963D287F4A5F174"/>
    <w:rsid w:val="004F47AD"/>
    <w:rPr>
      <w:rFonts w:ascii="Arial" w:eastAsiaTheme="minorHAnsi" w:hAnsi="Arial"/>
    </w:rPr>
  </w:style>
  <w:style w:type="paragraph" w:customStyle="1" w:styleId="05281FE63EEE465B8D21D6E322F878054">
    <w:name w:val="05281FE63EEE465B8D21D6E322F878054"/>
    <w:rsid w:val="004F47AD"/>
    <w:rPr>
      <w:rFonts w:ascii="Arial" w:eastAsiaTheme="minorHAnsi" w:hAnsi="Arial"/>
    </w:rPr>
  </w:style>
  <w:style w:type="paragraph" w:customStyle="1" w:styleId="25E463CE4DB049BEB8CFA6E7AC5D9BC94">
    <w:name w:val="25E463CE4DB049BEB8CFA6E7AC5D9BC94"/>
    <w:rsid w:val="004F47AD"/>
    <w:rPr>
      <w:rFonts w:ascii="Arial" w:eastAsiaTheme="minorHAnsi" w:hAnsi="Arial"/>
    </w:rPr>
  </w:style>
  <w:style w:type="paragraph" w:customStyle="1" w:styleId="3E7717E02F3C4865A9F2984101A973FB4">
    <w:name w:val="3E7717E02F3C4865A9F2984101A973FB4"/>
    <w:rsid w:val="004F47AD"/>
    <w:rPr>
      <w:rFonts w:ascii="Arial" w:eastAsiaTheme="minorHAnsi" w:hAnsi="Arial"/>
    </w:rPr>
  </w:style>
  <w:style w:type="paragraph" w:customStyle="1" w:styleId="9391BD6D75A2420B932AB69ACDDA62954">
    <w:name w:val="9391BD6D75A2420B932AB69ACDDA62954"/>
    <w:rsid w:val="004F47AD"/>
    <w:rPr>
      <w:rFonts w:ascii="Arial" w:eastAsiaTheme="minorHAnsi" w:hAnsi="Arial"/>
    </w:rPr>
  </w:style>
  <w:style w:type="paragraph" w:customStyle="1" w:styleId="8CAD3FAB2BC241FC8420CD9CD249161F4">
    <w:name w:val="8CAD3FAB2BC241FC8420CD9CD249161F4"/>
    <w:rsid w:val="004F47AD"/>
    <w:rPr>
      <w:rFonts w:ascii="Arial" w:eastAsiaTheme="minorHAnsi" w:hAnsi="Arial"/>
    </w:rPr>
  </w:style>
  <w:style w:type="paragraph" w:customStyle="1" w:styleId="254F90BB104A490683AF54AE6730CF574">
    <w:name w:val="254F90BB104A490683AF54AE6730CF574"/>
    <w:rsid w:val="004F47AD"/>
    <w:rPr>
      <w:rFonts w:ascii="Arial" w:eastAsiaTheme="minorHAnsi" w:hAnsi="Arial"/>
    </w:rPr>
  </w:style>
  <w:style w:type="paragraph" w:customStyle="1" w:styleId="06270D33078746789585122AC84991094">
    <w:name w:val="06270D33078746789585122AC84991094"/>
    <w:rsid w:val="004F47AD"/>
    <w:rPr>
      <w:rFonts w:ascii="Arial" w:eastAsiaTheme="minorHAnsi" w:hAnsi="Arial"/>
    </w:rPr>
  </w:style>
  <w:style w:type="paragraph" w:customStyle="1" w:styleId="3DE71F8997A2408DA91732899FBFF6EE4">
    <w:name w:val="3DE71F8997A2408DA91732899FBFF6EE4"/>
    <w:rsid w:val="004F47AD"/>
    <w:rPr>
      <w:rFonts w:ascii="Arial" w:eastAsiaTheme="minorHAnsi" w:hAnsi="Arial"/>
    </w:rPr>
  </w:style>
  <w:style w:type="paragraph" w:customStyle="1" w:styleId="C86AD0CB09FE4EA5B52696B7196FFDC24">
    <w:name w:val="C86AD0CB09FE4EA5B52696B7196FFDC24"/>
    <w:rsid w:val="004F47AD"/>
    <w:rPr>
      <w:rFonts w:ascii="Arial" w:eastAsiaTheme="minorHAnsi" w:hAnsi="Arial"/>
    </w:rPr>
  </w:style>
  <w:style w:type="paragraph" w:customStyle="1" w:styleId="168CEC470E1F4DB097A940A07276D6924">
    <w:name w:val="168CEC470E1F4DB097A940A07276D6924"/>
    <w:rsid w:val="004F47AD"/>
    <w:rPr>
      <w:rFonts w:ascii="Arial" w:eastAsiaTheme="minorHAnsi" w:hAnsi="Arial"/>
    </w:rPr>
  </w:style>
  <w:style w:type="paragraph" w:customStyle="1" w:styleId="7D3393C178834EF79E256A3D14F7991C4">
    <w:name w:val="7D3393C178834EF79E256A3D14F7991C4"/>
    <w:rsid w:val="004F47AD"/>
    <w:rPr>
      <w:rFonts w:ascii="Arial" w:eastAsiaTheme="minorHAnsi" w:hAnsi="Arial"/>
    </w:rPr>
  </w:style>
  <w:style w:type="paragraph" w:customStyle="1" w:styleId="8D4DF5FEE6354A2E8C65B452EE783FFC4">
    <w:name w:val="8D4DF5FEE6354A2E8C65B452EE783FFC4"/>
    <w:rsid w:val="004F47AD"/>
    <w:rPr>
      <w:rFonts w:ascii="Arial" w:eastAsiaTheme="minorHAnsi" w:hAnsi="Arial"/>
    </w:rPr>
  </w:style>
  <w:style w:type="paragraph" w:customStyle="1" w:styleId="595436DC112C41339C540F3291E69A624">
    <w:name w:val="595436DC112C41339C540F3291E69A624"/>
    <w:rsid w:val="004F47AD"/>
    <w:rPr>
      <w:rFonts w:ascii="Arial" w:eastAsiaTheme="minorHAnsi" w:hAnsi="Arial"/>
    </w:rPr>
  </w:style>
  <w:style w:type="paragraph" w:customStyle="1" w:styleId="C6EBC7F20DFE4EF188411BB081C212A44">
    <w:name w:val="C6EBC7F20DFE4EF188411BB081C212A44"/>
    <w:rsid w:val="004F47AD"/>
    <w:rPr>
      <w:rFonts w:ascii="Arial" w:eastAsiaTheme="minorHAnsi" w:hAnsi="Arial"/>
    </w:rPr>
  </w:style>
  <w:style w:type="paragraph" w:customStyle="1" w:styleId="64AB4171350349A4ACD2443CF642B1604">
    <w:name w:val="64AB4171350349A4ACD2443CF642B1604"/>
    <w:rsid w:val="004F47AD"/>
    <w:rPr>
      <w:rFonts w:ascii="Arial" w:eastAsiaTheme="minorHAnsi" w:hAnsi="Arial"/>
    </w:rPr>
  </w:style>
  <w:style w:type="paragraph" w:customStyle="1" w:styleId="618F5E34D9BD4C68B3B2B700ED2F059E4">
    <w:name w:val="618F5E34D9BD4C68B3B2B700ED2F059E4"/>
    <w:rsid w:val="004F47AD"/>
    <w:rPr>
      <w:rFonts w:ascii="Arial" w:eastAsiaTheme="minorHAnsi" w:hAnsi="Arial"/>
    </w:rPr>
  </w:style>
  <w:style w:type="paragraph" w:customStyle="1" w:styleId="9DA2EE4667DD4471A8504082BE9DDCF34">
    <w:name w:val="9DA2EE4667DD4471A8504082BE9DDCF34"/>
    <w:rsid w:val="004F47AD"/>
    <w:rPr>
      <w:rFonts w:ascii="Arial" w:eastAsiaTheme="minorHAnsi" w:hAnsi="Arial"/>
    </w:rPr>
  </w:style>
  <w:style w:type="paragraph" w:customStyle="1" w:styleId="3DBC19E6F34143B88807163E802D61B84">
    <w:name w:val="3DBC19E6F34143B88807163E802D61B84"/>
    <w:rsid w:val="004F47AD"/>
    <w:rPr>
      <w:rFonts w:ascii="Arial" w:eastAsiaTheme="minorHAnsi" w:hAnsi="Arial"/>
    </w:rPr>
  </w:style>
  <w:style w:type="paragraph" w:customStyle="1" w:styleId="0DEAF699D0594937BDDE8DBDF83564AB6">
    <w:name w:val="0DEAF699D0594937BDDE8DBDF83564AB6"/>
    <w:rsid w:val="004F47AD"/>
    <w:rPr>
      <w:rFonts w:ascii="Arial" w:eastAsiaTheme="minorHAnsi" w:hAnsi="Arial"/>
    </w:rPr>
  </w:style>
  <w:style w:type="paragraph" w:customStyle="1" w:styleId="B1C33C56AD46462DB22298F135EE547E6">
    <w:name w:val="B1C33C56AD46462DB22298F135EE547E6"/>
    <w:rsid w:val="004F47AD"/>
    <w:rPr>
      <w:rFonts w:ascii="Arial" w:eastAsiaTheme="minorHAnsi" w:hAnsi="Arial"/>
    </w:rPr>
  </w:style>
  <w:style w:type="paragraph" w:customStyle="1" w:styleId="2D5D1C24C30F499C82EBE17A0390BF076">
    <w:name w:val="2D5D1C24C30F499C82EBE17A0390BF076"/>
    <w:rsid w:val="004F47AD"/>
    <w:rPr>
      <w:rFonts w:ascii="Arial" w:eastAsiaTheme="minorHAnsi" w:hAnsi="Arial"/>
    </w:rPr>
  </w:style>
  <w:style w:type="paragraph" w:customStyle="1" w:styleId="1AD11D3D58BE46549EB2CB17E44971AF6">
    <w:name w:val="1AD11D3D58BE46549EB2CB17E44971AF6"/>
    <w:rsid w:val="004F47AD"/>
    <w:rPr>
      <w:rFonts w:ascii="Arial" w:eastAsiaTheme="minorHAnsi" w:hAnsi="Arial"/>
    </w:rPr>
  </w:style>
  <w:style w:type="paragraph" w:customStyle="1" w:styleId="88D9707B4C2E4E1084C6D1A3D22645F96">
    <w:name w:val="88D9707B4C2E4E1084C6D1A3D22645F96"/>
    <w:rsid w:val="004F47AD"/>
    <w:rPr>
      <w:rFonts w:ascii="Arial" w:eastAsiaTheme="minorHAnsi" w:hAnsi="Arial"/>
    </w:rPr>
  </w:style>
  <w:style w:type="paragraph" w:customStyle="1" w:styleId="9E3A4313E8A24A78BF9ED4FDC5071A226">
    <w:name w:val="9E3A4313E8A24A78BF9ED4FDC5071A226"/>
    <w:rsid w:val="004F47AD"/>
    <w:rPr>
      <w:rFonts w:ascii="Arial" w:eastAsiaTheme="minorHAnsi" w:hAnsi="Arial"/>
    </w:rPr>
  </w:style>
  <w:style w:type="paragraph" w:customStyle="1" w:styleId="C1E743D64BB94462B8AB8CF97E03E1196">
    <w:name w:val="C1E743D64BB94462B8AB8CF97E03E1196"/>
    <w:rsid w:val="004F47AD"/>
    <w:rPr>
      <w:rFonts w:ascii="Arial" w:eastAsiaTheme="minorHAnsi" w:hAnsi="Arial"/>
    </w:rPr>
  </w:style>
  <w:style w:type="paragraph" w:customStyle="1" w:styleId="443674A7E2E443DBA05EA0CB7C941C5D6">
    <w:name w:val="443674A7E2E443DBA05EA0CB7C941C5D6"/>
    <w:rsid w:val="004F47AD"/>
    <w:rPr>
      <w:rFonts w:ascii="Arial" w:eastAsiaTheme="minorHAnsi" w:hAnsi="Arial"/>
    </w:rPr>
  </w:style>
  <w:style w:type="paragraph" w:customStyle="1" w:styleId="08831DD9C1B9494CB02681A1F07096D86">
    <w:name w:val="08831DD9C1B9494CB02681A1F07096D86"/>
    <w:rsid w:val="004F47AD"/>
    <w:rPr>
      <w:rFonts w:ascii="Arial" w:eastAsiaTheme="minorHAnsi" w:hAnsi="Arial"/>
    </w:rPr>
  </w:style>
  <w:style w:type="paragraph" w:customStyle="1" w:styleId="93C0D8F7D326414BB2BF6054FD3DBB086">
    <w:name w:val="93C0D8F7D326414BB2BF6054FD3DBB086"/>
    <w:rsid w:val="004F47AD"/>
    <w:rPr>
      <w:rFonts w:ascii="Arial" w:eastAsiaTheme="minorHAnsi" w:hAnsi="Arial"/>
    </w:rPr>
  </w:style>
  <w:style w:type="paragraph" w:customStyle="1" w:styleId="470AF3BE86554E0C88E5AA585EDB93DE6">
    <w:name w:val="470AF3BE86554E0C88E5AA585EDB93DE6"/>
    <w:rsid w:val="004F47AD"/>
    <w:rPr>
      <w:rFonts w:ascii="Arial" w:eastAsiaTheme="minorHAnsi" w:hAnsi="Arial"/>
    </w:rPr>
  </w:style>
  <w:style w:type="paragraph" w:customStyle="1" w:styleId="07091A8215A848DE858E22446B158FC74">
    <w:name w:val="07091A8215A848DE858E22446B158FC74"/>
    <w:rsid w:val="004F47AD"/>
    <w:rPr>
      <w:rFonts w:ascii="Arial" w:eastAsiaTheme="minorHAnsi" w:hAnsi="Arial"/>
    </w:rPr>
  </w:style>
  <w:style w:type="paragraph" w:customStyle="1" w:styleId="E1FCF7E99A0B4A29AE4B4E5C59BFC05B2">
    <w:name w:val="E1FCF7E99A0B4A29AE4B4E5C59BFC05B2"/>
    <w:rsid w:val="004F47AD"/>
    <w:rPr>
      <w:rFonts w:ascii="Arial" w:eastAsiaTheme="minorHAnsi" w:hAnsi="Arial"/>
    </w:rPr>
  </w:style>
  <w:style w:type="paragraph" w:customStyle="1" w:styleId="9975AD7538C54B288A8EF0AE64E6E76E2">
    <w:name w:val="9975AD7538C54B288A8EF0AE64E6E76E2"/>
    <w:rsid w:val="004F47AD"/>
    <w:rPr>
      <w:rFonts w:ascii="Arial" w:eastAsiaTheme="minorHAnsi" w:hAnsi="Arial"/>
    </w:rPr>
  </w:style>
  <w:style w:type="paragraph" w:customStyle="1" w:styleId="D7C319FB6CF94CF2B567E1326628C7734">
    <w:name w:val="D7C319FB6CF94CF2B567E1326628C7734"/>
    <w:rsid w:val="004F47AD"/>
    <w:rPr>
      <w:rFonts w:ascii="Arial" w:eastAsiaTheme="minorHAnsi" w:hAnsi="Arial"/>
    </w:rPr>
  </w:style>
  <w:style w:type="paragraph" w:customStyle="1" w:styleId="5C17D260621745B68A0301F8A634856D4">
    <w:name w:val="5C17D260621745B68A0301F8A634856D4"/>
    <w:rsid w:val="004F47AD"/>
    <w:rPr>
      <w:rFonts w:ascii="Arial" w:eastAsiaTheme="minorHAnsi" w:hAnsi="Arial"/>
    </w:rPr>
  </w:style>
  <w:style w:type="paragraph" w:customStyle="1" w:styleId="F9136C098BC443D6A60753E6875221C34">
    <w:name w:val="F9136C098BC443D6A60753E6875221C34"/>
    <w:rsid w:val="004F47AD"/>
    <w:rPr>
      <w:rFonts w:ascii="Arial" w:eastAsiaTheme="minorHAnsi" w:hAnsi="Arial"/>
    </w:rPr>
  </w:style>
  <w:style w:type="paragraph" w:customStyle="1" w:styleId="3DA15A8FECD14E20B3AE4685B7CC32D84">
    <w:name w:val="3DA15A8FECD14E20B3AE4685B7CC32D84"/>
    <w:rsid w:val="004F47AD"/>
    <w:rPr>
      <w:rFonts w:ascii="Arial" w:eastAsiaTheme="minorHAnsi" w:hAnsi="Arial"/>
    </w:rPr>
  </w:style>
  <w:style w:type="paragraph" w:customStyle="1" w:styleId="C90513634D934E5881677FCB796443E74">
    <w:name w:val="C90513634D934E5881677FCB796443E74"/>
    <w:rsid w:val="004F47AD"/>
    <w:rPr>
      <w:rFonts w:ascii="Arial" w:eastAsiaTheme="minorHAnsi" w:hAnsi="Arial"/>
    </w:rPr>
  </w:style>
  <w:style w:type="paragraph" w:customStyle="1" w:styleId="64A40EBE60CA4E3ABCE9539115210EA92">
    <w:name w:val="64A40EBE60CA4E3ABCE9539115210EA92"/>
    <w:rsid w:val="004F47AD"/>
    <w:rPr>
      <w:rFonts w:ascii="Arial" w:eastAsiaTheme="minorHAnsi" w:hAnsi="Arial"/>
    </w:rPr>
  </w:style>
  <w:style w:type="paragraph" w:customStyle="1" w:styleId="07E480C8DC32474189C499E80C7537692">
    <w:name w:val="07E480C8DC32474189C499E80C7537692"/>
    <w:rsid w:val="004F47AD"/>
    <w:rPr>
      <w:rFonts w:ascii="Arial" w:eastAsiaTheme="minorHAnsi" w:hAnsi="Arial"/>
    </w:rPr>
  </w:style>
  <w:style w:type="paragraph" w:customStyle="1" w:styleId="341034888A8D4456BF61E862AC3786902">
    <w:name w:val="341034888A8D4456BF61E862AC3786902"/>
    <w:rsid w:val="004F47AD"/>
    <w:rPr>
      <w:rFonts w:ascii="Arial" w:eastAsiaTheme="minorHAnsi" w:hAnsi="Arial"/>
    </w:rPr>
  </w:style>
  <w:style w:type="paragraph" w:customStyle="1" w:styleId="C4E8BEFCFFD64A1CA7337C2872D34E696">
    <w:name w:val="C4E8BEFCFFD64A1CA7337C2872D34E696"/>
    <w:rsid w:val="004F47AD"/>
    <w:rPr>
      <w:rFonts w:ascii="Arial" w:eastAsiaTheme="minorHAnsi" w:hAnsi="Arial"/>
    </w:rPr>
  </w:style>
  <w:style w:type="paragraph" w:customStyle="1" w:styleId="530009F59C7245C3BE54D053E5EBE1E35">
    <w:name w:val="530009F59C7245C3BE54D053E5EBE1E35"/>
    <w:rsid w:val="004F47AD"/>
    <w:rPr>
      <w:rFonts w:ascii="Arial" w:eastAsiaTheme="minorHAnsi" w:hAnsi="Arial"/>
    </w:rPr>
  </w:style>
  <w:style w:type="paragraph" w:customStyle="1" w:styleId="4C9F177DA1F840FBBF82EE2C1D0923E95">
    <w:name w:val="4C9F177DA1F840FBBF82EE2C1D0923E95"/>
    <w:rsid w:val="004F47AD"/>
    <w:rPr>
      <w:rFonts w:ascii="Arial" w:eastAsiaTheme="minorHAnsi" w:hAnsi="Arial"/>
    </w:rPr>
  </w:style>
  <w:style w:type="paragraph" w:customStyle="1" w:styleId="05183EDEFF9742918A822C4C3B0947E25">
    <w:name w:val="05183EDEFF9742918A822C4C3B0947E25"/>
    <w:rsid w:val="004F47AD"/>
    <w:rPr>
      <w:rFonts w:ascii="Arial" w:eastAsiaTheme="minorHAnsi" w:hAnsi="Arial"/>
    </w:rPr>
  </w:style>
  <w:style w:type="paragraph" w:customStyle="1" w:styleId="08079F7125B94261A350F01B2F2447235">
    <w:name w:val="08079F7125B94261A350F01B2F2447235"/>
    <w:rsid w:val="004F47AD"/>
    <w:rPr>
      <w:rFonts w:ascii="Arial" w:eastAsiaTheme="minorHAnsi" w:hAnsi="Arial"/>
    </w:rPr>
  </w:style>
  <w:style w:type="paragraph" w:customStyle="1" w:styleId="9DE84773BFB74797AE963D287F4A5F175">
    <w:name w:val="9DE84773BFB74797AE963D287F4A5F175"/>
    <w:rsid w:val="004F47AD"/>
    <w:rPr>
      <w:rFonts w:ascii="Arial" w:eastAsiaTheme="minorHAnsi" w:hAnsi="Arial"/>
    </w:rPr>
  </w:style>
  <w:style w:type="paragraph" w:customStyle="1" w:styleId="05281FE63EEE465B8D21D6E322F878055">
    <w:name w:val="05281FE63EEE465B8D21D6E322F878055"/>
    <w:rsid w:val="004F47AD"/>
    <w:rPr>
      <w:rFonts w:ascii="Arial" w:eastAsiaTheme="minorHAnsi" w:hAnsi="Arial"/>
    </w:rPr>
  </w:style>
  <w:style w:type="paragraph" w:customStyle="1" w:styleId="25E463CE4DB049BEB8CFA6E7AC5D9BC95">
    <w:name w:val="25E463CE4DB049BEB8CFA6E7AC5D9BC95"/>
    <w:rsid w:val="004F47AD"/>
    <w:rPr>
      <w:rFonts w:ascii="Arial" w:eastAsiaTheme="minorHAnsi" w:hAnsi="Arial"/>
    </w:rPr>
  </w:style>
  <w:style w:type="paragraph" w:customStyle="1" w:styleId="3E7717E02F3C4865A9F2984101A973FB5">
    <w:name w:val="3E7717E02F3C4865A9F2984101A973FB5"/>
    <w:rsid w:val="004F47AD"/>
    <w:rPr>
      <w:rFonts w:ascii="Arial" w:eastAsiaTheme="minorHAnsi" w:hAnsi="Arial"/>
    </w:rPr>
  </w:style>
  <w:style w:type="paragraph" w:customStyle="1" w:styleId="9391BD6D75A2420B932AB69ACDDA62955">
    <w:name w:val="9391BD6D75A2420B932AB69ACDDA62955"/>
    <w:rsid w:val="004F47AD"/>
    <w:rPr>
      <w:rFonts w:ascii="Arial" w:eastAsiaTheme="minorHAnsi" w:hAnsi="Arial"/>
    </w:rPr>
  </w:style>
  <w:style w:type="paragraph" w:customStyle="1" w:styleId="8CAD3FAB2BC241FC8420CD9CD249161F5">
    <w:name w:val="8CAD3FAB2BC241FC8420CD9CD249161F5"/>
    <w:rsid w:val="004F47AD"/>
    <w:rPr>
      <w:rFonts w:ascii="Arial" w:eastAsiaTheme="minorHAnsi" w:hAnsi="Arial"/>
    </w:rPr>
  </w:style>
  <w:style w:type="paragraph" w:customStyle="1" w:styleId="254F90BB104A490683AF54AE6730CF575">
    <w:name w:val="254F90BB104A490683AF54AE6730CF575"/>
    <w:rsid w:val="004F47AD"/>
    <w:rPr>
      <w:rFonts w:ascii="Arial" w:eastAsiaTheme="minorHAnsi" w:hAnsi="Arial"/>
    </w:rPr>
  </w:style>
  <w:style w:type="paragraph" w:customStyle="1" w:styleId="06270D33078746789585122AC84991095">
    <w:name w:val="06270D33078746789585122AC84991095"/>
    <w:rsid w:val="004F47AD"/>
    <w:rPr>
      <w:rFonts w:ascii="Arial" w:eastAsiaTheme="minorHAnsi" w:hAnsi="Arial"/>
    </w:rPr>
  </w:style>
  <w:style w:type="paragraph" w:customStyle="1" w:styleId="3DE71F8997A2408DA91732899FBFF6EE5">
    <w:name w:val="3DE71F8997A2408DA91732899FBFF6EE5"/>
    <w:rsid w:val="004F47AD"/>
    <w:rPr>
      <w:rFonts w:ascii="Arial" w:eastAsiaTheme="minorHAnsi" w:hAnsi="Arial"/>
    </w:rPr>
  </w:style>
  <w:style w:type="paragraph" w:customStyle="1" w:styleId="C86AD0CB09FE4EA5B52696B7196FFDC25">
    <w:name w:val="C86AD0CB09FE4EA5B52696B7196FFDC25"/>
    <w:rsid w:val="004F47AD"/>
    <w:rPr>
      <w:rFonts w:ascii="Arial" w:eastAsiaTheme="minorHAnsi" w:hAnsi="Arial"/>
    </w:rPr>
  </w:style>
  <w:style w:type="paragraph" w:customStyle="1" w:styleId="168CEC470E1F4DB097A940A07276D6925">
    <w:name w:val="168CEC470E1F4DB097A940A07276D6925"/>
    <w:rsid w:val="004F47AD"/>
    <w:rPr>
      <w:rFonts w:ascii="Arial" w:eastAsiaTheme="minorHAnsi" w:hAnsi="Arial"/>
    </w:rPr>
  </w:style>
  <w:style w:type="paragraph" w:customStyle="1" w:styleId="7D3393C178834EF79E256A3D14F7991C5">
    <w:name w:val="7D3393C178834EF79E256A3D14F7991C5"/>
    <w:rsid w:val="004F47AD"/>
    <w:rPr>
      <w:rFonts w:ascii="Arial" w:eastAsiaTheme="minorHAnsi" w:hAnsi="Arial"/>
    </w:rPr>
  </w:style>
  <w:style w:type="paragraph" w:customStyle="1" w:styleId="8D4DF5FEE6354A2E8C65B452EE783FFC5">
    <w:name w:val="8D4DF5FEE6354A2E8C65B452EE783FFC5"/>
    <w:rsid w:val="004F47AD"/>
    <w:rPr>
      <w:rFonts w:ascii="Arial" w:eastAsiaTheme="minorHAnsi" w:hAnsi="Arial"/>
    </w:rPr>
  </w:style>
  <w:style w:type="paragraph" w:customStyle="1" w:styleId="595436DC112C41339C540F3291E69A625">
    <w:name w:val="595436DC112C41339C540F3291E69A625"/>
    <w:rsid w:val="004F47AD"/>
    <w:rPr>
      <w:rFonts w:ascii="Arial" w:eastAsiaTheme="minorHAnsi" w:hAnsi="Arial"/>
    </w:rPr>
  </w:style>
  <w:style w:type="paragraph" w:customStyle="1" w:styleId="C6EBC7F20DFE4EF188411BB081C212A45">
    <w:name w:val="C6EBC7F20DFE4EF188411BB081C212A45"/>
    <w:rsid w:val="004F47AD"/>
    <w:rPr>
      <w:rFonts w:ascii="Arial" w:eastAsiaTheme="minorHAnsi" w:hAnsi="Arial"/>
    </w:rPr>
  </w:style>
  <w:style w:type="paragraph" w:customStyle="1" w:styleId="64AB4171350349A4ACD2443CF642B1605">
    <w:name w:val="64AB4171350349A4ACD2443CF642B1605"/>
    <w:rsid w:val="004F47AD"/>
    <w:rPr>
      <w:rFonts w:ascii="Arial" w:eastAsiaTheme="minorHAnsi" w:hAnsi="Arial"/>
    </w:rPr>
  </w:style>
  <w:style w:type="paragraph" w:customStyle="1" w:styleId="618F5E34D9BD4C68B3B2B700ED2F059E5">
    <w:name w:val="618F5E34D9BD4C68B3B2B700ED2F059E5"/>
    <w:rsid w:val="004F47AD"/>
    <w:rPr>
      <w:rFonts w:ascii="Arial" w:eastAsiaTheme="minorHAnsi" w:hAnsi="Arial"/>
    </w:rPr>
  </w:style>
  <w:style w:type="paragraph" w:customStyle="1" w:styleId="9DA2EE4667DD4471A8504082BE9DDCF35">
    <w:name w:val="9DA2EE4667DD4471A8504082BE9DDCF35"/>
    <w:rsid w:val="004F47AD"/>
    <w:rPr>
      <w:rFonts w:ascii="Arial" w:eastAsiaTheme="minorHAnsi" w:hAnsi="Arial"/>
    </w:rPr>
  </w:style>
  <w:style w:type="paragraph" w:customStyle="1" w:styleId="3DBC19E6F34143B88807163E802D61B85">
    <w:name w:val="3DBC19E6F34143B88807163E802D61B85"/>
    <w:rsid w:val="004F47AD"/>
    <w:rPr>
      <w:rFonts w:ascii="Arial" w:eastAsiaTheme="minorHAnsi" w:hAnsi="Arial"/>
    </w:rPr>
  </w:style>
  <w:style w:type="paragraph" w:customStyle="1" w:styleId="0DEAF699D0594937BDDE8DBDF83564AB7">
    <w:name w:val="0DEAF699D0594937BDDE8DBDF83564AB7"/>
    <w:rsid w:val="004F47AD"/>
    <w:rPr>
      <w:rFonts w:ascii="Arial" w:eastAsiaTheme="minorHAnsi" w:hAnsi="Arial"/>
    </w:rPr>
  </w:style>
  <w:style w:type="paragraph" w:customStyle="1" w:styleId="B1C33C56AD46462DB22298F135EE547E7">
    <w:name w:val="B1C33C56AD46462DB22298F135EE547E7"/>
    <w:rsid w:val="004F47AD"/>
    <w:rPr>
      <w:rFonts w:ascii="Arial" w:eastAsiaTheme="minorHAnsi" w:hAnsi="Arial"/>
    </w:rPr>
  </w:style>
  <w:style w:type="paragraph" w:customStyle="1" w:styleId="2D5D1C24C30F499C82EBE17A0390BF077">
    <w:name w:val="2D5D1C24C30F499C82EBE17A0390BF077"/>
    <w:rsid w:val="004F47AD"/>
    <w:rPr>
      <w:rFonts w:ascii="Arial" w:eastAsiaTheme="minorHAnsi" w:hAnsi="Arial"/>
    </w:rPr>
  </w:style>
  <w:style w:type="paragraph" w:customStyle="1" w:styleId="1AD11D3D58BE46549EB2CB17E44971AF7">
    <w:name w:val="1AD11D3D58BE46549EB2CB17E44971AF7"/>
    <w:rsid w:val="004F47AD"/>
    <w:rPr>
      <w:rFonts w:ascii="Arial" w:eastAsiaTheme="minorHAnsi" w:hAnsi="Arial"/>
    </w:rPr>
  </w:style>
  <w:style w:type="paragraph" w:customStyle="1" w:styleId="88D9707B4C2E4E1084C6D1A3D22645F97">
    <w:name w:val="88D9707B4C2E4E1084C6D1A3D22645F97"/>
    <w:rsid w:val="004F47AD"/>
    <w:rPr>
      <w:rFonts w:ascii="Arial" w:eastAsiaTheme="minorHAnsi" w:hAnsi="Arial"/>
    </w:rPr>
  </w:style>
  <w:style w:type="paragraph" w:customStyle="1" w:styleId="9E3A4313E8A24A78BF9ED4FDC5071A227">
    <w:name w:val="9E3A4313E8A24A78BF9ED4FDC5071A227"/>
    <w:rsid w:val="004F47AD"/>
    <w:rPr>
      <w:rFonts w:ascii="Arial" w:eastAsiaTheme="minorHAnsi" w:hAnsi="Arial"/>
    </w:rPr>
  </w:style>
  <w:style w:type="paragraph" w:customStyle="1" w:styleId="C1E743D64BB94462B8AB8CF97E03E1197">
    <w:name w:val="C1E743D64BB94462B8AB8CF97E03E1197"/>
    <w:rsid w:val="004F47AD"/>
    <w:rPr>
      <w:rFonts w:ascii="Arial" w:eastAsiaTheme="minorHAnsi" w:hAnsi="Arial"/>
    </w:rPr>
  </w:style>
  <w:style w:type="paragraph" w:customStyle="1" w:styleId="443674A7E2E443DBA05EA0CB7C941C5D7">
    <w:name w:val="443674A7E2E443DBA05EA0CB7C941C5D7"/>
    <w:rsid w:val="004F47AD"/>
    <w:rPr>
      <w:rFonts w:ascii="Arial" w:eastAsiaTheme="minorHAnsi" w:hAnsi="Arial"/>
    </w:rPr>
  </w:style>
  <w:style w:type="paragraph" w:customStyle="1" w:styleId="08831DD9C1B9494CB02681A1F07096D87">
    <w:name w:val="08831DD9C1B9494CB02681A1F07096D87"/>
    <w:rsid w:val="004F47AD"/>
    <w:rPr>
      <w:rFonts w:ascii="Arial" w:eastAsiaTheme="minorHAnsi" w:hAnsi="Arial"/>
    </w:rPr>
  </w:style>
  <w:style w:type="paragraph" w:customStyle="1" w:styleId="93C0D8F7D326414BB2BF6054FD3DBB087">
    <w:name w:val="93C0D8F7D326414BB2BF6054FD3DBB087"/>
    <w:rsid w:val="004F47AD"/>
    <w:rPr>
      <w:rFonts w:ascii="Arial" w:eastAsiaTheme="minorHAnsi" w:hAnsi="Arial"/>
    </w:rPr>
  </w:style>
  <w:style w:type="paragraph" w:customStyle="1" w:styleId="470AF3BE86554E0C88E5AA585EDB93DE7">
    <w:name w:val="470AF3BE86554E0C88E5AA585EDB93DE7"/>
    <w:rsid w:val="004F47AD"/>
    <w:rPr>
      <w:rFonts w:ascii="Arial" w:eastAsiaTheme="minorHAnsi" w:hAnsi="Arial"/>
    </w:rPr>
  </w:style>
  <w:style w:type="paragraph" w:customStyle="1" w:styleId="07091A8215A848DE858E22446B158FC75">
    <w:name w:val="07091A8215A848DE858E22446B158FC75"/>
    <w:rsid w:val="004F47AD"/>
    <w:rPr>
      <w:rFonts w:ascii="Arial" w:eastAsiaTheme="minorHAnsi" w:hAnsi="Arial"/>
    </w:rPr>
  </w:style>
  <w:style w:type="paragraph" w:customStyle="1" w:styleId="E1FCF7E99A0B4A29AE4B4E5C59BFC05B3">
    <w:name w:val="E1FCF7E99A0B4A29AE4B4E5C59BFC05B3"/>
    <w:rsid w:val="004F47AD"/>
    <w:rPr>
      <w:rFonts w:ascii="Arial" w:eastAsiaTheme="minorHAnsi" w:hAnsi="Arial"/>
    </w:rPr>
  </w:style>
  <w:style w:type="paragraph" w:customStyle="1" w:styleId="9975AD7538C54B288A8EF0AE64E6E76E3">
    <w:name w:val="9975AD7538C54B288A8EF0AE64E6E76E3"/>
    <w:rsid w:val="004F47AD"/>
    <w:rPr>
      <w:rFonts w:ascii="Arial" w:eastAsiaTheme="minorHAnsi" w:hAnsi="Arial"/>
    </w:rPr>
  </w:style>
  <w:style w:type="paragraph" w:customStyle="1" w:styleId="D7C319FB6CF94CF2B567E1326628C7735">
    <w:name w:val="D7C319FB6CF94CF2B567E1326628C7735"/>
    <w:rsid w:val="004F47AD"/>
    <w:rPr>
      <w:rFonts w:ascii="Arial" w:eastAsiaTheme="minorHAnsi" w:hAnsi="Arial"/>
    </w:rPr>
  </w:style>
  <w:style w:type="paragraph" w:customStyle="1" w:styleId="5C17D260621745B68A0301F8A634856D5">
    <w:name w:val="5C17D260621745B68A0301F8A634856D5"/>
    <w:rsid w:val="004F47AD"/>
    <w:rPr>
      <w:rFonts w:ascii="Arial" w:eastAsiaTheme="minorHAnsi" w:hAnsi="Arial"/>
    </w:rPr>
  </w:style>
  <w:style w:type="paragraph" w:customStyle="1" w:styleId="F9136C098BC443D6A60753E6875221C35">
    <w:name w:val="F9136C098BC443D6A60753E6875221C35"/>
    <w:rsid w:val="004F47AD"/>
    <w:rPr>
      <w:rFonts w:ascii="Arial" w:eastAsiaTheme="minorHAnsi" w:hAnsi="Arial"/>
    </w:rPr>
  </w:style>
  <w:style w:type="paragraph" w:customStyle="1" w:styleId="3DA15A8FECD14E20B3AE4685B7CC32D85">
    <w:name w:val="3DA15A8FECD14E20B3AE4685B7CC32D85"/>
    <w:rsid w:val="004F47AD"/>
    <w:rPr>
      <w:rFonts w:ascii="Arial" w:eastAsiaTheme="minorHAnsi" w:hAnsi="Arial"/>
    </w:rPr>
  </w:style>
  <w:style w:type="paragraph" w:customStyle="1" w:styleId="C90513634D934E5881677FCB796443E75">
    <w:name w:val="C90513634D934E5881677FCB796443E75"/>
    <w:rsid w:val="004F47AD"/>
    <w:rPr>
      <w:rFonts w:ascii="Arial" w:eastAsiaTheme="minorHAnsi" w:hAnsi="Arial"/>
    </w:rPr>
  </w:style>
  <w:style w:type="paragraph" w:customStyle="1" w:styleId="64A40EBE60CA4E3ABCE9539115210EA93">
    <w:name w:val="64A40EBE60CA4E3ABCE9539115210EA93"/>
    <w:rsid w:val="004F47AD"/>
    <w:rPr>
      <w:rFonts w:ascii="Arial" w:eastAsiaTheme="minorHAnsi" w:hAnsi="Arial"/>
    </w:rPr>
  </w:style>
  <w:style w:type="paragraph" w:customStyle="1" w:styleId="07E480C8DC32474189C499E80C7537693">
    <w:name w:val="07E480C8DC32474189C499E80C7537693"/>
    <w:rsid w:val="004F47AD"/>
    <w:rPr>
      <w:rFonts w:ascii="Arial" w:eastAsiaTheme="minorHAnsi" w:hAnsi="Arial"/>
    </w:rPr>
  </w:style>
  <w:style w:type="paragraph" w:customStyle="1" w:styleId="341034888A8D4456BF61E862AC3786903">
    <w:name w:val="341034888A8D4456BF61E862AC3786903"/>
    <w:rsid w:val="004F47AD"/>
    <w:rPr>
      <w:rFonts w:ascii="Arial" w:eastAsiaTheme="minorHAnsi" w:hAnsi="Arial"/>
    </w:rPr>
  </w:style>
  <w:style w:type="paragraph" w:customStyle="1" w:styleId="C4E8BEFCFFD64A1CA7337C2872D34E697">
    <w:name w:val="C4E8BEFCFFD64A1CA7337C2872D34E697"/>
    <w:rsid w:val="004F47AD"/>
    <w:rPr>
      <w:rFonts w:ascii="Arial" w:eastAsiaTheme="minorHAnsi" w:hAnsi="Arial"/>
    </w:rPr>
  </w:style>
  <w:style w:type="paragraph" w:customStyle="1" w:styleId="530009F59C7245C3BE54D053E5EBE1E36">
    <w:name w:val="530009F59C7245C3BE54D053E5EBE1E36"/>
    <w:rsid w:val="004F47AD"/>
    <w:rPr>
      <w:rFonts w:ascii="Arial" w:eastAsiaTheme="minorHAnsi" w:hAnsi="Arial"/>
    </w:rPr>
  </w:style>
  <w:style w:type="paragraph" w:customStyle="1" w:styleId="4C9F177DA1F840FBBF82EE2C1D0923E96">
    <w:name w:val="4C9F177DA1F840FBBF82EE2C1D0923E96"/>
    <w:rsid w:val="004F47AD"/>
    <w:rPr>
      <w:rFonts w:ascii="Arial" w:eastAsiaTheme="minorHAnsi" w:hAnsi="Arial"/>
    </w:rPr>
  </w:style>
  <w:style w:type="paragraph" w:customStyle="1" w:styleId="05183EDEFF9742918A822C4C3B0947E26">
    <w:name w:val="05183EDEFF9742918A822C4C3B0947E26"/>
    <w:rsid w:val="004F47AD"/>
    <w:rPr>
      <w:rFonts w:ascii="Arial" w:eastAsiaTheme="minorHAnsi" w:hAnsi="Arial"/>
    </w:rPr>
  </w:style>
  <w:style w:type="paragraph" w:customStyle="1" w:styleId="08079F7125B94261A350F01B2F2447236">
    <w:name w:val="08079F7125B94261A350F01B2F2447236"/>
    <w:rsid w:val="004F47AD"/>
    <w:rPr>
      <w:rFonts w:ascii="Arial" w:eastAsiaTheme="minorHAnsi" w:hAnsi="Arial"/>
    </w:rPr>
  </w:style>
  <w:style w:type="paragraph" w:customStyle="1" w:styleId="9DE84773BFB74797AE963D287F4A5F176">
    <w:name w:val="9DE84773BFB74797AE963D287F4A5F176"/>
    <w:rsid w:val="004F47AD"/>
    <w:rPr>
      <w:rFonts w:ascii="Arial" w:eastAsiaTheme="minorHAnsi" w:hAnsi="Arial"/>
    </w:rPr>
  </w:style>
  <w:style w:type="paragraph" w:customStyle="1" w:styleId="05281FE63EEE465B8D21D6E322F878056">
    <w:name w:val="05281FE63EEE465B8D21D6E322F878056"/>
    <w:rsid w:val="004F47AD"/>
    <w:rPr>
      <w:rFonts w:ascii="Arial" w:eastAsiaTheme="minorHAnsi" w:hAnsi="Arial"/>
    </w:rPr>
  </w:style>
  <w:style w:type="paragraph" w:customStyle="1" w:styleId="25E463CE4DB049BEB8CFA6E7AC5D9BC96">
    <w:name w:val="25E463CE4DB049BEB8CFA6E7AC5D9BC96"/>
    <w:rsid w:val="004F47AD"/>
    <w:rPr>
      <w:rFonts w:ascii="Arial" w:eastAsiaTheme="minorHAnsi" w:hAnsi="Arial"/>
    </w:rPr>
  </w:style>
  <w:style w:type="paragraph" w:customStyle="1" w:styleId="3E7717E02F3C4865A9F2984101A973FB6">
    <w:name w:val="3E7717E02F3C4865A9F2984101A973FB6"/>
    <w:rsid w:val="004F47AD"/>
    <w:rPr>
      <w:rFonts w:ascii="Arial" w:eastAsiaTheme="minorHAnsi" w:hAnsi="Arial"/>
    </w:rPr>
  </w:style>
  <w:style w:type="paragraph" w:customStyle="1" w:styleId="9391BD6D75A2420B932AB69ACDDA62956">
    <w:name w:val="9391BD6D75A2420B932AB69ACDDA62956"/>
    <w:rsid w:val="004F47AD"/>
    <w:rPr>
      <w:rFonts w:ascii="Arial" w:eastAsiaTheme="minorHAnsi" w:hAnsi="Arial"/>
    </w:rPr>
  </w:style>
  <w:style w:type="paragraph" w:customStyle="1" w:styleId="8CAD3FAB2BC241FC8420CD9CD249161F6">
    <w:name w:val="8CAD3FAB2BC241FC8420CD9CD249161F6"/>
    <w:rsid w:val="004F47AD"/>
    <w:rPr>
      <w:rFonts w:ascii="Arial" w:eastAsiaTheme="minorHAnsi" w:hAnsi="Arial"/>
    </w:rPr>
  </w:style>
  <w:style w:type="paragraph" w:customStyle="1" w:styleId="254F90BB104A490683AF54AE6730CF576">
    <w:name w:val="254F90BB104A490683AF54AE6730CF576"/>
    <w:rsid w:val="004F47AD"/>
    <w:rPr>
      <w:rFonts w:ascii="Arial" w:eastAsiaTheme="minorHAnsi" w:hAnsi="Arial"/>
    </w:rPr>
  </w:style>
  <w:style w:type="paragraph" w:customStyle="1" w:styleId="06270D33078746789585122AC84991096">
    <w:name w:val="06270D33078746789585122AC84991096"/>
    <w:rsid w:val="004F47AD"/>
    <w:rPr>
      <w:rFonts w:ascii="Arial" w:eastAsiaTheme="minorHAnsi" w:hAnsi="Arial"/>
    </w:rPr>
  </w:style>
  <w:style w:type="paragraph" w:customStyle="1" w:styleId="3DE71F8997A2408DA91732899FBFF6EE6">
    <w:name w:val="3DE71F8997A2408DA91732899FBFF6EE6"/>
    <w:rsid w:val="004F47AD"/>
    <w:rPr>
      <w:rFonts w:ascii="Arial" w:eastAsiaTheme="minorHAnsi" w:hAnsi="Arial"/>
    </w:rPr>
  </w:style>
  <w:style w:type="paragraph" w:customStyle="1" w:styleId="C86AD0CB09FE4EA5B52696B7196FFDC26">
    <w:name w:val="C86AD0CB09FE4EA5B52696B7196FFDC26"/>
    <w:rsid w:val="004F47AD"/>
    <w:rPr>
      <w:rFonts w:ascii="Arial" w:eastAsiaTheme="minorHAnsi" w:hAnsi="Arial"/>
    </w:rPr>
  </w:style>
  <w:style w:type="paragraph" w:customStyle="1" w:styleId="168CEC470E1F4DB097A940A07276D6926">
    <w:name w:val="168CEC470E1F4DB097A940A07276D6926"/>
    <w:rsid w:val="004F47AD"/>
    <w:rPr>
      <w:rFonts w:ascii="Arial" w:eastAsiaTheme="minorHAnsi" w:hAnsi="Arial"/>
    </w:rPr>
  </w:style>
  <w:style w:type="paragraph" w:customStyle="1" w:styleId="7D3393C178834EF79E256A3D14F7991C6">
    <w:name w:val="7D3393C178834EF79E256A3D14F7991C6"/>
    <w:rsid w:val="004F47AD"/>
    <w:rPr>
      <w:rFonts w:ascii="Arial" w:eastAsiaTheme="minorHAnsi" w:hAnsi="Arial"/>
    </w:rPr>
  </w:style>
  <w:style w:type="paragraph" w:customStyle="1" w:styleId="8D4DF5FEE6354A2E8C65B452EE783FFC6">
    <w:name w:val="8D4DF5FEE6354A2E8C65B452EE783FFC6"/>
    <w:rsid w:val="004F47AD"/>
    <w:rPr>
      <w:rFonts w:ascii="Arial" w:eastAsiaTheme="minorHAnsi" w:hAnsi="Arial"/>
    </w:rPr>
  </w:style>
  <w:style w:type="paragraph" w:customStyle="1" w:styleId="595436DC112C41339C540F3291E69A626">
    <w:name w:val="595436DC112C41339C540F3291E69A626"/>
    <w:rsid w:val="004F47AD"/>
    <w:rPr>
      <w:rFonts w:ascii="Arial" w:eastAsiaTheme="minorHAnsi" w:hAnsi="Arial"/>
    </w:rPr>
  </w:style>
  <w:style w:type="paragraph" w:customStyle="1" w:styleId="C6EBC7F20DFE4EF188411BB081C212A46">
    <w:name w:val="C6EBC7F20DFE4EF188411BB081C212A46"/>
    <w:rsid w:val="004F47AD"/>
    <w:rPr>
      <w:rFonts w:ascii="Arial" w:eastAsiaTheme="minorHAnsi" w:hAnsi="Arial"/>
    </w:rPr>
  </w:style>
  <w:style w:type="paragraph" w:customStyle="1" w:styleId="64AB4171350349A4ACD2443CF642B1606">
    <w:name w:val="64AB4171350349A4ACD2443CF642B1606"/>
    <w:rsid w:val="004F47AD"/>
    <w:rPr>
      <w:rFonts w:ascii="Arial" w:eastAsiaTheme="minorHAnsi" w:hAnsi="Arial"/>
    </w:rPr>
  </w:style>
  <w:style w:type="paragraph" w:customStyle="1" w:styleId="618F5E34D9BD4C68B3B2B700ED2F059E6">
    <w:name w:val="618F5E34D9BD4C68B3B2B700ED2F059E6"/>
    <w:rsid w:val="004F47AD"/>
    <w:rPr>
      <w:rFonts w:ascii="Arial" w:eastAsiaTheme="minorHAnsi" w:hAnsi="Arial"/>
    </w:rPr>
  </w:style>
  <w:style w:type="paragraph" w:customStyle="1" w:styleId="9DA2EE4667DD4471A8504082BE9DDCF36">
    <w:name w:val="9DA2EE4667DD4471A8504082BE9DDCF36"/>
    <w:rsid w:val="004F47AD"/>
    <w:rPr>
      <w:rFonts w:ascii="Arial" w:eastAsiaTheme="minorHAnsi" w:hAnsi="Arial"/>
    </w:rPr>
  </w:style>
  <w:style w:type="paragraph" w:customStyle="1" w:styleId="3DBC19E6F34143B88807163E802D61B86">
    <w:name w:val="3DBC19E6F34143B88807163E802D61B86"/>
    <w:rsid w:val="004F47AD"/>
    <w:rPr>
      <w:rFonts w:ascii="Arial" w:eastAsiaTheme="minorHAnsi" w:hAnsi="Arial"/>
    </w:rPr>
  </w:style>
  <w:style w:type="paragraph" w:customStyle="1" w:styleId="EB7A62D77A9D4BCCBCB583BD634763BC">
    <w:name w:val="EB7A62D77A9D4BCCBCB583BD634763BC"/>
    <w:rsid w:val="004F47AD"/>
  </w:style>
  <w:style w:type="paragraph" w:customStyle="1" w:styleId="6893E9D74408421FB0BFE0600F700AEA">
    <w:name w:val="6893E9D74408421FB0BFE0600F700AEA"/>
    <w:rsid w:val="004F47AD"/>
  </w:style>
  <w:style w:type="paragraph" w:customStyle="1" w:styleId="0DEAF699D0594937BDDE8DBDF83564AB8">
    <w:name w:val="0DEAF699D0594937BDDE8DBDF83564AB8"/>
    <w:rsid w:val="004F47AD"/>
    <w:rPr>
      <w:rFonts w:ascii="Arial" w:eastAsiaTheme="minorHAnsi" w:hAnsi="Arial"/>
    </w:rPr>
  </w:style>
  <w:style w:type="paragraph" w:customStyle="1" w:styleId="B1C33C56AD46462DB22298F135EE547E8">
    <w:name w:val="B1C33C56AD46462DB22298F135EE547E8"/>
    <w:rsid w:val="004F47AD"/>
    <w:rPr>
      <w:rFonts w:ascii="Arial" w:eastAsiaTheme="minorHAnsi" w:hAnsi="Arial"/>
    </w:rPr>
  </w:style>
  <w:style w:type="paragraph" w:customStyle="1" w:styleId="2D5D1C24C30F499C82EBE17A0390BF078">
    <w:name w:val="2D5D1C24C30F499C82EBE17A0390BF078"/>
    <w:rsid w:val="004F47AD"/>
    <w:rPr>
      <w:rFonts w:ascii="Arial" w:eastAsiaTheme="minorHAnsi" w:hAnsi="Arial"/>
    </w:rPr>
  </w:style>
  <w:style w:type="paragraph" w:customStyle="1" w:styleId="1AD11D3D58BE46549EB2CB17E44971AF8">
    <w:name w:val="1AD11D3D58BE46549EB2CB17E44971AF8"/>
    <w:rsid w:val="004F47AD"/>
    <w:rPr>
      <w:rFonts w:ascii="Arial" w:eastAsiaTheme="minorHAnsi" w:hAnsi="Arial"/>
    </w:rPr>
  </w:style>
  <w:style w:type="paragraph" w:customStyle="1" w:styleId="88D9707B4C2E4E1084C6D1A3D22645F98">
    <w:name w:val="88D9707B4C2E4E1084C6D1A3D22645F98"/>
    <w:rsid w:val="004F47AD"/>
    <w:rPr>
      <w:rFonts w:ascii="Arial" w:eastAsiaTheme="minorHAnsi" w:hAnsi="Arial"/>
    </w:rPr>
  </w:style>
  <w:style w:type="paragraph" w:customStyle="1" w:styleId="9E3A4313E8A24A78BF9ED4FDC5071A228">
    <w:name w:val="9E3A4313E8A24A78BF9ED4FDC5071A228"/>
    <w:rsid w:val="004F47AD"/>
    <w:rPr>
      <w:rFonts w:ascii="Arial" w:eastAsiaTheme="minorHAnsi" w:hAnsi="Arial"/>
    </w:rPr>
  </w:style>
  <w:style w:type="paragraph" w:customStyle="1" w:styleId="C1E743D64BB94462B8AB8CF97E03E1198">
    <w:name w:val="C1E743D64BB94462B8AB8CF97E03E1198"/>
    <w:rsid w:val="004F47AD"/>
    <w:rPr>
      <w:rFonts w:ascii="Arial" w:eastAsiaTheme="minorHAnsi" w:hAnsi="Arial"/>
    </w:rPr>
  </w:style>
  <w:style w:type="paragraph" w:customStyle="1" w:styleId="443674A7E2E443DBA05EA0CB7C941C5D8">
    <w:name w:val="443674A7E2E443DBA05EA0CB7C941C5D8"/>
    <w:rsid w:val="004F47AD"/>
    <w:rPr>
      <w:rFonts w:ascii="Arial" w:eastAsiaTheme="minorHAnsi" w:hAnsi="Arial"/>
    </w:rPr>
  </w:style>
  <w:style w:type="paragraph" w:customStyle="1" w:styleId="08831DD9C1B9494CB02681A1F07096D88">
    <w:name w:val="08831DD9C1B9494CB02681A1F07096D88"/>
    <w:rsid w:val="004F47AD"/>
    <w:rPr>
      <w:rFonts w:ascii="Arial" w:eastAsiaTheme="minorHAnsi" w:hAnsi="Arial"/>
    </w:rPr>
  </w:style>
  <w:style w:type="paragraph" w:customStyle="1" w:styleId="EB7A62D77A9D4BCCBCB583BD634763BC1">
    <w:name w:val="EB7A62D77A9D4BCCBCB583BD634763BC1"/>
    <w:rsid w:val="004F47AD"/>
    <w:rPr>
      <w:rFonts w:ascii="Arial" w:eastAsiaTheme="minorHAnsi" w:hAnsi="Arial"/>
    </w:rPr>
  </w:style>
  <w:style w:type="paragraph" w:customStyle="1" w:styleId="6893E9D74408421FB0BFE0600F700AEA1">
    <w:name w:val="6893E9D74408421FB0BFE0600F700AEA1"/>
    <w:rsid w:val="004F47AD"/>
    <w:rPr>
      <w:rFonts w:ascii="Arial" w:eastAsiaTheme="minorHAnsi" w:hAnsi="Arial"/>
    </w:rPr>
  </w:style>
  <w:style w:type="paragraph" w:customStyle="1" w:styleId="93C0D8F7D326414BB2BF6054FD3DBB088">
    <w:name w:val="93C0D8F7D326414BB2BF6054FD3DBB088"/>
    <w:rsid w:val="004F47AD"/>
    <w:rPr>
      <w:rFonts w:ascii="Arial" w:eastAsiaTheme="minorHAnsi" w:hAnsi="Arial"/>
    </w:rPr>
  </w:style>
  <w:style w:type="paragraph" w:customStyle="1" w:styleId="470AF3BE86554E0C88E5AA585EDB93DE8">
    <w:name w:val="470AF3BE86554E0C88E5AA585EDB93DE8"/>
    <w:rsid w:val="004F47AD"/>
    <w:rPr>
      <w:rFonts w:ascii="Arial" w:eastAsiaTheme="minorHAnsi" w:hAnsi="Arial"/>
    </w:rPr>
  </w:style>
  <w:style w:type="paragraph" w:customStyle="1" w:styleId="8CAD3FAB2BC241FC8420CD9CD249161F7">
    <w:name w:val="8CAD3FAB2BC241FC8420CD9CD249161F7"/>
    <w:rsid w:val="004F47AD"/>
    <w:rPr>
      <w:rFonts w:ascii="Arial" w:eastAsiaTheme="minorHAnsi" w:hAnsi="Arial"/>
    </w:rPr>
  </w:style>
  <w:style w:type="paragraph" w:customStyle="1" w:styleId="254F90BB104A490683AF54AE6730CF577">
    <w:name w:val="254F90BB104A490683AF54AE6730CF577"/>
    <w:rsid w:val="004F47AD"/>
    <w:rPr>
      <w:rFonts w:ascii="Arial" w:eastAsiaTheme="minorHAnsi" w:hAnsi="Arial"/>
    </w:rPr>
  </w:style>
  <w:style w:type="paragraph" w:customStyle="1" w:styleId="06270D33078746789585122AC84991097">
    <w:name w:val="06270D33078746789585122AC84991097"/>
    <w:rsid w:val="004F47AD"/>
    <w:rPr>
      <w:rFonts w:ascii="Arial" w:eastAsiaTheme="minorHAnsi" w:hAnsi="Arial"/>
    </w:rPr>
  </w:style>
  <w:style w:type="paragraph" w:customStyle="1" w:styleId="3DE71F8997A2408DA91732899FBFF6EE7">
    <w:name w:val="3DE71F8997A2408DA91732899FBFF6EE7"/>
    <w:rsid w:val="004F47AD"/>
    <w:rPr>
      <w:rFonts w:ascii="Arial" w:eastAsiaTheme="minorHAnsi" w:hAnsi="Arial"/>
    </w:rPr>
  </w:style>
  <w:style w:type="paragraph" w:customStyle="1" w:styleId="C86AD0CB09FE4EA5B52696B7196FFDC27">
    <w:name w:val="C86AD0CB09FE4EA5B52696B7196FFDC27"/>
    <w:rsid w:val="004F47AD"/>
    <w:rPr>
      <w:rFonts w:ascii="Arial" w:eastAsiaTheme="minorHAnsi" w:hAnsi="Arial"/>
    </w:rPr>
  </w:style>
  <w:style w:type="paragraph" w:customStyle="1" w:styleId="168CEC470E1F4DB097A940A07276D6927">
    <w:name w:val="168CEC470E1F4DB097A940A07276D6927"/>
    <w:rsid w:val="004F47AD"/>
    <w:rPr>
      <w:rFonts w:ascii="Arial" w:eastAsiaTheme="minorHAnsi" w:hAnsi="Arial"/>
    </w:rPr>
  </w:style>
  <w:style w:type="paragraph" w:customStyle="1" w:styleId="7D3393C178834EF79E256A3D14F7991C7">
    <w:name w:val="7D3393C178834EF79E256A3D14F7991C7"/>
    <w:rsid w:val="004F47AD"/>
    <w:rPr>
      <w:rFonts w:ascii="Arial" w:eastAsiaTheme="minorHAnsi" w:hAnsi="Arial"/>
    </w:rPr>
  </w:style>
  <w:style w:type="paragraph" w:customStyle="1" w:styleId="8D4DF5FEE6354A2E8C65B452EE783FFC7">
    <w:name w:val="8D4DF5FEE6354A2E8C65B452EE783FFC7"/>
    <w:rsid w:val="004F47AD"/>
    <w:rPr>
      <w:rFonts w:ascii="Arial" w:eastAsiaTheme="minorHAnsi" w:hAnsi="Arial"/>
    </w:rPr>
  </w:style>
  <w:style w:type="paragraph" w:customStyle="1" w:styleId="595436DC112C41339C540F3291E69A627">
    <w:name w:val="595436DC112C41339C540F3291E69A627"/>
    <w:rsid w:val="004F47AD"/>
    <w:rPr>
      <w:rFonts w:ascii="Arial" w:eastAsiaTheme="minorHAnsi" w:hAnsi="Arial"/>
    </w:rPr>
  </w:style>
  <w:style w:type="paragraph" w:customStyle="1" w:styleId="C6EBC7F20DFE4EF188411BB081C212A47">
    <w:name w:val="C6EBC7F20DFE4EF188411BB081C212A47"/>
    <w:rsid w:val="004F47AD"/>
    <w:rPr>
      <w:rFonts w:ascii="Arial" w:eastAsiaTheme="minorHAnsi" w:hAnsi="Arial"/>
    </w:rPr>
  </w:style>
  <w:style w:type="paragraph" w:customStyle="1" w:styleId="64AB4171350349A4ACD2443CF642B1607">
    <w:name w:val="64AB4171350349A4ACD2443CF642B1607"/>
    <w:rsid w:val="004F47AD"/>
    <w:rPr>
      <w:rFonts w:ascii="Arial" w:eastAsiaTheme="minorHAnsi" w:hAnsi="Arial"/>
    </w:rPr>
  </w:style>
  <w:style w:type="paragraph" w:customStyle="1" w:styleId="618F5E34D9BD4C68B3B2B700ED2F059E7">
    <w:name w:val="618F5E34D9BD4C68B3B2B700ED2F059E7"/>
    <w:rsid w:val="004F47AD"/>
    <w:rPr>
      <w:rFonts w:ascii="Arial" w:eastAsiaTheme="minorHAnsi" w:hAnsi="Arial"/>
    </w:rPr>
  </w:style>
  <w:style w:type="paragraph" w:customStyle="1" w:styleId="9DA2EE4667DD4471A8504082BE9DDCF37">
    <w:name w:val="9DA2EE4667DD4471A8504082BE9DDCF37"/>
    <w:rsid w:val="004F47AD"/>
    <w:rPr>
      <w:rFonts w:ascii="Arial" w:eastAsiaTheme="minorHAnsi" w:hAnsi="Arial"/>
    </w:rPr>
  </w:style>
  <w:style w:type="paragraph" w:customStyle="1" w:styleId="3DBC19E6F34143B88807163E802D61B87">
    <w:name w:val="3DBC19E6F34143B88807163E802D61B87"/>
    <w:rsid w:val="004F47AD"/>
    <w:rPr>
      <w:rFonts w:ascii="Arial" w:eastAsiaTheme="minorHAnsi" w:hAnsi="Arial"/>
    </w:rPr>
  </w:style>
  <w:style w:type="paragraph" w:customStyle="1" w:styleId="0DEAF699D0594937BDDE8DBDF83564AB9">
    <w:name w:val="0DEAF699D0594937BDDE8DBDF83564AB9"/>
    <w:rsid w:val="004F47AD"/>
    <w:rPr>
      <w:rFonts w:ascii="Arial" w:eastAsiaTheme="minorHAnsi" w:hAnsi="Arial"/>
    </w:rPr>
  </w:style>
  <w:style w:type="paragraph" w:customStyle="1" w:styleId="B1C33C56AD46462DB22298F135EE547E9">
    <w:name w:val="B1C33C56AD46462DB22298F135EE547E9"/>
    <w:rsid w:val="004F47AD"/>
    <w:rPr>
      <w:rFonts w:ascii="Arial" w:eastAsiaTheme="minorHAnsi" w:hAnsi="Arial"/>
    </w:rPr>
  </w:style>
  <w:style w:type="paragraph" w:customStyle="1" w:styleId="2D5D1C24C30F499C82EBE17A0390BF079">
    <w:name w:val="2D5D1C24C30F499C82EBE17A0390BF079"/>
    <w:rsid w:val="004F47AD"/>
    <w:rPr>
      <w:rFonts w:ascii="Arial" w:eastAsiaTheme="minorHAnsi" w:hAnsi="Arial"/>
    </w:rPr>
  </w:style>
  <w:style w:type="paragraph" w:customStyle="1" w:styleId="1AD11D3D58BE46549EB2CB17E44971AF9">
    <w:name w:val="1AD11D3D58BE46549EB2CB17E44971AF9"/>
    <w:rsid w:val="004F47AD"/>
    <w:rPr>
      <w:rFonts w:ascii="Arial" w:eastAsiaTheme="minorHAnsi" w:hAnsi="Arial"/>
    </w:rPr>
  </w:style>
  <w:style w:type="paragraph" w:customStyle="1" w:styleId="88D9707B4C2E4E1084C6D1A3D22645F99">
    <w:name w:val="88D9707B4C2E4E1084C6D1A3D22645F99"/>
    <w:rsid w:val="004F47AD"/>
    <w:rPr>
      <w:rFonts w:ascii="Arial" w:eastAsiaTheme="minorHAnsi" w:hAnsi="Arial"/>
    </w:rPr>
  </w:style>
  <w:style w:type="paragraph" w:customStyle="1" w:styleId="9E3A4313E8A24A78BF9ED4FDC5071A229">
    <w:name w:val="9E3A4313E8A24A78BF9ED4FDC5071A229"/>
    <w:rsid w:val="004F47AD"/>
    <w:rPr>
      <w:rFonts w:ascii="Arial" w:eastAsiaTheme="minorHAnsi" w:hAnsi="Arial"/>
    </w:rPr>
  </w:style>
  <w:style w:type="paragraph" w:customStyle="1" w:styleId="C1E743D64BB94462B8AB8CF97E03E1199">
    <w:name w:val="C1E743D64BB94462B8AB8CF97E03E1199"/>
    <w:rsid w:val="004F47AD"/>
    <w:rPr>
      <w:rFonts w:ascii="Arial" w:eastAsiaTheme="minorHAnsi" w:hAnsi="Arial"/>
    </w:rPr>
  </w:style>
  <w:style w:type="paragraph" w:customStyle="1" w:styleId="443674A7E2E443DBA05EA0CB7C941C5D9">
    <w:name w:val="443674A7E2E443DBA05EA0CB7C941C5D9"/>
    <w:rsid w:val="004F47AD"/>
    <w:rPr>
      <w:rFonts w:ascii="Arial" w:eastAsiaTheme="minorHAnsi" w:hAnsi="Arial"/>
    </w:rPr>
  </w:style>
  <w:style w:type="paragraph" w:customStyle="1" w:styleId="08831DD9C1B9494CB02681A1F07096D89">
    <w:name w:val="08831DD9C1B9494CB02681A1F07096D89"/>
    <w:rsid w:val="004F47AD"/>
    <w:rPr>
      <w:rFonts w:ascii="Arial" w:eastAsiaTheme="minorHAnsi" w:hAnsi="Arial"/>
    </w:rPr>
  </w:style>
  <w:style w:type="paragraph" w:customStyle="1" w:styleId="EB7A62D77A9D4BCCBCB583BD634763BC2">
    <w:name w:val="EB7A62D77A9D4BCCBCB583BD634763BC2"/>
    <w:rsid w:val="004F47AD"/>
    <w:rPr>
      <w:rFonts w:ascii="Arial" w:eastAsiaTheme="minorHAnsi" w:hAnsi="Arial"/>
    </w:rPr>
  </w:style>
  <w:style w:type="paragraph" w:customStyle="1" w:styleId="6893E9D74408421FB0BFE0600F700AEA2">
    <w:name w:val="6893E9D74408421FB0BFE0600F700AEA2"/>
    <w:rsid w:val="004F47AD"/>
    <w:rPr>
      <w:rFonts w:ascii="Arial" w:eastAsiaTheme="minorHAnsi" w:hAnsi="Arial"/>
    </w:rPr>
  </w:style>
  <w:style w:type="paragraph" w:customStyle="1" w:styleId="93C0D8F7D326414BB2BF6054FD3DBB089">
    <w:name w:val="93C0D8F7D326414BB2BF6054FD3DBB089"/>
    <w:rsid w:val="004F47AD"/>
    <w:rPr>
      <w:rFonts w:ascii="Arial" w:eastAsiaTheme="minorHAnsi" w:hAnsi="Arial"/>
    </w:rPr>
  </w:style>
  <w:style w:type="paragraph" w:customStyle="1" w:styleId="470AF3BE86554E0C88E5AA585EDB93DE9">
    <w:name w:val="470AF3BE86554E0C88E5AA585EDB93DE9"/>
    <w:rsid w:val="004F47AD"/>
    <w:rPr>
      <w:rFonts w:ascii="Arial" w:eastAsiaTheme="minorHAnsi" w:hAnsi="Arial"/>
    </w:rPr>
  </w:style>
  <w:style w:type="paragraph" w:customStyle="1" w:styleId="8CAD3FAB2BC241FC8420CD9CD249161F8">
    <w:name w:val="8CAD3FAB2BC241FC8420CD9CD249161F8"/>
    <w:rsid w:val="004F47AD"/>
    <w:rPr>
      <w:rFonts w:ascii="Arial" w:eastAsiaTheme="minorHAnsi" w:hAnsi="Arial"/>
    </w:rPr>
  </w:style>
  <w:style w:type="paragraph" w:customStyle="1" w:styleId="254F90BB104A490683AF54AE6730CF578">
    <w:name w:val="254F90BB104A490683AF54AE6730CF578"/>
    <w:rsid w:val="004F47AD"/>
    <w:rPr>
      <w:rFonts w:ascii="Arial" w:eastAsiaTheme="minorHAnsi" w:hAnsi="Arial"/>
    </w:rPr>
  </w:style>
  <w:style w:type="paragraph" w:customStyle="1" w:styleId="06270D33078746789585122AC84991098">
    <w:name w:val="06270D33078746789585122AC84991098"/>
    <w:rsid w:val="004F47AD"/>
    <w:rPr>
      <w:rFonts w:ascii="Arial" w:eastAsiaTheme="minorHAnsi" w:hAnsi="Arial"/>
    </w:rPr>
  </w:style>
  <w:style w:type="paragraph" w:customStyle="1" w:styleId="3DE71F8997A2408DA91732899FBFF6EE8">
    <w:name w:val="3DE71F8997A2408DA91732899FBFF6EE8"/>
    <w:rsid w:val="004F47AD"/>
    <w:rPr>
      <w:rFonts w:ascii="Arial" w:eastAsiaTheme="minorHAnsi" w:hAnsi="Arial"/>
    </w:rPr>
  </w:style>
  <w:style w:type="paragraph" w:customStyle="1" w:styleId="C86AD0CB09FE4EA5B52696B7196FFDC28">
    <w:name w:val="C86AD0CB09FE4EA5B52696B7196FFDC28"/>
    <w:rsid w:val="004F47AD"/>
    <w:rPr>
      <w:rFonts w:ascii="Arial" w:eastAsiaTheme="minorHAnsi" w:hAnsi="Arial"/>
    </w:rPr>
  </w:style>
  <w:style w:type="paragraph" w:customStyle="1" w:styleId="168CEC470E1F4DB097A940A07276D6928">
    <w:name w:val="168CEC470E1F4DB097A940A07276D6928"/>
    <w:rsid w:val="004F47AD"/>
    <w:rPr>
      <w:rFonts w:ascii="Arial" w:eastAsiaTheme="minorHAnsi" w:hAnsi="Arial"/>
    </w:rPr>
  </w:style>
  <w:style w:type="paragraph" w:customStyle="1" w:styleId="7D3393C178834EF79E256A3D14F7991C8">
    <w:name w:val="7D3393C178834EF79E256A3D14F7991C8"/>
    <w:rsid w:val="004F47AD"/>
    <w:rPr>
      <w:rFonts w:ascii="Arial" w:eastAsiaTheme="minorHAnsi" w:hAnsi="Arial"/>
    </w:rPr>
  </w:style>
  <w:style w:type="paragraph" w:customStyle="1" w:styleId="8D4DF5FEE6354A2E8C65B452EE783FFC8">
    <w:name w:val="8D4DF5FEE6354A2E8C65B452EE783FFC8"/>
    <w:rsid w:val="004F47AD"/>
    <w:rPr>
      <w:rFonts w:ascii="Arial" w:eastAsiaTheme="minorHAnsi" w:hAnsi="Arial"/>
    </w:rPr>
  </w:style>
  <w:style w:type="paragraph" w:customStyle="1" w:styleId="595436DC112C41339C540F3291E69A628">
    <w:name w:val="595436DC112C41339C540F3291E69A628"/>
    <w:rsid w:val="004F47AD"/>
    <w:rPr>
      <w:rFonts w:ascii="Arial" w:eastAsiaTheme="minorHAnsi" w:hAnsi="Arial"/>
    </w:rPr>
  </w:style>
  <w:style w:type="paragraph" w:customStyle="1" w:styleId="C6EBC7F20DFE4EF188411BB081C212A48">
    <w:name w:val="C6EBC7F20DFE4EF188411BB081C212A48"/>
    <w:rsid w:val="004F47AD"/>
    <w:rPr>
      <w:rFonts w:ascii="Arial" w:eastAsiaTheme="minorHAnsi" w:hAnsi="Arial"/>
    </w:rPr>
  </w:style>
  <w:style w:type="paragraph" w:customStyle="1" w:styleId="64AB4171350349A4ACD2443CF642B1608">
    <w:name w:val="64AB4171350349A4ACD2443CF642B1608"/>
    <w:rsid w:val="004F47AD"/>
    <w:rPr>
      <w:rFonts w:ascii="Arial" w:eastAsiaTheme="minorHAnsi" w:hAnsi="Arial"/>
    </w:rPr>
  </w:style>
  <w:style w:type="paragraph" w:customStyle="1" w:styleId="618F5E34D9BD4C68B3B2B700ED2F059E8">
    <w:name w:val="618F5E34D9BD4C68B3B2B700ED2F059E8"/>
    <w:rsid w:val="004F47AD"/>
    <w:rPr>
      <w:rFonts w:ascii="Arial" w:eastAsiaTheme="minorHAnsi" w:hAnsi="Arial"/>
    </w:rPr>
  </w:style>
  <w:style w:type="paragraph" w:customStyle="1" w:styleId="9DA2EE4667DD4471A8504082BE9DDCF38">
    <w:name w:val="9DA2EE4667DD4471A8504082BE9DDCF38"/>
    <w:rsid w:val="004F47AD"/>
    <w:rPr>
      <w:rFonts w:ascii="Arial" w:eastAsiaTheme="minorHAnsi" w:hAnsi="Arial"/>
    </w:rPr>
  </w:style>
  <w:style w:type="paragraph" w:customStyle="1" w:styleId="3DBC19E6F34143B88807163E802D61B88">
    <w:name w:val="3DBC19E6F34143B88807163E802D61B88"/>
    <w:rsid w:val="004F47AD"/>
    <w:rPr>
      <w:rFonts w:ascii="Arial" w:eastAsiaTheme="minorHAnsi" w:hAnsi="Arial"/>
    </w:rPr>
  </w:style>
  <w:style w:type="paragraph" w:customStyle="1" w:styleId="0DEAF699D0594937BDDE8DBDF83564AB10">
    <w:name w:val="0DEAF699D0594937BDDE8DBDF83564AB10"/>
    <w:rsid w:val="004F47AD"/>
    <w:rPr>
      <w:rFonts w:ascii="Arial" w:eastAsiaTheme="minorHAnsi" w:hAnsi="Arial"/>
    </w:rPr>
  </w:style>
  <w:style w:type="paragraph" w:customStyle="1" w:styleId="B1C33C56AD46462DB22298F135EE547E10">
    <w:name w:val="B1C33C56AD46462DB22298F135EE547E10"/>
    <w:rsid w:val="004F47AD"/>
    <w:rPr>
      <w:rFonts w:ascii="Arial" w:eastAsiaTheme="minorHAnsi" w:hAnsi="Arial"/>
    </w:rPr>
  </w:style>
  <w:style w:type="paragraph" w:customStyle="1" w:styleId="2D5D1C24C30F499C82EBE17A0390BF0710">
    <w:name w:val="2D5D1C24C30F499C82EBE17A0390BF0710"/>
    <w:rsid w:val="004F47AD"/>
    <w:rPr>
      <w:rFonts w:ascii="Arial" w:eastAsiaTheme="minorHAnsi" w:hAnsi="Arial"/>
    </w:rPr>
  </w:style>
  <w:style w:type="paragraph" w:customStyle="1" w:styleId="1AD11D3D58BE46549EB2CB17E44971AF10">
    <w:name w:val="1AD11D3D58BE46549EB2CB17E44971AF10"/>
    <w:rsid w:val="004F47AD"/>
    <w:rPr>
      <w:rFonts w:ascii="Arial" w:eastAsiaTheme="minorHAnsi" w:hAnsi="Arial"/>
    </w:rPr>
  </w:style>
  <w:style w:type="paragraph" w:customStyle="1" w:styleId="88D9707B4C2E4E1084C6D1A3D22645F910">
    <w:name w:val="88D9707B4C2E4E1084C6D1A3D22645F910"/>
    <w:rsid w:val="004F47AD"/>
    <w:rPr>
      <w:rFonts w:ascii="Arial" w:eastAsiaTheme="minorHAnsi" w:hAnsi="Arial"/>
    </w:rPr>
  </w:style>
  <w:style w:type="paragraph" w:customStyle="1" w:styleId="9E3A4313E8A24A78BF9ED4FDC5071A2210">
    <w:name w:val="9E3A4313E8A24A78BF9ED4FDC5071A2210"/>
    <w:rsid w:val="004F47AD"/>
    <w:rPr>
      <w:rFonts w:ascii="Arial" w:eastAsiaTheme="minorHAnsi" w:hAnsi="Arial"/>
    </w:rPr>
  </w:style>
  <w:style w:type="paragraph" w:customStyle="1" w:styleId="C1E743D64BB94462B8AB8CF97E03E11910">
    <w:name w:val="C1E743D64BB94462B8AB8CF97E03E11910"/>
    <w:rsid w:val="004F47AD"/>
    <w:rPr>
      <w:rFonts w:ascii="Arial" w:eastAsiaTheme="minorHAnsi" w:hAnsi="Arial"/>
    </w:rPr>
  </w:style>
  <w:style w:type="paragraph" w:customStyle="1" w:styleId="443674A7E2E443DBA05EA0CB7C941C5D10">
    <w:name w:val="443674A7E2E443DBA05EA0CB7C941C5D10"/>
    <w:rsid w:val="004F47AD"/>
    <w:rPr>
      <w:rFonts w:ascii="Arial" w:eastAsiaTheme="minorHAnsi" w:hAnsi="Arial"/>
    </w:rPr>
  </w:style>
  <w:style w:type="paragraph" w:customStyle="1" w:styleId="08831DD9C1B9494CB02681A1F07096D810">
    <w:name w:val="08831DD9C1B9494CB02681A1F07096D810"/>
    <w:rsid w:val="004F47AD"/>
    <w:rPr>
      <w:rFonts w:ascii="Arial" w:eastAsiaTheme="minorHAnsi" w:hAnsi="Arial"/>
    </w:rPr>
  </w:style>
  <w:style w:type="paragraph" w:customStyle="1" w:styleId="EB7A62D77A9D4BCCBCB583BD634763BC3">
    <w:name w:val="EB7A62D77A9D4BCCBCB583BD634763BC3"/>
    <w:rsid w:val="004F47AD"/>
    <w:rPr>
      <w:rFonts w:ascii="Arial" w:eastAsiaTheme="minorHAnsi" w:hAnsi="Arial"/>
    </w:rPr>
  </w:style>
  <w:style w:type="paragraph" w:customStyle="1" w:styleId="6893E9D74408421FB0BFE0600F700AEA3">
    <w:name w:val="6893E9D74408421FB0BFE0600F700AEA3"/>
    <w:rsid w:val="004F47AD"/>
    <w:rPr>
      <w:rFonts w:ascii="Arial" w:eastAsiaTheme="minorHAnsi" w:hAnsi="Arial"/>
    </w:rPr>
  </w:style>
  <w:style w:type="paragraph" w:customStyle="1" w:styleId="93C0D8F7D326414BB2BF6054FD3DBB0810">
    <w:name w:val="93C0D8F7D326414BB2BF6054FD3DBB0810"/>
    <w:rsid w:val="004F47AD"/>
    <w:rPr>
      <w:rFonts w:ascii="Arial" w:eastAsiaTheme="minorHAnsi" w:hAnsi="Arial"/>
    </w:rPr>
  </w:style>
  <w:style w:type="paragraph" w:customStyle="1" w:styleId="470AF3BE86554E0C88E5AA585EDB93DE10">
    <w:name w:val="470AF3BE86554E0C88E5AA585EDB93DE10"/>
    <w:rsid w:val="004F47AD"/>
    <w:rPr>
      <w:rFonts w:ascii="Arial" w:eastAsiaTheme="minorHAnsi" w:hAnsi="Arial"/>
    </w:rPr>
  </w:style>
  <w:style w:type="paragraph" w:customStyle="1" w:styleId="8CAD3FAB2BC241FC8420CD9CD249161F9">
    <w:name w:val="8CAD3FAB2BC241FC8420CD9CD249161F9"/>
    <w:rsid w:val="004F47AD"/>
    <w:rPr>
      <w:rFonts w:ascii="Arial" w:eastAsiaTheme="minorHAnsi" w:hAnsi="Arial"/>
    </w:rPr>
  </w:style>
  <w:style w:type="paragraph" w:customStyle="1" w:styleId="254F90BB104A490683AF54AE6730CF579">
    <w:name w:val="254F90BB104A490683AF54AE6730CF579"/>
    <w:rsid w:val="004F47AD"/>
    <w:rPr>
      <w:rFonts w:ascii="Arial" w:eastAsiaTheme="minorHAnsi" w:hAnsi="Arial"/>
    </w:rPr>
  </w:style>
  <w:style w:type="paragraph" w:customStyle="1" w:styleId="06270D33078746789585122AC84991099">
    <w:name w:val="06270D33078746789585122AC84991099"/>
    <w:rsid w:val="004F47AD"/>
    <w:rPr>
      <w:rFonts w:ascii="Arial" w:eastAsiaTheme="minorHAnsi" w:hAnsi="Arial"/>
    </w:rPr>
  </w:style>
  <w:style w:type="paragraph" w:customStyle="1" w:styleId="3DE71F8997A2408DA91732899FBFF6EE9">
    <w:name w:val="3DE71F8997A2408DA91732899FBFF6EE9"/>
    <w:rsid w:val="004F47AD"/>
    <w:rPr>
      <w:rFonts w:ascii="Arial" w:eastAsiaTheme="minorHAnsi" w:hAnsi="Arial"/>
    </w:rPr>
  </w:style>
  <w:style w:type="paragraph" w:customStyle="1" w:styleId="C86AD0CB09FE4EA5B52696B7196FFDC29">
    <w:name w:val="C86AD0CB09FE4EA5B52696B7196FFDC29"/>
    <w:rsid w:val="004F47AD"/>
    <w:rPr>
      <w:rFonts w:ascii="Arial" w:eastAsiaTheme="minorHAnsi" w:hAnsi="Arial"/>
    </w:rPr>
  </w:style>
  <w:style w:type="paragraph" w:customStyle="1" w:styleId="168CEC470E1F4DB097A940A07276D6929">
    <w:name w:val="168CEC470E1F4DB097A940A07276D6929"/>
    <w:rsid w:val="004F47AD"/>
    <w:rPr>
      <w:rFonts w:ascii="Arial" w:eastAsiaTheme="minorHAnsi" w:hAnsi="Arial"/>
    </w:rPr>
  </w:style>
  <w:style w:type="paragraph" w:customStyle="1" w:styleId="7D3393C178834EF79E256A3D14F7991C9">
    <w:name w:val="7D3393C178834EF79E256A3D14F7991C9"/>
    <w:rsid w:val="004F47AD"/>
    <w:rPr>
      <w:rFonts w:ascii="Arial" w:eastAsiaTheme="minorHAnsi" w:hAnsi="Arial"/>
    </w:rPr>
  </w:style>
  <w:style w:type="paragraph" w:customStyle="1" w:styleId="8D4DF5FEE6354A2E8C65B452EE783FFC9">
    <w:name w:val="8D4DF5FEE6354A2E8C65B452EE783FFC9"/>
    <w:rsid w:val="004F47AD"/>
    <w:rPr>
      <w:rFonts w:ascii="Arial" w:eastAsiaTheme="minorHAnsi" w:hAnsi="Arial"/>
    </w:rPr>
  </w:style>
  <w:style w:type="paragraph" w:customStyle="1" w:styleId="595436DC112C41339C540F3291E69A629">
    <w:name w:val="595436DC112C41339C540F3291E69A629"/>
    <w:rsid w:val="004F47AD"/>
    <w:rPr>
      <w:rFonts w:ascii="Arial" w:eastAsiaTheme="minorHAnsi" w:hAnsi="Arial"/>
    </w:rPr>
  </w:style>
  <w:style w:type="paragraph" w:customStyle="1" w:styleId="C6EBC7F20DFE4EF188411BB081C212A49">
    <w:name w:val="C6EBC7F20DFE4EF188411BB081C212A49"/>
    <w:rsid w:val="004F47AD"/>
    <w:rPr>
      <w:rFonts w:ascii="Arial" w:eastAsiaTheme="minorHAnsi" w:hAnsi="Arial"/>
    </w:rPr>
  </w:style>
  <w:style w:type="paragraph" w:customStyle="1" w:styleId="64AB4171350349A4ACD2443CF642B1609">
    <w:name w:val="64AB4171350349A4ACD2443CF642B1609"/>
    <w:rsid w:val="004F47AD"/>
    <w:rPr>
      <w:rFonts w:ascii="Arial" w:eastAsiaTheme="minorHAnsi" w:hAnsi="Arial"/>
    </w:rPr>
  </w:style>
  <w:style w:type="paragraph" w:customStyle="1" w:styleId="618F5E34D9BD4C68B3B2B700ED2F059E9">
    <w:name w:val="618F5E34D9BD4C68B3B2B700ED2F059E9"/>
    <w:rsid w:val="004F47AD"/>
    <w:rPr>
      <w:rFonts w:ascii="Arial" w:eastAsiaTheme="minorHAnsi" w:hAnsi="Arial"/>
    </w:rPr>
  </w:style>
  <w:style w:type="paragraph" w:customStyle="1" w:styleId="9DA2EE4667DD4471A8504082BE9DDCF39">
    <w:name w:val="9DA2EE4667DD4471A8504082BE9DDCF39"/>
    <w:rsid w:val="004F47AD"/>
    <w:rPr>
      <w:rFonts w:ascii="Arial" w:eastAsiaTheme="minorHAnsi" w:hAnsi="Arial"/>
    </w:rPr>
  </w:style>
  <w:style w:type="paragraph" w:customStyle="1" w:styleId="3DBC19E6F34143B88807163E802D61B89">
    <w:name w:val="3DBC19E6F34143B88807163E802D61B89"/>
    <w:rsid w:val="004F47AD"/>
    <w:rPr>
      <w:rFonts w:ascii="Arial" w:eastAsiaTheme="minorHAnsi" w:hAnsi="Arial"/>
    </w:rPr>
  </w:style>
  <w:style w:type="paragraph" w:customStyle="1" w:styleId="0DEAF699D0594937BDDE8DBDF83564AB11">
    <w:name w:val="0DEAF699D0594937BDDE8DBDF83564AB11"/>
    <w:rsid w:val="004F47AD"/>
    <w:rPr>
      <w:rFonts w:ascii="Arial" w:eastAsiaTheme="minorHAnsi" w:hAnsi="Arial"/>
    </w:rPr>
  </w:style>
  <w:style w:type="paragraph" w:customStyle="1" w:styleId="B1C33C56AD46462DB22298F135EE547E11">
    <w:name w:val="B1C33C56AD46462DB22298F135EE547E11"/>
    <w:rsid w:val="004F47AD"/>
    <w:rPr>
      <w:rFonts w:ascii="Arial" w:eastAsiaTheme="minorHAnsi" w:hAnsi="Arial"/>
    </w:rPr>
  </w:style>
  <w:style w:type="paragraph" w:customStyle="1" w:styleId="2D5D1C24C30F499C82EBE17A0390BF0711">
    <w:name w:val="2D5D1C24C30F499C82EBE17A0390BF0711"/>
    <w:rsid w:val="004F47AD"/>
    <w:rPr>
      <w:rFonts w:ascii="Arial" w:eastAsiaTheme="minorHAnsi" w:hAnsi="Arial"/>
    </w:rPr>
  </w:style>
  <w:style w:type="paragraph" w:customStyle="1" w:styleId="1AD11D3D58BE46549EB2CB17E44971AF11">
    <w:name w:val="1AD11D3D58BE46549EB2CB17E44971AF11"/>
    <w:rsid w:val="004F47AD"/>
    <w:rPr>
      <w:rFonts w:ascii="Arial" w:eastAsiaTheme="minorHAnsi" w:hAnsi="Arial"/>
    </w:rPr>
  </w:style>
  <w:style w:type="paragraph" w:customStyle="1" w:styleId="88D9707B4C2E4E1084C6D1A3D22645F911">
    <w:name w:val="88D9707B4C2E4E1084C6D1A3D22645F911"/>
    <w:rsid w:val="004F47AD"/>
    <w:rPr>
      <w:rFonts w:ascii="Arial" w:eastAsiaTheme="minorHAnsi" w:hAnsi="Arial"/>
    </w:rPr>
  </w:style>
  <w:style w:type="paragraph" w:customStyle="1" w:styleId="9E3A4313E8A24A78BF9ED4FDC5071A2211">
    <w:name w:val="9E3A4313E8A24A78BF9ED4FDC5071A2211"/>
    <w:rsid w:val="004F47AD"/>
    <w:rPr>
      <w:rFonts w:ascii="Arial" w:eastAsiaTheme="minorHAnsi" w:hAnsi="Arial"/>
    </w:rPr>
  </w:style>
  <w:style w:type="paragraph" w:customStyle="1" w:styleId="C1E743D64BB94462B8AB8CF97E03E11911">
    <w:name w:val="C1E743D64BB94462B8AB8CF97E03E11911"/>
    <w:rsid w:val="004F47AD"/>
    <w:rPr>
      <w:rFonts w:ascii="Arial" w:eastAsiaTheme="minorHAnsi" w:hAnsi="Arial"/>
    </w:rPr>
  </w:style>
  <w:style w:type="paragraph" w:customStyle="1" w:styleId="443674A7E2E443DBA05EA0CB7C941C5D11">
    <w:name w:val="443674A7E2E443DBA05EA0CB7C941C5D11"/>
    <w:rsid w:val="004F47AD"/>
    <w:rPr>
      <w:rFonts w:ascii="Arial" w:eastAsiaTheme="minorHAnsi" w:hAnsi="Arial"/>
    </w:rPr>
  </w:style>
  <w:style w:type="paragraph" w:customStyle="1" w:styleId="08831DD9C1B9494CB02681A1F07096D811">
    <w:name w:val="08831DD9C1B9494CB02681A1F07096D811"/>
    <w:rsid w:val="004F47AD"/>
    <w:rPr>
      <w:rFonts w:ascii="Arial" w:eastAsiaTheme="minorHAnsi" w:hAnsi="Arial"/>
    </w:rPr>
  </w:style>
  <w:style w:type="paragraph" w:customStyle="1" w:styleId="EB7A62D77A9D4BCCBCB583BD634763BC4">
    <w:name w:val="EB7A62D77A9D4BCCBCB583BD634763BC4"/>
    <w:rsid w:val="004F47AD"/>
    <w:rPr>
      <w:rFonts w:ascii="Arial" w:eastAsiaTheme="minorHAnsi" w:hAnsi="Arial"/>
    </w:rPr>
  </w:style>
  <w:style w:type="paragraph" w:customStyle="1" w:styleId="6893E9D74408421FB0BFE0600F700AEA4">
    <w:name w:val="6893E9D74408421FB0BFE0600F700AEA4"/>
    <w:rsid w:val="004F47AD"/>
    <w:rPr>
      <w:rFonts w:ascii="Arial" w:eastAsiaTheme="minorHAnsi" w:hAnsi="Arial"/>
    </w:rPr>
  </w:style>
  <w:style w:type="paragraph" w:customStyle="1" w:styleId="93C0D8F7D326414BB2BF6054FD3DBB0811">
    <w:name w:val="93C0D8F7D326414BB2BF6054FD3DBB0811"/>
    <w:rsid w:val="004F47AD"/>
    <w:rPr>
      <w:rFonts w:ascii="Arial" w:eastAsiaTheme="minorHAnsi" w:hAnsi="Arial"/>
    </w:rPr>
  </w:style>
  <w:style w:type="paragraph" w:customStyle="1" w:styleId="470AF3BE86554E0C88E5AA585EDB93DE11">
    <w:name w:val="470AF3BE86554E0C88E5AA585EDB93DE11"/>
    <w:rsid w:val="004F47AD"/>
    <w:rPr>
      <w:rFonts w:ascii="Arial" w:eastAsiaTheme="minorHAnsi" w:hAnsi="Arial"/>
    </w:rPr>
  </w:style>
  <w:style w:type="paragraph" w:customStyle="1" w:styleId="8CAD3FAB2BC241FC8420CD9CD249161F10">
    <w:name w:val="8CAD3FAB2BC241FC8420CD9CD249161F10"/>
    <w:rsid w:val="004F47AD"/>
    <w:rPr>
      <w:rFonts w:ascii="Arial" w:eastAsiaTheme="minorHAnsi" w:hAnsi="Arial"/>
    </w:rPr>
  </w:style>
  <w:style w:type="paragraph" w:customStyle="1" w:styleId="254F90BB104A490683AF54AE6730CF5710">
    <w:name w:val="254F90BB104A490683AF54AE6730CF5710"/>
    <w:rsid w:val="004F47AD"/>
    <w:rPr>
      <w:rFonts w:ascii="Arial" w:eastAsiaTheme="minorHAnsi" w:hAnsi="Arial"/>
    </w:rPr>
  </w:style>
  <w:style w:type="paragraph" w:customStyle="1" w:styleId="06270D33078746789585122AC849910910">
    <w:name w:val="06270D33078746789585122AC849910910"/>
    <w:rsid w:val="004F47AD"/>
    <w:rPr>
      <w:rFonts w:ascii="Arial" w:eastAsiaTheme="minorHAnsi" w:hAnsi="Arial"/>
    </w:rPr>
  </w:style>
  <w:style w:type="paragraph" w:customStyle="1" w:styleId="3DE71F8997A2408DA91732899FBFF6EE10">
    <w:name w:val="3DE71F8997A2408DA91732899FBFF6EE10"/>
    <w:rsid w:val="004F47AD"/>
    <w:rPr>
      <w:rFonts w:ascii="Arial" w:eastAsiaTheme="minorHAnsi" w:hAnsi="Arial"/>
    </w:rPr>
  </w:style>
  <w:style w:type="paragraph" w:customStyle="1" w:styleId="C86AD0CB09FE4EA5B52696B7196FFDC210">
    <w:name w:val="C86AD0CB09FE4EA5B52696B7196FFDC210"/>
    <w:rsid w:val="004F47AD"/>
    <w:rPr>
      <w:rFonts w:ascii="Arial" w:eastAsiaTheme="minorHAnsi" w:hAnsi="Arial"/>
    </w:rPr>
  </w:style>
  <w:style w:type="paragraph" w:customStyle="1" w:styleId="168CEC470E1F4DB097A940A07276D69210">
    <w:name w:val="168CEC470E1F4DB097A940A07276D69210"/>
    <w:rsid w:val="004F47AD"/>
    <w:rPr>
      <w:rFonts w:ascii="Arial" w:eastAsiaTheme="minorHAnsi" w:hAnsi="Arial"/>
    </w:rPr>
  </w:style>
  <w:style w:type="paragraph" w:customStyle="1" w:styleId="7D3393C178834EF79E256A3D14F7991C10">
    <w:name w:val="7D3393C178834EF79E256A3D14F7991C10"/>
    <w:rsid w:val="004F47AD"/>
    <w:rPr>
      <w:rFonts w:ascii="Arial" w:eastAsiaTheme="minorHAnsi" w:hAnsi="Arial"/>
    </w:rPr>
  </w:style>
  <w:style w:type="paragraph" w:customStyle="1" w:styleId="8D4DF5FEE6354A2E8C65B452EE783FFC10">
    <w:name w:val="8D4DF5FEE6354A2E8C65B452EE783FFC10"/>
    <w:rsid w:val="004F47AD"/>
    <w:rPr>
      <w:rFonts w:ascii="Arial" w:eastAsiaTheme="minorHAnsi" w:hAnsi="Arial"/>
    </w:rPr>
  </w:style>
  <w:style w:type="paragraph" w:customStyle="1" w:styleId="595436DC112C41339C540F3291E69A6210">
    <w:name w:val="595436DC112C41339C540F3291E69A6210"/>
    <w:rsid w:val="004F47AD"/>
    <w:rPr>
      <w:rFonts w:ascii="Arial" w:eastAsiaTheme="minorHAnsi" w:hAnsi="Arial"/>
    </w:rPr>
  </w:style>
  <w:style w:type="paragraph" w:customStyle="1" w:styleId="C6EBC7F20DFE4EF188411BB081C212A410">
    <w:name w:val="C6EBC7F20DFE4EF188411BB081C212A410"/>
    <w:rsid w:val="004F47AD"/>
    <w:rPr>
      <w:rFonts w:ascii="Arial" w:eastAsiaTheme="minorHAnsi" w:hAnsi="Arial"/>
    </w:rPr>
  </w:style>
  <w:style w:type="paragraph" w:customStyle="1" w:styleId="64AB4171350349A4ACD2443CF642B16010">
    <w:name w:val="64AB4171350349A4ACD2443CF642B16010"/>
    <w:rsid w:val="004F47AD"/>
    <w:rPr>
      <w:rFonts w:ascii="Arial" w:eastAsiaTheme="minorHAnsi" w:hAnsi="Arial"/>
    </w:rPr>
  </w:style>
  <w:style w:type="paragraph" w:customStyle="1" w:styleId="618F5E34D9BD4C68B3B2B700ED2F059E10">
    <w:name w:val="618F5E34D9BD4C68B3B2B700ED2F059E10"/>
    <w:rsid w:val="004F47AD"/>
    <w:rPr>
      <w:rFonts w:ascii="Arial" w:eastAsiaTheme="minorHAnsi" w:hAnsi="Arial"/>
    </w:rPr>
  </w:style>
  <w:style w:type="paragraph" w:customStyle="1" w:styleId="9DA2EE4667DD4471A8504082BE9DDCF310">
    <w:name w:val="9DA2EE4667DD4471A8504082BE9DDCF310"/>
    <w:rsid w:val="004F47AD"/>
    <w:rPr>
      <w:rFonts w:ascii="Arial" w:eastAsiaTheme="minorHAnsi" w:hAnsi="Arial"/>
    </w:rPr>
  </w:style>
  <w:style w:type="paragraph" w:customStyle="1" w:styleId="3DBC19E6F34143B88807163E802D61B810">
    <w:name w:val="3DBC19E6F34143B88807163E802D61B810"/>
    <w:rsid w:val="004F47AD"/>
    <w:rPr>
      <w:rFonts w:ascii="Arial" w:eastAsiaTheme="minorHAnsi" w:hAnsi="Arial"/>
    </w:rPr>
  </w:style>
  <w:style w:type="paragraph" w:customStyle="1" w:styleId="0DEAF699D0594937BDDE8DBDF83564AB12">
    <w:name w:val="0DEAF699D0594937BDDE8DBDF83564AB12"/>
    <w:rsid w:val="004F47AD"/>
    <w:rPr>
      <w:rFonts w:ascii="Arial" w:eastAsiaTheme="minorHAnsi" w:hAnsi="Arial"/>
    </w:rPr>
  </w:style>
  <w:style w:type="paragraph" w:customStyle="1" w:styleId="B1C33C56AD46462DB22298F135EE547E12">
    <w:name w:val="B1C33C56AD46462DB22298F135EE547E12"/>
    <w:rsid w:val="004F47AD"/>
    <w:rPr>
      <w:rFonts w:ascii="Arial" w:eastAsiaTheme="minorHAnsi" w:hAnsi="Arial"/>
    </w:rPr>
  </w:style>
  <w:style w:type="paragraph" w:customStyle="1" w:styleId="2D5D1C24C30F499C82EBE17A0390BF0712">
    <w:name w:val="2D5D1C24C30F499C82EBE17A0390BF0712"/>
    <w:rsid w:val="004F47AD"/>
    <w:rPr>
      <w:rFonts w:ascii="Arial" w:eastAsiaTheme="minorHAnsi" w:hAnsi="Arial"/>
    </w:rPr>
  </w:style>
  <w:style w:type="paragraph" w:customStyle="1" w:styleId="1AD11D3D58BE46549EB2CB17E44971AF12">
    <w:name w:val="1AD11D3D58BE46549EB2CB17E44971AF12"/>
    <w:rsid w:val="004F47AD"/>
    <w:rPr>
      <w:rFonts w:ascii="Arial" w:eastAsiaTheme="minorHAnsi" w:hAnsi="Arial"/>
    </w:rPr>
  </w:style>
  <w:style w:type="paragraph" w:customStyle="1" w:styleId="88D9707B4C2E4E1084C6D1A3D22645F912">
    <w:name w:val="88D9707B4C2E4E1084C6D1A3D22645F912"/>
    <w:rsid w:val="004F47AD"/>
    <w:rPr>
      <w:rFonts w:ascii="Arial" w:eastAsiaTheme="minorHAnsi" w:hAnsi="Arial"/>
    </w:rPr>
  </w:style>
  <w:style w:type="paragraph" w:customStyle="1" w:styleId="9E3A4313E8A24A78BF9ED4FDC5071A2212">
    <w:name w:val="9E3A4313E8A24A78BF9ED4FDC5071A2212"/>
    <w:rsid w:val="004F47AD"/>
    <w:rPr>
      <w:rFonts w:ascii="Arial" w:eastAsiaTheme="minorHAnsi" w:hAnsi="Arial"/>
    </w:rPr>
  </w:style>
  <w:style w:type="paragraph" w:customStyle="1" w:styleId="C1E743D64BB94462B8AB8CF97E03E11912">
    <w:name w:val="C1E743D64BB94462B8AB8CF97E03E11912"/>
    <w:rsid w:val="004F47AD"/>
    <w:rPr>
      <w:rFonts w:ascii="Arial" w:eastAsiaTheme="minorHAnsi" w:hAnsi="Arial"/>
    </w:rPr>
  </w:style>
  <w:style w:type="paragraph" w:customStyle="1" w:styleId="443674A7E2E443DBA05EA0CB7C941C5D12">
    <w:name w:val="443674A7E2E443DBA05EA0CB7C941C5D12"/>
    <w:rsid w:val="004F47AD"/>
    <w:rPr>
      <w:rFonts w:ascii="Arial" w:eastAsiaTheme="minorHAnsi" w:hAnsi="Arial"/>
    </w:rPr>
  </w:style>
  <w:style w:type="paragraph" w:customStyle="1" w:styleId="08831DD9C1B9494CB02681A1F07096D812">
    <w:name w:val="08831DD9C1B9494CB02681A1F07096D812"/>
    <w:rsid w:val="004F47AD"/>
    <w:rPr>
      <w:rFonts w:ascii="Arial" w:eastAsiaTheme="minorHAnsi" w:hAnsi="Arial"/>
    </w:rPr>
  </w:style>
  <w:style w:type="paragraph" w:customStyle="1" w:styleId="EB7A62D77A9D4BCCBCB583BD634763BC5">
    <w:name w:val="EB7A62D77A9D4BCCBCB583BD634763BC5"/>
    <w:rsid w:val="004F47AD"/>
    <w:rPr>
      <w:rFonts w:ascii="Arial" w:eastAsiaTheme="minorHAnsi" w:hAnsi="Arial"/>
    </w:rPr>
  </w:style>
  <w:style w:type="paragraph" w:customStyle="1" w:styleId="6893E9D74408421FB0BFE0600F700AEA5">
    <w:name w:val="6893E9D74408421FB0BFE0600F700AEA5"/>
    <w:rsid w:val="004F47AD"/>
    <w:rPr>
      <w:rFonts w:ascii="Arial" w:eastAsiaTheme="minorHAnsi" w:hAnsi="Arial"/>
    </w:rPr>
  </w:style>
  <w:style w:type="paragraph" w:customStyle="1" w:styleId="93C0D8F7D326414BB2BF6054FD3DBB0812">
    <w:name w:val="93C0D8F7D326414BB2BF6054FD3DBB0812"/>
    <w:rsid w:val="004F47AD"/>
    <w:rPr>
      <w:rFonts w:ascii="Arial" w:eastAsiaTheme="minorHAnsi" w:hAnsi="Arial"/>
    </w:rPr>
  </w:style>
  <w:style w:type="paragraph" w:customStyle="1" w:styleId="470AF3BE86554E0C88E5AA585EDB93DE12">
    <w:name w:val="470AF3BE86554E0C88E5AA585EDB93DE12"/>
    <w:rsid w:val="004F47AD"/>
    <w:rPr>
      <w:rFonts w:ascii="Arial" w:eastAsiaTheme="minorHAnsi" w:hAnsi="Arial"/>
    </w:rPr>
  </w:style>
  <w:style w:type="paragraph" w:customStyle="1" w:styleId="8CAD3FAB2BC241FC8420CD9CD249161F11">
    <w:name w:val="8CAD3FAB2BC241FC8420CD9CD249161F11"/>
    <w:rsid w:val="004F47AD"/>
    <w:rPr>
      <w:rFonts w:ascii="Arial" w:eastAsiaTheme="minorHAnsi" w:hAnsi="Arial"/>
    </w:rPr>
  </w:style>
  <w:style w:type="paragraph" w:customStyle="1" w:styleId="254F90BB104A490683AF54AE6730CF5711">
    <w:name w:val="254F90BB104A490683AF54AE6730CF5711"/>
    <w:rsid w:val="004F47AD"/>
    <w:rPr>
      <w:rFonts w:ascii="Arial" w:eastAsiaTheme="minorHAnsi" w:hAnsi="Arial"/>
    </w:rPr>
  </w:style>
  <w:style w:type="paragraph" w:customStyle="1" w:styleId="06270D33078746789585122AC849910911">
    <w:name w:val="06270D33078746789585122AC849910911"/>
    <w:rsid w:val="004F47AD"/>
    <w:rPr>
      <w:rFonts w:ascii="Arial" w:eastAsiaTheme="minorHAnsi" w:hAnsi="Arial"/>
    </w:rPr>
  </w:style>
  <w:style w:type="paragraph" w:customStyle="1" w:styleId="3DE71F8997A2408DA91732899FBFF6EE11">
    <w:name w:val="3DE71F8997A2408DA91732899FBFF6EE11"/>
    <w:rsid w:val="004F47AD"/>
    <w:rPr>
      <w:rFonts w:ascii="Arial" w:eastAsiaTheme="minorHAnsi" w:hAnsi="Arial"/>
    </w:rPr>
  </w:style>
  <w:style w:type="paragraph" w:customStyle="1" w:styleId="C86AD0CB09FE4EA5B52696B7196FFDC211">
    <w:name w:val="C86AD0CB09FE4EA5B52696B7196FFDC211"/>
    <w:rsid w:val="004F47AD"/>
    <w:rPr>
      <w:rFonts w:ascii="Arial" w:eastAsiaTheme="minorHAnsi" w:hAnsi="Arial"/>
    </w:rPr>
  </w:style>
  <w:style w:type="paragraph" w:customStyle="1" w:styleId="168CEC470E1F4DB097A940A07276D69211">
    <w:name w:val="168CEC470E1F4DB097A940A07276D69211"/>
    <w:rsid w:val="004F47AD"/>
    <w:rPr>
      <w:rFonts w:ascii="Arial" w:eastAsiaTheme="minorHAnsi" w:hAnsi="Arial"/>
    </w:rPr>
  </w:style>
  <w:style w:type="paragraph" w:customStyle="1" w:styleId="7D3393C178834EF79E256A3D14F7991C11">
    <w:name w:val="7D3393C178834EF79E256A3D14F7991C11"/>
    <w:rsid w:val="004F47AD"/>
    <w:rPr>
      <w:rFonts w:ascii="Arial" w:eastAsiaTheme="minorHAnsi" w:hAnsi="Arial"/>
    </w:rPr>
  </w:style>
  <w:style w:type="paragraph" w:customStyle="1" w:styleId="8D4DF5FEE6354A2E8C65B452EE783FFC11">
    <w:name w:val="8D4DF5FEE6354A2E8C65B452EE783FFC11"/>
    <w:rsid w:val="004F47AD"/>
    <w:rPr>
      <w:rFonts w:ascii="Arial" w:eastAsiaTheme="minorHAnsi" w:hAnsi="Arial"/>
    </w:rPr>
  </w:style>
  <w:style w:type="paragraph" w:customStyle="1" w:styleId="595436DC112C41339C540F3291E69A6211">
    <w:name w:val="595436DC112C41339C540F3291E69A6211"/>
    <w:rsid w:val="004F47AD"/>
    <w:rPr>
      <w:rFonts w:ascii="Arial" w:eastAsiaTheme="minorHAnsi" w:hAnsi="Arial"/>
    </w:rPr>
  </w:style>
  <w:style w:type="paragraph" w:customStyle="1" w:styleId="C6EBC7F20DFE4EF188411BB081C212A411">
    <w:name w:val="C6EBC7F20DFE4EF188411BB081C212A411"/>
    <w:rsid w:val="004F47AD"/>
    <w:rPr>
      <w:rFonts w:ascii="Arial" w:eastAsiaTheme="minorHAnsi" w:hAnsi="Arial"/>
    </w:rPr>
  </w:style>
  <w:style w:type="paragraph" w:customStyle="1" w:styleId="64AB4171350349A4ACD2443CF642B16011">
    <w:name w:val="64AB4171350349A4ACD2443CF642B16011"/>
    <w:rsid w:val="004F47AD"/>
    <w:rPr>
      <w:rFonts w:ascii="Arial" w:eastAsiaTheme="minorHAnsi" w:hAnsi="Arial"/>
    </w:rPr>
  </w:style>
  <w:style w:type="paragraph" w:customStyle="1" w:styleId="618F5E34D9BD4C68B3B2B700ED2F059E11">
    <w:name w:val="618F5E34D9BD4C68B3B2B700ED2F059E11"/>
    <w:rsid w:val="004F47AD"/>
    <w:rPr>
      <w:rFonts w:ascii="Arial" w:eastAsiaTheme="minorHAnsi" w:hAnsi="Arial"/>
    </w:rPr>
  </w:style>
  <w:style w:type="paragraph" w:customStyle="1" w:styleId="9DA2EE4667DD4471A8504082BE9DDCF311">
    <w:name w:val="9DA2EE4667DD4471A8504082BE9DDCF311"/>
    <w:rsid w:val="004F47AD"/>
    <w:rPr>
      <w:rFonts w:ascii="Arial" w:eastAsiaTheme="minorHAnsi" w:hAnsi="Arial"/>
    </w:rPr>
  </w:style>
  <w:style w:type="paragraph" w:customStyle="1" w:styleId="3DBC19E6F34143B88807163E802D61B811">
    <w:name w:val="3DBC19E6F34143B88807163E802D61B811"/>
    <w:rsid w:val="004F47AD"/>
    <w:rPr>
      <w:rFonts w:ascii="Arial" w:eastAsiaTheme="minorHAnsi" w:hAnsi="Arial"/>
    </w:rPr>
  </w:style>
  <w:style w:type="paragraph" w:customStyle="1" w:styleId="88EF9FD5213742AABBC49D0AFA55B9C9">
    <w:name w:val="88EF9FD5213742AABBC49D0AFA55B9C9"/>
    <w:rsid w:val="004F47AD"/>
  </w:style>
  <w:style w:type="paragraph" w:customStyle="1" w:styleId="CFC7CA6D62ED4E8197444EAFC750EFF7">
    <w:name w:val="CFC7CA6D62ED4E8197444EAFC750EFF7"/>
    <w:rsid w:val="004F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S">
      <a:dk1>
        <a:srgbClr val="005DAB"/>
      </a:dk1>
      <a:lt1>
        <a:srgbClr val="CBD6EB"/>
      </a:lt1>
      <a:dk2>
        <a:srgbClr val="003B6C"/>
      </a:dk2>
      <a:lt2>
        <a:srgbClr val="FFFFFF"/>
      </a:lt2>
      <a:accent1>
        <a:srgbClr val="005DAB"/>
      </a:accent1>
      <a:accent2>
        <a:srgbClr val="3572B7"/>
      </a:accent2>
      <a:accent3>
        <a:srgbClr val="6A8CC6"/>
      </a:accent3>
      <a:accent4>
        <a:srgbClr val="96ABD7"/>
      </a:accent4>
      <a:accent5>
        <a:srgbClr val="3C5E9E"/>
      </a:accent5>
      <a:accent6>
        <a:srgbClr val="3572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TSA New Letterhead - Blue.dotx</Template>
  <TotalTime>0</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2014-01-14T16:56:00Z</dcterms:created>
  <dcterms:modified xsi:type="dcterms:W3CDTF">2014-05-25T20:26:00Z</dcterms:modified>
</cp:coreProperties>
</file>