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67" w:rsidRDefault="00001C67"/>
    <w:p w:rsidR="00C169FD" w:rsidRDefault="00C169FD">
      <w:r>
        <w:t>MEMORANDUM FOR ALL UNIT COMMANDERS</w:t>
      </w:r>
    </w:p>
    <w:p w:rsidR="00C169FD" w:rsidRDefault="008A38F0">
      <w:r>
        <w:t>DATE:  1 January 2016</w:t>
      </w:r>
    </w:p>
    <w:p w:rsidR="00C169FD" w:rsidRDefault="00C169FD">
      <w:r>
        <w:t>SUBJECT:  The Spaatz Association</w:t>
      </w:r>
      <w:r w:rsidR="00E625B0">
        <w:t xml:space="preserve"> </w:t>
      </w:r>
      <w:r w:rsidR="00713B47">
        <w:rPr>
          <w:u w:val="single"/>
        </w:rPr>
        <w:t>Unit</w:t>
      </w:r>
      <w:r w:rsidR="00E625B0" w:rsidRPr="00E625B0">
        <w:rPr>
          <w:u w:val="single"/>
        </w:rPr>
        <w:t xml:space="preserve"> Leadership Grant</w:t>
      </w:r>
      <w:r w:rsidR="00E625B0">
        <w:t xml:space="preserve"> </w:t>
      </w:r>
      <w:r>
        <w:t>Program for 201</w:t>
      </w:r>
      <w:r w:rsidR="008A38F0">
        <w:t>6-2018</w:t>
      </w:r>
    </w:p>
    <w:p w:rsidR="00C169FD" w:rsidRDefault="00C169FD"/>
    <w:p w:rsidR="00534643" w:rsidRDefault="00C169FD" w:rsidP="00534643">
      <w:r>
        <w:t>The Spaatz Association, a benevolent, charitable organization focused on leadership development in Civil Air Patrol (CAP) cadets, implemented a new Leadership Grant program for individuals and units in 2014.  The purpose of these grants is to foster leadership development in CAP cadets and may be used to defray the cost of any type of leadership development activity for individuals and units.</w:t>
      </w:r>
      <w:r w:rsidR="00534643">
        <w:t xml:space="preserve">  In 2014</w:t>
      </w:r>
      <w:r w:rsidR="008A38F0">
        <w:t xml:space="preserve"> and 2015</w:t>
      </w:r>
      <w:r w:rsidR="00534643">
        <w:t>, the program disbursed more than $</w:t>
      </w:r>
      <w:r w:rsidR="008A38F0">
        <w:t>50</w:t>
      </w:r>
      <w:r w:rsidR="00534643">
        <w:t xml:space="preserve">,000 in funds to deserving individuals and units.  </w:t>
      </w:r>
    </w:p>
    <w:p w:rsidR="00534643" w:rsidRDefault="00534643" w:rsidP="00534643">
      <w:r>
        <w:t>The Spaatz Association Board of Directors has decided to continue the grant program for 201</w:t>
      </w:r>
      <w:r w:rsidR="008A38F0">
        <w:t>6-2018</w:t>
      </w:r>
      <w:r>
        <w:t xml:space="preserve">, and a copy of The Spaatz Association </w:t>
      </w:r>
      <w:r>
        <w:rPr>
          <w:u w:val="single"/>
        </w:rPr>
        <w:t>Unit</w:t>
      </w:r>
      <w:r w:rsidRPr="00E625B0">
        <w:rPr>
          <w:u w:val="single"/>
        </w:rPr>
        <w:t xml:space="preserve"> Leadership Grant</w:t>
      </w:r>
      <w:r>
        <w:t xml:space="preserve"> Application is enclosed.</w:t>
      </w:r>
    </w:p>
    <w:p w:rsidR="00C169FD" w:rsidRDefault="00713B47">
      <w:r>
        <w:t>Unit commanders (at the squadron, group, wing</w:t>
      </w:r>
      <w:r w:rsidR="00534643">
        <w:t>, or region</w:t>
      </w:r>
      <w:r>
        <w:t xml:space="preserve"> level) wishing to apply for grants must submit an application to the Association per the grant period schedule in the table below.  Applications must be </w:t>
      </w:r>
      <w:r w:rsidR="00C169FD">
        <w:t>scanned and uploaded, along with relevant documentation as outlined in the Application, to The Spaatz Association website (</w:t>
      </w:r>
      <w:hyperlink r:id="rId6" w:history="1">
        <w:r w:rsidR="00C169FD" w:rsidRPr="002F0941">
          <w:rPr>
            <w:rStyle w:val="Hyperlink"/>
          </w:rPr>
          <w:t>www.spaatz.org</w:t>
        </w:r>
      </w:hyperlink>
      <w:r w:rsidR="00C169FD">
        <w:t>) prior to the quarterly cutoff dates noted.</w:t>
      </w:r>
    </w:p>
    <w:tbl>
      <w:tblPr>
        <w:tblStyle w:val="TableGrid"/>
        <w:tblW w:w="0" w:type="auto"/>
        <w:tblLook w:val="04A0" w:firstRow="1" w:lastRow="0" w:firstColumn="1" w:lastColumn="0" w:noHBand="0" w:noVBand="1"/>
      </w:tblPr>
      <w:tblGrid>
        <w:gridCol w:w="2800"/>
        <w:gridCol w:w="3510"/>
        <w:gridCol w:w="3266"/>
      </w:tblGrid>
      <w:tr w:rsidR="00C169FD" w:rsidTr="00C169FD">
        <w:tc>
          <w:tcPr>
            <w:tcW w:w="2800" w:type="dxa"/>
          </w:tcPr>
          <w:p w:rsidR="00C169FD" w:rsidRDefault="00C169FD" w:rsidP="00A61FFC">
            <w:pPr>
              <w:jc w:val="center"/>
              <w:rPr>
                <w:b/>
              </w:rPr>
            </w:pPr>
            <w:r>
              <w:rPr>
                <w:b/>
              </w:rPr>
              <w:t>Grant Period</w:t>
            </w:r>
          </w:p>
        </w:tc>
        <w:tc>
          <w:tcPr>
            <w:tcW w:w="3510" w:type="dxa"/>
          </w:tcPr>
          <w:p w:rsidR="00C169FD" w:rsidRPr="004C4C6D" w:rsidRDefault="00A61FFC" w:rsidP="00A61FFC">
            <w:pPr>
              <w:jc w:val="center"/>
              <w:rPr>
                <w:b/>
              </w:rPr>
            </w:pPr>
            <w:r>
              <w:rPr>
                <w:b/>
              </w:rPr>
              <w:t>Application Period</w:t>
            </w:r>
          </w:p>
        </w:tc>
        <w:tc>
          <w:tcPr>
            <w:tcW w:w="3266" w:type="dxa"/>
          </w:tcPr>
          <w:p w:rsidR="00C169FD" w:rsidRPr="004C4C6D" w:rsidRDefault="00A61FFC" w:rsidP="00A61FFC">
            <w:pPr>
              <w:jc w:val="center"/>
              <w:rPr>
                <w:b/>
              </w:rPr>
            </w:pPr>
            <w:r>
              <w:rPr>
                <w:b/>
              </w:rPr>
              <w:t>Announcement</w:t>
            </w:r>
          </w:p>
        </w:tc>
      </w:tr>
      <w:tr w:rsidR="00C169FD" w:rsidTr="00C169FD">
        <w:tc>
          <w:tcPr>
            <w:tcW w:w="2800" w:type="dxa"/>
          </w:tcPr>
          <w:p w:rsidR="00C169FD" w:rsidRDefault="00C169FD" w:rsidP="00A61FFC">
            <w:pPr>
              <w:jc w:val="center"/>
            </w:pPr>
            <w:r>
              <w:t>First Quarter</w:t>
            </w:r>
          </w:p>
        </w:tc>
        <w:tc>
          <w:tcPr>
            <w:tcW w:w="3510" w:type="dxa"/>
          </w:tcPr>
          <w:p w:rsidR="00C169FD" w:rsidRDefault="008A38F0" w:rsidP="008A38F0">
            <w:pPr>
              <w:jc w:val="center"/>
            </w:pPr>
            <w:r>
              <w:t xml:space="preserve">1 Nov </w:t>
            </w:r>
            <w:r w:rsidR="00C169FD">
              <w:t xml:space="preserve">– </w:t>
            </w:r>
            <w:r w:rsidR="00864AC6">
              <w:t>31 Jan</w:t>
            </w:r>
          </w:p>
        </w:tc>
        <w:tc>
          <w:tcPr>
            <w:tcW w:w="3266" w:type="dxa"/>
          </w:tcPr>
          <w:p w:rsidR="00C169FD" w:rsidRDefault="00C169FD" w:rsidP="00A61FFC">
            <w:pPr>
              <w:jc w:val="center"/>
            </w:pPr>
            <w:r>
              <w:t>First week of March</w:t>
            </w:r>
          </w:p>
        </w:tc>
      </w:tr>
      <w:tr w:rsidR="00C169FD" w:rsidTr="00C169FD">
        <w:tc>
          <w:tcPr>
            <w:tcW w:w="2800" w:type="dxa"/>
          </w:tcPr>
          <w:p w:rsidR="00C169FD" w:rsidRDefault="00C169FD" w:rsidP="00A61FFC">
            <w:pPr>
              <w:jc w:val="center"/>
            </w:pPr>
            <w:r>
              <w:t>Second Quarter</w:t>
            </w:r>
          </w:p>
        </w:tc>
        <w:tc>
          <w:tcPr>
            <w:tcW w:w="3510" w:type="dxa"/>
          </w:tcPr>
          <w:p w:rsidR="00C169FD" w:rsidRDefault="008A38F0" w:rsidP="008A38F0">
            <w:pPr>
              <w:jc w:val="center"/>
            </w:pPr>
            <w:r>
              <w:t>1 Feb</w:t>
            </w:r>
            <w:r w:rsidR="00C169FD">
              <w:t xml:space="preserve"> –</w:t>
            </w:r>
            <w:r w:rsidR="00A61FFC">
              <w:t xml:space="preserve"> 30 Apr</w:t>
            </w:r>
          </w:p>
        </w:tc>
        <w:tc>
          <w:tcPr>
            <w:tcW w:w="3266" w:type="dxa"/>
          </w:tcPr>
          <w:p w:rsidR="00C169FD" w:rsidRDefault="00C169FD" w:rsidP="00A61FFC">
            <w:pPr>
              <w:jc w:val="center"/>
            </w:pPr>
            <w:r>
              <w:t>First week of June</w:t>
            </w:r>
          </w:p>
        </w:tc>
      </w:tr>
      <w:tr w:rsidR="00C169FD" w:rsidTr="00C169FD">
        <w:tc>
          <w:tcPr>
            <w:tcW w:w="2800" w:type="dxa"/>
          </w:tcPr>
          <w:p w:rsidR="00C169FD" w:rsidRDefault="00C169FD" w:rsidP="00A61FFC">
            <w:pPr>
              <w:jc w:val="center"/>
            </w:pPr>
            <w:r>
              <w:t>Third Quarter</w:t>
            </w:r>
          </w:p>
        </w:tc>
        <w:tc>
          <w:tcPr>
            <w:tcW w:w="3510" w:type="dxa"/>
          </w:tcPr>
          <w:p w:rsidR="00C169FD" w:rsidRDefault="00A61FFC" w:rsidP="008A38F0">
            <w:pPr>
              <w:jc w:val="center"/>
            </w:pPr>
            <w:r>
              <w:t>1 May – 31 Jul</w:t>
            </w:r>
          </w:p>
        </w:tc>
        <w:tc>
          <w:tcPr>
            <w:tcW w:w="3266" w:type="dxa"/>
          </w:tcPr>
          <w:p w:rsidR="00C169FD" w:rsidRDefault="00C169FD" w:rsidP="00A61FFC">
            <w:pPr>
              <w:jc w:val="center"/>
            </w:pPr>
            <w:r>
              <w:t>First week of September</w:t>
            </w:r>
          </w:p>
        </w:tc>
      </w:tr>
      <w:tr w:rsidR="00C169FD" w:rsidTr="00C169FD">
        <w:tc>
          <w:tcPr>
            <w:tcW w:w="2800" w:type="dxa"/>
          </w:tcPr>
          <w:p w:rsidR="00C169FD" w:rsidRDefault="00C169FD" w:rsidP="00A61FFC">
            <w:pPr>
              <w:jc w:val="center"/>
            </w:pPr>
            <w:r>
              <w:t>Fourth Quarter</w:t>
            </w:r>
          </w:p>
        </w:tc>
        <w:tc>
          <w:tcPr>
            <w:tcW w:w="3510" w:type="dxa"/>
          </w:tcPr>
          <w:p w:rsidR="00C169FD" w:rsidRDefault="00A61FFC" w:rsidP="008A38F0">
            <w:pPr>
              <w:jc w:val="center"/>
            </w:pPr>
            <w:r>
              <w:t>1 Aug – 31 Oct</w:t>
            </w:r>
          </w:p>
        </w:tc>
        <w:tc>
          <w:tcPr>
            <w:tcW w:w="3266" w:type="dxa"/>
          </w:tcPr>
          <w:p w:rsidR="00C169FD" w:rsidRDefault="00C169FD" w:rsidP="00A61FFC">
            <w:pPr>
              <w:jc w:val="center"/>
            </w:pPr>
            <w:r>
              <w:t>First week of December</w:t>
            </w:r>
          </w:p>
        </w:tc>
      </w:tr>
    </w:tbl>
    <w:p w:rsidR="00713B47" w:rsidRDefault="00A61FFC">
      <w:r>
        <w:br/>
      </w:r>
      <w:r w:rsidR="00713B47">
        <w:t xml:space="preserve">Unit </w:t>
      </w:r>
      <w:r>
        <w:t>grants will typically range from $</w:t>
      </w:r>
      <w:r w:rsidR="008A38F0">
        <w:t>5</w:t>
      </w:r>
      <w:r w:rsidR="00713B47">
        <w:t>00</w:t>
      </w:r>
      <w:r>
        <w:t xml:space="preserve"> to $</w:t>
      </w:r>
      <w:r w:rsidR="008A38F0">
        <w:t>2,500</w:t>
      </w:r>
      <w:r w:rsidR="00713B47">
        <w:t xml:space="preserve"> depending on the type and scope of leadership development activity proposed, as well as validated need.  Number of cadets affected by the grant is a significant decision factor.</w:t>
      </w:r>
    </w:p>
    <w:p w:rsidR="00713B47" w:rsidRDefault="00713B47">
      <w:r>
        <w:t>Unit grants are designed for leadership development and related activities.  Grants are not intended for powered flight (including orientation flights), emergency services, nor aerospace education-related efforts UNLESS the designated activity has a direct leadership development component.</w:t>
      </w:r>
      <w:r w:rsidR="00534643">
        <w:t xml:space="preserve">  For national-level grants, see the Grant Operating Guidelines available at </w:t>
      </w:r>
      <w:hyperlink r:id="rId7" w:history="1">
        <w:r w:rsidR="00534643" w:rsidRPr="007B67E9">
          <w:rPr>
            <w:rStyle w:val="Hyperlink"/>
          </w:rPr>
          <w:t>www.spaatz.org</w:t>
        </w:r>
      </w:hyperlink>
      <w:r w:rsidR="00534643">
        <w:t xml:space="preserve">. </w:t>
      </w:r>
    </w:p>
    <w:p w:rsidR="00713B47" w:rsidRDefault="00A61FFC">
      <w:r>
        <w:t xml:space="preserve">The successful </w:t>
      </w:r>
      <w:r w:rsidR="00713B47">
        <w:t xml:space="preserve">grant application will show CAP mission relevance and support of cadet leadership development.  Typically successful grant applications also show unit “buy-in” demonstrating some level of member and unit financial support, or some funding from another source for the requested project.  </w:t>
      </w:r>
    </w:p>
    <w:p w:rsidR="00713B47" w:rsidRDefault="00713B47">
      <w:r>
        <w:lastRenderedPageBreak/>
        <w:t xml:space="preserve">Unit grants will be announced via press release and on The Spaatz Association Website as noted in the table above.  Prior to grant funding, unit commanders must acknowledge the award and sign a release for funds.  Additionally, unit commanders must agree to provide the Association with documentation of appropriate use of their awards, such as receipts, photos, completion certificates, or narratives of use within 90 days of expenditure of funds.  </w:t>
      </w:r>
      <w:r w:rsidR="00306B72">
        <w:t xml:space="preserve">Grants are intended to be used within 12 months of award date.  </w:t>
      </w:r>
      <w:r>
        <w:t>Failure to comply with this requirement will make the unit ineligible for future Association grants.</w:t>
      </w:r>
    </w:p>
    <w:p w:rsidR="00A61FFC" w:rsidRDefault="00A61FFC">
      <w:r>
        <w:t xml:space="preserve">Grants not awarded during one quarterly application period will remain on file and be reconsidered for a maximum of one year, or until the funding date (the date funds are needed by the </w:t>
      </w:r>
      <w:r w:rsidR="00306B72">
        <w:t>unit</w:t>
      </w:r>
      <w:r>
        <w:t>) has passed, whichever is earlier.</w:t>
      </w:r>
    </w:p>
    <w:p w:rsidR="00E625B0" w:rsidRDefault="00E625B0">
      <w:r>
        <w:t xml:space="preserve">Should you have any questions on this program, please feel free to contact the TSA Leadership Grant Committee leader, Brian Campbell (Spaatz #1219) at </w:t>
      </w:r>
      <w:hyperlink r:id="rId8" w:history="1">
        <w:r w:rsidRPr="002F0941">
          <w:rPr>
            <w:rStyle w:val="Hyperlink"/>
          </w:rPr>
          <w:t>grants@spaatz.org</w:t>
        </w:r>
      </w:hyperlink>
      <w:r>
        <w:t>.</w:t>
      </w:r>
    </w:p>
    <w:p w:rsidR="00E625B0" w:rsidRDefault="00F807CB">
      <w:r>
        <w:rPr>
          <w:noProof/>
        </w:rPr>
        <w:drawing>
          <wp:inline distT="0" distB="0" distL="0" distR="0">
            <wp:extent cx="2390775" cy="685800"/>
            <wp:effectExtent l="0" t="0" r="0" b="0"/>
            <wp:docPr id="1" name="Picture 1" descr="C:\Users\Mike\Dropbox\Shared Projects\TSA Officers' Archive\Media\Signatures\Bowld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Signatures\Bowlds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p w:rsidR="00E625B0" w:rsidRDefault="00E625B0">
      <w:r>
        <w:t>TED W. BOWLDS (Spaatz #290)</w:t>
      </w:r>
      <w:r>
        <w:tab/>
      </w:r>
      <w:r>
        <w:tab/>
      </w:r>
      <w:r>
        <w:tab/>
      </w:r>
      <w:r>
        <w:br/>
        <w:t>Lieutenant General, USAF (Ret.)</w:t>
      </w:r>
      <w:r>
        <w:tab/>
      </w:r>
      <w:r>
        <w:tab/>
      </w:r>
      <w:r>
        <w:tab/>
      </w:r>
      <w:r>
        <w:br/>
        <w:t>National President</w:t>
      </w:r>
      <w:r>
        <w:br/>
        <w:t>The Spaatz Association</w:t>
      </w:r>
    </w:p>
    <w:p w:rsidR="00D919E2" w:rsidRDefault="00F807CB">
      <w:r>
        <w:t>Encl.</w:t>
      </w:r>
      <w:r w:rsidR="00306B72">
        <w:t xml:space="preserve">  Unit</w:t>
      </w:r>
      <w:r>
        <w:t xml:space="preserve"> Grant Application</w:t>
      </w:r>
    </w:p>
    <w:p w:rsidR="00F807CB" w:rsidRDefault="00F807CB">
      <w:r>
        <w:t>cc: CAP/CC</w:t>
      </w:r>
    </w:p>
    <w:p w:rsidR="001F434E" w:rsidRDefault="001F434E">
      <w:r>
        <w:br w:type="page"/>
      </w:r>
    </w:p>
    <w:p w:rsidR="001F434E" w:rsidRPr="004B26E9" w:rsidRDefault="001F434E" w:rsidP="001F434E">
      <w:pPr>
        <w:jc w:val="center"/>
        <w:rPr>
          <w:b/>
          <w:sz w:val="28"/>
        </w:rPr>
      </w:pPr>
      <w:r w:rsidRPr="004B26E9">
        <w:rPr>
          <w:b/>
          <w:sz w:val="28"/>
        </w:rPr>
        <w:lastRenderedPageBreak/>
        <w:t>201</w:t>
      </w:r>
      <w:r w:rsidR="008A38F0">
        <w:rPr>
          <w:b/>
          <w:sz w:val="28"/>
        </w:rPr>
        <w:t>6-2018</w:t>
      </w:r>
      <w:r w:rsidRPr="004B26E9">
        <w:rPr>
          <w:b/>
          <w:sz w:val="28"/>
        </w:rPr>
        <w:t xml:space="preserve"> </w:t>
      </w:r>
      <w:r>
        <w:rPr>
          <w:b/>
          <w:sz w:val="28"/>
        </w:rPr>
        <w:t>Unit</w:t>
      </w:r>
      <w:r w:rsidRPr="004B26E9">
        <w:rPr>
          <w:b/>
          <w:sz w:val="28"/>
        </w:rPr>
        <w:t xml:space="preserve"> Leadership Grant Application</w:t>
      </w:r>
    </w:p>
    <w:p w:rsidR="001F434E" w:rsidRPr="009D6BB8" w:rsidRDefault="001F434E" w:rsidP="001F434E">
      <w:pPr>
        <w:rPr>
          <w:sz w:val="20"/>
        </w:rPr>
      </w:pPr>
      <w:r w:rsidRPr="009D6BB8">
        <w:rPr>
          <w:sz w:val="20"/>
        </w:rPr>
        <w:t>This application, typed or legibly printed must be scanned (with original signature) and submitted to the Association via its web site (</w:t>
      </w:r>
      <w:hyperlink r:id="rId10" w:history="1">
        <w:r w:rsidRPr="009D6BB8">
          <w:rPr>
            <w:rStyle w:val="Hyperlink"/>
            <w:sz w:val="20"/>
          </w:rPr>
          <w:t>www.spaatz.org</w:t>
        </w:r>
      </w:hyperlink>
      <w:r w:rsidRPr="009D6BB8">
        <w:rPr>
          <w:sz w:val="20"/>
        </w:rPr>
        <w:t>).  Applications received after the quarterly cutoff dates will be held until the next period.  No paper applications will be accepted.</w:t>
      </w:r>
    </w:p>
    <w:p w:rsidR="001F434E" w:rsidRPr="00847E13" w:rsidRDefault="001F434E" w:rsidP="001F434E">
      <w:pPr>
        <w:pStyle w:val="Heading1"/>
      </w:pPr>
      <w:r>
        <w:t>Unit and Project Officer Information</w:t>
      </w:r>
      <w:r>
        <w:br/>
      </w:r>
    </w:p>
    <w:p w:rsidR="008A0DF7" w:rsidRDefault="008A0DF7" w:rsidP="008A0DF7">
      <w:r>
        <w:t xml:space="preserve">Unit Name:  </w:t>
      </w:r>
      <w:sdt>
        <w:sdtPr>
          <w:id w:val="-758292768"/>
          <w:placeholder>
            <w:docPart w:val="1041B07FA0B04A879D9EB6EF1F79F59A"/>
          </w:placeholder>
          <w:showingPlcHdr/>
          <w:text/>
        </w:sdtPr>
        <w:sdtEndPr/>
        <w:sdtContent>
          <w:r w:rsidRPr="002F0941">
            <w:rPr>
              <w:rStyle w:val="PlaceholderText"/>
            </w:rPr>
            <w:t>Click here</w:t>
          </w:r>
          <w:r>
            <w:rPr>
              <w:rStyle w:val="PlaceholderText"/>
            </w:rPr>
            <w:t xml:space="preserve">.                                                           </w:t>
          </w:r>
        </w:sdtContent>
      </w:sdt>
      <w:r>
        <w:t xml:space="preserve"> Charter Number:  </w:t>
      </w:r>
      <w:sdt>
        <w:sdtPr>
          <w:id w:val="-1853478503"/>
          <w:placeholder>
            <w:docPart w:val="D1ED4CDD417647249AE366079E3104F0"/>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Mailing Address:  </w:t>
      </w:r>
      <w:sdt>
        <w:sdtPr>
          <w:id w:val="358554567"/>
          <w:placeholder>
            <w:docPart w:val="81D9F0468155408FB1BB2C3D344433F6"/>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City:  </w:t>
      </w:r>
      <w:sdt>
        <w:sdtPr>
          <w:id w:val="-273018067"/>
          <w:placeholder>
            <w:docPart w:val="3B2663BBC54A4A5F8CFA3CEF27FAF80E"/>
          </w:placeholder>
          <w:showingPlcHdr/>
          <w:text/>
        </w:sdtPr>
        <w:sdtEndPr/>
        <w:sdtContent>
          <w:r w:rsidRPr="002F0941">
            <w:rPr>
              <w:rStyle w:val="PlaceholderText"/>
            </w:rPr>
            <w:t>Click here.</w:t>
          </w:r>
          <w:r>
            <w:rPr>
              <w:rStyle w:val="PlaceholderText"/>
            </w:rPr>
            <w:t xml:space="preserve">                                                   </w:t>
          </w:r>
        </w:sdtContent>
      </w:sdt>
      <w:r>
        <w:t xml:space="preserve">   State:  </w:t>
      </w:r>
      <w:sdt>
        <w:sdtPr>
          <w:id w:val="231749815"/>
          <w:placeholder>
            <w:docPart w:val="575A077357424A9289F540DF9ACE55B6"/>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1432779306"/>
          <w:placeholder>
            <w:docPart w:val="B4A5E22E80A34B58ABCA02671AA0ECD3"/>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Project Officer’s Name:  </w:t>
      </w:r>
      <w:sdt>
        <w:sdtPr>
          <w:id w:val="-460346746"/>
          <w:placeholder>
            <w:docPart w:val="1FD8E524ADAE4A4A9F39DB1974316C76"/>
          </w:placeholder>
          <w:showingPlcHdr/>
          <w:text/>
        </w:sdtPr>
        <w:sdtEndPr/>
        <w:sdtContent>
          <w:r w:rsidRPr="002F0941">
            <w:rPr>
              <w:rStyle w:val="PlaceholderText"/>
            </w:rPr>
            <w:t>Click here.</w:t>
          </w:r>
          <w:r>
            <w:rPr>
              <w:rStyle w:val="PlaceholderText"/>
            </w:rPr>
            <w:t xml:space="preserve">                                                         </w:t>
          </w:r>
        </w:sdtContent>
      </w:sdt>
      <w:r>
        <w:t xml:space="preserve"> Grade:  </w:t>
      </w:r>
      <w:sdt>
        <w:sdtPr>
          <w:id w:val="-111051539"/>
          <w:placeholder>
            <w:docPart w:val="07A4B697E7274627A7D89F1C8037F7CB"/>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Phone:  </w:t>
      </w:r>
      <w:sdt>
        <w:sdtPr>
          <w:id w:val="2036925915"/>
          <w:placeholder>
            <w:docPart w:val="C307209AFB1440E984A733E9CA057E08"/>
          </w:placeholder>
          <w:showingPlcHdr/>
          <w:text/>
        </w:sdtPr>
        <w:sdtEndPr/>
        <w:sdtContent>
          <w:r w:rsidRPr="002F0941">
            <w:rPr>
              <w:rStyle w:val="PlaceholderText"/>
            </w:rPr>
            <w:t>Click here.</w:t>
          </w:r>
          <w:r>
            <w:rPr>
              <w:rStyle w:val="PlaceholderText"/>
            </w:rPr>
            <w:t xml:space="preserve">                                                </w:t>
          </w:r>
        </w:sdtContent>
      </w:sdt>
      <w:r>
        <w:t xml:space="preserve">  Email:  </w:t>
      </w:r>
      <w:sdt>
        <w:sdtPr>
          <w:id w:val="-302766231"/>
          <w:placeholder>
            <w:docPart w:val="3091399E272D47A68B1CA869B0982F8E"/>
          </w:placeholder>
          <w:showingPlcHdr/>
          <w:text/>
        </w:sdtPr>
        <w:sdtEndPr/>
        <w:sdtContent>
          <w:r w:rsidRPr="002F0941">
            <w:rPr>
              <w:rStyle w:val="PlaceholderText"/>
            </w:rPr>
            <w:t>Click here.</w:t>
          </w:r>
          <w:r>
            <w:rPr>
              <w:rStyle w:val="PlaceholderText"/>
            </w:rPr>
            <w:t xml:space="preserve">                                            </w:t>
          </w:r>
        </w:sdtContent>
      </w:sdt>
    </w:p>
    <w:p w:rsidR="001F434E" w:rsidRDefault="00A21327" w:rsidP="008A0DF7">
      <w:pPr>
        <w:pStyle w:val="Heading1"/>
      </w:pPr>
      <w:r>
        <w:t xml:space="preserve">Description of </w:t>
      </w:r>
      <w:r w:rsidR="001F434E">
        <w:t>Proposed Activity</w:t>
      </w:r>
    </w:p>
    <w:p w:rsidR="00A21327" w:rsidRDefault="00A21327" w:rsidP="001F434E">
      <w:pPr>
        <w:rPr>
          <w:sz w:val="20"/>
          <w:szCs w:val="20"/>
        </w:rPr>
      </w:pPr>
    </w:p>
    <w:p w:rsidR="008A0DF7" w:rsidRDefault="008A0DF7" w:rsidP="001F434E">
      <w:r>
        <w:t xml:space="preserve">Project Title:  </w:t>
      </w:r>
      <w:sdt>
        <w:sdtPr>
          <w:id w:val="-1085149824"/>
          <w:placeholder>
            <w:docPart w:val="F0CD66994F684F6782B6D547FDBCB06C"/>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Start Date:  </w:t>
      </w:r>
      <w:sdt>
        <w:sdtPr>
          <w:id w:val="-163625862"/>
          <w:placeholder>
            <w:docPart w:val="69E31CA86D324D899F07DA2F813C4E72"/>
          </w:placeholder>
          <w:showingPlcHdr/>
          <w:text/>
        </w:sdtPr>
        <w:sdtEndPr/>
        <w:sdtContent>
          <w:r w:rsidRPr="002F0941">
            <w:rPr>
              <w:rStyle w:val="PlaceholderText"/>
            </w:rPr>
            <w:t>Click here.</w:t>
          </w:r>
          <w:r>
            <w:rPr>
              <w:rStyle w:val="PlaceholderText"/>
            </w:rPr>
            <w:t xml:space="preserve">                              </w:t>
          </w:r>
        </w:sdtContent>
      </w:sdt>
      <w:r>
        <w:t xml:space="preserve">  Target Completion Date:  </w:t>
      </w:r>
      <w:sdt>
        <w:sdtPr>
          <w:id w:val="869347295"/>
          <w:placeholder>
            <w:docPart w:val="0E1589AAA9704E59866175A02446D54F"/>
          </w:placeholder>
          <w:showingPlcHdr/>
          <w:text/>
        </w:sdtPr>
        <w:sdtEndPr/>
        <w:sdtContent>
          <w:r w:rsidRPr="002F0941">
            <w:rPr>
              <w:rStyle w:val="PlaceholderText"/>
            </w:rPr>
            <w:t>Click here.</w:t>
          </w:r>
          <w:r>
            <w:rPr>
              <w:rStyle w:val="PlaceholderText"/>
            </w:rPr>
            <w:t xml:space="preserve">                      </w:t>
          </w:r>
        </w:sdtContent>
      </w:sdt>
    </w:p>
    <w:p w:rsidR="001F434E" w:rsidRPr="009D6BB8" w:rsidRDefault="001F434E" w:rsidP="008A0DF7">
      <w:pPr>
        <w:rPr>
          <w:sz w:val="20"/>
          <w:szCs w:val="20"/>
        </w:rPr>
      </w:pPr>
      <w:r w:rsidRPr="009D6BB8">
        <w:rPr>
          <w:sz w:val="20"/>
          <w:szCs w:val="20"/>
        </w:rPr>
        <w:t xml:space="preserve">Describe below the purpose and </w:t>
      </w:r>
      <w:r>
        <w:rPr>
          <w:sz w:val="20"/>
          <w:szCs w:val="20"/>
        </w:rPr>
        <w:t>expected outcomes of the intended use</w:t>
      </w:r>
      <w:r w:rsidRPr="009D6BB8">
        <w:rPr>
          <w:sz w:val="20"/>
          <w:szCs w:val="20"/>
        </w:rPr>
        <w:t xml:space="preserve"> of Association funds.</w:t>
      </w:r>
      <w:r>
        <w:rPr>
          <w:sz w:val="20"/>
          <w:szCs w:val="20"/>
        </w:rPr>
        <w:t xml:space="preserve">  Include number</w:t>
      </w:r>
      <w:r w:rsidR="00A21327">
        <w:rPr>
          <w:sz w:val="20"/>
          <w:szCs w:val="20"/>
        </w:rPr>
        <w:t xml:space="preserve"> and program level (Phase I through IV)</w:t>
      </w:r>
      <w:r>
        <w:rPr>
          <w:sz w:val="20"/>
          <w:szCs w:val="20"/>
        </w:rPr>
        <w:t xml:space="preserve"> of </w:t>
      </w:r>
      <w:r w:rsidR="00A21327">
        <w:rPr>
          <w:sz w:val="20"/>
          <w:szCs w:val="20"/>
        </w:rPr>
        <w:t xml:space="preserve">the </w:t>
      </w:r>
      <w:r>
        <w:rPr>
          <w:sz w:val="20"/>
          <w:szCs w:val="20"/>
        </w:rPr>
        <w:t xml:space="preserve">cadets affected.  Clearly link the activity to cadet leadership development.  Include a brief description of the qualifications of the Project Officer and/or those members who will be conducting the grant activity.  </w:t>
      </w:r>
      <w:r w:rsidRPr="009D6BB8">
        <w:rPr>
          <w:sz w:val="20"/>
          <w:szCs w:val="20"/>
        </w:rPr>
        <w:t>Continue on a separate page if needed.  You may upload up to 3 additional supporting documents to the Grant Application website at www.spaatz.org.</w:t>
      </w:r>
    </w:p>
    <w:sdt>
      <w:sdtPr>
        <w:id w:val="-989324414"/>
        <w:placeholder>
          <w:docPart w:val="2E93481698F747E09B3C14CDE8B148D2"/>
        </w:placeholder>
        <w:showingPlcHdr/>
        <w:text w:multiLine="1"/>
      </w:sdtPr>
      <w:sdtEndPr/>
      <w:sdtContent>
        <w:p w:rsidR="00AE6089" w:rsidRDefault="00AE6089" w:rsidP="00AE6089">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sdtContent>
    </w:sdt>
    <w:p w:rsidR="008A0DF7" w:rsidRDefault="001F434E" w:rsidP="008A0DF7">
      <w:pPr>
        <w:pStyle w:val="Heading1"/>
      </w:pPr>
      <w:r>
        <w:lastRenderedPageBreak/>
        <w:t>Funding Information</w:t>
      </w:r>
      <w:r>
        <w:br/>
      </w:r>
    </w:p>
    <w:p w:rsidR="008A0DF7" w:rsidRDefault="008A0DF7" w:rsidP="008A0DF7">
      <w:r>
        <w:t xml:space="preserve">Funds Requested: </w:t>
      </w:r>
      <w:sdt>
        <w:sdtPr>
          <w:id w:val="696966380"/>
          <w:placeholder>
            <w:docPart w:val="B824AA29076B41A2BA08B12448747658"/>
          </w:placeholder>
          <w:showingPlcHdr/>
          <w:text/>
        </w:sdtPr>
        <w:sdtEndPr/>
        <w:sdtContent>
          <w:r w:rsidRPr="002F0941">
            <w:rPr>
              <w:rStyle w:val="PlaceholderText"/>
            </w:rPr>
            <w:t>Click here.</w:t>
          </w:r>
          <w:r>
            <w:rPr>
              <w:rStyle w:val="PlaceholderText"/>
            </w:rPr>
            <w:t xml:space="preserve">                          </w:t>
          </w:r>
        </w:sdtContent>
      </w:sdt>
      <w:r>
        <w:t xml:space="preserve">    Total Cost of Activity: </w:t>
      </w:r>
      <w:sdt>
        <w:sdtPr>
          <w:id w:val="-1676721613"/>
          <w:placeholder>
            <w:docPart w:val="8E0B2951E1414F0BA661662507EE1945"/>
          </w:placeholder>
          <w:showingPlcHdr/>
          <w:text/>
        </w:sdtPr>
        <w:sdtEndPr/>
        <w:sdtContent>
          <w:r w:rsidRPr="002F0941">
            <w:rPr>
              <w:rStyle w:val="PlaceholderText"/>
            </w:rPr>
            <w:t>Click here.</w:t>
          </w:r>
          <w:r>
            <w:rPr>
              <w:rStyle w:val="PlaceholderText"/>
            </w:rPr>
            <w:t xml:space="preserve">                        </w:t>
          </w:r>
        </w:sdtContent>
      </w:sdt>
    </w:p>
    <w:p w:rsidR="00C71A3E" w:rsidRDefault="00C71A3E" w:rsidP="00C71A3E">
      <w:r>
        <w:t xml:space="preserve">Other Sources of Funding (if any): </w:t>
      </w:r>
      <w:sdt>
        <w:sdtPr>
          <w:id w:val="629668634"/>
          <w:placeholder>
            <w:docPart w:val="C32B75F3FFCF4D17B07B09F3F4F085B8"/>
          </w:placeholder>
          <w:showingPlcHdr/>
          <w:text/>
        </w:sdtPr>
        <w:sdtEndPr/>
        <w:sdtContent>
          <w:r w:rsidRPr="002F0941">
            <w:rPr>
              <w:rStyle w:val="PlaceholderText"/>
            </w:rPr>
            <w:t>Click here.</w:t>
          </w:r>
          <w:r>
            <w:rPr>
              <w:rStyle w:val="PlaceholderText"/>
            </w:rPr>
            <w:t xml:space="preserve">                                                                </w:t>
          </w:r>
        </w:sdtContent>
      </w:sdt>
    </w:p>
    <w:p w:rsidR="00C71A3E" w:rsidRPr="009D6BB8" w:rsidRDefault="00C71A3E" w:rsidP="00C71A3E">
      <w:pPr>
        <w:rPr>
          <w:sz w:val="20"/>
          <w:szCs w:val="20"/>
        </w:rPr>
      </w:pPr>
      <w:r>
        <w:t xml:space="preserve">Latest Funding Date: </w:t>
      </w:r>
      <w:sdt>
        <w:sdtPr>
          <w:id w:val="648952084"/>
          <w:placeholder>
            <w:docPart w:val="9DB6E5CC6CB6462D807B2EB2629765EE"/>
          </w:placeholder>
          <w:showingPlcHdr/>
          <w:text/>
        </w:sdtPr>
        <w:sdtEndPr/>
        <w:sdtContent>
          <w:r w:rsidRPr="002F0941">
            <w:rPr>
              <w:rStyle w:val="PlaceholderText"/>
            </w:rPr>
            <w:t>Click here to enter text.</w:t>
          </w:r>
        </w:sdtContent>
      </w:sdt>
      <w:r>
        <w:t xml:space="preserve"> </w:t>
      </w:r>
      <w:r>
        <w:br/>
      </w:r>
      <w:r w:rsidRPr="009D6BB8">
        <w:rPr>
          <w:sz w:val="20"/>
          <w:szCs w:val="20"/>
        </w:rPr>
        <w:t>The Funding Date is the latest date funds for this proposed activity may be granted</w:t>
      </w:r>
      <w:r>
        <w:rPr>
          <w:sz w:val="20"/>
          <w:szCs w:val="20"/>
        </w:rPr>
        <w:t xml:space="preserve"> (</w:t>
      </w:r>
      <w:r w:rsidRPr="009D6BB8">
        <w:rPr>
          <w:sz w:val="20"/>
          <w:szCs w:val="20"/>
        </w:rPr>
        <w:t>i.e., the start or cutoff date for payment for a National Special Activity</w:t>
      </w:r>
      <w:r>
        <w:rPr>
          <w:sz w:val="20"/>
          <w:szCs w:val="20"/>
        </w:rPr>
        <w:t>, encampment, or other event).</w:t>
      </w:r>
    </w:p>
    <w:p w:rsidR="001F434E" w:rsidRDefault="001F434E" w:rsidP="001F434E">
      <w:pPr>
        <w:pStyle w:val="Heading1"/>
      </w:pPr>
      <w:r>
        <w:t xml:space="preserve">Unit </w:t>
      </w:r>
      <w:r w:rsidR="00A21327">
        <w:t>Verification</w:t>
      </w:r>
      <w:r>
        <w:t>, Agreement, and Release</w:t>
      </w:r>
      <w:r w:rsidR="00A21327">
        <w:br/>
      </w:r>
    </w:p>
    <w:p w:rsidR="001F434E" w:rsidRDefault="00A21327" w:rsidP="001F434E">
      <w:r>
        <w:t>Unit c</w:t>
      </w:r>
      <w:r w:rsidR="001F434E">
        <w:t xml:space="preserve">ommander signature is verifying suitability of the </w:t>
      </w:r>
      <w:r>
        <w:t>g</w:t>
      </w:r>
      <w:r w:rsidR="001F434E">
        <w:t>rant for unit purposes and future compliance with the terms of the grant</w:t>
      </w:r>
      <w:r>
        <w:t xml:space="preserve"> as specified below, or communicated before grant funding by The Spaatz Association.</w:t>
      </w:r>
    </w:p>
    <w:p w:rsidR="001F434E" w:rsidRDefault="001F434E" w:rsidP="001F434E">
      <w:r>
        <w:t>If awarded, I</w:t>
      </w:r>
      <w:r w:rsidR="00A21327">
        <w:t xml:space="preserve">, as unit commander, </w:t>
      </w:r>
      <w:r>
        <w:t xml:space="preserve">agree to provide to The Spaatz Association </w:t>
      </w:r>
      <w:r w:rsidR="00A21327">
        <w:t xml:space="preserve">a completion report or news article (suitable for use on the Association’s website), including photographs, within 90 days of expenditure of funds, describing the leadership development activity and its outcomes.  This report, and its associated media, may be used for </w:t>
      </w:r>
      <w:r>
        <w:t>any lawful purpose, including brochures, illustrations, marketing, or for web content to promote the Association and it is services.</w:t>
      </w:r>
    </w:p>
    <w:p w:rsidR="00A21327" w:rsidRDefault="00A21327" w:rsidP="001F434E">
      <w:r>
        <w:t>I acknowledge that the unit must return grant funds to the Association if they are not used within 12 months of award date or for the intended purpose described in this application.  Failure to comply with these requirements will make my unit ineligible for future Association leadership grants.</w:t>
      </w:r>
    </w:p>
    <w:p w:rsidR="008A0DF7" w:rsidRPr="009D6BB8" w:rsidRDefault="001F434E" w:rsidP="008A0DF7">
      <w:pPr>
        <w:rPr>
          <w:sz w:val="20"/>
        </w:rPr>
      </w:pPr>
      <w:r>
        <w:br/>
      </w:r>
      <w:r w:rsidR="008A0DF7">
        <w:t xml:space="preserve">Authorizing official:  </w:t>
      </w:r>
      <w:sdt>
        <w:sdtPr>
          <w:id w:val="116658938"/>
          <w:placeholder>
            <w:docPart w:val="4922FDCB291A4DC8B546BEDDCC915447"/>
          </w:placeholder>
          <w:showingPlcHdr/>
          <w:text/>
        </w:sdtPr>
        <w:sdtEndPr/>
        <w:sdtContent>
          <w:r w:rsidR="008A0DF7" w:rsidRPr="002F0941">
            <w:rPr>
              <w:rStyle w:val="PlaceholderText"/>
            </w:rPr>
            <w:t>Click here.</w:t>
          </w:r>
          <w:r w:rsidR="008A0DF7">
            <w:rPr>
              <w:rStyle w:val="PlaceholderText"/>
            </w:rPr>
            <w:t xml:space="preserve">                                                                                                          </w:t>
          </w:r>
        </w:sdtContent>
      </w:sdt>
      <w:r w:rsidR="008A0DF7">
        <w:br/>
      </w:r>
      <w:r w:rsidR="008A0DF7" w:rsidRPr="009D6BB8">
        <w:rPr>
          <w:sz w:val="20"/>
        </w:rPr>
        <w:t xml:space="preserve">                                               </w:t>
      </w:r>
      <w:r w:rsidR="008A0DF7">
        <w:rPr>
          <w:sz w:val="20"/>
        </w:rPr>
        <w:t xml:space="preserve">    </w:t>
      </w:r>
      <w:r w:rsidR="008A0DF7" w:rsidRPr="009D6BB8">
        <w:rPr>
          <w:sz w:val="20"/>
        </w:rPr>
        <w:t xml:space="preserve">            </w:t>
      </w:r>
      <w:r w:rsidR="008A0DF7">
        <w:rPr>
          <w:sz w:val="20"/>
        </w:rPr>
        <w:t xml:space="preserve">         </w:t>
      </w:r>
      <w:r w:rsidR="008A0DF7" w:rsidRPr="009D6BB8">
        <w:rPr>
          <w:sz w:val="20"/>
        </w:rPr>
        <w:t xml:space="preserve"> (Signature of unit commander)</w:t>
      </w:r>
    </w:p>
    <w:p w:rsidR="008A0DF7" w:rsidRDefault="008A0DF7" w:rsidP="008A0DF7">
      <w:proofErr w:type="gramStart"/>
      <w:r>
        <w:t>Commander’s  Name</w:t>
      </w:r>
      <w:proofErr w:type="gramEnd"/>
      <w:r>
        <w:t xml:space="preserve">:  </w:t>
      </w:r>
      <w:sdt>
        <w:sdtPr>
          <w:id w:val="-407004995"/>
          <w:placeholder>
            <w:docPart w:val="378850D5E26B40FD9D74A25887D20F58"/>
          </w:placeholder>
          <w:showingPlcHdr/>
          <w:text/>
        </w:sdtPr>
        <w:sdtEndPr/>
        <w:sdtContent>
          <w:r w:rsidRPr="002F0941">
            <w:rPr>
              <w:rStyle w:val="PlaceholderText"/>
            </w:rPr>
            <w:t>Click here.</w:t>
          </w:r>
          <w:r>
            <w:rPr>
              <w:rStyle w:val="PlaceholderText"/>
            </w:rPr>
            <w:t xml:space="preserve">                                                            </w:t>
          </w:r>
        </w:sdtContent>
      </w:sdt>
      <w:r>
        <w:t xml:space="preserve"> Grade:  </w:t>
      </w:r>
      <w:sdt>
        <w:sdtPr>
          <w:id w:val="-226000855"/>
          <w:placeholder>
            <w:docPart w:val="8684A59A92394359871DCA32FEEFA482"/>
          </w:placeholder>
          <w:showingPlcHdr/>
          <w:text/>
        </w:sdtPr>
        <w:sdtEndPr/>
        <w:sdtContent>
          <w:r w:rsidRPr="002F0941">
            <w:rPr>
              <w:rStyle w:val="PlaceholderText"/>
            </w:rPr>
            <w:t>Click here.</w:t>
          </w:r>
          <w:r>
            <w:rPr>
              <w:rStyle w:val="PlaceholderText"/>
            </w:rPr>
            <w:t xml:space="preserve">         </w:t>
          </w:r>
        </w:sdtContent>
      </w:sdt>
    </w:p>
    <w:p w:rsidR="008A0DF7" w:rsidRDefault="008A0DF7" w:rsidP="008A0DF7">
      <w:r>
        <w:t xml:space="preserve">Phone:  </w:t>
      </w:r>
      <w:sdt>
        <w:sdtPr>
          <w:id w:val="-54547623"/>
          <w:placeholder>
            <w:docPart w:val="4F8B989CCF7D4A1FACAEADE4A75E6A4E"/>
          </w:placeholder>
          <w:showingPlcHdr/>
          <w:text/>
        </w:sdtPr>
        <w:sdtEndPr/>
        <w:sdtContent>
          <w:r w:rsidRPr="002F0941">
            <w:rPr>
              <w:rStyle w:val="PlaceholderText"/>
            </w:rPr>
            <w:t>Click here.</w:t>
          </w:r>
          <w:r>
            <w:rPr>
              <w:rStyle w:val="PlaceholderText"/>
            </w:rPr>
            <w:t xml:space="preserve">                                                </w:t>
          </w:r>
        </w:sdtContent>
      </w:sdt>
      <w:r>
        <w:t xml:space="preserve">  Email:  </w:t>
      </w:r>
      <w:sdt>
        <w:sdtPr>
          <w:id w:val="-580144525"/>
          <w:placeholder>
            <w:docPart w:val="FD824997BE6F46D186ADB17D3908FDA0"/>
          </w:placeholder>
          <w:showingPlcHdr/>
          <w:text/>
        </w:sdtPr>
        <w:sdtEndPr/>
        <w:sdtContent>
          <w:r w:rsidRPr="002F0941">
            <w:rPr>
              <w:rStyle w:val="PlaceholderText"/>
            </w:rPr>
            <w:t>Click here.</w:t>
          </w:r>
          <w:r>
            <w:rPr>
              <w:rStyle w:val="PlaceholderText"/>
            </w:rPr>
            <w:t xml:space="preserve">                                            </w:t>
          </w:r>
        </w:sdtContent>
      </w:sdt>
    </w:p>
    <w:sectPr w:rsidR="008A0DF7" w:rsidSect="00D919E2">
      <w:headerReference w:type="default" r:id="rId11"/>
      <w:footerReference w:type="default" r:id="rId12"/>
      <w:pgSz w:w="12240" w:h="15840"/>
      <w:pgMar w:top="1440" w:right="1440" w:bottom="1440" w:left="1440" w:header="720" w:footer="720" w:gutter="0"/>
      <w:pgBorders w:offsetFrom="page">
        <w:left w:val="thinThickThinMediumGap" w:sz="36" w:space="31" w:color="005DAB"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14" w:rsidRDefault="00870614" w:rsidP="00D919E2">
      <w:pPr>
        <w:spacing w:after="0" w:line="240" w:lineRule="auto"/>
      </w:pPr>
      <w:r>
        <w:separator/>
      </w:r>
    </w:p>
  </w:endnote>
  <w:endnote w:type="continuationSeparator" w:id="0">
    <w:p w:rsidR="00870614" w:rsidRDefault="00870614" w:rsidP="00D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Pr="00E47061" w:rsidRDefault="00E47061" w:rsidP="00E47061">
    <w:pPr>
      <w:pStyle w:val="Footer"/>
      <w:jc w:val="center"/>
      <w:rPr>
        <w:rFonts w:cs="Arial"/>
        <w:color w:val="005DAB" w:themeColor="accent1"/>
        <w:sz w:val="18"/>
        <w:szCs w:val="18"/>
      </w:rPr>
    </w:pPr>
    <w:r>
      <w:rPr>
        <w:noProof/>
      </w:rPr>
      <w:drawing>
        <wp:inline distT="0" distB="0" distL="0" distR="0" wp14:anchorId="3CDCFD78" wp14:editId="04F4BF69">
          <wp:extent cx="314325" cy="190500"/>
          <wp:effectExtent l="0" t="0" r="0" b="0"/>
          <wp:docPr id="5" name="Picture 5"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ab/>
      <w:t xml:space="preserve"> </w:t>
    </w:r>
    <w:r w:rsidRPr="00E47061">
      <w:rPr>
        <w:rFonts w:cs="Arial"/>
        <w:color w:val="005DAB" w:themeColor="accent1"/>
        <w:sz w:val="18"/>
        <w:szCs w:val="18"/>
      </w:rPr>
      <w:t xml:space="preserve">The Spaatz Association, Inc. is a tax exempt organization as described in IRS Code 501(c)(3). </w:t>
    </w:r>
    <w:r w:rsidRPr="00E47061">
      <w:rPr>
        <w:rFonts w:cs="Arial"/>
        <w:noProof/>
        <w:color w:val="005DAB" w:themeColor="accent1"/>
        <w:sz w:val="18"/>
        <w:szCs w:val="18"/>
      </w:rPr>
      <w:drawing>
        <wp:inline distT="0" distB="0" distL="0" distR="0" wp14:anchorId="3C5FD851" wp14:editId="43FA659B">
          <wp:extent cx="314325" cy="190500"/>
          <wp:effectExtent l="0" t="0" r="0" b="0"/>
          <wp:docPr id="4" name="Picture 4"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p w:rsidR="00E47061" w:rsidRPr="00E47061" w:rsidRDefault="00E47061" w:rsidP="00E47061">
    <w:pPr>
      <w:pStyle w:val="Footer"/>
      <w:jc w:val="center"/>
      <w:rPr>
        <w:rFonts w:cs="Arial"/>
        <w:color w:val="005DAB" w:themeColor="accent1"/>
        <w:sz w:val="18"/>
        <w:szCs w:val="18"/>
      </w:rPr>
    </w:pPr>
    <w:r w:rsidRPr="00E47061">
      <w:rPr>
        <w:rFonts w:cs="Arial"/>
        <w:color w:val="005DAB" w:themeColor="accent1"/>
        <w:sz w:val="18"/>
        <w:szCs w:val="18"/>
      </w:rPr>
      <w:t xml:space="preserve">Visit us on the </w:t>
    </w:r>
    <w:r>
      <w:rPr>
        <w:rFonts w:cs="Arial"/>
        <w:color w:val="005DAB" w:themeColor="accent1"/>
        <w:sz w:val="18"/>
        <w:szCs w:val="18"/>
      </w:rPr>
      <w:t>web at www.spaatz.org.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14" w:rsidRDefault="00870614" w:rsidP="00D919E2">
      <w:pPr>
        <w:spacing w:after="0" w:line="240" w:lineRule="auto"/>
      </w:pPr>
      <w:r>
        <w:separator/>
      </w:r>
    </w:p>
  </w:footnote>
  <w:footnote w:type="continuationSeparator" w:id="0">
    <w:p w:rsidR="00870614" w:rsidRDefault="00870614" w:rsidP="00D9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Default="00E47061">
    <w:pPr>
      <w:pStyle w:val="Header"/>
    </w:pPr>
    <w:r>
      <w:rPr>
        <w:noProof/>
      </w:rPr>
      <w:drawing>
        <wp:inline distT="0" distB="0" distL="0" distR="0" wp14:anchorId="70643C80" wp14:editId="5071E7F8">
          <wp:extent cx="2785444" cy="561975"/>
          <wp:effectExtent l="0" t="0" r="0" b="0"/>
          <wp:docPr id="3" name="Picture 3" descr="C:\Users\Mike\Dropbox\Shared Projects\TSA Officers' Archive\Media\Corporate Logos\New TSA Logo\logotype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Corporate Logos\New TSA Logo\logotype c.pn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5987" cy="562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E3E"/>
    <w:rsid w:val="00001C67"/>
    <w:rsid w:val="00042FC8"/>
    <w:rsid w:val="0017684C"/>
    <w:rsid w:val="001F434E"/>
    <w:rsid w:val="001F72E9"/>
    <w:rsid w:val="00225A77"/>
    <w:rsid w:val="00297DCB"/>
    <w:rsid w:val="00306B72"/>
    <w:rsid w:val="0036210C"/>
    <w:rsid w:val="00440E3E"/>
    <w:rsid w:val="004E79F1"/>
    <w:rsid w:val="00534643"/>
    <w:rsid w:val="0065668D"/>
    <w:rsid w:val="00656FA9"/>
    <w:rsid w:val="006C5C7B"/>
    <w:rsid w:val="006C7E8B"/>
    <w:rsid w:val="006D457F"/>
    <w:rsid w:val="00713B47"/>
    <w:rsid w:val="007D0E76"/>
    <w:rsid w:val="00864AC6"/>
    <w:rsid w:val="00870614"/>
    <w:rsid w:val="008A0DF7"/>
    <w:rsid w:val="008A100B"/>
    <w:rsid w:val="008A38F0"/>
    <w:rsid w:val="008D2B7F"/>
    <w:rsid w:val="00935BBF"/>
    <w:rsid w:val="00987D87"/>
    <w:rsid w:val="00990886"/>
    <w:rsid w:val="009E3710"/>
    <w:rsid w:val="00A04114"/>
    <w:rsid w:val="00A11E50"/>
    <w:rsid w:val="00A21327"/>
    <w:rsid w:val="00A37EA5"/>
    <w:rsid w:val="00A413BF"/>
    <w:rsid w:val="00A61FFC"/>
    <w:rsid w:val="00AE6089"/>
    <w:rsid w:val="00B2632C"/>
    <w:rsid w:val="00B30744"/>
    <w:rsid w:val="00B31D10"/>
    <w:rsid w:val="00C05A22"/>
    <w:rsid w:val="00C06715"/>
    <w:rsid w:val="00C1388D"/>
    <w:rsid w:val="00C169FD"/>
    <w:rsid w:val="00C71A3E"/>
    <w:rsid w:val="00CA7D88"/>
    <w:rsid w:val="00D20F00"/>
    <w:rsid w:val="00D75F7B"/>
    <w:rsid w:val="00D8565D"/>
    <w:rsid w:val="00D919E2"/>
    <w:rsid w:val="00E02A59"/>
    <w:rsid w:val="00E47061"/>
    <w:rsid w:val="00E625B0"/>
    <w:rsid w:val="00EB1D87"/>
    <w:rsid w:val="00F071F4"/>
    <w:rsid w:val="00F50887"/>
    <w:rsid w:val="00F807CB"/>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0E76"/>
    <w:rPr>
      <w:rFonts w:ascii="Arial" w:hAnsi="Arial"/>
    </w:rPr>
  </w:style>
  <w:style w:type="paragraph" w:styleId="Heading1">
    <w:name w:val="heading 1"/>
    <w:basedOn w:val="Normal"/>
    <w:next w:val="Normal"/>
    <w:link w:val="Heading1Char"/>
    <w:uiPriority w:val="9"/>
    <w:qFormat/>
    <w:rsid w:val="007D0E76"/>
    <w:pPr>
      <w:keepNext/>
      <w:keepLines/>
      <w:spacing w:before="480" w:after="0"/>
      <w:outlineLvl w:val="0"/>
    </w:pPr>
    <w:rPr>
      <w:rFonts w:eastAsiaTheme="majorEastAsia" w:cstheme="majorBidi"/>
      <w:b/>
      <w:bCs/>
      <w:color w:val="004580" w:themeColor="accent1" w:themeShade="BF"/>
      <w:sz w:val="28"/>
      <w:szCs w:val="28"/>
    </w:rPr>
  </w:style>
  <w:style w:type="paragraph" w:styleId="Heading2">
    <w:name w:val="heading 2"/>
    <w:basedOn w:val="Normal"/>
    <w:next w:val="Normal"/>
    <w:link w:val="Heading2Char"/>
    <w:uiPriority w:val="9"/>
    <w:semiHidden/>
    <w:unhideWhenUsed/>
    <w:qFormat/>
    <w:rsid w:val="007D0E76"/>
    <w:pPr>
      <w:keepNext/>
      <w:keepLines/>
      <w:spacing w:before="200" w:after="0"/>
      <w:outlineLvl w:val="1"/>
    </w:pPr>
    <w:rPr>
      <w:rFonts w:eastAsiaTheme="majorEastAsia" w:cstheme="majorBidi"/>
      <w:b/>
      <w:bCs/>
      <w:color w:val="005DA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E2"/>
    <w:rPr>
      <w:rFonts w:ascii="Tahoma" w:hAnsi="Tahoma" w:cs="Tahoma"/>
      <w:sz w:val="16"/>
      <w:szCs w:val="16"/>
    </w:rPr>
  </w:style>
  <w:style w:type="paragraph" w:styleId="Header">
    <w:name w:val="header"/>
    <w:basedOn w:val="Normal"/>
    <w:link w:val="HeaderChar"/>
    <w:uiPriority w:val="99"/>
    <w:unhideWhenUsed/>
    <w:rsid w:val="00D9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E2"/>
  </w:style>
  <w:style w:type="paragraph" w:styleId="Footer">
    <w:name w:val="footer"/>
    <w:basedOn w:val="Normal"/>
    <w:link w:val="FooterChar"/>
    <w:unhideWhenUsed/>
    <w:rsid w:val="00D9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E2"/>
  </w:style>
  <w:style w:type="paragraph" w:styleId="NoSpacing">
    <w:name w:val="No Spacing"/>
    <w:aliases w:val="SKS No Spacing"/>
    <w:link w:val="NoSpacingChar"/>
    <w:uiPriority w:val="1"/>
    <w:qFormat/>
    <w:rsid w:val="00D919E2"/>
    <w:pPr>
      <w:spacing w:after="0" w:line="240" w:lineRule="auto"/>
    </w:pPr>
    <w:rPr>
      <w:rFonts w:ascii="Arial" w:hAnsi="Arial"/>
    </w:rPr>
  </w:style>
  <w:style w:type="character" w:customStyle="1" w:styleId="NoSpacingChar">
    <w:name w:val="No Spacing Char"/>
    <w:aliases w:val="SKS No Spacing Char"/>
    <w:basedOn w:val="DefaultParagraphFont"/>
    <w:link w:val="NoSpacing"/>
    <w:uiPriority w:val="1"/>
    <w:rsid w:val="00D919E2"/>
    <w:rPr>
      <w:rFonts w:ascii="Arial" w:hAnsi="Arial"/>
    </w:rPr>
  </w:style>
  <w:style w:type="character" w:customStyle="1" w:styleId="Heading1Char">
    <w:name w:val="Heading 1 Char"/>
    <w:basedOn w:val="DefaultParagraphFont"/>
    <w:link w:val="Heading1"/>
    <w:uiPriority w:val="9"/>
    <w:rsid w:val="007D0E76"/>
    <w:rPr>
      <w:rFonts w:ascii="Arial" w:eastAsiaTheme="majorEastAsia" w:hAnsi="Arial" w:cstheme="majorBidi"/>
      <w:b/>
      <w:bCs/>
      <w:color w:val="004580" w:themeColor="accent1" w:themeShade="BF"/>
      <w:sz w:val="28"/>
      <w:szCs w:val="28"/>
    </w:rPr>
  </w:style>
  <w:style w:type="character" w:customStyle="1" w:styleId="Heading2Char">
    <w:name w:val="Heading 2 Char"/>
    <w:basedOn w:val="DefaultParagraphFont"/>
    <w:link w:val="Heading2"/>
    <w:uiPriority w:val="9"/>
    <w:semiHidden/>
    <w:rsid w:val="007D0E76"/>
    <w:rPr>
      <w:rFonts w:ascii="Arial" w:eastAsiaTheme="majorEastAsia" w:hAnsi="Arial" w:cstheme="majorBidi"/>
      <w:b/>
      <w:bCs/>
      <w:color w:val="005DAB" w:themeColor="accent1"/>
      <w:sz w:val="26"/>
      <w:szCs w:val="26"/>
    </w:rPr>
  </w:style>
  <w:style w:type="character" w:styleId="Hyperlink">
    <w:name w:val="Hyperlink"/>
    <w:basedOn w:val="DefaultParagraphFont"/>
    <w:uiPriority w:val="99"/>
    <w:unhideWhenUsed/>
    <w:rsid w:val="00C169FD"/>
    <w:rPr>
      <w:color w:val="0000FF" w:themeColor="hyperlink"/>
      <w:u w:val="single"/>
    </w:rPr>
  </w:style>
  <w:style w:type="table" w:styleId="TableGrid">
    <w:name w:val="Table Grid"/>
    <w:basedOn w:val="TableNormal"/>
    <w:uiPriority w:val="59"/>
    <w:rsid w:val="00C1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paatz.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atz.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atz.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paatz.or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ropbox\Shared%20Projects\TSA%20Officers'%20Archive\!%20Unfiled\TSA%20New%20Letterhead%20-%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1B07FA0B04A879D9EB6EF1F79F59A"/>
        <w:category>
          <w:name w:val="General"/>
          <w:gallery w:val="placeholder"/>
        </w:category>
        <w:types>
          <w:type w:val="bbPlcHdr"/>
        </w:types>
        <w:behaviors>
          <w:behavior w:val="content"/>
        </w:behaviors>
        <w:guid w:val="{3389D739-65FC-4A54-A4C4-B7E1A33E958D}"/>
      </w:docPartPr>
      <w:docPartBody>
        <w:p w:rsidR="00F41A58" w:rsidRDefault="0089005C" w:rsidP="0089005C">
          <w:pPr>
            <w:pStyle w:val="1041B07FA0B04A879D9EB6EF1F79F59A12"/>
          </w:pPr>
          <w:r w:rsidRPr="002F0941">
            <w:rPr>
              <w:rStyle w:val="PlaceholderText"/>
            </w:rPr>
            <w:t>Click here</w:t>
          </w:r>
          <w:r>
            <w:rPr>
              <w:rStyle w:val="PlaceholderText"/>
            </w:rPr>
            <w:t xml:space="preserve">.                                                           </w:t>
          </w:r>
        </w:p>
      </w:docPartBody>
    </w:docPart>
    <w:docPart>
      <w:docPartPr>
        <w:name w:val="D1ED4CDD417647249AE366079E3104F0"/>
        <w:category>
          <w:name w:val="General"/>
          <w:gallery w:val="placeholder"/>
        </w:category>
        <w:types>
          <w:type w:val="bbPlcHdr"/>
        </w:types>
        <w:behaviors>
          <w:behavior w:val="content"/>
        </w:behaviors>
        <w:guid w:val="{338011D9-57B1-4769-B709-CCC4831763C4}"/>
      </w:docPartPr>
      <w:docPartBody>
        <w:p w:rsidR="00F41A58" w:rsidRDefault="0089005C" w:rsidP="0089005C">
          <w:pPr>
            <w:pStyle w:val="D1ED4CDD417647249AE366079E3104F012"/>
          </w:pPr>
          <w:r w:rsidRPr="002F0941">
            <w:rPr>
              <w:rStyle w:val="PlaceholderText"/>
            </w:rPr>
            <w:t>Click here</w:t>
          </w:r>
          <w:r>
            <w:rPr>
              <w:rStyle w:val="PlaceholderText"/>
            </w:rPr>
            <w:t xml:space="preserve">.             </w:t>
          </w:r>
        </w:p>
      </w:docPartBody>
    </w:docPart>
    <w:docPart>
      <w:docPartPr>
        <w:name w:val="81D9F0468155408FB1BB2C3D344433F6"/>
        <w:category>
          <w:name w:val="General"/>
          <w:gallery w:val="placeholder"/>
        </w:category>
        <w:types>
          <w:type w:val="bbPlcHdr"/>
        </w:types>
        <w:behaviors>
          <w:behavior w:val="content"/>
        </w:behaviors>
        <w:guid w:val="{F075AE75-DFE1-4BA1-B8BB-D47C3240D5FA}"/>
      </w:docPartPr>
      <w:docPartBody>
        <w:p w:rsidR="00F41A58" w:rsidRDefault="0089005C" w:rsidP="0089005C">
          <w:pPr>
            <w:pStyle w:val="81D9F0468155408FB1BB2C3D344433F612"/>
          </w:pPr>
          <w:r w:rsidRPr="002F0941">
            <w:rPr>
              <w:rStyle w:val="PlaceholderText"/>
            </w:rPr>
            <w:t>Click here.</w:t>
          </w:r>
          <w:r>
            <w:rPr>
              <w:rStyle w:val="PlaceholderText"/>
            </w:rPr>
            <w:t xml:space="preserve">                                                                                                            </w:t>
          </w:r>
        </w:p>
      </w:docPartBody>
    </w:docPart>
    <w:docPart>
      <w:docPartPr>
        <w:name w:val="3B2663BBC54A4A5F8CFA3CEF27FAF80E"/>
        <w:category>
          <w:name w:val="General"/>
          <w:gallery w:val="placeholder"/>
        </w:category>
        <w:types>
          <w:type w:val="bbPlcHdr"/>
        </w:types>
        <w:behaviors>
          <w:behavior w:val="content"/>
        </w:behaviors>
        <w:guid w:val="{DD400945-4F58-47AB-8E4D-C67D558D7A1A}"/>
      </w:docPartPr>
      <w:docPartBody>
        <w:p w:rsidR="00F41A58" w:rsidRDefault="0089005C" w:rsidP="0089005C">
          <w:pPr>
            <w:pStyle w:val="3B2663BBC54A4A5F8CFA3CEF27FAF80E12"/>
          </w:pPr>
          <w:r w:rsidRPr="002F0941">
            <w:rPr>
              <w:rStyle w:val="PlaceholderText"/>
            </w:rPr>
            <w:t>Click here.</w:t>
          </w:r>
          <w:r>
            <w:rPr>
              <w:rStyle w:val="PlaceholderText"/>
            </w:rPr>
            <w:t xml:space="preserve">                                                   </w:t>
          </w:r>
        </w:p>
      </w:docPartBody>
    </w:docPart>
    <w:docPart>
      <w:docPartPr>
        <w:name w:val="575A077357424A9289F540DF9ACE55B6"/>
        <w:category>
          <w:name w:val="General"/>
          <w:gallery w:val="placeholder"/>
        </w:category>
        <w:types>
          <w:type w:val="bbPlcHdr"/>
        </w:types>
        <w:behaviors>
          <w:behavior w:val="content"/>
        </w:behaviors>
        <w:guid w:val="{1541A2BE-7088-41BC-8443-D8BE9D04F0F9}"/>
      </w:docPartPr>
      <w:docPartBody>
        <w:p w:rsidR="00F41A58" w:rsidRDefault="0089005C" w:rsidP="0089005C">
          <w:pPr>
            <w:pStyle w:val="575A077357424A9289F540DF9ACE55B612"/>
          </w:pPr>
          <w:r w:rsidRPr="002F0941">
            <w:rPr>
              <w:rStyle w:val="PlaceholderText"/>
            </w:rPr>
            <w:t>Click here.</w:t>
          </w:r>
          <w:r>
            <w:rPr>
              <w:rStyle w:val="PlaceholderText"/>
            </w:rPr>
            <w:t xml:space="preserve">    </w:t>
          </w:r>
        </w:p>
      </w:docPartBody>
    </w:docPart>
    <w:docPart>
      <w:docPartPr>
        <w:name w:val="B4A5E22E80A34B58ABCA02671AA0ECD3"/>
        <w:category>
          <w:name w:val="General"/>
          <w:gallery w:val="placeholder"/>
        </w:category>
        <w:types>
          <w:type w:val="bbPlcHdr"/>
        </w:types>
        <w:behaviors>
          <w:behavior w:val="content"/>
        </w:behaviors>
        <w:guid w:val="{02DFEEAA-5F04-44E2-AA2A-F1916EDFB0E2}"/>
      </w:docPartPr>
      <w:docPartBody>
        <w:p w:rsidR="00F41A58" w:rsidRDefault="0089005C" w:rsidP="0089005C">
          <w:pPr>
            <w:pStyle w:val="B4A5E22E80A34B58ABCA02671AA0ECD312"/>
          </w:pPr>
          <w:r w:rsidRPr="002F0941">
            <w:rPr>
              <w:rStyle w:val="PlaceholderText"/>
            </w:rPr>
            <w:t>Click here.</w:t>
          </w:r>
          <w:r>
            <w:rPr>
              <w:rStyle w:val="PlaceholderText"/>
            </w:rPr>
            <w:t xml:space="preserve">      </w:t>
          </w:r>
        </w:p>
      </w:docPartBody>
    </w:docPart>
    <w:docPart>
      <w:docPartPr>
        <w:name w:val="1FD8E524ADAE4A4A9F39DB1974316C76"/>
        <w:category>
          <w:name w:val="General"/>
          <w:gallery w:val="placeholder"/>
        </w:category>
        <w:types>
          <w:type w:val="bbPlcHdr"/>
        </w:types>
        <w:behaviors>
          <w:behavior w:val="content"/>
        </w:behaviors>
        <w:guid w:val="{A8FEE878-64CB-48F8-AF22-BDAE3F0F7202}"/>
      </w:docPartPr>
      <w:docPartBody>
        <w:p w:rsidR="00F41A58" w:rsidRDefault="0089005C" w:rsidP="0089005C">
          <w:pPr>
            <w:pStyle w:val="1FD8E524ADAE4A4A9F39DB1974316C7612"/>
          </w:pPr>
          <w:r w:rsidRPr="002F0941">
            <w:rPr>
              <w:rStyle w:val="PlaceholderText"/>
            </w:rPr>
            <w:t>Click here.</w:t>
          </w:r>
          <w:r>
            <w:rPr>
              <w:rStyle w:val="PlaceholderText"/>
            </w:rPr>
            <w:t xml:space="preserve">                                                         </w:t>
          </w:r>
        </w:p>
      </w:docPartBody>
    </w:docPart>
    <w:docPart>
      <w:docPartPr>
        <w:name w:val="07A4B697E7274627A7D89F1C8037F7CB"/>
        <w:category>
          <w:name w:val="General"/>
          <w:gallery w:val="placeholder"/>
        </w:category>
        <w:types>
          <w:type w:val="bbPlcHdr"/>
        </w:types>
        <w:behaviors>
          <w:behavior w:val="content"/>
        </w:behaviors>
        <w:guid w:val="{509EBC0A-05E8-4CC5-B52D-6B688CCE7C97}"/>
      </w:docPartPr>
      <w:docPartBody>
        <w:p w:rsidR="00F41A58" w:rsidRDefault="0089005C" w:rsidP="0089005C">
          <w:pPr>
            <w:pStyle w:val="07A4B697E7274627A7D89F1C8037F7CB12"/>
          </w:pPr>
          <w:r w:rsidRPr="002F0941">
            <w:rPr>
              <w:rStyle w:val="PlaceholderText"/>
            </w:rPr>
            <w:t>Click here.</w:t>
          </w:r>
          <w:r>
            <w:rPr>
              <w:rStyle w:val="PlaceholderText"/>
            </w:rPr>
            <w:t xml:space="preserve">         </w:t>
          </w:r>
        </w:p>
      </w:docPartBody>
    </w:docPart>
    <w:docPart>
      <w:docPartPr>
        <w:name w:val="C307209AFB1440E984A733E9CA057E08"/>
        <w:category>
          <w:name w:val="General"/>
          <w:gallery w:val="placeholder"/>
        </w:category>
        <w:types>
          <w:type w:val="bbPlcHdr"/>
        </w:types>
        <w:behaviors>
          <w:behavior w:val="content"/>
        </w:behaviors>
        <w:guid w:val="{A22EE0B2-F5D2-44F7-B0D3-74BEC332B8AE}"/>
      </w:docPartPr>
      <w:docPartBody>
        <w:p w:rsidR="00F41A58" w:rsidRDefault="0089005C" w:rsidP="0089005C">
          <w:pPr>
            <w:pStyle w:val="C307209AFB1440E984A733E9CA057E0810"/>
          </w:pPr>
          <w:r w:rsidRPr="002F0941">
            <w:rPr>
              <w:rStyle w:val="PlaceholderText"/>
            </w:rPr>
            <w:t>Click here.</w:t>
          </w:r>
          <w:r>
            <w:rPr>
              <w:rStyle w:val="PlaceholderText"/>
            </w:rPr>
            <w:t xml:space="preserve">                                                </w:t>
          </w:r>
        </w:p>
      </w:docPartBody>
    </w:docPart>
    <w:docPart>
      <w:docPartPr>
        <w:name w:val="3091399E272D47A68B1CA869B0982F8E"/>
        <w:category>
          <w:name w:val="General"/>
          <w:gallery w:val="placeholder"/>
        </w:category>
        <w:types>
          <w:type w:val="bbPlcHdr"/>
        </w:types>
        <w:behaviors>
          <w:behavior w:val="content"/>
        </w:behaviors>
        <w:guid w:val="{BB5AA156-1160-488D-8DD6-3E4B5EA27543}"/>
      </w:docPartPr>
      <w:docPartBody>
        <w:p w:rsidR="00F41A58" w:rsidRDefault="0089005C" w:rsidP="0089005C">
          <w:pPr>
            <w:pStyle w:val="3091399E272D47A68B1CA869B0982F8E10"/>
          </w:pPr>
          <w:r w:rsidRPr="002F0941">
            <w:rPr>
              <w:rStyle w:val="PlaceholderText"/>
            </w:rPr>
            <w:t>Click here.</w:t>
          </w:r>
          <w:r>
            <w:rPr>
              <w:rStyle w:val="PlaceholderText"/>
            </w:rPr>
            <w:t xml:space="preserve">                                            </w:t>
          </w:r>
        </w:p>
      </w:docPartBody>
    </w:docPart>
    <w:docPart>
      <w:docPartPr>
        <w:name w:val="F0CD66994F684F6782B6D547FDBCB06C"/>
        <w:category>
          <w:name w:val="General"/>
          <w:gallery w:val="placeholder"/>
        </w:category>
        <w:types>
          <w:type w:val="bbPlcHdr"/>
        </w:types>
        <w:behaviors>
          <w:behavior w:val="content"/>
        </w:behaviors>
        <w:guid w:val="{DB5CF7C6-A4B7-43B3-9279-19AD7281C096}"/>
      </w:docPartPr>
      <w:docPartBody>
        <w:p w:rsidR="00F41A58" w:rsidRDefault="0089005C" w:rsidP="0089005C">
          <w:pPr>
            <w:pStyle w:val="F0CD66994F684F6782B6D547FDBCB06C10"/>
          </w:pPr>
          <w:r w:rsidRPr="002F0941">
            <w:rPr>
              <w:rStyle w:val="PlaceholderText"/>
            </w:rPr>
            <w:t>Click here.</w:t>
          </w:r>
          <w:r>
            <w:rPr>
              <w:rStyle w:val="PlaceholderText"/>
            </w:rPr>
            <w:t xml:space="preserve">                                                                                                               </w:t>
          </w:r>
        </w:p>
      </w:docPartBody>
    </w:docPart>
    <w:docPart>
      <w:docPartPr>
        <w:name w:val="69E31CA86D324D899F07DA2F813C4E72"/>
        <w:category>
          <w:name w:val="General"/>
          <w:gallery w:val="placeholder"/>
        </w:category>
        <w:types>
          <w:type w:val="bbPlcHdr"/>
        </w:types>
        <w:behaviors>
          <w:behavior w:val="content"/>
        </w:behaviors>
        <w:guid w:val="{F3CB3AAC-8CF0-4C28-AD91-C371C0CA335E}"/>
      </w:docPartPr>
      <w:docPartBody>
        <w:p w:rsidR="00F41A58" w:rsidRDefault="0089005C" w:rsidP="0089005C">
          <w:pPr>
            <w:pStyle w:val="69E31CA86D324D899F07DA2F813C4E729"/>
          </w:pPr>
          <w:r w:rsidRPr="002F0941">
            <w:rPr>
              <w:rStyle w:val="PlaceholderText"/>
            </w:rPr>
            <w:t>Click here.</w:t>
          </w:r>
          <w:r>
            <w:rPr>
              <w:rStyle w:val="PlaceholderText"/>
            </w:rPr>
            <w:t xml:space="preserve">                              </w:t>
          </w:r>
        </w:p>
      </w:docPartBody>
    </w:docPart>
    <w:docPart>
      <w:docPartPr>
        <w:name w:val="0E1589AAA9704E59866175A02446D54F"/>
        <w:category>
          <w:name w:val="General"/>
          <w:gallery w:val="placeholder"/>
        </w:category>
        <w:types>
          <w:type w:val="bbPlcHdr"/>
        </w:types>
        <w:behaviors>
          <w:behavior w:val="content"/>
        </w:behaviors>
        <w:guid w:val="{FF4A98A6-837F-4B18-B326-15A53F2E36D8}"/>
      </w:docPartPr>
      <w:docPartBody>
        <w:p w:rsidR="00F41A58" w:rsidRDefault="0089005C" w:rsidP="0089005C">
          <w:pPr>
            <w:pStyle w:val="0E1589AAA9704E59866175A02446D54F9"/>
          </w:pPr>
          <w:r w:rsidRPr="002F0941">
            <w:rPr>
              <w:rStyle w:val="PlaceholderText"/>
            </w:rPr>
            <w:t>Click here.</w:t>
          </w:r>
          <w:r>
            <w:rPr>
              <w:rStyle w:val="PlaceholderText"/>
            </w:rPr>
            <w:t xml:space="preserve">                      </w:t>
          </w:r>
        </w:p>
      </w:docPartBody>
    </w:docPart>
    <w:docPart>
      <w:docPartPr>
        <w:name w:val="B824AA29076B41A2BA08B12448747658"/>
        <w:category>
          <w:name w:val="General"/>
          <w:gallery w:val="placeholder"/>
        </w:category>
        <w:types>
          <w:type w:val="bbPlcHdr"/>
        </w:types>
        <w:behaviors>
          <w:behavior w:val="content"/>
        </w:behaviors>
        <w:guid w:val="{74D30DBB-FFE8-49B3-BA73-77CBD1F65AC5}"/>
      </w:docPartPr>
      <w:docPartBody>
        <w:p w:rsidR="00F41A58" w:rsidRDefault="0089005C" w:rsidP="0089005C">
          <w:pPr>
            <w:pStyle w:val="B824AA29076B41A2BA08B124487476585"/>
          </w:pPr>
          <w:r w:rsidRPr="002F0941">
            <w:rPr>
              <w:rStyle w:val="PlaceholderText"/>
            </w:rPr>
            <w:t>Click here.</w:t>
          </w:r>
          <w:r>
            <w:rPr>
              <w:rStyle w:val="PlaceholderText"/>
            </w:rPr>
            <w:t xml:space="preserve">                          </w:t>
          </w:r>
        </w:p>
      </w:docPartBody>
    </w:docPart>
    <w:docPart>
      <w:docPartPr>
        <w:name w:val="8E0B2951E1414F0BA661662507EE1945"/>
        <w:category>
          <w:name w:val="General"/>
          <w:gallery w:val="placeholder"/>
        </w:category>
        <w:types>
          <w:type w:val="bbPlcHdr"/>
        </w:types>
        <w:behaviors>
          <w:behavior w:val="content"/>
        </w:behaviors>
        <w:guid w:val="{2C3330CF-88CE-4FDD-B96B-9A291A616D5A}"/>
      </w:docPartPr>
      <w:docPartBody>
        <w:p w:rsidR="00F41A58" w:rsidRDefault="0089005C" w:rsidP="0089005C">
          <w:pPr>
            <w:pStyle w:val="8E0B2951E1414F0BA661662507EE19455"/>
          </w:pPr>
          <w:r w:rsidRPr="002F0941">
            <w:rPr>
              <w:rStyle w:val="PlaceholderText"/>
            </w:rPr>
            <w:t>Click here.</w:t>
          </w:r>
          <w:r>
            <w:rPr>
              <w:rStyle w:val="PlaceholderText"/>
            </w:rPr>
            <w:t xml:space="preserve">                        </w:t>
          </w:r>
        </w:p>
      </w:docPartBody>
    </w:docPart>
    <w:docPart>
      <w:docPartPr>
        <w:name w:val="4922FDCB291A4DC8B546BEDDCC915447"/>
        <w:category>
          <w:name w:val="General"/>
          <w:gallery w:val="placeholder"/>
        </w:category>
        <w:types>
          <w:type w:val="bbPlcHdr"/>
        </w:types>
        <w:behaviors>
          <w:behavior w:val="content"/>
        </w:behaviors>
        <w:guid w:val="{9BC3039B-098D-4E96-A3BA-3444C40DDBF4}"/>
      </w:docPartPr>
      <w:docPartBody>
        <w:p w:rsidR="00F41A58" w:rsidRDefault="0089005C" w:rsidP="0089005C">
          <w:pPr>
            <w:pStyle w:val="4922FDCB291A4DC8B546BEDDCC9154475"/>
          </w:pPr>
          <w:r w:rsidRPr="002F0941">
            <w:rPr>
              <w:rStyle w:val="PlaceholderText"/>
            </w:rPr>
            <w:t>Click here.</w:t>
          </w:r>
          <w:r>
            <w:rPr>
              <w:rStyle w:val="PlaceholderText"/>
            </w:rPr>
            <w:t xml:space="preserve">                                                                                                          </w:t>
          </w:r>
        </w:p>
      </w:docPartBody>
    </w:docPart>
    <w:docPart>
      <w:docPartPr>
        <w:name w:val="378850D5E26B40FD9D74A25887D20F58"/>
        <w:category>
          <w:name w:val="General"/>
          <w:gallery w:val="placeholder"/>
        </w:category>
        <w:types>
          <w:type w:val="bbPlcHdr"/>
        </w:types>
        <w:behaviors>
          <w:behavior w:val="content"/>
        </w:behaviors>
        <w:guid w:val="{C2B8E184-E5FF-4B9E-A0DF-6B34565EDD04}"/>
      </w:docPartPr>
      <w:docPartBody>
        <w:p w:rsidR="00F41A58" w:rsidRDefault="0089005C" w:rsidP="0089005C">
          <w:pPr>
            <w:pStyle w:val="378850D5E26B40FD9D74A25887D20F585"/>
          </w:pPr>
          <w:r w:rsidRPr="002F0941">
            <w:rPr>
              <w:rStyle w:val="PlaceholderText"/>
            </w:rPr>
            <w:t>Click here.</w:t>
          </w:r>
          <w:r>
            <w:rPr>
              <w:rStyle w:val="PlaceholderText"/>
            </w:rPr>
            <w:t xml:space="preserve">                                                            </w:t>
          </w:r>
        </w:p>
      </w:docPartBody>
    </w:docPart>
    <w:docPart>
      <w:docPartPr>
        <w:name w:val="8684A59A92394359871DCA32FEEFA482"/>
        <w:category>
          <w:name w:val="General"/>
          <w:gallery w:val="placeholder"/>
        </w:category>
        <w:types>
          <w:type w:val="bbPlcHdr"/>
        </w:types>
        <w:behaviors>
          <w:behavior w:val="content"/>
        </w:behaviors>
        <w:guid w:val="{D1545599-D137-4B97-88C2-CA9E26ED487F}"/>
      </w:docPartPr>
      <w:docPartBody>
        <w:p w:rsidR="00F41A58" w:rsidRDefault="0089005C" w:rsidP="0089005C">
          <w:pPr>
            <w:pStyle w:val="8684A59A92394359871DCA32FEEFA4825"/>
          </w:pPr>
          <w:r w:rsidRPr="002F0941">
            <w:rPr>
              <w:rStyle w:val="PlaceholderText"/>
            </w:rPr>
            <w:t>Click here.</w:t>
          </w:r>
          <w:r>
            <w:rPr>
              <w:rStyle w:val="PlaceholderText"/>
            </w:rPr>
            <w:t xml:space="preserve">         </w:t>
          </w:r>
        </w:p>
      </w:docPartBody>
    </w:docPart>
    <w:docPart>
      <w:docPartPr>
        <w:name w:val="4F8B989CCF7D4A1FACAEADE4A75E6A4E"/>
        <w:category>
          <w:name w:val="General"/>
          <w:gallery w:val="placeholder"/>
        </w:category>
        <w:types>
          <w:type w:val="bbPlcHdr"/>
        </w:types>
        <w:behaviors>
          <w:behavior w:val="content"/>
        </w:behaviors>
        <w:guid w:val="{58A3CB37-188C-411D-A5FD-B3164849AE57}"/>
      </w:docPartPr>
      <w:docPartBody>
        <w:p w:rsidR="00F41A58" w:rsidRDefault="0089005C" w:rsidP="0089005C">
          <w:pPr>
            <w:pStyle w:val="4F8B989CCF7D4A1FACAEADE4A75E6A4E5"/>
          </w:pPr>
          <w:r w:rsidRPr="002F0941">
            <w:rPr>
              <w:rStyle w:val="PlaceholderText"/>
            </w:rPr>
            <w:t>Click here.</w:t>
          </w:r>
          <w:r>
            <w:rPr>
              <w:rStyle w:val="PlaceholderText"/>
            </w:rPr>
            <w:t xml:space="preserve">                                                </w:t>
          </w:r>
        </w:p>
      </w:docPartBody>
    </w:docPart>
    <w:docPart>
      <w:docPartPr>
        <w:name w:val="FD824997BE6F46D186ADB17D3908FDA0"/>
        <w:category>
          <w:name w:val="General"/>
          <w:gallery w:val="placeholder"/>
        </w:category>
        <w:types>
          <w:type w:val="bbPlcHdr"/>
        </w:types>
        <w:behaviors>
          <w:behavior w:val="content"/>
        </w:behaviors>
        <w:guid w:val="{46A0AD52-799F-496C-96BE-F2C4EE170B43}"/>
      </w:docPartPr>
      <w:docPartBody>
        <w:p w:rsidR="00F41A58" w:rsidRDefault="0089005C" w:rsidP="0089005C">
          <w:pPr>
            <w:pStyle w:val="FD824997BE6F46D186ADB17D3908FDA05"/>
          </w:pPr>
          <w:r w:rsidRPr="002F0941">
            <w:rPr>
              <w:rStyle w:val="PlaceholderText"/>
            </w:rPr>
            <w:t>Click here.</w:t>
          </w:r>
          <w:r>
            <w:rPr>
              <w:rStyle w:val="PlaceholderText"/>
            </w:rPr>
            <w:t xml:space="preserve">                                            </w:t>
          </w:r>
        </w:p>
      </w:docPartBody>
    </w:docPart>
    <w:docPart>
      <w:docPartPr>
        <w:name w:val="2E93481698F747E09B3C14CDE8B148D2"/>
        <w:category>
          <w:name w:val="General"/>
          <w:gallery w:val="placeholder"/>
        </w:category>
        <w:types>
          <w:type w:val="bbPlcHdr"/>
        </w:types>
        <w:behaviors>
          <w:behavior w:val="content"/>
        </w:behaviors>
        <w:guid w:val="{D411735E-1F3A-48B5-9BDC-6E302DA3931F}"/>
      </w:docPartPr>
      <w:docPartBody>
        <w:p w:rsidR="002D5EEA" w:rsidRDefault="0089005C" w:rsidP="0089005C">
          <w:pPr>
            <w:pStyle w:val="2E93481698F747E09B3C14CDE8B148D25"/>
          </w:pPr>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docPartBody>
    </w:docPart>
    <w:docPart>
      <w:docPartPr>
        <w:name w:val="9DB6E5CC6CB6462D807B2EB2629765EE"/>
        <w:category>
          <w:name w:val="General"/>
          <w:gallery w:val="placeholder"/>
        </w:category>
        <w:types>
          <w:type w:val="bbPlcHdr"/>
        </w:types>
        <w:behaviors>
          <w:behavior w:val="content"/>
        </w:behaviors>
        <w:guid w:val="{FF9AFB1C-54A3-410A-84AE-BA461A2362F2}"/>
      </w:docPartPr>
      <w:docPartBody>
        <w:p w:rsidR="0089005C" w:rsidRDefault="0089005C" w:rsidP="0089005C">
          <w:pPr>
            <w:pStyle w:val="9DB6E5CC6CB6462D807B2EB2629765EE3"/>
          </w:pPr>
          <w:r w:rsidRPr="002F0941">
            <w:rPr>
              <w:rStyle w:val="PlaceholderText"/>
            </w:rPr>
            <w:t>Click here to enter text.</w:t>
          </w:r>
        </w:p>
      </w:docPartBody>
    </w:docPart>
    <w:docPart>
      <w:docPartPr>
        <w:name w:val="C32B75F3FFCF4D17B07B09F3F4F085B8"/>
        <w:category>
          <w:name w:val="General"/>
          <w:gallery w:val="placeholder"/>
        </w:category>
        <w:types>
          <w:type w:val="bbPlcHdr"/>
        </w:types>
        <w:behaviors>
          <w:behavior w:val="content"/>
        </w:behaviors>
        <w:guid w:val="{FD00BCDB-86DD-470B-A2AD-EC868F8BBB40}"/>
      </w:docPartPr>
      <w:docPartBody>
        <w:p w:rsidR="0089005C" w:rsidRDefault="0089005C" w:rsidP="0089005C">
          <w:pPr>
            <w:pStyle w:val="C32B75F3FFCF4D17B07B09F3F4F085B83"/>
          </w:pPr>
          <w:r w:rsidRPr="002F0941">
            <w:rPr>
              <w:rStyle w:val="PlaceholderText"/>
            </w:rPr>
            <w:t>Click here.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59"/>
    <w:rsid w:val="002D5EEA"/>
    <w:rsid w:val="002F3305"/>
    <w:rsid w:val="003045B2"/>
    <w:rsid w:val="00446A59"/>
    <w:rsid w:val="006A4EEE"/>
    <w:rsid w:val="006C262C"/>
    <w:rsid w:val="00723DAF"/>
    <w:rsid w:val="00771906"/>
    <w:rsid w:val="007E5EBC"/>
    <w:rsid w:val="0089005C"/>
    <w:rsid w:val="009C264A"/>
    <w:rsid w:val="00A1786A"/>
    <w:rsid w:val="00F41A58"/>
    <w:rsid w:val="00F5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05C"/>
    <w:rPr>
      <w:color w:val="808080"/>
    </w:rPr>
  </w:style>
  <w:style w:type="paragraph" w:customStyle="1" w:styleId="1041B07FA0B04A879D9EB6EF1F79F59A">
    <w:name w:val="1041B07FA0B04A879D9EB6EF1F79F59A"/>
    <w:rsid w:val="00446A59"/>
  </w:style>
  <w:style w:type="paragraph" w:customStyle="1" w:styleId="D1ED4CDD417647249AE366079E3104F0">
    <w:name w:val="D1ED4CDD417647249AE366079E3104F0"/>
    <w:rsid w:val="00446A59"/>
  </w:style>
  <w:style w:type="paragraph" w:customStyle="1" w:styleId="81D9F0468155408FB1BB2C3D344433F6">
    <w:name w:val="81D9F0468155408FB1BB2C3D344433F6"/>
    <w:rsid w:val="00446A59"/>
  </w:style>
  <w:style w:type="paragraph" w:customStyle="1" w:styleId="3B2663BBC54A4A5F8CFA3CEF27FAF80E">
    <w:name w:val="3B2663BBC54A4A5F8CFA3CEF27FAF80E"/>
    <w:rsid w:val="00446A59"/>
  </w:style>
  <w:style w:type="paragraph" w:customStyle="1" w:styleId="575A077357424A9289F540DF9ACE55B6">
    <w:name w:val="575A077357424A9289F540DF9ACE55B6"/>
    <w:rsid w:val="00446A59"/>
  </w:style>
  <w:style w:type="paragraph" w:customStyle="1" w:styleId="B4A5E22E80A34B58ABCA02671AA0ECD3">
    <w:name w:val="B4A5E22E80A34B58ABCA02671AA0ECD3"/>
    <w:rsid w:val="00446A59"/>
  </w:style>
  <w:style w:type="paragraph" w:customStyle="1" w:styleId="1FD8E524ADAE4A4A9F39DB1974316C76">
    <w:name w:val="1FD8E524ADAE4A4A9F39DB1974316C76"/>
    <w:rsid w:val="00446A59"/>
  </w:style>
  <w:style w:type="paragraph" w:customStyle="1" w:styleId="07A4B697E7274627A7D89F1C8037F7CB">
    <w:name w:val="07A4B697E7274627A7D89F1C8037F7CB"/>
    <w:rsid w:val="00446A59"/>
  </w:style>
  <w:style w:type="paragraph" w:customStyle="1" w:styleId="1041B07FA0B04A879D9EB6EF1F79F59A1">
    <w:name w:val="1041B07FA0B04A879D9EB6EF1F79F59A1"/>
    <w:rsid w:val="00446A59"/>
    <w:rPr>
      <w:rFonts w:ascii="Arial" w:eastAsiaTheme="minorHAnsi" w:hAnsi="Arial"/>
    </w:rPr>
  </w:style>
  <w:style w:type="paragraph" w:customStyle="1" w:styleId="D1ED4CDD417647249AE366079E3104F01">
    <w:name w:val="D1ED4CDD417647249AE366079E3104F01"/>
    <w:rsid w:val="00446A59"/>
    <w:rPr>
      <w:rFonts w:ascii="Arial" w:eastAsiaTheme="minorHAnsi" w:hAnsi="Arial"/>
    </w:rPr>
  </w:style>
  <w:style w:type="paragraph" w:customStyle="1" w:styleId="81D9F0468155408FB1BB2C3D344433F61">
    <w:name w:val="81D9F0468155408FB1BB2C3D344433F61"/>
    <w:rsid w:val="00446A59"/>
    <w:rPr>
      <w:rFonts w:ascii="Arial" w:eastAsiaTheme="minorHAnsi" w:hAnsi="Arial"/>
    </w:rPr>
  </w:style>
  <w:style w:type="paragraph" w:customStyle="1" w:styleId="3B2663BBC54A4A5F8CFA3CEF27FAF80E1">
    <w:name w:val="3B2663BBC54A4A5F8CFA3CEF27FAF80E1"/>
    <w:rsid w:val="00446A59"/>
    <w:rPr>
      <w:rFonts w:ascii="Arial" w:eastAsiaTheme="minorHAnsi" w:hAnsi="Arial"/>
    </w:rPr>
  </w:style>
  <w:style w:type="paragraph" w:customStyle="1" w:styleId="575A077357424A9289F540DF9ACE55B61">
    <w:name w:val="575A077357424A9289F540DF9ACE55B61"/>
    <w:rsid w:val="00446A59"/>
    <w:rPr>
      <w:rFonts w:ascii="Arial" w:eastAsiaTheme="minorHAnsi" w:hAnsi="Arial"/>
    </w:rPr>
  </w:style>
  <w:style w:type="paragraph" w:customStyle="1" w:styleId="B4A5E22E80A34B58ABCA02671AA0ECD31">
    <w:name w:val="B4A5E22E80A34B58ABCA02671AA0ECD31"/>
    <w:rsid w:val="00446A59"/>
    <w:rPr>
      <w:rFonts w:ascii="Arial" w:eastAsiaTheme="minorHAnsi" w:hAnsi="Arial"/>
    </w:rPr>
  </w:style>
  <w:style w:type="paragraph" w:customStyle="1" w:styleId="1FD8E524ADAE4A4A9F39DB1974316C761">
    <w:name w:val="1FD8E524ADAE4A4A9F39DB1974316C761"/>
    <w:rsid w:val="00446A59"/>
    <w:rPr>
      <w:rFonts w:ascii="Arial" w:eastAsiaTheme="minorHAnsi" w:hAnsi="Arial"/>
    </w:rPr>
  </w:style>
  <w:style w:type="paragraph" w:customStyle="1" w:styleId="07A4B697E7274627A7D89F1C8037F7CB1">
    <w:name w:val="07A4B697E7274627A7D89F1C8037F7CB1"/>
    <w:rsid w:val="00446A59"/>
    <w:rPr>
      <w:rFonts w:ascii="Arial" w:eastAsiaTheme="minorHAnsi" w:hAnsi="Arial"/>
    </w:rPr>
  </w:style>
  <w:style w:type="paragraph" w:customStyle="1" w:styleId="1041B07FA0B04A879D9EB6EF1F79F59A2">
    <w:name w:val="1041B07FA0B04A879D9EB6EF1F79F59A2"/>
    <w:rsid w:val="00446A59"/>
    <w:rPr>
      <w:rFonts w:ascii="Arial" w:eastAsiaTheme="minorHAnsi" w:hAnsi="Arial"/>
    </w:rPr>
  </w:style>
  <w:style w:type="paragraph" w:customStyle="1" w:styleId="D1ED4CDD417647249AE366079E3104F02">
    <w:name w:val="D1ED4CDD417647249AE366079E3104F02"/>
    <w:rsid w:val="00446A59"/>
    <w:rPr>
      <w:rFonts w:ascii="Arial" w:eastAsiaTheme="minorHAnsi" w:hAnsi="Arial"/>
    </w:rPr>
  </w:style>
  <w:style w:type="paragraph" w:customStyle="1" w:styleId="81D9F0468155408FB1BB2C3D344433F62">
    <w:name w:val="81D9F0468155408FB1BB2C3D344433F62"/>
    <w:rsid w:val="00446A59"/>
    <w:rPr>
      <w:rFonts w:ascii="Arial" w:eastAsiaTheme="minorHAnsi" w:hAnsi="Arial"/>
    </w:rPr>
  </w:style>
  <w:style w:type="paragraph" w:customStyle="1" w:styleId="3B2663BBC54A4A5F8CFA3CEF27FAF80E2">
    <w:name w:val="3B2663BBC54A4A5F8CFA3CEF27FAF80E2"/>
    <w:rsid w:val="00446A59"/>
    <w:rPr>
      <w:rFonts w:ascii="Arial" w:eastAsiaTheme="minorHAnsi" w:hAnsi="Arial"/>
    </w:rPr>
  </w:style>
  <w:style w:type="paragraph" w:customStyle="1" w:styleId="575A077357424A9289F540DF9ACE55B62">
    <w:name w:val="575A077357424A9289F540DF9ACE55B62"/>
    <w:rsid w:val="00446A59"/>
    <w:rPr>
      <w:rFonts w:ascii="Arial" w:eastAsiaTheme="minorHAnsi" w:hAnsi="Arial"/>
    </w:rPr>
  </w:style>
  <w:style w:type="paragraph" w:customStyle="1" w:styleId="B4A5E22E80A34B58ABCA02671AA0ECD32">
    <w:name w:val="B4A5E22E80A34B58ABCA02671AA0ECD32"/>
    <w:rsid w:val="00446A59"/>
    <w:rPr>
      <w:rFonts w:ascii="Arial" w:eastAsiaTheme="minorHAnsi" w:hAnsi="Arial"/>
    </w:rPr>
  </w:style>
  <w:style w:type="paragraph" w:customStyle="1" w:styleId="1FD8E524ADAE4A4A9F39DB1974316C762">
    <w:name w:val="1FD8E524ADAE4A4A9F39DB1974316C762"/>
    <w:rsid w:val="00446A59"/>
    <w:rPr>
      <w:rFonts w:ascii="Arial" w:eastAsiaTheme="minorHAnsi" w:hAnsi="Arial"/>
    </w:rPr>
  </w:style>
  <w:style w:type="paragraph" w:customStyle="1" w:styleId="07A4B697E7274627A7D89F1C8037F7CB2">
    <w:name w:val="07A4B697E7274627A7D89F1C8037F7CB2"/>
    <w:rsid w:val="00446A59"/>
    <w:rPr>
      <w:rFonts w:ascii="Arial" w:eastAsiaTheme="minorHAnsi" w:hAnsi="Arial"/>
    </w:rPr>
  </w:style>
  <w:style w:type="paragraph" w:customStyle="1" w:styleId="C307209AFB1440E984A733E9CA057E08">
    <w:name w:val="C307209AFB1440E984A733E9CA057E08"/>
    <w:rsid w:val="00446A59"/>
  </w:style>
  <w:style w:type="paragraph" w:customStyle="1" w:styleId="3091399E272D47A68B1CA869B0982F8E">
    <w:name w:val="3091399E272D47A68B1CA869B0982F8E"/>
    <w:rsid w:val="00446A59"/>
  </w:style>
  <w:style w:type="paragraph" w:customStyle="1" w:styleId="F0CD66994F684F6782B6D547FDBCB06C">
    <w:name w:val="F0CD66994F684F6782B6D547FDBCB06C"/>
    <w:rsid w:val="00446A59"/>
  </w:style>
  <w:style w:type="paragraph" w:customStyle="1" w:styleId="1041B07FA0B04A879D9EB6EF1F79F59A3">
    <w:name w:val="1041B07FA0B04A879D9EB6EF1F79F59A3"/>
    <w:rsid w:val="00446A59"/>
    <w:rPr>
      <w:rFonts w:ascii="Arial" w:eastAsiaTheme="minorHAnsi" w:hAnsi="Arial"/>
    </w:rPr>
  </w:style>
  <w:style w:type="paragraph" w:customStyle="1" w:styleId="D1ED4CDD417647249AE366079E3104F03">
    <w:name w:val="D1ED4CDD417647249AE366079E3104F03"/>
    <w:rsid w:val="00446A59"/>
    <w:rPr>
      <w:rFonts w:ascii="Arial" w:eastAsiaTheme="minorHAnsi" w:hAnsi="Arial"/>
    </w:rPr>
  </w:style>
  <w:style w:type="paragraph" w:customStyle="1" w:styleId="81D9F0468155408FB1BB2C3D344433F63">
    <w:name w:val="81D9F0468155408FB1BB2C3D344433F63"/>
    <w:rsid w:val="00446A59"/>
    <w:rPr>
      <w:rFonts w:ascii="Arial" w:eastAsiaTheme="minorHAnsi" w:hAnsi="Arial"/>
    </w:rPr>
  </w:style>
  <w:style w:type="paragraph" w:customStyle="1" w:styleId="3B2663BBC54A4A5F8CFA3CEF27FAF80E3">
    <w:name w:val="3B2663BBC54A4A5F8CFA3CEF27FAF80E3"/>
    <w:rsid w:val="00446A59"/>
    <w:rPr>
      <w:rFonts w:ascii="Arial" w:eastAsiaTheme="minorHAnsi" w:hAnsi="Arial"/>
    </w:rPr>
  </w:style>
  <w:style w:type="paragraph" w:customStyle="1" w:styleId="575A077357424A9289F540DF9ACE55B63">
    <w:name w:val="575A077357424A9289F540DF9ACE55B63"/>
    <w:rsid w:val="00446A59"/>
    <w:rPr>
      <w:rFonts w:ascii="Arial" w:eastAsiaTheme="minorHAnsi" w:hAnsi="Arial"/>
    </w:rPr>
  </w:style>
  <w:style w:type="paragraph" w:customStyle="1" w:styleId="B4A5E22E80A34B58ABCA02671AA0ECD33">
    <w:name w:val="B4A5E22E80A34B58ABCA02671AA0ECD33"/>
    <w:rsid w:val="00446A59"/>
    <w:rPr>
      <w:rFonts w:ascii="Arial" w:eastAsiaTheme="minorHAnsi" w:hAnsi="Arial"/>
    </w:rPr>
  </w:style>
  <w:style w:type="paragraph" w:customStyle="1" w:styleId="1FD8E524ADAE4A4A9F39DB1974316C763">
    <w:name w:val="1FD8E524ADAE4A4A9F39DB1974316C763"/>
    <w:rsid w:val="00446A59"/>
    <w:rPr>
      <w:rFonts w:ascii="Arial" w:eastAsiaTheme="minorHAnsi" w:hAnsi="Arial"/>
    </w:rPr>
  </w:style>
  <w:style w:type="paragraph" w:customStyle="1" w:styleId="07A4B697E7274627A7D89F1C8037F7CB3">
    <w:name w:val="07A4B697E7274627A7D89F1C8037F7CB3"/>
    <w:rsid w:val="00446A59"/>
    <w:rPr>
      <w:rFonts w:ascii="Arial" w:eastAsiaTheme="minorHAnsi" w:hAnsi="Arial"/>
    </w:rPr>
  </w:style>
  <w:style w:type="paragraph" w:customStyle="1" w:styleId="C307209AFB1440E984A733E9CA057E081">
    <w:name w:val="C307209AFB1440E984A733E9CA057E081"/>
    <w:rsid w:val="00446A59"/>
    <w:rPr>
      <w:rFonts w:ascii="Arial" w:eastAsiaTheme="minorHAnsi" w:hAnsi="Arial"/>
    </w:rPr>
  </w:style>
  <w:style w:type="paragraph" w:customStyle="1" w:styleId="3091399E272D47A68B1CA869B0982F8E1">
    <w:name w:val="3091399E272D47A68B1CA869B0982F8E1"/>
    <w:rsid w:val="00446A59"/>
    <w:rPr>
      <w:rFonts w:ascii="Arial" w:eastAsiaTheme="minorHAnsi" w:hAnsi="Arial"/>
    </w:rPr>
  </w:style>
  <w:style w:type="paragraph" w:customStyle="1" w:styleId="F0CD66994F684F6782B6D547FDBCB06C1">
    <w:name w:val="F0CD66994F684F6782B6D547FDBCB06C1"/>
    <w:rsid w:val="00446A59"/>
    <w:rPr>
      <w:rFonts w:ascii="Arial" w:eastAsiaTheme="minorHAnsi" w:hAnsi="Arial"/>
    </w:rPr>
  </w:style>
  <w:style w:type="paragraph" w:customStyle="1" w:styleId="69E31CA86D324D899F07DA2F813C4E72">
    <w:name w:val="69E31CA86D324D899F07DA2F813C4E72"/>
    <w:rsid w:val="00446A59"/>
  </w:style>
  <w:style w:type="paragraph" w:customStyle="1" w:styleId="0E1589AAA9704E59866175A02446D54F">
    <w:name w:val="0E1589AAA9704E59866175A02446D54F"/>
    <w:rsid w:val="00446A59"/>
  </w:style>
  <w:style w:type="paragraph" w:customStyle="1" w:styleId="1041B07FA0B04A879D9EB6EF1F79F59A4">
    <w:name w:val="1041B07FA0B04A879D9EB6EF1F79F59A4"/>
    <w:rsid w:val="00446A59"/>
    <w:rPr>
      <w:rFonts w:ascii="Arial" w:eastAsiaTheme="minorHAnsi" w:hAnsi="Arial"/>
    </w:rPr>
  </w:style>
  <w:style w:type="paragraph" w:customStyle="1" w:styleId="D1ED4CDD417647249AE366079E3104F04">
    <w:name w:val="D1ED4CDD417647249AE366079E3104F04"/>
    <w:rsid w:val="00446A59"/>
    <w:rPr>
      <w:rFonts w:ascii="Arial" w:eastAsiaTheme="minorHAnsi" w:hAnsi="Arial"/>
    </w:rPr>
  </w:style>
  <w:style w:type="paragraph" w:customStyle="1" w:styleId="81D9F0468155408FB1BB2C3D344433F64">
    <w:name w:val="81D9F0468155408FB1BB2C3D344433F64"/>
    <w:rsid w:val="00446A59"/>
    <w:rPr>
      <w:rFonts w:ascii="Arial" w:eastAsiaTheme="minorHAnsi" w:hAnsi="Arial"/>
    </w:rPr>
  </w:style>
  <w:style w:type="paragraph" w:customStyle="1" w:styleId="3B2663BBC54A4A5F8CFA3CEF27FAF80E4">
    <w:name w:val="3B2663BBC54A4A5F8CFA3CEF27FAF80E4"/>
    <w:rsid w:val="00446A59"/>
    <w:rPr>
      <w:rFonts w:ascii="Arial" w:eastAsiaTheme="minorHAnsi" w:hAnsi="Arial"/>
    </w:rPr>
  </w:style>
  <w:style w:type="paragraph" w:customStyle="1" w:styleId="575A077357424A9289F540DF9ACE55B64">
    <w:name w:val="575A077357424A9289F540DF9ACE55B64"/>
    <w:rsid w:val="00446A59"/>
    <w:rPr>
      <w:rFonts w:ascii="Arial" w:eastAsiaTheme="minorHAnsi" w:hAnsi="Arial"/>
    </w:rPr>
  </w:style>
  <w:style w:type="paragraph" w:customStyle="1" w:styleId="B4A5E22E80A34B58ABCA02671AA0ECD34">
    <w:name w:val="B4A5E22E80A34B58ABCA02671AA0ECD34"/>
    <w:rsid w:val="00446A59"/>
    <w:rPr>
      <w:rFonts w:ascii="Arial" w:eastAsiaTheme="minorHAnsi" w:hAnsi="Arial"/>
    </w:rPr>
  </w:style>
  <w:style w:type="paragraph" w:customStyle="1" w:styleId="1FD8E524ADAE4A4A9F39DB1974316C764">
    <w:name w:val="1FD8E524ADAE4A4A9F39DB1974316C764"/>
    <w:rsid w:val="00446A59"/>
    <w:rPr>
      <w:rFonts w:ascii="Arial" w:eastAsiaTheme="minorHAnsi" w:hAnsi="Arial"/>
    </w:rPr>
  </w:style>
  <w:style w:type="paragraph" w:customStyle="1" w:styleId="07A4B697E7274627A7D89F1C8037F7CB4">
    <w:name w:val="07A4B697E7274627A7D89F1C8037F7CB4"/>
    <w:rsid w:val="00446A59"/>
    <w:rPr>
      <w:rFonts w:ascii="Arial" w:eastAsiaTheme="minorHAnsi" w:hAnsi="Arial"/>
    </w:rPr>
  </w:style>
  <w:style w:type="paragraph" w:customStyle="1" w:styleId="C307209AFB1440E984A733E9CA057E082">
    <w:name w:val="C307209AFB1440E984A733E9CA057E082"/>
    <w:rsid w:val="00446A59"/>
    <w:rPr>
      <w:rFonts w:ascii="Arial" w:eastAsiaTheme="minorHAnsi" w:hAnsi="Arial"/>
    </w:rPr>
  </w:style>
  <w:style w:type="paragraph" w:customStyle="1" w:styleId="3091399E272D47A68B1CA869B0982F8E2">
    <w:name w:val="3091399E272D47A68B1CA869B0982F8E2"/>
    <w:rsid w:val="00446A59"/>
    <w:rPr>
      <w:rFonts w:ascii="Arial" w:eastAsiaTheme="minorHAnsi" w:hAnsi="Arial"/>
    </w:rPr>
  </w:style>
  <w:style w:type="paragraph" w:customStyle="1" w:styleId="F0CD66994F684F6782B6D547FDBCB06C2">
    <w:name w:val="F0CD66994F684F6782B6D547FDBCB06C2"/>
    <w:rsid w:val="00446A59"/>
    <w:rPr>
      <w:rFonts w:ascii="Arial" w:eastAsiaTheme="minorHAnsi" w:hAnsi="Arial"/>
    </w:rPr>
  </w:style>
  <w:style w:type="paragraph" w:customStyle="1" w:styleId="69E31CA86D324D899F07DA2F813C4E721">
    <w:name w:val="69E31CA86D324D899F07DA2F813C4E721"/>
    <w:rsid w:val="00446A59"/>
    <w:rPr>
      <w:rFonts w:ascii="Arial" w:eastAsiaTheme="minorHAnsi" w:hAnsi="Arial"/>
    </w:rPr>
  </w:style>
  <w:style w:type="paragraph" w:customStyle="1" w:styleId="0E1589AAA9704E59866175A02446D54F1">
    <w:name w:val="0E1589AAA9704E59866175A02446D54F1"/>
    <w:rsid w:val="00446A59"/>
    <w:rPr>
      <w:rFonts w:ascii="Arial" w:eastAsiaTheme="minorHAnsi" w:hAnsi="Arial"/>
    </w:rPr>
  </w:style>
  <w:style w:type="paragraph" w:customStyle="1" w:styleId="1041B07FA0B04A879D9EB6EF1F79F59A5">
    <w:name w:val="1041B07FA0B04A879D9EB6EF1F79F59A5"/>
    <w:rsid w:val="00446A59"/>
    <w:rPr>
      <w:rFonts w:ascii="Arial" w:eastAsiaTheme="minorHAnsi" w:hAnsi="Arial"/>
    </w:rPr>
  </w:style>
  <w:style w:type="paragraph" w:customStyle="1" w:styleId="D1ED4CDD417647249AE366079E3104F05">
    <w:name w:val="D1ED4CDD417647249AE366079E3104F05"/>
    <w:rsid w:val="00446A59"/>
    <w:rPr>
      <w:rFonts w:ascii="Arial" w:eastAsiaTheme="minorHAnsi" w:hAnsi="Arial"/>
    </w:rPr>
  </w:style>
  <w:style w:type="paragraph" w:customStyle="1" w:styleId="81D9F0468155408FB1BB2C3D344433F65">
    <w:name w:val="81D9F0468155408FB1BB2C3D344433F65"/>
    <w:rsid w:val="00446A59"/>
    <w:rPr>
      <w:rFonts w:ascii="Arial" w:eastAsiaTheme="minorHAnsi" w:hAnsi="Arial"/>
    </w:rPr>
  </w:style>
  <w:style w:type="paragraph" w:customStyle="1" w:styleId="3B2663BBC54A4A5F8CFA3CEF27FAF80E5">
    <w:name w:val="3B2663BBC54A4A5F8CFA3CEF27FAF80E5"/>
    <w:rsid w:val="00446A59"/>
    <w:rPr>
      <w:rFonts w:ascii="Arial" w:eastAsiaTheme="minorHAnsi" w:hAnsi="Arial"/>
    </w:rPr>
  </w:style>
  <w:style w:type="paragraph" w:customStyle="1" w:styleId="575A077357424A9289F540DF9ACE55B65">
    <w:name w:val="575A077357424A9289F540DF9ACE55B65"/>
    <w:rsid w:val="00446A59"/>
    <w:rPr>
      <w:rFonts w:ascii="Arial" w:eastAsiaTheme="minorHAnsi" w:hAnsi="Arial"/>
    </w:rPr>
  </w:style>
  <w:style w:type="paragraph" w:customStyle="1" w:styleId="B4A5E22E80A34B58ABCA02671AA0ECD35">
    <w:name w:val="B4A5E22E80A34B58ABCA02671AA0ECD35"/>
    <w:rsid w:val="00446A59"/>
    <w:rPr>
      <w:rFonts w:ascii="Arial" w:eastAsiaTheme="minorHAnsi" w:hAnsi="Arial"/>
    </w:rPr>
  </w:style>
  <w:style w:type="paragraph" w:customStyle="1" w:styleId="1FD8E524ADAE4A4A9F39DB1974316C765">
    <w:name w:val="1FD8E524ADAE4A4A9F39DB1974316C765"/>
    <w:rsid w:val="00446A59"/>
    <w:rPr>
      <w:rFonts w:ascii="Arial" w:eastAsiaTheme="minorHAnsi" w:hAnsi="Arial"/>
    </w:rPr>
  </w:style>
  <w:style w:type="paragraph" w:customStyle="1" w:styleId="07A4B697E7274627A7D89F1C8037F7CB5">
    <w:name w:val="07A4B697E7274627A7D89F1C8037F7CB5"/>
    <w:rsid w:val="00446A59"/>
    <w:rPr>
      <w:rFonts w:ascii="Arial" w:eastAsiaTheme="minorHAnsi" w:hAnsi="Arial"/>
    </w:rPr>
  </w:style>
  <w:style w:type="paragraph" w:customStyle="1" w:styleId="C307209AFB1440E984A733E9CA057E083">
    <w:name w:val="C307209AFB1440E984A733E9CA057E083"/>
    <w:rsid w:val="00446A59"/>
    <w:rPr>
      <w:rFonts w:ascii="Arial" w:eastAsiaTheme="minorHAnsi" w:hAnsi="Arial"/>
    </w:rPr>
  </w:style>
  <w:style w:type="paragraph" w:customStyle="1" w:styleId="3091399E272D47A68B1CA869B0982F8E3">
    <w:name w:val="3091399E272D47A68B1CA869B0982F8E3"/>
    <w:rsid w:val="00446A59"/>
    <w:rPr>
      <w:rFonts w:ascii="Arial" w:eastAsiaTheme="minorHAnsi" w:hAnsi="Arial"/>
    </w:rPr>
  </w:style>
  <w:style w:type="paragraph" w:customStyle="1" w:styleId="F0CD66994F684F6782B6D547FDBCB06C3">
    <w:name w:val="F0CD66994F684F6782B6D547FDBCB06C3"/>
    <w:rsid w:val="00446A59"/>
    <w:rPr>
      <w:rFonts w:ascii="Arial" w:eastAsiaTheme="minorHAnsi" w:hAnsi="Arial"/>
    </w:rPr>
  </w:style>
  <w:style w:type="paragraph" w:customStyle="1" w:styleId="69E31CA86D324D899F07DA2F813C4E722">
    <w:name w:val="69E31CA86D324D899F07DA2F813C4E722"/>
    <w:rsid w:val="00446A59"/>
    <w:rPr>
      <w:rFonts w:ascii="Arial" w:eastAsiaTheme="minorHAnsi" w:hAnsi="Arial"/>
    </w:rPr>
  </w:style>
  <w:style w:type="paragraph" w:customStyle="1" w:styleId="0E1589AAA9704E59866175A02446D54F2">
    <w:name w:val="0E1589AAA9704E59866175A02446D54F2"/>
    <w:rsid w:val="00446A59"/>
    <w:rPr>
      <w:rFonts w:ascii="Arial" w:eastAsiaTheme="minorHAnsi" w:hAnsi="Arial"/>
    </w:rPr>
  </w:style>
  <w:style w:type="paragraph" w:customStyle="1" w:styleId="1041B07FA0B04A879D9EB6EF1F79F59A6">
    <w:name w:val="1041B07FA0B04A879D9EB6EF1F79F59A6"/>
    <w:rsid w:val="00446A59"/>
    <w:rPr>
      <w:rFonts w:ascii="Arial" w:eastAsiaTheme="minorHAnsi" w:hAnsi="Arial"/>
    </w:rPr>
  </w:style>
  <w:style w:type="paragraph" w:customStyle="1" w:styleId="D1ED4CDD417647249AE366079E3104F06">
    <w:name w:val="D1ED4CDD417647249AE366079E3104F06"/>
    <w:rsid w:val="00446A59"/>
    <w:rPr>
      <w:rFonts w:ascii="Arial" w:eastAsiaTheme="minorHAnsi" w:hAnsi="Arial"/>
    </w:rPr>
  </w:style>
  <w:style w:type="paragraph" w:customStyle="1" w:styleId="81D9F0468155408FB1BB2C3D344433F66">
    <w:name w:val="81D9F0468155408FB1BB2C3D344433F66"/>
    <w:rsid w:val="00446A59"/>
    <w:rPr>
      <w:rFonts w:ascii="Arial" w:eastAsiaTheme="minorHAnsi" w:hAnsi="Arial"/>
    </w:rPr>
  </w:style>
  <w:style w:type="paragraph" w:customStyle="1" w:styleId="3B2663BBC54A4A5F8CFA3CEF27FAF80E6">
    <w:name w:val="3B2663BBC54A4A5F8CFA3CEF27FAF80E6"/>
    <w:rsid w:val="00446A59"/>
    <w:rPr>
      <w:rFonts w:ascii="Arial" w:eastAsiaTheme="minorHAnsi" w:hAnsi="Arial"/>
    </w:rPr>
  </w:style>
  <w:style w:type="paragraph" w:customStyle="1" w:styleId="575A077357424A9289F540DF9ACE55B66">
    <w:name w:val="575A077357424A9289F540DF9ACE55B66"/>
    <w:rsid w:val="00446A59"/>
    <w:rPr>
      <w:rFonts w:ascii="Arial" w:eastAsiaTheme="minorHAnsi" w:hAnsi="Arial"/>
    </w:rPr>
  </w:style>
  <w:style w:type="paragraph" w:customStyle="1" w:styleId="B4A5E22E80A34B58ABCA02671AA0ECD36">
    <w:name w:val="B4A5E22E80A34B58ABCA02671AA0ECD36"/>
    <w:rsid w:val="00446A59"/>
    <w:rPr>
      <w:rFonts w:ascii="Arial" w:eastAsiaTheme="minorHAnsi" w:hAnsi="Arial"/>
    </w:rPr>
  </w:style>
  <w:style w:type="paragraph" w:customStyle="1" w:styleId="1FD8E524ADAE4A4A9F39DB1974316C766">
    <w:name w:val="1FD8E524ADAE4A4A9F39DB1974316C766"/>
    <w:rsid w:val="00446A59"/>
    <w:rPr>
      <w:rFonts w:ascii="Arial" w:eastAsiaTheme="minorHAnsi" w:hAnsi="Arial"/>
    </w:rPr>
  </w:style>
  <w:style w:type="paragraph" w:customStyle="1" w:styleId="07A4B697E7274627A7D89F1C8037F7CB6">
    <w:name w:val="07A4B697E7274627A7D89F1C8037F7CB6"/>
    <w:rsid w:val="00446A59"/>
    <w:rPr>
      <w:rFonts w:ascii="Arial" w:eastAsiaTheme="minorHAnsi" w:hAnsi="Arial"/>
    </w:rPr>
  </w:style>
  <w:style w:type="paragraph" w:customStyle="1" w:styleId="C307209AFB1440E984A733E9CA057E084">
    <w:name w:val="C307209AFB1440E984A733E9CA057E084"/>
    <w:rsid w:val="00446A59"/>
    <w:rPr>
      <w:rFonts w:ascii="Arial" w:eastAsiaTheme="minorHAnsi" w:hAnsi="Arial"/>
    </w:rPr>
  </w:style>
  <w:style w:type="paragraph" w:customStyle="1" w:styleId="3091399E272D47A68B1CA869B0982F8E4">
    <w:name w:val="3091399E272D47A68B1CA869B0982F8E4"/>
    <w:rsid w:val="00446A59"/>
    <w:rPr>
      <w:rFonts w:ascii="Arial" w:eastAsiaTheme="minorHAnsi" w:hAnsi="Arial"/>
    </w:rPr>
  </w:style>
  <w:style w:type="paragraph" w:customStyle="1" w:styleId="F0CD66994F684F6782B6D547FDBCB06C4">
    <w:name w:val="F0CD66994F684F6782B6D547FDBCB06C4"/>
    <w:rsid w:val="00446A59"/>
    <w:rPr>
      <w:rFonts w:ascii="Arial" w:eastAsiaTheme="minorHAnsi" w:hAnsi="Arial"/>
    </w:rPr>
  </w:style>
  <w:style w:type="paragraph" w:customStyle="1" w:styleId="69E31CA86D324D899F07DA2F813C4E723">
    <w:name w:val="69E31CA86D324D899F07DA2F813C4E723"/>
    <w:rsid w:val="00446A59"/>
    <w:rPr>
      <w:rFonts w:ascii="Arial" w:eastAsiaTheme="minorHAnsi" w:hAnsi="Arial"/>
    </w:rPr>
  </w:style>
  <w:style w:type="paragraph" w:customStyle="1" w:styleId="0E1589AAA9704E59866175A02446D54F3">
    <w:name w:val="0E1589AAA9704E59866175A02446D54F3"/>
    <w:rsid w:val="00446A59"/>
    <w:rPr>
      <w:rFonts w:ascii="Arial" w:eastAsiaTheme="minorHAnsi" w:hAnsi="Arial"/>
    </w:rPr>
  </w:style>
  <w:style w:type="paragraph" w:customStyle="1" w:styleId="1041B07FA0B04A879D9EB6EF1F79F59A7">
    <w:name w:val="1041B07FA0B04A879D9EB6EF1F79F59A7"/>
    <w:rsid w:val="00446A59"/>
    <w:rPr>
      <w:rFonts w:ascii="Arial" w:eastAsiaTheme="minorHAnsi" w:hAnsi="Arial"/>
    </w:rPr>
  </w:style>
  <w:style w:type="paragraph" w:customStyle="1" w:styleId="D1ED4CDD417647249AE366079E3104F07">
    <w:name w:val="D1ED4CDD417647249AE366079E3104F07"/>
    <w:rsid w:val="00446A59"/>
    <w:rPr>
      <w:rFonts w:ascii="Arial" w:eastAsiaTheme="minorHAnsi" w:hAnsi="Arial"/>
    </w:rPr>
  </w:style>
  <w:style w:type="paragraph" w:customStyle="1" w:styleId="81D9F0468155408FB1BB2C3D344433F67">
    <w:name w:val="81D9F0468155408FB1BB2C3D344433F67"/>
    <w:rsid w:val="00446A59"/>
    <w:rPr>
      <w:rFonts w:ascii="Arial" w:eastAsiaTheme="minorHAnsi" w:hAnsi="Arial"/>
    </w:rPr>
  </w:style>
  <w:style w:type="paragraph" w:customStyle="1" w:styleId="3B2663BBC54A4A5F8CFA3CEF27FAF80E7">
    <w:name w:val="3B2663BBC54A4A5F8CFA3CEF27FAF80E7"/>
    <w:rsid w:val="00446A59"/>
    <w:rPr>
      <w:rFonts w:ascii="Arial" w:eastAsiaTheme="minorHAnsi" w:hAnsi="Arial"/>
    </w:rPr>
  </w:style>
  <w:style w:type="paragraph" w:customStyle="1" w:styleId="575A077357424A9289F540DF9ACE55B67">
    <w:name w:val="575A077357424A9289F540DF9ACE55B67"/>
    <w:rsid w:val="00446A59"/>
    <w:rPr>
      <w:rFonts w:ascii="Arial" w:eastAsiaTheme="minorHAnsi" w:hAnsi="Arial"/>
    </w:rPr>
  </w:style>
  <w:style w:type="paragraph" w:customStyle="1" w:styleId="B4A5E22E80A34B58ABCA02671AA0ECD37">
    <w:name w:val="B4A5E22E80A34B58ABCA02671AA0ECD37"/>
    <w:rsid w:val="00446A59"/>
    <w:rPr>
      <w:rFonts w:ascii="Arial" w:eastAsiaTheme="minorHAnsi" w:hAnsi="Arial"/>
    </w:rPr>
  </w:style>
  <w:style w:type="paragraph" w:customStyle="1" w:styleId="1FD8E524ADAE4A4A9F39DB1974316C767">
    <w:name w:val="1FD8E524ADAE4A4A9F39DB1974316C767"/>
    <w:rsid w:val="00446A59"/>
    <w:rPr>
      <w:rFonts w:ascii="Arial" w:eastAsiaTheme="minorHAnsi" w:hAnsi="Arial"/>
    </w:rPr>
  </w:style>
  <w:style w:type="paragraph" w:customStyle="1" w:styleId="07A4B697E7274627A7D89F1C8037F7CB7">
    <w:name w:val="07A4B697E7274627A7D89F1C8037F7CB7"/>
    <w:rsid w:val="00446A59"/>
    <w:rPr>
      <w:rFonts w:ascii="Arial" w:eastAsiaTheme="minorHAnsi" w:hAnsi="Arial"/>
    </w:rPr>
  </w:style>
  <w:style w:type="paragraph" w:customStyle="1" w:styleId="C307209AFB1440E984A733E9CA057E085">
    <w:name w:val="C307209AFB1440E984A733E9CA057E085"/>
    <w:rsid w:val="00446A59"/>
    <w:rPr>
      <w:rFonts w:ascii="Arial" w:eastAsiaTheme="minorHAnsi" w:hAnsi="Arial"/>
    </w:rPr>
  </w:style>
  <w:style w:type="paragraph" w:customStyle="1" w:styleId="3091399E272D47A68B1CA869B0982F8E5">
    <w:name w:val="3091399E272D47A68B1CA869B0982F8E5"/>
    <w:rsid w:val="00446A59"/>
    <w:rPr>
      <w:rFonts w:ascii="Arial" w:eastAsiaTheme="minorHAnsi" w:hAnsi="Arial"/>
    </w:rPr>
  </w:style>
  <w:style w:type="paragraph" w:customStyle="1" w:styleId="F0CD66994F684F6782B6D547FDBCB06C5">
    <w:name w:val="F0CD66994F684F6782B6D547FDBCB06C5"/>
    <w:rsid w:val="00446A59"/>
    <w:rPr>
      <w:rFonts w:ascii="Arial" w:eastAsiaTheme="minorHAnsi" w:hAnsi="Arial"/>
    </w:rPr>
  </w:style>
  <w:style w:type="paragraph" w:customStyle="1" w:styleId="69E31CA86D324D899F07DA2F813C4E724">
    <w:name w:val="69E31CA86D324D899F07DA2F813C4E724"/>
    <w:rsid w:val="00446A59"/>
    <w:rPr>
      <w:rFonts w:ascii="Arial" w:eastAsiaTheme="minorHAnsi" w:hAnsi="Arial"/>
    </w:rPr>
  </w:style>
  <w:style w:type="paragraph" w:customStyle="1" w:styleId="0E1589AAA9704E59866175A02446D54F4">
    <w:name w:val="0E1589AAA9704E59866175A02446D54F4"/>
    <w:rsid w:val="00446A59"/>
    <w:rPr>
      <w:rFonts w:ascii="Arial" w:eastAsiaTheme="minorHAnsi" w:hAnsi="Arial"/>
    </w:rPr>
  </w:style>
  <w:style w:type="paragraph" w:customStyle="1" w:styleId="B824AA29076B41A2BA08B12448747658">
    <w:name w:val="B824AA29076B41A2BA08B12448747658"/>
    <w:rsid w:val="00446A59"/>
  </w:style>
  <w:style w:type="paragraph" w:customStyle="1" w:styleId="8E0B2951E1414F0BA661662507EE1945">
    <w:name w:val="8E0B2951E1414F0BA661662507EE1945"/>
    <w:rsid w:val="00446A59"/>
  </w:style>
  <w:style w:type="paragraph" w:customStyle="1" w:styleId="223997C673DA458CAF5CC05803C6FCCE">
    <w:name w:val="223997C673DA458CAF5CC05803C6FCCE"/>
    <w:rsid w:val="00446A59"/>
  </w:style>
  <w:style w:type="paragraph" w:customStyle="1" w:styleId="E4D3564E53214EEDA65E46E85C7ACA41">
    <w:name w:val="E4D3564E53214EEDA65E46E85C7ACA41"/>
    <w:rsid w:val="00446A59"/>
  </w:style>
  <w:style w:type="paragraph" w:customStyle="1" w:styleId="4922FDCB291A4DC8B546BEDDCC915447">
    <w:name w:val="4922FDCB291A4DC8B546BEDDCC915447"/>
    <w:rsid w:val="00446A59"/>
  </w:style>
  <w:style w:type="paragraph" w:customStyle="1" w:styleId="378850D5E26B40FD9D74A25887D20F58">
    <w:name w:val="378850D5E26B40FD9D74A25887D20F58"/>
    <w:rsid w:val="00446A59"/>
  </w:style>
  <w:style w:type="paragraph" w:customStyle="1" w:styleId="8684A59A92394359871DCA32FEEFA482">
    <w:name w:val="8684A59A92394359871DCA32FEEFA482"/>
    <w:rsid w:val="00446A59"/>
  </w:style>
  <w:style w:type="paragraph" w:customStyle="1" w:styleId="D43A01AB042745538153E57487D93249">
    <w:name w:val="D43A01AB042745538153E57487D93249"/>
    <w:rsid w:val="00446A59"/>
  </w:style>
  <w:style w:type="paragraph" w:customStyle="1" w:styleId="C36533CDF6CA4FD38905BCF3B934A6DE">
    <w:name w:val="C36533CDF6CA4FD38905BCF3B934A6DE"/>
    <w:rsid w:val="00446A59"/>
  </w:style>
  <w:style w:type="paragraph" w:customStyle="1" w:styleId="4F8B989CCF7D4A1FACAEADE4A75E6A4E">
    <w:name w:val="4F8B989CCF7D4A1FACAEADE4A75E6A4E"/>
    <w:rsid w:val="00446A59"/>
  </w:style>
  <w:style w:type="paragraph" w:customStyle="1" w:styleId="FD824997BE6F46D186ADB17D3908FDA0">
    <w:name w:val="FD824997BE6F46D186ADB17D3908FDA0"/>
    <w:rsid w:val="00446A59"/>
  </w:style>
  <w:style w:type="paragraph" w:customStyle="1" w:styleId="2E93481698F747E09B3C14CDE8B148D2">
    <w:name w:val="2E93481698F747E09B3C14CDE8B148D2"/>
    <w:rsid w:val="00F41A58"/>
  </w:style>
  <w:style w:type="paragraph" w:customStyle="1" w:styleId="1041B07FA0B04A879D9EB6EF1F79F59A8">
    <w:name w:val="1041B07FA0B04A879D9EB6EF1F79F59A8"/>
    <w:rsid w:val="00F41A58"/>
    <w:rPr>
      <w:rFonts w:ascii="Arial" w:eastAsiaTheme="minorHAnsi" w:hAnsi="Arial"/>
    </w:rPr>
  </w:style>
  <w:style w:type="paragraph" w:customStyle="1" w:styleId="D1ED4CDD417647249AE366079E3104F08">
    <w:name w:val="D1ED4CDD417647249AE366079E3104F08"/>
    <w:rsid w:val="00F41A58"/>
    <w:rPr>
      <w:rFonts w:ascii="Arial" w:eastAsiaTheme="minorHAnsi" w:hAnsi="Arial"/>
    </w:rPr>
  </w:style>
  <w:style w:type="paragraph" w:customStyle="1" w:styleId="81D9F0468155408FB1BB2C3D344433F68">
    <w:name w:val="81D9F0468155408FB1BB2C3D344433F68"/>
    <w:rsid w:val="00F41A58"/>
    <w:rPr>
      <w:rFonts w:ascii="Arial" w:eastAsiaTheme="minorHAnsi" w:hAnsi="Arial"/>
    </w:rPr>
  </w:style>
  <w:style w:type="paragraph" w:customStyle="1" w:styleId="3B2663BBC54A4A5F8CFA3CEF27FAF80E8">
    <w:name w:val="3B2663BBC54A4A5F8CFA3CEF27FAF80E8"/>
    <w:rsid w:val="00F41A58"/>
    <w:rPr>
      <w:rFonts w:ascii="Arial" w:eastAsiaTheme="minorHAnsi" w:hAnsi="Arial"/>
    </w:rPr>
  </w:style>
  <w:style w:type="paragraph" w:customStyle="1" w:styleId="575A077357424A9289F540DF9ACE55B68">
    <w:name w:val="575A077357424A9289F540DF9ACE55B68"/>
    <w:rsid w:val="00F41A58"/>
    <w:rPr>
      <w:rFonts w:ascii="Arial" w:eastAsiaTheme="minorHAnsi" w:hAnsi="Arial"/>
    </w:rPr>
  </w:style>
  <w:style w:type="paragraph" w:customStyle="1" w:styleId="B4A5E22E80A34B58ABCA02671AA0ECD38">
    <w:name w:val="B4A5E22E80A34B58ABCA02671AA0ECD38"/>
    <w:rsid w:val="00F41A58"/>
    <w:rPr>
      <w:rFonts w:ascii="Arial" w:eastAsiaTheme="minorHAnsi" w:hAnsi="Arial"/>
    </w:rPr>
  </w:style>
  <w:style w:type="paragraph" w:customStyle="1" w:styleId="1FD8E524ADAE4A4A9F39DB1974316C768">
    <w:name w:val="1FD8E524ADAE4A4A9F39DB1974316C768"/>
    <w:rsid w:val="00F41A58"/>
    <w:rPr>
      <w:rFonts w:ascii="Arial" w:eastAsiaTheme="minorHAnsi" w:hAnsi="Arial"/>
    </w:rPr>
  </w:style>
  <w:style w:type="paragraph" w:customStyle="1" w:styleId="07A4B697E7274627A7D89F1C8037F7CB8">
    <w:name w:val="07A4B697E7274627A7D89F1C8037F7CB8"/>
    <w:rsid w:val="00F41A58"/>
    <w:rPr>
      <w:rFonts w:ascii="Arial" w:eastAsiaTheme="minorHAnsi" w:hAnsi="Arial"/>
    </w:rPr>
  </w:style>
  <w:style w:type="paragraph" w:customStyle="1" w:styleId="C307209AFB1440E984A733E9CA057E086">
    <w:name w:val="C307209AFB1440E984A733E9CA057E086"/>
    <w:rsid w:val="00F41A58"/>
    <w:rPr>
      <w:rFonts w:ascii="Arial" w:eastAsiaTheme="minorHAnsi" w:hAnsi="Arial"/>
    </w:rPr>
  </w:style>
  <w:style w:type="paragraph" w:customStyle="1" w:styleId="3091399E272D47A68B1CA869B0982F8E6">
    <w:name w:val="3091399E272D47A68B1CA869B0982F8E6"/>
    <w:rsid w:val="00F41A58"/>
    <w:rPr>
      <w:rFonts w:ascii="Arial" w:eastAsiaTheme="minorHAnsi" w:hAnsi="Arial"/>
    </w:rPr>
  </w:style>
  <w:style w:type="paragraph" w:customStyle="1" w:styleId="F0CD66994F684F6782B6D547FDBCB06C6">
    <w:name w:val="F0CD66994F684F6782B6D547FDBCB06C6"/>
    <w:rsid w:val="00F41A58"/>
    <w:rPr>
      <w:rFonts w:ascii="Arial" w:eastAsiaTheme="minorHAnsi" w:hAnsi="Arial"/>
    </w:rPr>
  </w:style>
  <w:style w:type="paragraph" w:customStyle="1" w:styleId="69E31CA86D324D899F07DA2F813C4E725">
    <w:name w:val="69E31CA86D324D899F07DA2F813C4E725"/>
    <w:rsid w:val="00F41A58"/>
    <w:rPr>
      <w:rFonts w:ascii="Arial" w:eastAsiaTheme="minorHAnsi" w:hAnsi="Arial"/>
    </w:rPr>
  </w:style>
  <w:style w:type="paragraph" w:customStyle="1" w:styleId="0E1589AAA9704E59866175A02446D54F5">
    <w:name w:val="0E1589AAA9704E59866175A02446D54F5"/>
    <w:rsid w:val="00F41A58"/>
    <w:rPr>
      <w:rFonts w:ascii="Arial" w:eastAsiaTheme="minorHAnsi" w:hAnsi="Arial"/>
    </w:rPr>
  </w:style>
  <w:style w:type="paragraph" w:customStyle="1" w:styleId="2E93481698F747E09B3C14CDE8B148D21">
    <w:name w:val="2E93481698F747E09B3C14CDE8B148D21"/>
    <w:rsid w:val="00F41A58"/>
    <w:rPr>
      <w:rFonts w:ascii="Arial" w:eastAsiaTheme="minorHAnsi" w:hAnsi="Arial"/>
    </w:rPr>
  </w:style>
  <w:style w:type="paragraph" w:customStyle="1" w:styleId="B824AA29076B41A2BA08B124487476581">
    <w:name w:val="B824AA29076B41A2BA08B124487476581"/>
    <w:rsid w:val="00F41A58"/>
    <w:rPr>
      <w:rFonts w:ascii="Arial" w:eastAsiaTheme="minorHAnsi" w:hAnsi="Arial"/>
    </w:rPr>
  </w:style>
  <w:style w:type="paragraph" w:customStyle="1" w:styleId="8E0B2951E1414F0BA661662507EE19451">
    <w:name w:val="8E0B2951E1414F0BA661662507EE19451"/>
    <w:rsid w:val="00F41A58"/>
    <w:rPr>
      <w:rFonts w:ascii="Arial" w:eastAsiaTheme="minorHAnsi" w:hAnsi="Arial"/>
    </w:rPr>
  </w:style>
  <w:style w:type="paragraph" w:customStyle="1" w:styleId="223997C673DA458CAF5CC05803C6FCCE1">
    <w:name w:val="223997C673DA458CAF5CC05803C6FCCE1"/>
    <w:rsid w:val="00F41A58"/>
    <w:rPr>
      <w:rFonts w:ascii="Arial" w:eastAsiaTheme="minorHAnsi" w:hAnsi="Arial"/>
    </w:rPr>
  </w:style>
  <w:style w:type="paragraph" w:customStyle="1" w:styleId="E4D3564E53214EEDA65E46E85C7ACA411">
    <w:name w:val="E4D3564E53214EEDA65E46E85C7ACA411"/>
    <w:rsid w:val="00F41A58"/>
    <w:rPr>
      <w:rFonts w:ascii="Arial" w:eastAsiaTheme="minorHAnsi" w:hAnsi="Arial"/>
    </w:rPr>
  </w:style>
  <w:style w:type="paragraph" w:customStyle="1" w:styleId="4922FDCB291A4DC8B546BEDDCC9154471">
    <w:name w:val="4922FDCB291A4DC8B546BEDDCC9154471"/>
    <w:rsid w:val="00F41A58"/>
    <w:rPr>
      <w:rFonts w:ascii="Arial" w:eastAsiaTheme="minorHAnsi" w:hAnsi="Arial"/>
    </w:rPr>
  </w:style>
  <w:style w:type="paragraph" w:customStyle="1" w:styleId="378850D5E26B40FD9D74A25887D20F581">
    <w:name w:val="378850D5E26B40FD9D74A25887D20F581"/>
    <w:rsid w:val="00F41A58"/>
    <w:rPr>
      <w:rFonts w:ascii="Arial" w:eastAsiaTheme="minorHAnsi" w:hAnsi="Arial"/>
    </w:rPr>
  </w:style>
  <w:style w:type="paragraph" w:customStyle="1" w:styleId="8684A59A92394359871DCA32FEEFA4821">
    <w:name w:val="8684A59A92394359871DCA32FEEFA4821"/>
    <w:rsid w:val="00F41A58"/>
    <w:rPr>
      <w:rFonts w:ascii="Arial" w:eastAsiaTheme="minorHAnsi" w:hAnsi="Arial"/>
    </w:rPr>
  </w:style>
  <w:style w:type="paragraph" w:customStyle="1" w:styleId="4F8B989CCF7D4A1FACAEADE4A75E6A4E1">
    <w:name w:val="4F8B989CCF7D4A1FACAEADE4A75E6A4E1"/>
    <w:rsid w:val="00F41A58"/>
    <w:rPr>
      <w:rFonts w:ascii="Arial" w:eastAsiaTheme="minorHAnsi" w:hAnsi="Arial"/>
    </w:rPr>
  </w:style>
  <w:style w:type="paragraph" w:customStyle="1" w:styleId="FD824997BE6F46D186ADB17D3908FDA01">
    <w:name w:val="FD824997BE6F46D186ADB17D3908FDA01"/>
    <w:rsid w:val="00F41A58"/>
    <w:rPr>
      <w:rFonts w:ascii="Arial" w:eastAsiaTheme="minorHAnsi" w:hAnsi="Arial"/>
    </w:rPr>
  </w:style>
  <w:style w:type="paragraph" w:customStyle="1" w:styleId="1041B07FA0B04A879D9EB6EF1F79F59A9">
    <w:name w:val="1041B07FA0B04A879D9EB6EF1F79F59A9"/>
    <w:rsid w:val="00F41A58"/>
    <w:rPr>
      <w:rFonts w:ascii="Arial" w:eastAsiaTheme="minorHAnsi" w:hAnsi="Arial"/>
    </w:rPr>
  </w:style>
  <w:style w:type="paragraph" w:customStyle="1" w:styleId="D1ED4CDD417647249AE366079E3104F09">
    <w:name w:val="D1ED4CDD417647249AE366079E3104F09"/>
    <w:rsid w:val="00F41A58"/>
    <w:rPr>
      <w:rFonts w:ascii="Arial" w:eastAsiaTheme="minorHAnsi" w:hAnsi="Arial"/>
    </w:rPr>
  </w:style>
  <w:style w:type="paragraph" w:customStyle="1" w:styleId="81D9F0468155408FB1BB2C3D344433F69">
    <w:name w:val="81D9F0468155408FB1BB2C3D344433F69"/>
    <w:rsid w:val="00F41A58"/>
    <w:rPr>
      <w:rFonts w:ascii="Arial" w:eastAsiaTheme="minorHAnsi" w:hAnsi="Arial"/>
    </w:rPr>
  </w:style>
  <w:style w:type="paragraph" w:customStyle="1" w:styleId="3B2663BBC54A4A5F8CFA3CEF27FAF80E9">
    <w:name w:val="3B2663BBC54A4A5F8CFA3CEF27FAF80E9"/>
    <w:rsid w:val="00F41A58"/>
    <w:rPr>
      <w:rFonts w:ascii="Arial" w:eastAsiaTheme="minorHAnsi" w:hAnsi="Arial"/>
    </w:rPr>
  </w:style>
  <w:style w:type="paragraph" w:customStyle="1" w:styleId="575A077357424A9289F540DF9ACE55B69">
    <w:name w:val="575A077357424A9289F540DF9ACE55B69"/>
    <w:rsid w:val="00F41A58"/>
    <w:rPr>
      <w:rFonts w:ascii="Arial" w:eastAsiaTheme="minorHAnsi" w:hAnsi="Arial"/>
    </w:rPr>
  </w:style>
  <w:style w:type="paragraph" w:customStyle="1" w:styleId="B4A5E22E80A34B58ABCA02671AA0ECD39">
    <w:name w:val="B4A5E22E80A34B58ABCA02671AA0ECD39"/>
    <w:rsid w:val="00F41A58"/>
    <w:rPr>
      <w:rFonts w:ascii="Arial" w:eastAsiaTheme="minorHAnsi" w:hAnsi="Arial"/>
    </w:rPr>
  </w:style>
  <w:style w:type="paragraph" w:customStyle="1" w:styleId="1FD8E524ADAE4A4A9F39DB1974316C769">
    <w:name w:val="1FD8E524ADAE4A4A9F39DB1974316C769"/>
    <w:rsid w:val="00F41A58"/>
    <w:rPr>
      <w:rFonts w:ascii="Arial" w:eastAsiaTheme="minorHAnsi" w:hAnsi="Arial"/>
    </w:rPr>
  </w:style>
  <w:style w:type="paragraph" w:customStyle="1" w:styleId="07A4B697E7274627A7D89F1C8037F7CB9">
    <w:name w:val="07A4B697E7274627A7D89F1C8037F7CB9"/>
    <w:rsid w:val="00F41A58"/>
    <w:rPr>
      <w:rFonts w:ascii="Arial" w:eastAsiaTheme="minorHAnsi" w:hAnsi="Arial"/>
    </w:rPr>
  </w:style>
  <w:style w:type="paragraph" w:customStyle="1" w:styleId="C307209AFB1440E984A733E9CA057E087">
    <w:name w:val="C307209AFB1440E984A733E9CA057E087"/>
    <w:rsid w:val="00F41A58"/>
    <w:rPr>
      <w:rFonts w:ascii="Arial" w:eastAsiaTheme="minorHAnsi" w:hAnsi="Arial"/>
    </w:rPr>
  </w:style>
  <w:style w:type="paragraph" w:customStyle="1" w:styleId="3091399E272D47A68B1CA869B0982F8E7">
    <w:name w:val="3091399E272D47A68B1CA869B0982F8E7"/>
    <w:rsid w:val="00F41A58"/>
    <w:rPr>
      <w:rFonts w:ascii="Arial" w:eastAsiaTheme="minorHAnsi" w:hAnsi="Arial"/>
    </w:rPr>
  </w:style>
  <w:style w:type="paragraph" w:customStyle="1" w:styleId="F0CD66994F684F6782B6D547FDBCB06C7">
    <w:name w:val="F0CD66994F684F6782B6D547FDBCB06C7"/>
    <w:rsid w:val="00F41A58"/>
    <w:rPr>
      <w:rFonts w:ascii="Arial" w:eastAsiaTheme="minorHAnsi" w:hAnsi="Arial"/>
    </w:rPr>
  </w:style>
  <w:style w:type="paragraph" w:customStyle="1" w:styleId="69E31CA86D324D899F07DA2F813C4E726">
    <w:name w:val="69E31CA86D324D899F07DA2F813C4E726"/>
    <w:rsid w:val="00F41A58"/>
    <w:rPr>
      <w:rFonts w:ascii="Arial" w:eastAsiaTheme="minorHAnsi" w:hAnsi="Arial"/>
    </w:rPr>
  </w:style>
  <w:style w:type="paragraph" w:customStyle="1" w:styleId="0E1589AAA9704E59866175A02446D54F6">
    <w:name w:val="0E1589AAA9704E59866175A02446D54F6"/>
    <w:rsid w:val="00F41A58"/>
    <w:rPr>
      <w:rFonts w:ascii="Arial" w:eastAsiaTheme="minorHAnsi" w:hAnsi="Arial"/>
    </w:rPr>
  </w:style>
  <w:style w:type="paragraph" w:customStyle="1" w:styleId="2E93481698F747E09B3C14CDE8B148D22">
    <w:name w:val="2E93481698F747E09B3C14CDE8B148D22"/>
    <w:rsid w:val="00F41A58"/>
    <w:rPr>
      <w:rFonts w:ascii="Arial" w:eastAsiaTheme="minorHAnsi" w:hAnsi="Arial"/>
    </w:rPr>
  </w:style>
  <w:style w:type="paragraph" w:customStyle="1" w:styleId="B824AA29076B41A2BA08B124487476582">
    <w:name w:val="B824AA29076B41A2BA08B124487476582"/>
    <w:rsid w:val="00F41A58"/>
    <w:rPr>
      <w:rFonts w:ascii="Arial" w:eastAsiaTheme="minorHAnsi" w:hAnsi="Arial"/>
    </w:rPr>
  </w:style>
  <w:style w:type="paragraph" w:customStyle="1" w:styleId="8E0B2951E1414F0BA661662507EE19452">
    <w:name w:val="8E0B2951E1414F0BA661662507EE19452"/>
    <w:rsid w:val="00F41A58"/>
    <w:rPr>
      <w:rFonts w:ascii="Arial" w:eastAsiaTheme="minorHAnsi" w:hAnsi="Arial"/>
    </w:rPr>
  </w:style>
  <w:style w:type="paragraph" w:customStyle="1" w:styleId="223997C673DA458CAF5CC05803C6FCCE2">
    <w:name w:val="223997C673DA458CAF5CC05803C6FCCE2"/>
    <w:rsid w:val="00F41A58"/>
    <w:rPr>
      <w:rFonts w:ascii="Arial" w:eastAsiaTheme="minorHAnsi" w:hAnsi="Arial"/>
    </w:rPr>
  </w:style>
  <w:style w:type="paragraph" w:customStyle="1" w:styleId="E4D3564E53214EEDA65E46E85C7ACA412">
    <w:name w:val="E4D3564E53214EEDA65E46E85C7ACA412"/>
    <w:rsid w:val="00F41A58"/>
    <w:rPr>
      <w:rFonts w:ascii="Arial" w:eastAsiaTheme="minorHAnsi" w:hAnsi="Arial"/>
    </w:rPr>
  </w:style>
  <w:style w:type="paragraph" w:customStyle="1" w:styleId="4922FDCB291A4DC8B546BEDDCC9154472">
    <w:name w:val="4922FDCB291A4DC8B546BEDDCC9154472"/>
    <w:rsid w:val="00F41A58"/>
    <w:rPr>
      <w:rFonts w:ascii="Arial" w:eastAsiaTheme="minorHAnsi" w:hAnsi="Arial"/>
    </w:rPr>
  </w:style>
  <w:style w:type="paragraph" w:customStyle="1" w:styleId="378850D5E26B40FD9D74A25887D20F582">
    <w:name w:val="378850D5E26B40FD9D74A25887D20F582"/>
    <w:rsid w:val="00F41A58"/>
    <w:rPr>
      <w:rFonts w:ascii="Arial" w:eastAsiaTheme="minorHAnsi" w:hAnsi="Arial"/>
    </w:rPr>
  </w:style>
  <w:style w:type="paragraph" w:customStyle="1" w:styleId="8684A59A92394359871DCA32FEEFA4822">
    <w:name w:val="8684A59A92394359871DCA32FEEFA4822"/>
    <w:rsid w:val="00F41A58"/>
    <w:rPr>
      <w:rFonts w:ascii="Arial" w:eastAsiaTheme="minorHAnsi" w:hAnsi="Arial"/>
    </w:rPr>
  </w:style>
  <w:style w:type="paragraph" w:customStyle="1" w:styleId="4F8B989CCF7D4A1FACAEADE4A75E6A4E2">
    <w:name w:val="4F8B989CCF7D4A1FACAEADE4A75E6A4E2"/>
    <w:rsid w:val="00F41A58"/>
    <w:rPr>
      <w:rFonts w:ascii="Arial" w:eastAsiaTheme="minorHAnsi" w:hAnsi="Arial"/>
    </w:rPr>
  </w:style>
  <w:style w:type="paragraph" w:customStyle="1" w:styleId="FD824997BE6F46D186ADB17D3908FDA02">
    <w:name w:val="FD824997BE6F46D186ADB17D3908FDA02"/>
    <w:rsid w:val="00F41A58"/>
    <w:rPr>
      <w:rFonts w:ascii="Arial" w:eastAsiaTheme="minorHAnsi" w:hAnsi="Arial"/>
    </w:rPr>
  </w:style>
  <w:style w:type="paragraph" w:customStyle="1" w:styleId="59168426CEE34CB4AB8E426D6B192DCB">
    <w:name w:val="59168426CEE34CB4AB8E426D6B192DCB"/>
    <w:rsid w:val="00723DAF"/>
  </w:style>
  <w:style w:type="paragraph" w:customStyle="1" w:styleId="4A894F5E681347EB84BF53F2304FF17C">
    <w:name w:val="4A894F5E681347EB84BF53F2304FF17C"/>
    <w:rsid w:val="00723DAF"/>
  </w:style>
  <w:style w:type="paragraph" w:customStyle="1" w:styleId="47F1530CE5204E2C8BB771E9CB4F7F4B">
    <w:name w:val="47F1530CE5204E2C8BB771E9CB4F7F4B"/>
    <w:rsid w:val="00723DAF"/>
  </w:style>
  <w:style w:type="paragraph" w:customStyle="1" w:styleId="E925F7AE7597467DB2C061AD75889F55">
    <w:name w:val="E925F7AE7597467DB2C061AD75889F55"/>
    <w:rsid w:val="00723DAF"/>
  </w:style>
  <w:style w:type="paragraph" w:customStyle="1" w:styleId="C90DC15AB3A845FDAF38B67D2F2E2754">
    <w:name w:val="C90DC15AB3A845FDAF38B67D2F2E2754"/>
    <w:rsid w:val="00723DAF"/>
  </w:style>
  <w:style w:type="paragraph" w:customStyle="1" w:styleId="5223894E3DAC473A8F4A4B6054CA589D">
    <w:name w:val="5223894E3DAC473A8F4A4B6054CA589D"/>
    <w:rsid w:val="00723DAF"/>
  </w:style>
  <w:style w:type="paragraph" w:customStyle="1" w:styleId="9DB6E5CC6CB6462D807B2EB2629765EE">
    <w:name w:val="9DB6E5CC6CB6462D807B2EB2629765EE"/>
    <w:rsid w:val="00723DAF"/>
  </w:style>
  <w:style w:type="paragraph" w:customStyle="1" w:styleId="C32B75F3FFCF4D17B07B09F3F4F085B8">
    <w:name w:val="C32B75F3FFCF4D17B07B09F3F4F085B8"/>
    <w:rsid w:val="00723DAF"/>
  </w:style>
  <w:style w:type="paragraph" w:customStyle="1" w:styleId="1041B07FA0B04A879D9EB6EF1F79F59A10">
    <w:name w:val="1041B07FA0B04A879D9EB6EF1F79F59A10"/>
    <w:rsid w:val="00723DAF"/>
    <w:rPr>
      <w:rFonts w:ascii="Arial" w:eastAsiaTheme="minorHAnsi" w:hAnsi="Arial"/>
    </w:rPr>
  </w:style>
  <w:style w:type="paragraph" w:customStyle="1" w:styleId="D1ED4CDD417647249AE366079E3104F010">
    <w:name w:val="D1ED4CDD417647249AE366079E3104F010"/>
    <w:rsid w:val="00723DAF"/>
    <w:rPr>
      <w:rFonts w:ascii="Arial" w:eastAsiaTheme="minorHAnsi" w:hAnsi="Arial"/>
    </w:rPr>
  </w:style>
  <w:style w:type="paragraph" w:customStyle="1" w:styleId="81D9F0468155408FB1BB2C3D344433F610">
    <w:name w:val="81D9F0468155408FB1BB2C3D344433F610"/>
    <w:rsid w:val="00723DAF"/>
    <w:rPr>
      <w:rFonts w:ascii="Arial" w:eastAsiaTheme="minorHAnsi" w:hAnsi="Arial"/>
    </w:rPr>
  </w:style>
  <w:style w:type="paragraph" w:customStyle="1" w:styleId="3B2663BBC54A4A5F8CFA3CEF27FAF80E10">
    <w:name w:val="3B2663BBC54A4A5F8CFA3CEF27FAF80E10"/>
    <w:rsid w:val="00723DAF"/>
    <w:rPr>
      <w:rFonts w:ascii="Arial" w:eastAsiaTheme="minorHAnsi" w:hAnsi="Arial"/>
    </w:rPr>
  </w:style>
  <w:style w:type="paragraph" w:customStyle="1" w:styleId="575A077357424A9289F540DF9ACE55B610">
    <w:name w:val="575A077357424A9289F540DF9ACE55B610"/>
    <w:rsid w:val="00723DAF"/>
    <w:rPr>
      <w:rFonts w:ascii="Arial" w:eastAsiaTheme="minorHAnsi" w:hAnsi="Arial"/>
    </w:rPr>
  </w:style>
  <w:style w:type="paragraph" w:customStyle="1" w:styleId="B4A5E22E80A34B58ABCA02671AA0ECD310">
    <w:name w:val="B4A5E22E80A34B58ABCA02671AA0ECD310"/>
    <w:rsid w:val="00723DAF"/>
    <w:rPr>
      <w:rFonts w:ascii="Arial" w:eastAsiaTheme="minorHAnsi" w:hAnsi="Arial"/>
    </w:rPr>
  </w:style>
  <w:style w:type="paragraph" w:customStyle="1" w:styleId="1FD8E524ADAE4A4A9F39DB1974316C7610">
    <w:name w:val="1FD8E524ADAE4A4A9F39DB1974316C7610"/>
    <w:rsid w:val="00723DAF"/>
    <w:rPr>
      <w:rFonts w:ascii="Arial" w:eastAsiaTheme="minorHAnsi" w:hAnsi="Arial"/>
    </w:rPr>
  </w:style>
  <w:style w:type="paragraph" w:customStyle="1" w:styleId="07A4B697E7274627A7D89F1C8037F7CB10">
    <w:name w:val="07A4B697E7274627A7D89F1C8037F7CB10"/>
    <w:rsid w:val="00723DAF"/>
    <w:rPr>
      <w:rFonts w:ascii="Arial" w:eastAsiaTheme="minorHAnsi" w:hAnsi="Arial"/>
    </w:rPr>
  </w:style>
  <w:style w:type="paragraph" w:customStyle="1" w:styleId="C307209AFB1440E984A733E9CA057E088">
    <w:name w:val="C307209AFB1440E984A733E9CA057E088"/>
    <w:rsid w:val="00723DAF"/>
    <w:rPr>
      <w:rFonts w:ascii="Arial" w:eastAsiaTheme="minorHAnsi" w:hAnsi="Arial"/>
    </w:rPr>
  </w:style>
  <w:style w:type="paragraph" w:customStyle="1" w:styleId="3091399E272D47A68B1CA869B0982F8E8">
    <w:name w:val="3091399E272D47A68B1CA869B0982F8E8"/>
    <w:rsid w:val="00723DAF"/>
    <w:rPr>
      <w:rFonts w:ascii="Arial" w:eastAsiaTheme="minorHAnsi" w:hAnsi="Arial"/>
    </w:rPr>
  </w:style>
  <w:style w:type="paragraph" w:customStyle="1" w:styleId="F0CD66994F684F6782B6D547FDBCB06C8">
    <w:name w:val="F0CD66994F684F6782B6D547FDBCB06C8"/>
    <w:rsid w:val="00723DAF"/>
    <w:rPr>
      <w:rFonts w:ascii="Arial" w:eastAsiaTheme="minorHAnsi" w:hAnsi="Arial"/>
    </w:rPr>
  </w:style>
  <w:style w:type="paragraph" w:customStyle="1" w:styleId="69E31CA86D324D899F07DA2F813C4E727">
    <w:name w:val="69E31CA86D324D899F07DA2F813C4E727"/>
    <w:rsid w:val="00723DAF"/>
    <w:rPr>
      <w:rFonts w:ascii="Arial" w:eastAsiaTheme="minorHAnsi" w:hAnsi="Arial"/>
    </w:rPr>
  </w:style>
  <w:style w:type="paragraph" w:customStyle="1" w:styleId="0E1589AAA9704E59866175A02446D54F7">
    <w:name w:val="0E1589AAA9704E59866175A02446D54F7"/>
    <w:rsid w:val="00723DAF"/>
    <w:rPr>
      <w:rFonts w:ascii="Arial" w:eastAsiaTheme="minorHAnsi" w:hAnsi="Arial"/>
    </w:rPr>
  </w:style>
  <w:style w:type="paragraph" w:customStyle="1" w:styleId="2E93481698F747E09B3C14CDE8B148D23">
    <w:name w:val="2E93481698F747E09B3C14CDE8B148D23"/>
    <w:rsid w:val="00723DAF"/>
    <w:rPr>
      <w:rFonts w:ascii="Arial" w:eastAsiaTheme="minorHAnsi" w:hAnsi="Arial"/>
    </w:rPr>
  </w:style>
  <w:style w:type="paragraph" w:customStyle="1" w:styleId="B824AA29076B41A2BA08B124487476583">
    <w:name w:val="B824AA29076B41A2BA08B124487476583"/>
    <w:rsid w:val="00723DAF"/>
    <w:rPr>
      <w:rFonts w:ascii="Arial" w:eastAsiaTheme="minorHAnsi" w:hAnsi="Arial"/>
    </w:rPr>
  </w:style>
  <w:style w:type="paragraph" w:customStyle="1" w:styleId="8E0B2951E1414F0BA661662507EE19453">
    <w:name w:val="8E0B2951E1414F0BA661662507EE19453"/>
    <w:rsid w:val="00723DAF"/>
    <w:rPr>
      <w:rFonts w:ascii="Arial" w:eastAsiaTheme="minorHAnsi" w:hAnsi="Arial"/>
    </w:rPr>
  </w:style>
  <w:style w:type="paragraph" w:customStyle="1" w:styleId="C32B75F3FFCF4D17B07B09F3F4F085B81">
    <w:name w:val="C32B75F3FFCF4D17B07B09F3F4F085B81"/>
    <w:rsid w:val="00723DAF"/>
    <w:rPr>
      <w:rFonts w:ascii="Arial" w:eastAsiaTheme="minorHAnsi" w:hAnsi="Arial"/>
    </w:rPr>
  </w:style>
  <w:style w:type="paragraph" w:customStyle="1" w:styleId="9DB6E5CC6CB6462D807B2EB2629765EE1">
    <w:name w:val="9DB6E5CC6CB6462D807B2EB2629765EE1"/>
    <w:rsid w:val="00723DAF"/>
    <w:rPr>
      <w:rFonts w:ascii="Arial" w:eastAsiaTheme="minorHAnsi" w:hAnsi="Arial"/>
    </w:rPr>
  </w:style>
  <w:style w:type="paragraph" w:customStyle="1" w:styleId="47F1530CE5204E2C8BB771E9CB4F7F4B1">
    <w:name w:val="47F1530CE5204E2C8BB771E9CB4F7F4B1"/>
    <w:rsid w:val="00723DAF"/>
    <w:rPr>
      <w:rFonts w:ascii="Arial" w:eastAsiaTheme="minorHAnsi" w:hAnsi="Arial"/>
    </w:rPr>
  </w:style>
  <w:style w:type="paragraph" w:customStyle="1" w:styleId="C90DC15AB3A845FDAF38B67D2F2E27541">
    <w:name w:val="C90DC15AB3A845FDAF38B67D2F2E27541"/>
    <w:rsid w:val="00723DAF"/>
    <w:rPr>
      <w:rFonts w:ascii="Arial" w:eastAsiaTheme="minorHAnsi" w:hAnsi="Arial"/>
    </w:rPr>
  </w:style>
  <w:style w:type="paragraph" w:customStyle="1" w:styleId="5223894E3DAC473A8F4A4B6054CA589D1">
    <w:name w:val="5223894E3DAC473A8F4A4B6054CA589D1"/>
    <w:rsid w:val="00723DAF"/>
    <w:rPr>
      <w:rFonts w:ascii="Arial" w:eastAsiaTheme="minorHAnsi" w:hAnsi="Arial"/>
    </w:rPr>
  </w:style>
  <w:style w:type="paragraph" w:customStyle="1" w:styleId="4922FDCB291A4DC8B546BEDDCC9154473">
    <w:name w:val="4922FDCB291A4DC8B546BEDDCC9154473"/>
    <w:rsid w:val="00723DAF"/>
    <w:rPr>
      <w:rFonts w:ascii="Arial" w:eastAsiaTheme="minorHAnsi" w:hAnsi="Arial"/>
    </w:rPr>
  </w:style>
  <w:style w:type="paragraph" w:customStyle="1" w:styleId="378850D5E26B40FD9D74A25887D20F583">
    <w:name w:val="378850D5E26B40FD9D74A25887D20F583"/>
    <w:rsid w:val="00723DAF"/>
    <w:rPr>
      <w:rFonts w:ascii="Arial" w:eastAsiaTheme="minorHAnsi" w:hAnsi="Arial"/>
    </w:rPr>
  </w:style>
  <w:style w:type="paragraph" w:customStyle="1" w:styleId="8684A59A92394359871DCA32FEEFA4823">
    <w:name w:val="8684A59A92394359871DCA32FEEFA4823"/>
    <w:rsid w:val="00723DAF"/>
    <w:rPr>
      <w:rFonts w:ascii="Arial" w:eastAsiaTheme="minorHAnsi" w:hAnsi="Arial"/>
    </w:rPr>
  </w:style>
  <w:style w:type="paragraph" w:customStyle="1" w:styleId="4F8B989CCF7D4A1FACAEADE4A75E6A4E3">
    <w:name w:val="4F8B989CCF7D4A1FACAEADE4A75E6A4E3"/>
    <w:rsid w:val="00723DAF"/>
    <w:rPr>
      <w:rFonts w:ascii="Arial" w:eastAsiaTheme="minorHAnsi" w:hAnsi="Arial"/>
    </w:rPr>
  </w:style>
  <w:style w:type="paragraph" w:customStyle="1" w:styleId="FD824997BE6F46D186ADB17D3908FDA03">
    <w:name w:val="FD824997BE6F46D186ADB17D3908FDA03"/>
    <w:rsid w:val="00723DAF"/>
    <w:rPr>
      <w:rFonts w:ascii="Arial" w:eastAsiaTheme="minorHAnsi" w:hAnsi="Arial"/>
    </w:rPr>
  </w:style>
  <w:style w:type="paragraph" w:customStyle="1" w:styleId="0AAEBD36806147D9BA0D596547FA2FE0">
    <w:name w:val="0AAEBD36806147D9BA0D596547FA2FE0"/>
    <w:rsid w:val="00723DAF"/>
  </w:style>
  <w:style w:type="paragraph" w:customStyle="1" w:styleId="209F06B6389341CEA4BD20EBB9CCB5D7">
    <w:name w:val="209F06B6389341CEA4BD20EBB9CCB5D7"/>
    <w:rsid w:val="00723DAF"/>
  </w:style>
  <w:style w:type="paragraph" w:customStyle="1" w:styleId="1041B07FA0B04A879D9EB6EF1F79F59A11">
    <w:name w:val="1041B07FA0B04A879D9EB6EF1F79F59A11"/>
    <w:rsid w:val="00723DAF"/>
    <w:rPr>
      <w:rFonts w:ascii="Arial" w:eastAsiaTheme="minorHAnsi" w:hAnsi="Arial"/>
    </w:rPr>
  </w:style>
  <w:style w:type="paragraph" w:customStyle="1" w:styleId="D1ED4CDD417647249AE366079E3104F011">
    <w:name w:val="D1ED4CDD417647249AE366079E3104F011"/>
    <w:rsid w:val="00723DAF"/>
    <w:rPr>
      <w:rFonts w:ascii="Arial" w:eastAsiaTheme="minorHAnsi" w:hAnsi="Arial"/>
    </w:rPr>
  </w:style>
  <w:style w:type="paragraph" w:customStyle="1" w:styleId="81D9F0468155408FB1BB2C3D344433F611">
    <w:name w:val="81D9F0468155408FB1BB2C3D344433F611"/>
    <w:rsid w:val="00723DAF"/>
    <w:rPr>
      <w:rFonts w:ascii="Arial" w:eastAsiaTheme="minorHAnsi" w:hAnsi="Arial"/>
    </w:rPr>
  </w:style>
  <w:style w:type="paragraph" w:customStyle="1" w:styleId="3B2663BBC54A4A5F8CFA3CEF27FAF80E11">
    <w:name w:val="3B2663BBC54A4A5F8CFA3CEF27FAF80E11"/>
    <w:rsid w:val="00723DAF"/>
    <w:rPr>
      <w:rFonts w:ascii="Arial" w:eastAsiaTheme="minorHAnsi" w:hAnsi="Arial"/>
    </w:rPr>
  </w:style>
  <w:style w:type="paragraph" w:customStyle="1" w:styleId="575A077357424A9289F540DF9ACE55B611">
    <w:name w:val="575A077357424A9289F540DF9ACE55B611"/>
    <w:rsid w:val="00723DAF"/>
    <w:rPr>
      <w:rFonts w:ascii="Arial" w:eastAsiaTheme="minorHAnsi" w:hAnsi="Arial"/>
    </w:rPr>
  </w:style>
  <w:style w:type="paragraph" w:customStyle="1" w:styleId="B4A5E22E80A34B58ABCA02671AA0ECD311">
    <w:name w:val="B4A5E22E80A34B58ABCA02671AA0ECD311"/>
    <w:rsid w:val="00723DAF"/>
    <w:rPr>
      <w:rFonts w:ascii="Arial" w:eastAsiaTheme="minorHAnsi" w:hAnsi="Arial"/>
    </w:rPr>
  </w:style>
  <w:style w:type="paragraph" w:customStyle="1" w:styleId="1FD8E524ADAE4A4A9F39DB1974316C7611">
    <w:name w:val="1FD8E524ADAE4A4A9F39DB1974316C7611"/>
    <w:rsid w:val="00723DAF"/>
    <w:rPr>
      <w:rFonts w:ascii="Arial" w:eastAsiaTheme="minorHAnsi" w:hAnsi="Arial"/>
    </w:rPr>
  </w:style>
  <w:style w:type="paragraph" w:customStyle="1" w:styleId="07A4B697E7274627A7D89F1C8037F7CB11">
    <w:name w:val="07A4B697E7274627A7D89F1C8037F7CB11"/>
    <w:rsid w:val="00723DAF"/>
    <w:rPr>
      <w:rFonts w:ascii="Arial" w:eastAsiaTheme="minorHAnsi" w:hAnsi="Arial"/>
    </w:rPr>
  </w:style>
  <w:style w:type="paragraph" w:customStyle="1" w:styleId="C307209AFB1440E984A733E9CA057E089">
    <w:name w:val="C307209AFB1440E984A733E9CA057E089"/>
    <w:rsid w:val="00723DAF"/>
    <w:rPr>
      <w:rFonts w:ascii="Arial" w:eastAsiaTheme="minorHAnsi" w:hAnsi="Arial"/>
    </w:rPr>
  </w:style>
  <w:style w:type="paragraph" w:customStyle="1" w:styleId="3091399E272D47A68B1CA869B0982F8E9">
    <w:name w:val="3091399E272D47A68B1CA869B0982F8E9"/>
    <w:rsid w:val="00723DAF"/>
    <w:rPr>
      <w:rFonts w:ascii="Arial" w:eastAsiaTheme="minorHAnsi" w:hAnsi="Arial"/>
    </w:rPr>
  </w:style>
  <w:style w:type="paragraph" w:customStyle="1" w:styleId="F0CD66994F684F6782B6D547FDBCB06C9">
    <w:name w:val="F0CD66994F684F6782B6D547FDBCB06C9"/>
    <w:rsid w:val="00723DAF"/>
    <w:rPr>
      <w:rFonts w:ascii="Arial" w:eastAsiaTheme="minorHAnsi" w:hAnsi="Arial"/>
    </w:rPr>
  </w:style>
  <w:style w:type="paragraph" w:customStyle="1" w:styleId="69E31CA86D324D899F07DA2F813C4E728">
    <w:name w:val="69E31CA86D324D899F07DA2F813C4E728"/>
    <w:rsid w:val="00723DAF"/>
    <w:rPr>
      <w:rFonts w:ascii="Arial" w:eastAsiaTheme="minorHAnsi" w:hAnsi="Arial"/>
    </w:rPr>
  </w:style>
  <w:style w:type="paragraph" w:customStyle="1" w:styleId="0E1589AAA9704E59866175A02446D54F8">
    <w:name w:val="0E1589AAA9704E59866175A02446D54F8"/>
    <w:rsid w:val="00723DAF"/>
    <w:rPr>
      <w:rFonts w:ascii="Arial" w:eastAsiaTheme="minorHAnsi" w:hAnsi="Arial"/>
    </w:rPr>
  </w:style>
  <w:style w:type="paragraph" w:customStyle="1" w:styleId="2E93481698F747E09B3C14CDE8B148D24">
    <w:name w:val="2E93481698F747E09B3C14CDE8B148D24"/>
    <w:rsid w:val="00723DAF"/>
    <w:rPr>
      <w:rFonts w:ascii="Arial" w:eastAsiaTheme="minorHAnsi" w:hAnsi="Arial"/>
    </w:rPr>
  </w:style>
  <w:style w:type="paragraph" w:customStyle="1" w:styleId="B824AA29076B41A2BA08B124487476584">
    <w:name w:val="B824AA29076B41A2BA08B124487476584"/>
    <w:rsid w:val="00723DAF"/>
    <w:rPr>
      <w:rFonts w:ascii="Arial" w:eastAsiaTheme="minorHAnsi" w:hAnsi="Arial"/>
    </w:rPr>
  </w:style>
  <w:style w:type="paragraph" w:customStyle="1" w:styleId="8E0B2951E1414F0BA661662507EE19454">
    <w:name w:val="8E0B2951E1414F0BA661662507EE19454"/>
    <w:rsid w:val="00723DAF"/>
    <w:rPr>
      <w:rFonts w:ascii="Arial" w:eastAsiaTheme="minorHAnsi" w:hAnsi="Arial"/>
    </w:rPr>
  </w:style>
  <w:style w:type="paragraph" w:customStyle="1" w:styleId="C32B75F3FFCF4D17B07B09F3F4F085B82">
    <w:name w:val="C32B75F3FFCF4D17B07B09F3F4F085B82"/>
    <w:rsid w:val="00723DAF"/>
    <w:rPr>
      <w:rFonts w:ascii="Arial" w:eastAsiaTheme="minorHAnsi" w:hAnsi="Arial"/>
    </w:rPr>
  </w:style>
  <w:style w:type="paragraph" w:customStyle="1" w:styleId="9DB6E5CC6CB6462D807B2EB2629765EE2">
    <w:name w:val="9DB6E5CC6CB6462D807B2EB2629765EE2"/>
    <w:rsid w:val="00723DAF"/>
    <w:rPr>
      <w:rFonts w:ascii="Arial" w:eastAsiaTheme="minorHAnsi" w:hAnsi="Arial"/>
    </w:rPr>
  </w:style>
  <w:style w:type="paragraph" w:customStyle="1" w:styleId="47F1530CE5204E2C8BB771E9CB4F7F4B2">
    <w:name w:val="47F1530CE5204E2C8BB771E9CB4F7F4B2"/>
    <w:rsid w:val="00723DAF"/>
    <w:rPr>
      <w:rFonts w:ascii="Arial" w:eastAsiaTheme="minorHAnsi" w:hAnsi="Arial"/>
    </w:rPr>
  </w:style>
  <w:style w:type="paragraph" w:customStyle="1" w:styleId="C90DC15AB3A845FDAF38B67D2F2E27542">
    <w:name w:val="C90DC15AB3A845FDAF38B67D2F2E27542"/>
    <w:rsid w:val="00723DAF"/>
    <w:rPr>
      <w:rFonts w:ascii="Arial" w:eastAsiaTheme="minorHAnsi" w:hAnsi="Arial"/>
    </w:rPr>
  </w:style>
  <w:style w:type="paragraph" w:customStyle="1" w:styleId="5223894E3DAC473A8F4A4B6054CA589D2">
    <w:name w:val="5223894E3DAC473A8F4A4B6054CA589D2"/>
    <w:rsid w:val="00723DAF"/>
    <w:rPr>
      <w:rFonts w:ascii="Arial" w:eastAsiaTheme="minorHAnsi" w:hAnsi="Arial"/>
    </w:rPr>
  </w:style>
  <w:style w:type="paragraph" w:customStyle="1" w:styleId="0AAEBD36806147D9BA0D596547FA2FE01">
    <w:name w:val="0AAEBD36806147D9BA0D596547FA2FE01"/>
    <w:rsid w:val="00723DAF"/>
    <w:rPr>
      <w:rFonts w:ascii="Arial" w:eastAsiaTheme="minorHAnsi" w:hAnsi="Arial"/>
    </w:rPr>
  </w:style>
  <w:style w:type="paragraph" w:customStyle="1" w:styleId="209F06B6389341CEA4BD20EBB9CCB5D71">
    <w:name w:val="209F06B6389341CEA4BD20EBB9CCB5D71"/>
    <w:rsid w:val="00723DAF"/>
    <w:rPr>
      <w:rFonts w:ascii="Arial" w:eastAsiaTheme="minorHAnsi" w:hAnsi="Arial"/>
    </w:rPr>
  </w:style>
  <w:style w:type="paragraph" w:customStyle="1" w:styleId="4922FDCB291A4DC8B546BEDDCC9154474">
    <w:name w:val="4922FDCB291A4DC8B546BEDDCC9154474"/>
    <w:rsid w:val="00723DAF"/>
    <w:rPr>
      <w:rFonts w:ascii="Arial" w:eastAsiaTheme="minorHAnsi" w:hAnsi="Arial"/>
    </w:rPr>
  </w:style>
  <w:style w:type="paragraph" w:customStyle="1" w:styleId="378850D5E26B40FD9D74A25887D20F584">
    <w:name w:val="378850D5E26B40FD9D74A25887D20F584"/>
    <w:rsid w:val="00723DAF"/>
    <w:rPr>
      <w:rFonts w:ascii="Arial" w:eastAsiaTheme="minorHAnsi" w:hAnsi="Arial"/>
    </w:rPr>
  </w:style>
  <w:style w:type="paragraph" w:customStyle="1" w:styleId="8684A59A92394359871DCA32FEEFA4824">
    <w:name w:val="8684A59A92394359871DCA32FEEFA4824"/>
    <w:rsid w:val="00723DAF"/>
    <w:rPr>
      <w:rFonts w:ascii="Arial" w:eastAsiaTheme="minorHAnsi" w:hAnsi="Arial"/>
    </w:rPr>
  </w:style>
  <w:style w:type="paragraph" w:customStyle="1" w:styleId="4F8B989CCF7D4A1FACAEADE4A75E6A4E4">
    <w:name w:val="4F8B989CCF7D4A1FACAEADE4A75E6A4E4"/>
    <w:rsid w:val="00723DAF"/>
    <w:rPr>
      <w:rFonts w:ascii="Arial" w:eastAsiaTheme="minorHAnsi" w:hAnsi="Arial"/>
    </w:rPr>
  </w:style>
  <w:style w:type="paragraph" w:customStyle="1" w:styleId="FD824997BE6F46D186ADB17D3908FDA04">
    <w:name w:val="FD824997BE6F46D186ADB17D3908FDA04"/>
    <w:rsid w:val="00723DAF"/>
    <w:rPr>
      <w:rFonts w:ascii="Arial" w:eastAsiaTheme="minorHAnsi" w:hAnsi="Arial"/>
    </w:rPr>
  </w:style>
  <w:style w:type="paragraph" w:customStyle="1" w:styleId="1041B07FA0B04A879D9EB6EF1F79F59A12">
    <w:name w:val="1041B07FA0B04A879D9EB6EF1F79F59A12"/>
    <w:rsid w:val="0089005C"/>
    <w:rPr>
      <w:rFonts w:ascii="Arial" w:eastAsiaTheme="minorHAnsi" w:hAnsi="Arial"/>
    </w:rPr>
  </w:style>
  <w:style w:type="paragraph" w:customStyle="1" w:styleId="D1ED4CDD417647249AE366079E3104F012">
    <w:name w:val="D1ED4CDD417647249AE366079E3104F012"/>
    <w:rsid w:val="0089005C"/>
    <w:rPr>
      <w:rFonts w:ascii="Arial" w:eastAsiaTheme="minorHAnsi" w:hAnsi="Arial"/>
    </w:rPr>
  </w:style>
  <w:style w:type="paragraph" w:customStyle="1" w:styleId="81D9F0468155408FB1BB2C3D344433F612">
    <w:name w:val="81D9F0468155408FB1BB2C3D344433F612"/>
    <w:rsid w:val="0089005C"/>
    <w:rPr>
      <w:rFonts w:ascii="Arial" w:eastAsiaTheme="minorHAnsi" w:hAnsi="Arial"/>
    </w:rPr>
  </w:style>
  <w:style w:type="paragraph" w:customStyle="1" w:styleId="3B2663BBC54A4A5F8CFA3CEF27FAF80E12">
    <w:name w:val="3B2663BBC54A4A5F8CFA3CEF27FAF80E12"/>
    <w:rsid w:val="0089005C"/>
    <w:rPr>
      <w:rFonts w:ascii="Arial" w:eastAsiaTheme="minorHAnsi" w:hAnsi="Arial"/>
    </w:rPr>
  </w:style>
  <w:style w:type="paragraph" w:customStyle="1" w:styleId="575A077357424A9289F540DF9ACE55B612">
    <w:name w:val="575A077357424A9289F540DF9ACE55B612"/>
    <w:rsid w:val="0089005C"/>
    <w:rPr>
      <w:rFonts w:ascii="Arial" w:eastAsiaTheme="minorHAnsi" w:hAnsi="Arial"/>
    </w:rPr>
  </w:style>
  <w:style w:type="paragraph" w:customStyle="1" w:styleId="B4A5E22E80A34B58ABCA02671AA0ECD312">
    <w:name w:val="B4A5E22E80A34B58ABCA02671AA0ECD312"/>
    <w:rsid w:val="0089005C"/>
    <w:rPr>
      <w:rFonts w:ascii="Arial" w:eastAsiaTheme="minorHAnsi" w:hAnsi="Arial"/>
    </w:rPr>
  </w:style>
  <w:style w:type="paragraph" w:customStyle="1" w:styleId="1FD8E524ADAE4A4A9F39DB1974316C7612">
    <w:name w:val="1FD8E524ADAE4A4A9F39DB1974316C7612"/>
    <w:rsid w:val="0089005C"/>
    <w:rPr>
      <w:rFonts w:ascii="Arial" w:eastAsiaTheme="minorHAnsi" w:hAnsi="Arial"/>
    </w:rPr>
  </w:style>
  <w:style w:type="paragraph" w:customStyle="1" w:styleId="07A4B697E7274627A7D89F1C8037F7CB12">
    <w:name w:val="07A4B697E7274627A7D89F1C8037F7CB12"/>
    <w:rsid w:val="0089005C"/>
    <w:rPr>
      <w:rFonts w:ascii="Arial" w:eastAsiaTheme="minorHAnsi" w:hAnsi="Arial"/>
    </w:rPr>
  </w:style>
  <w:style w:type="paragraph" w:customStyle="1" w:styleId="C307209AFB1440E984A733E9CA057E0810">
    <w:name w:val="C307209AFB1440E984A733E9CA057E0810"/>
    <w:rsid w:val="0089005C"/>
    <w:rPr>
      <w:rFonts w:ascii="Arial" w:eastAsiaTheme="minorHAnsi" w:hAnsi="Arial"/>
    </w:rPr>
  </w:style>
  <w:style w:type="paragraph" w:customStyle="1" w:styleId="3091399E272D47A68B1CA869B0982F8E10">
    <w:name w:val="3091399E272D47A68B1CA869B0982F8E10"/>
    <w:rsid w:val="0089005C"/>
    <w:rPr>
      <w:rFonts w:ascii="Arial" w:eastAsiaTheme="minorHAnsi" w:hAnsi="Arial"/>
    </w:rPr>
  </w:style>
  <w:style w:type="paragraph" w:customStyle="1" w:styleId="F0CD66994F684F6782B6D547FDBCB06C10">
    <w:name w:val="F0CD66994F684F6782B6D547FDBCB06C10"/>
    <w:rsid w:val="0089005C"/>
    <w:rPr>
      <w:rFonts w:ascii="Arial" w:eastAsiaTheme="minorHAnsi" w:hAnsi="Arial"/>
    </w:rPr>
  </w:style>
  <w:style w:type="paragraph" w:customStyle="1" w:styleId="69E31CA86D324D899F07DA2F813C4E729">
    <w:name w:val="69E31CA86D324D899F07DA2F813C4E729"/>
    <w:rsid w:val="0089005C"/>
    <w:rPr>
      <w:rFonts w:ascii="Arial" w:eastAsiaTheme="minorHAnsi" w:hAnsi="Arial"/>
    </w:rPr>
  </w:style>
  <w:style w:type="paragraph" w:customStyle="1" w:styleId="0E1589AAA9704E59866175A02446D54F9">
    <w:name w:val="0E1589AAA9704E59866175A02446D54F9"/>
    <w:rsid w:val="0089005C"/>
    <w:rPr>
      <w:rFonts w:ascii="Arial" w:eastAsiaTheme="minorHAnsi" w:hAnsi="Arial"/>
    </w:rPr>
  </w:style>
  <w:style w:type="paragraph" w:customStyle="1" w:styleId="2E93481698F747E09B3C14CDE8B148D25">
    <w:name w:val="2E93481698F747E09B3C14CDE8B148D25"/>
    <w:rsid w:val="0089005C"/>
    <w:rPr>
      <w:rFonts w:ascii="Arial" w:eastAsiaTheme="minorHAnsi" w:hAnsi="Arial"/>
    </w:rPr>
  </w:style>
  <w:style w:type="paragraph" w:customStyle="1" w:styleId="B824AA29076B41A2BA08B124487476585">
    <w:name w:val="B824AA29076B41A2BA08B124487476585"/>
    <w:rsid w:val="0089005C"/>
    <w:rPr>
      <w:rFonts w:ascii="Arial" w:eastAsiaTheme="minorHAnsi" w:hAnsi="Arial"/>
    </w:rPr>
  </w:style>
  <w:style w:type="paragraph" w:customStyle="1" w:styleId="8E0B2951E1414F0BA661662507EE19455">
    <w:name w:val="8E0B2951E1414F0BA661662507EE19455"/>
    <w:rsid w:val="0089005C"/>
    <w:rPr>
      <w:rFonts w:ascii="Arial" w:eastAsiaTheme="minorHAnsi" w:hAnsi="Arial"/>
    </w:rPr>
  </w:style>
  <w:style w:type="paragraph" w:customStyle="1" w:styleId="C32B75F3FFCF4D17B07B09F3F4F085B83">
    <w:name w:val="C32B75F3FFCF4D17B07B09F3F4F085B83"/>
    <w:rsid w:val="0089005C"/>
    <w:rPr>
      <w:rFonts w:ascii="Arial" w:eastAsiaTheme="minorHAnsi" w:hAnsi="Arial"/>
    </w:rPr>
  </w:style>
  <w:style w:type="paragraph" w:customStyle="1" w:styleId="9DB6E5CC6CB6462D807B2EB2629765EE3">
    <w:name w:val="9DB6E5CC6CB6462D807B2EB2629765EE3"/>
    <w:rsid w:val="0089005C"/>
    <w:rPr>
      <w:rFonts w:ascii="Arial" w:eastAsiaTheme="minorHAnsi" w:hAnsi="Arial"/>
    </w:rPr>
  </w:style>
  <w:style w:type="paragraph" w:customStyle="1" w:styleId="47F1530CE5204E2C8BB771E9CB4F7F4B3">
    <w:name w:val="47F1530CE5204E2C8BB771E9CB4F7F4B3"/>
    <w:rsid w:val="0089005C"/>
    <w:rPr>
      <w:rFonts w:ascii="Arial" w:eastAsiaTheme="minorHAnsi" w:hAnsi="Arial"/>
    </w:rPr>
  </w:style>
  <w:style w:type="paragraph" w:customStyle="1" w:styleId="C90DC15AB3A845FDAF38B67D2F2E27543">
    <w:name w:val="C90DC15AB3A845FDAF38B67D2F2E27543"/>
    <w:rsid w:val="0089005C"/>
    <w:rPr>
      <w:rFonts w:ascii="Arial" w:eastAsiaTheme="minorHAnsi" w:hAnsi="Arial"/>
    </w:rPr>
  </w:style>
  <w:style w:type="paragraph" w:customStyle="1" w:styleId="5223894E3DAC473A8F4A4B6054CA589D3">
    <w:name w:val="5223894E3DAC473A8F4A4B6054CA589D3"/>
    <w:rsid w:val="0089005C"/>
    <w:rPr>
      <w:rFonts w:ascii="Arial" w:eastAsiaTheme="minorHAnsi" w:hAnsi="Arial"/>
    </w:rPr>
  </w:style>
  <w:style w:type="paragraph" w:customStyle="1" w:styleId="0AAEBD36806147D9BA0D596547FA2FE02">
    <w:name w:val="0AAEBD36806147D9BA0D596547FA2FE02"/>
    <w:rsid w:val="0089005C"/>
    <w:rPr>
      <w:rFonts w:ascii="Arial" w:eastAsiaTheme="minorHAnsi" w:hAnsi="Arial"/>
    </w:rPr>
  </w:style>
  <w:style w:type="paragraph" w:customStyle="1" w:styleId="209F06B6389341CEA4BD20EBB9CCB5D72">
    <w:name w:val="209F06B6389341CEA4BD20EBB9CCB5D72"/>
    <w:rsid w:val="0089005C"/>
    <w:rPr>
      <w:rFonts w:ascii="Arial" w:eastAsiaTheme="minorHAnsi" w:hAnsi="Arial"/>
    </w:rPr>
  </w:style>
  <w:style w:type="paragraph" w:customStyle="1" w:styleId="4922FDCB291A4DC8B546BEDDCC9154475">
    <w:name w:val="4922FDCB291A4DC8B546BEDDCC9154475"/>
    <w:rsid w:val="0089005C"/>
    <w:rPr>
      <w:rFonts w:ascii="Arial" w:eastAsiaTheme="minorHAnsi" w:hAnsi="Arial"/>
    </w:rPr>
  </w:style>
  <w:style w:type="paragraph" w:customStyle="1" w:styleId="378850D5E26B40FD9D74A25887D20F585">
    <w:name w:val="378850D5E26B40FD9D74A25887D20F585"/>
    <w:rsid w:val="0089005C"/>
    <w:rPr>
      <w:rFonts w:ascii="Arial" w:eastAsiaTheme="minorHAnsi" w:hAnsi="Arial"/>
    </w:rPr>
  </w:style>
  <w:style w:type="paragraph" w:customStyle="1" w:styleId="8684A59A92394359871DCA32FEEFA4825">
    <w:name w:val="8684A59A92394359871DCA32FEEFA4825"/>
    <w:rsid w:val="0089005C"/>
    <w:rPr>
      <w:rFonts w:ascii="Arial" w:eastAsiaTheme="minorHAnsi" w:hAnsi="Arial"/>
    </w:rPr>
  </w:style>
  <w:style w:type="paragraph" w:customStyle="1" w:styleId="4F8B989CCF7D4A1FACAEADE4A75E6A4E5">
    <w:name w:val="4F8B989CCF7D4A1FACAEADE4A75E6A4E5"/>
    <w:rsid w:val="0089005C"/>
    <w:rPr>
      <w:rFonts w:ascii="Arial" w:eastAsiaTheme="minorHAnsi" w:hAnsi="Arial"/>
    </w:rPr>
  </w:style>
  <w:style w:type="paragraph" w:customStyle="1" w:styleId="FD824997BE6F46D186ADB17D3908FDA05">
    <w:name w:val="FD824997BE6F46D186ADB17D3908FDA05"/>
    <w:rsid w:val="0089005C"/>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KS">
      <a:dk1>
        <a:srgbClr val="005DAB"/>
      </a:dk1>
      <a:lt1>
        <a:srgbClr val="CBD6EB"/>
      </a:lt1>
      <a:dk2>
        <a:srgbClr val="003B6C"/>
      </a:dk2>
      <a:lt2>
        <a:srgbClr val="FFFFFF"/>
      </a:lt2>
      <a:accent1>
        <a:srgbClr val="005DAB"/>
      </a:accent1>
      <a:accent2>
        <a:srgbClr val="3572B7"/>
      </a:accent2>
      <a:accent3>
        <a:srgbClr val="6A8CC6"/>
      </a:accent3>
      <a:accent4>
        <a:srgbClr val="96ABD7"/>
      </a:accent4>
      <a:accent5>
        <a:srgbClr val="3C5E9E"/>
      </a:accent5>
      <a:accent6>
        <a:srgbClr val="3572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TSA New Letterhead - Blue.dotx</Template>
  <TotalTime>0</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2014-01-14T16:56:00Z</dcterms:created>
  <dcterms:modified xsi:type="dcterms:W3CDTF">2016-06-12T14:54:00Z</dcterms:modified>
</cp:coreProperties>
</file>