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67" w:rsidRDefault="00001C67"/>
    <w:p w:rsidR="00BF1A5A" w:rsidRDefault="00BF1A5A" w:rsidP="00BF1A5A">
      <w:r>
        <w:t xml:space="preserve">MEMORANDUM FOR </w:t>
      </w:r>
      <w:r w:rsidR="00A55F69">
        <w:t>RECIPIENT</w:t>
      </w:r>
    </w:p>
    <w:p w:rsidR="0071252E" w:rsidRDefault="0071252E" w:rsidP="00BF1A5A">
      <w:r>
        <w:t xml:space="preserve">DATE:  </w:t>
      </w:r>
      <w:sdt>
        <w:sdtPr>
          <w:id w:val="-1281479882"/>
          <w:placeholder>
            <w:docPart w:val="75CFA1825FF8483497ED5E8676A268E3"/>
          </w:placeholder>
          <w:showingPlcHdr/>
          <w:text/>
        </w:sdtPr>
        <w:sdtEndPr/>
        <w:sdtContent>
          <w:r w:rsidRPr="002F0941">
            <w:rPr>
              <w:rStyle w:val="PlaceholderText"/>
            </w:rPr>
            <w:t>Click here to enter text.</w:t>
          </w:r>
        </w:sdtContent>
      </w:sdt>
      <w:r>
        <w:t xml:space="preserve"> </w:t>
      </w:r>
    </w:p>
    <w:p w:rsidR="00BF1A5A" w:rsidRDefault="00BF1A5A" w:rsidP="00BF1A5A">
      <w:r>
        <w:t xml:space="preserve">SUBJECT:  </w:t>
      </w:r>
      <w:r w:rsidR="00A55F69">
        <w:t>Letter of Instruction</w:t>
      </w:r>
    </w:p>
    <w:p w:rsidR="00BF1A5A" w:rsidRDefault="00BF1A5A" w:rsidP="00BF1A5A"/>
    <w:p w:rsidR="00A55F69" w:rsidRDefault="00A55F69" w:rsidP="00A55F69">
      <w:r>
        <w:t xml:space="preserve">Congratulations! You have been selected for the award of a Leadership Grant sponsored by The Spaatz Association.  </w:t>
      </w:r>
    </w:p>
    <w:p w:rsidR="00A55F69" w:rsidRDefault="00A55F69" w:rsidP="00A55F69">
      <w:r>
        <w:t xml:space="preserve">Your grant is for the amount of </w:t>
      </w:r>
      <w:r w:rsidR="0071252E">
        <w:t>$</w:t>
      </w:r>
      <w:sdt>
        <w:sdtPr>
          <w:id w:val="1263330970"/>
          <w:placeholder>
            <w:docPart w:val="21CEBB271B6C4246AA50361E48938B70"/>
          </w:placeholder>
          <w:showingPlcHdr/>
          <w:text/>
        </w:sdtPr>
        <w:sdtEndPr/>
        <w:sdtContent>
          <w:r w:rsidR="0071252E" w:rsidRPr="002F0941">
            <w:rPr>
              <w:rStyle w:val="PlaceholderText"/>
            </w:rPr>
            <w:t>Click here.</w:t>
          </w:r>
          <w:r w:rsidR="0071252E">
            <w:rPr>
              <w:rStyle w:val="PlaceholderText"/>
            </w:rPr>
            <w:t xml:space="preserve">     </w:t>
          </w:r>
        </w:sdtContent>
      </w:sdt>
      <w:r w:rsidR="0071252E">
        <w:t>for the purpose summarized below.</w:t>
      </w:r>
    </w:p>
    <w:p w:rsidR="0071252E" w:rsidRDefault="0071252E" w:rsidP="0071252E">
      <w:r>
        <w:t xml:space="preserve">Purpose of grant:  </w:t>
      </w:r>
      <w:sdt>
        <w:sdtPr>
          <w:id w:val="1788078460"/>
          <w:placeholder>
            <w:docPart w:val="E2739190A61C4107A62009919497E1F3"/>
          </w:placeholder>
          <w:showingPlcHdr/>
          <w:text/>
        </w:sdtPr>
        <w:sdtEndPr/>
        <w:sdtContent>
          <w:r w:rsidRPr="002F0941">
            <w:rPr>
              <w:rStyle w:val="PlaceholderText"/>
            </w:rPr>
            <w:t>Click here.</w:t>
          </w:r>
          <w:r>
            <w:rPr>
              <w:rStyle w:val="PlaceholderText"/>
            </w:rPr>
            <w:t xml:space="preserve">                                                                                                          </w:t>
          </w:r>
        </w:sdtContent>
      </w:sdt>
    </w:p>
    <w:p w:rsidR="00A55F69" w:rsidRDefault="00BF1A5A" w:rsidP="00A55F69">
      <w:r>
        <w:t>The Spaatz Association, a benevolent, charitable organization focused on leadership development in Civil Air Patrol (CAP) cadets,</w:t>
      </w:r>
      <w:r w:rsidR="00A55F69">
        <w:t xml:space="preserve"> has authorized this grant to </w:t>
      </w:r>
      <w:r>
        <w:t>foster leadership development in CAP cadets</w:t>
      </w:r>
      <w:r w:rsidR="00A55F69">
        <w:t>.  The grant may be used to defray the cost of ONLY the leadership activity defined above.  Any use of funds for purposes outside the scope of the grant proposal is forbidden.  If funds are used for purposes not authorized by The Association, you must repay the funds and you will not be allowed to receive future grant monies.</w:t>
      </w:r>
    </w:p>
    <w:p w:rsidR="0043101F" w:rsidRDefault="0043101F" w:rsidP="00A55F69">
      <w:r>
        <w:t xml:space="preserve">Now that you have received your grant, please accomplish the following three steps to receive your funds and report your progress. </w:t>
      </w:r>
      <w:r w:rsidRPr="0043101F">
        <w:t xml:space="preserve">Failure to comply with these requirements will make </w:t>
      </w:r>
      <w:r>
        <w:t>you</w:t>
      </w:r>
      <w:r w:rsidRPr="0043101F">
        <w:t xml:space="preserve"> ineligible for future grants and scholarships.</w:t>
      </w:r>
    </w:p>
    <w:p w:rsidR="00A55F69" w:rsidRPr="00A55F69" w:rsidRDefault="007D4011" w:rsidP="00BF1A5A">
      <w:pPr>
        <w:rPr>
          <w:b/>
        </w:rPr>
      </w:pPr>
      <w:r>
        <w:rPr>
          <w:b/>
        </w:rPr>
        <w:t xml:space="preserve">Step 1:  </w:t>
      </w:r>
      <w:r w:rsidR="00A55F69" w:rsidRPr="00A55F69">
        <w:rPr>
          <w:b/>
        </w:rPr>
        <w:t>Contact Information Verification</w:t>
      </w:r>
      <w:r>
        <w:rPr>
          <w:b/>
        </w:rPr>
        <w:t xml:space="preserve"> (Required before fund</w:t>
      </w:r>
      <w:r w:rsidR="0071252E">
        <w:rPr>
          <w:b/>
        </w:rPr>
        <w:t xml:space="preserve"> disbursement)</w:t>
      </w:r>
    </w:p>
    <w:p w:rsidR="00A55F69" w:rsidRDefault="00A55F69" w:rsidP="00BF1A5A">
      <w:r w:rsidRPr="00A55F69">
        <w:t xml:space="preserve">The information you provide </w:t>
      </w:r>
      <w:r w:rsidR="0071252E">
        <w:t xml:space="preserve">on the attached </w:t>
      </w:r>
      <w:r w:rsidR="00B571DD" w:rsidRPr="00B571DD">
        <w:rPr>
          <w:b/>
        </w:rPr>
        <w:t>Contact Information Verification Form</w:t>
      </w:r>
      <w:r w:rsidRPr="00A55F69">
        <w:t xml:space="preserve"> will be used to verify the contact information </w:t>
      </w:r>
      <w:r w:rsidR="007D4011">
        <w:t xml:space="preserve">for both you (the grant recipient) and </w:t>
      </w:r>
      <w:r w:rsidRPr="00A55F69">
        <w:t>a second party that will ensure proper use of the funds.  This must be your Squadron Commander, Group Commander, Wing Commander</w:t>
      </w:r>
      <w:r>
        <w:t>, or Activity Director</w:t>
      </w:r>
      <w:r w:rsidRPr="00A55F69">
        <w:t xml:space="preserve">.  </w:t>
      </w:r>
      <w:r w:rsidR="0071252E">
        <w:t>You must also provide information on who will receive the funds</w:t>
      </w:r>
      <w:r w:rsidR="00B571DD">
        <w:t xml:space="preserve"> (i</w:t>
      </w:r>
      <w:r w:rsidR="0071252E">
        <w:t>f different from you</w:t>
      </w:r>
      <w:r w:rsidR="00B571DD">
        <w:t xml:space="preserve"> </w:t>
      </w:r>
      <w:r w:rsidR="0071252E">
        <w:t xml:space="preserve">as the grant awardee).  </w:t>
      </w:r>
      <w:r w:rsidRPr="00A55F69">
        <w:t>Providing this information will allow us to make payment for your use.</w:t>
      </w:r>
    </w:p>
    <w:p w:rsidR="00A55F69" w:rsidRDefault="00A55F69" w:rsidP="00BF1A5A">
      <w:r w:rsidRPr="00A55F69">
        <w:t xml:space="preserve">Checks are normally issued for the full grant amount.  It is important for you to realize that you have one calendar year from the date of </w:t>
      </w:r>
      <w:r w:rsidR="0071252E">
        <w:t>this letter</w:t>
      </w:r>
      <w:r w:rsidRPr="00A55F69">
        <w:t xml:space="preserve"> to use your funds. Any money left over </w:t>
      </w:r>
      <w:r w:rsidR="00B571DD">
        <w:t xml:space="preserve">must </w:t>
      </w:r>
      <w:r w:rsidR="00B571DD" w:rsidRPr="00A55F69">
        <w:t>be</w:t>
      </w:r>
      <w:r w:rsidRPr="00A55F69">
        <w:t xml:space="preserve"> returned to </w:t>
      </w:r>
      <w:r>
        <w:t>The</w:t>
      </w:r>
      <w:r w:rsidRPr="00A55F69">
        <w:t xml:space="preserve"> Association and will revert to our grant fund for future awardees. </w:t>
      </w:r>
    </w:p>
    <w:p w:rsidR="0071252E" w:rsidRDefault="0071252E" w:rsidP="00BF1A5A">
      <w:pPr>
        <w:rPr>
          <w:b/>
        </w:rPr>
      </w:pPr>
      <w:r w:rsidRPr="0071252E">
        <w:rPr>
          <w:b/>
        </w:rPr>
        <w:t>Step 2:  Submit a Letter of Persona</w:t>
      </w:r>
      <w:r>
        <w:rPr>
          <w:b/>
        </w:rPr>
        <w:t>l Introduction and Appreciation</w:t>
      </w:r>
    </w:p>
    <w:p w:rsidR="0071252E" w:rsidRDefault="0071252E" w:rsidP="00BF1A5A">
      <w:r w:rsidRPr="0071252E">
        <w:t xml:space="preserve">Your grant </w:t>
      </w:r>
      <w:r>
        <w:t xml:space="preserve">was made possible by the generous benefactors of The Spaatz Association.  Please submit a short personal introduction and letter of appreciation (250-300 words, less than one typed page) which will be shared with the grant sponsor, and may appear </w:t>
      </w:r>
      <w:r w:rsidR="00B571DD">
        <w:t xml:space="preserve">on our website and </w:t>
      </w:r>
      <w:r>
        <w:t xml:space="preserve">in our philanthropic newsletter, </w:t>
      </w:r>
      <w:r w:rsidRPr="0071252E">
        <w:rPr>
          <w:i/>
        </w:rPr>
        <w:t>Leading the Legacy</w:t>
      </w:r>
      <w:r>
        <w:t>.</w:t>
      </w:r>
      <w:r w:rsidR="0043101F">
        <w:t xml:space="preserve">  An optional </w:t>
      </w:r>
      <w:r w:rsidR="00B571DD" w:rsidRPr="00B571DD">
        <w:rPr>
          <w:b/>
        </w:rPr>
        <w:t>Personal Introduction/Letter of Appreciation F</w:t>
      </w:r>
      <w:r w:rsidR="0043101F" w:rsidRPr="00B571DD">
        <w:rPr>
          <w:b/>
        </w:rPr>
        <w:t>orm</w:t>
      </w:r>
      <w:r w:rsidR="0043101F">
        <w:t xml:space="preserve"> and instructions for submitting your introduction are attached to this letter.</w:t>
      </w:r>
    </w:p>
    <w:p w:rsidR="0071252E" w:rsidRPr="0071252E" w:rsidRDefault="0071252E" w:rsidP="00BF1A5A">
      <w:pPr>
        <w:rPr>
          <w:b/>
        </w:rPr>
      </w:pPr>
      <w:r w:rsidRPr="0071252E">
        <w:rPr>
          <w:b/>
        </w:rPr>
        <w:lastRenderedPageBreak/>
        <w:t>Step 3:  Submit Updates on Your Progress</w:t>
      </w:r>
    </w:p>
    <w:p w:rsidR="0043101F" w:rsidRDefault="0071252E" w:rsidP="00BF1A5A">
      <w:r>
        <w:t xml:space="preserve">As a condition of your application, you agreed to </w:t>
      </w:r>
      <w:r w:rsidR="0043101F">
        <w:t>provide T</w:t>
      </w:r>
      <w:r w:rsidR="0043101F" w:rsidRPr="0043101F">
        <w:t>he Association with documentation of appropriate use of grant funds, such as receipts, photos, completion certificates, or narratives of use</w:t>
      </w:r>
      <w:r w:rsidR="0043101F">
        <w:t xml:space="preserve">.  You must also submit an “End of Activity” report, suitable for posting on our website and distributing to our benefactors, which details </w:t>
      </w:r>
      <w:r w:rsidR="00B571DD">
        <w:t>how you used grant funds</w:t>
      </w:r>
      <w:r w:rsidR="0043101F">
        <w:t>.</w:t>
      </w:r>
    </w:p>
    <w:p w:rsidR="00B571DD" w:rsidRDefault="00B571DD" w:rsidP="00B571DD">
      <w:r>
        <w:t xml:space="preserve">Sample “End of Activity” reports may be found on the Grant FAQ page at </w:t>
      </w:r>
      <w:hyperlink r:id="rId7" w:history="1">
        <w:r w:rsidRPr="0043101F">
          <w:rPr>
            <w:rStyle w:val="Hyperlink"/>
          </w:rPr>
          <w:t>spaatz.org</w:t>
        </w:r>
      </w:hyperlink>
      <w:r>
        <w:t xml:space="preserve">. </w:t>
      </w:r>
    </w:p>
    <w:p w:rsidR="00F10845" w:rsidRDefault="00F10845" w:rsidP="00B571DD">
      <w:r>
        <w:t xml:space="preserve">If you submit any photographs with your report, you must also include the </w:t>
      </w:r>
      <w:r w:rsidRPr="00F10845">
        <w:rPr>
          <w:b/>
        </w:rPr>
        <w:t>Consent, License, and Release Form</w:t>
      </w:r>
      <w:r>
        <w:t xml:space="preserve"> included at enclosure </w:t>
      </w:r>
      <w:r w:rsidR="000B011D">
        <w:t>3</w:t>
      </w:r>
      <w:r>
        <w:t>.</w:t>
      </w:r>
      <w:r w:rsidR="00280C9D">
        <w:t xml:space="preserve"> Contact us if you have any questions regarding photographic consent.</w:t>
      </w:r>
    </w:p>
    <w:p w:rsidR="000B011D" w:rsidRDefault="00B571DD" w:rsidP="00BF1A5A">
      <w:r>
        <w:t xml:space="preserve">All receipts and the “End of Activity” report </w:t>
      </w:r>
      <w:r w:rsidR="0043101F">
        <w:t xml:space="preserve">must be </w:t>
      </w:r>
      <w:r>
        <w:t xml:space="preserve">received </w:t>
      </w:r>
      <w:r w:rsidR="0043101F">
        <w:t xml:space="preserve">within </w:t>
      </w:r>
      <w:r w:rsidR="0043101F" w:rsidRPr="0043101F">
        <w:t xml:space="preserve">90 days of expenditure of funds.  </w:t>
      </w:r>
    </w:p>
    <w:p w:rsidR="000B011D" w:rsidRPr="000B011D" w:rsidRDefault="000B011D" w:rsidP="00BF1A5A">
      <w:pPr>
        <w:rPr>
          <w:b/>
        </w:rPr>
      </w:pPr>
      <w:r w:rsidRPr="000B011D">
        <w:rPr>
          <w:b/>
        </w:rPr>
        <w:t>Where to Submit Documents</w:t>
      </w:r>
    </w:p>
    <w:p w:rsidR="000B011D" w:rsidRDefault="000B011D" w:rsidP="000B011D">
      <w:r>
        <w:t>Submit all of the above forms on our website at</w:t>
      </w:r>
      <w:r w:rsidRPr="007D4011">
        <w:t xml:space="preserve"> </w:t>
      </w:r>
      <w:hyperlink r:id="rId8" w:history="1">
        <w:r w:rsidRPr="00C8567F">
          <w:rPr>
            <w:rStyle w:val="Hyperlink"/>
          </w:rPr>
          <w:t>http://www.spaatz.org/leadership-grant-procedures/</w:t>
        </w:r>
      </w:hyperlink>
      <w:r>
        <w:rPr>
          <w:rStyle w:val="Hyperlink"/>
        </w:rPr>
        <w:t>.</w:t>
      </w:r>
      <w:r>
        <w:t xml:space="preserve"> </w:t>
      </w:r>
    </w:p>
    <w:p w:rsidR="0043101F" w:rsidRPr="0043101F" w:rsidRDefault="0043101F" w:rsidP="00BF1A5A">
      <w:pPr>
        <w:rPr>
          <w:b/>
        </w:rPr>
      </w:pPr>
      <w:r w:rsidRPr="0043101F">
        <w:rPr>
          <w:b/>
        </w:rPr>
        <w:t>Questions?</w:t>
      </w:r>
    </w:p>
    <w:p w:rsidR="0043101F" w:rsidRDefault="0043101F" w:rsidP="00BF1A5A">
      <w:r>
        <w:t>Again, congratulations on your grant.  We look forward to hearing from you.</w:t>
      </w:r>
    </w:p>
    <w:p w:rsidR="00B571DD" w:rsidRDefault="00B571DD" w:rsidP="00B571DD">
      <w:r>
        <w:t xml:space="preserve">If, at any time, you have questions regarding your grant payment, please contact me via email at </w:t>
      </w:r>
      <w:hyperlink r:id="rId9" w:history="1">
        <w:r w:rsidRPr="00C8567F">
          <w:rPr>
            <w:rStyle w:val="Hyperlink"/>
          </w:rPr>
          <w:t>grants@spaatz.org</w:t>
        </w:r>
      </w:hyperlink>
      <w:r>
        <w:t xml:space="preserve">.  For finance issues, you may also directly contact our National Treasurer at </w:t>
      </w:r>
      <w:hyperlink r:id="rId10" w:history="1">
        <w:r w:rsidRPr="00C8567F">
          <w:rPr>
            <w:rStyle w:val="Hyperlink"/>
          </w:rPr>
          <w:t>treasurer@spaatz.org</w:t>
        </w:r>
      </w:hyperlink>
      <w:r>
        <w:t>.</w:t>
      </w:r>
    </w:p>
    <w:p w:rsidR="00D473EF" w:rsidRDefault="00D473EF" w:rsidP="0071252E"/>
    <w:p w:rsidR="00D473EF" w:rsidRDefault="00D473EF" w:rsidP="0071252E"/>
    <w:p w:rsidR="0071252E" w:rsidRDefault="00D473EF" w:rsidP="0071252E">
      <w:r>
        <w:br/>
        <w:t xml:space="preserve">TED F. BOWLDS, Lt Gen, USAF (Ret.) </w:t>
      </w:r>
      <w:r w:rsidR="0071252E">
        <w:br/>
      </w:r>
      <w:r>
        <w:t>President (Spaatz #290)</w:t>
      </w:r>
      <w:r w:rsidR="0071252E">
        <w:tab/>
      </w:r>
      <w:r w:rsidR="0071252E">
        <w:tab/>
      </w:r>
      <w:r w:rsidR="0071252E">
        <w:br/>
        <w:t>The Spaatz Association</w:t>
      </w:r>
    </w:p>
    <w:p w:rsidR="0071252E" w:rsidRDefault="0071252E" w:rsidP="0071252E">
      <w:r>
        <w:t>Encl</w:t>
      </w:r>
      <w:r w:rsidR="00B571DD">
        <w:t>osures (</w:t>
      </w:r>
      <w:r w:rsidR="000B011D">
        <w:t>3</w:t>
      </w:r>
      <w:r w:rsidR="00B571DD">
        <w:t>)</w:t>
      </w:r>
    </w:p>
    <w:p w:rsidR="00A55F69" w:rsidRDefault="00A55F69" w:rsidP="00BF1A5A"/>
    <w:p w:rsidR="007D4011" w:rsidRDefault="007D4011">
      <w:r>
        <w:br w:type="page"/>
      </w:r>
    </w:p>
    <w:p w:rsidR="007D4011" w:rsidRPr="007D4011" w:rsidRDefault="007D4011" w:rsidP="007D4011">
      <w:pPr>
        <w:jc w:val="center"/>
        <w:rPr>
          <w:b/>
          <w:sz w:val="32"/>
        </w:rPr>
      </w:pPr>
      <w:r w:rsidRPr="007D4011">
        <w:rPr>
          <w:b/>
          <w:sz w:val="32"/>
        </w:rPr>
        <w:lastRenderedPageBreak/>
        <w:t>Contact Information Verification Form</w:t>
      </w:r>
    </w:p>
    <w:p w:rsidR="007D4011" w:rsidRPr="007D4011" w:rsidRDefault="007D4011" w:rsidP="007D4011">
      <w:pPr>
        <w:jc w:val="right"/>
        <w:rPr>
          <w:i/>
        </w:rPr>
      </w:pPr>
      <w:r w:rsidRPr="007D4011">
        <w:rPr>
          <w:i/>
        </w:rPr>
        <w:t xml:space="preserve">Version </w:t>
      </w:r>
      <w:r w:rsidR="00462299">
        <w:rPr>
          <w:i/>
        </w:rPr>
        <w:t>3</w:t>
      </w:r>
      <w:r w:rsidRPr="007D4011">
        <w:rPr>
          <w:i/>
        </w:rPr>
        <w:t xml:space="preserve"> – </w:t>
      </w:r>
      <w:r w:rsidR="00462299">
        <w:rPr>
          <w:i/>
        </w:rPr>
        <w:t>1 February 2017</w:t>
      </w:r>
    </w:p>
    <w:p w:rsidR="0071252E" w:rsidRDefault="0071252E" w:rsidP="007D4011"/>
    <w:p w:rsidR="007D4011" w:rsidRDefault="007D4011" w:rsidP="007D4011">
      <w:r>
        <w:t xml:space="preserve">This form is used to </w:t>
      </w:r>
      <w:r w:rsidRPr="00A55F69">
        <w:t xml:space="preserve">verify the contact information </w:t>
      </w:r>
      <w:r>
        <w:t xml:space="preserve">for the grant recipient and a </w:t>
      </w:r>
      <w:r w:rsidRPr="00A55F69">
        <w:t>second party that will ensure proper use of the funds.</w:t>
      </w:r>
      <w:r>
        <w:t xml:space="preserve">  </w:t>
      </w:r>
    </w:p>
    <w:p w:rsidR="007D4011" w:rsidRPr="00690ED6" w:rsidRDefault="007D4011" w:rsidP="007D4011">
      <w:pPr>
        <w:pStyle w:val="Heading1"/>
      </w:pPr>
      <w:r>
        <w:t xml:space="preserve">Grant Awardee Contact Information </w:t>
      </w:r>
      <w:r>
        <w:br/>
      </w:r>
    </w:p>
    <w:p w:rsidR="007D4011" w:rsidRDefault="007D4011" w:rsidP="007D4011">
      <w:r>
        <w:t xml:space="preserve">Name:  </w:t>
      </w:r>
      <w:sdt>
        <w:sdtPr>
          <w:id w:val="-1619979435"/>
          <w:placeholder>
            <w:docPart w:val="6F6699EBFB584809AF5EFDE910167C02"/>
          </w:placeholder>
          <w:showingPlcHdr/>
          <w:text/>
        </w:sdtPr>
        <w:sdtEndPr/>
        <w:sdtContent>
          <w:r w:rsidRPr="002F0941">
            <w:rPr>
              <w:rStyle w:val="PlaceholderText"/>
            </w:rPr>
            <w:t>Click here to enter text.</w:t>
          </w:r>
          <w:r>
            <w:rPr>
              <w:rStyle w:val="PlaceholderText"/>
            </w:rPr>
            <w:t xml:space="preserve">                           </w:t>
          </w:r>
        </w:sdtContent>
      </w:sdt>
      <w:r>
        <w:t xml:space="preserve">   Grade:  </w:t>
      </w:r>
      <w:sdt>
        <w:sdtPr>
          <w:id w:val="-470825506"/>
          <w:placeholder>
            <w:docPart w:val="3B0156B14D9C4676BFF2DFBE2ED1F642"/>
          </w:placeholder>
          <w:showingPlcHdr/>
          <w:text/>
        </w:sdtPr>
        <w:sdtEndPr/>
        <w:sdtContent>
          <w:r w:rsidRPr="002F0941">
            <w:rPr>
              <w:rStyle w:val="PlaceholderText"/>
            </w:rPr>
            <w:t>Click here.</w:t>
          </w:r>
          <w:r>
            <w:rPr>
              <w:rStyle w:val="PlaceholderText"/>
            </w:rPr>
            <w:t xml:space="preserve">     </w:t>
          </w:r>
        </w:sdtContent>
      </w:sdt>
      <w:r>
        <w:t xml:space="preserve">CAPID: </w:t>
      </w:r>
      <w:sdt>
        <w:sdtPr>
          <w:id w:val="1260871475"/>
          <w:placeholder>
            <w:docPart w:val="A6981A34E1EC4E1AA8378B6BB13B6128"/>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Mailing Address:  </w:t>
      </w:r>
      <w:sdt>
        <w:sdtPr>
          <w:id w:val="2078627023"/>
          <w:placeholder>
            <w:docPart w:val="F08D6FFFEBED4FB98B03366F84721C3F"/>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City:  </w:t>
      </w:r>
      <w:sdt>
        <w:sdtPr>
          <w:id w:val="-865983315"/>
          <w:placeholder>
            <w:docPart w:val="AC8150590B1E49FCB2C28BF14E8511A2"/>
          </w:placeholder>
          <w:showingPlcHdr/>
          <w:text/>
        </w:sdtPr>
        <w:sdtEndPr/>
        <w:sdtContent>
          <w:r w:rsidRPr="002F0941">
            <w:rPr>
              <w:rStyle w:val="PlaceholderText"/>
            </w:rPr>
            <w:t>Click here.</w:t>
          </w:r>
          <w:r>
            <w:rPr>
              <w:rStyle w:val="PlaceholderText"/>
            </w:rPr>
            <w:t xml:space="preserve">                                                   </w:t>
          </w:r>
        </w:sdtContent>
      </w:sdt>
      <w:r>
        <w:t xml:space="preserve">   State:  </w:t>
      </w:r>
      <w:sdt>
        <w:sdtPr>
          <w:id w:val="1111090750"/>
          <w:placeholder>
            <w:docPart w:val="B85FD6AE3DEB4448AE1EB80CF5E9A924"/>
          </w:placeholder>
          <w:showingPlcHdr/>
          <w:text/>
        </w:sdtPr>
        <w:sdtEndPr/>
        <w:sdtContent>
          <w:r w:rsidRPr="002F0941">
            <w:rPr>
              <w:rStyle w:val="PlaceholderText"/>
            </w:rPr>
            <w:t>Click here.</w:t>
          </w:r>
          <w:r>
            <w:rPr>
              <w:rStyle w:val="PlaceholderText"/>
            </w:rPr>
            <w:t xml:space="preserve">    </w:t>
          </w:r>
        </w:sdtContent>
      </w:sdt>
      <w:r>
        <w:t xml:space="preserve">  Zip Code:  </w:t>
      </w:r>
      <w:sdt>
        <w:sdtPr>
          <w:id w:val="1242292976"/>
          <w:placeholder>
            <w:docPart w:val="57539ADC139F43E58CB0C6B45806265B"/>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Phone:  </w:t>
      </w:r>
      <w:sdt>
        <w:sdtPr>
          <w:id w:val="2131812273"/>
          <w:placeholder>
            <w:docPart w:val="4952B9A9844B46CDB4BC5EF47169D060"/>
          </w:placeholder>
          <w:showingPlcHdr/>
          <w:text/>
        </w:sdtPr>
        <w:sdtEndPr/>
        <w:sdtContent>
          <w:r w:rsidRPr="002F0941">
            <w:rPr>
              <w:rStyle w:val="PlaceholderText"/>
            </w:rPr>
            <w:t>Click here.</w:t>
          </w:r>
          <w:r>
            <w:rPr>
              <w:rStyle w:val="PlaceholderText"/>
            </w:rPr>
            <w:t xml:space="preserve">                                                </w:t>
          </w:r>
        </w:sdtContent>
      </w:sdt>
      <w:r>
        <w:t xml:space="preserve">  Email:  </w:t>
      </w:r>
      <w:sdt>
        <w:sdtPr>
          <w:id w:val="-285122639"/>
          <w:placeholder>
            <w:docPart w:val="C26BD9D26FA84041ACEC08CA96BD584E"/>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Unit Name:  </w:t>
      </w:r>
      <w:sdt>
        <w:sdtPr>
          <w:id w:val="1918440696"/>
          <w:placeholder>
            <w:docPart w:val="38F56E0E2F7042ACBD53EE43ECF77DCC"/>
          </w:placeholder>
          <w:showingPlcHdr/>
          <w:text/>
        </w:sdtPr>
        <w:sdtEndPr/>
        <w:sdtContent>
          <w:r w:rsidRPr="002F0941">
            <w:rPr>
              <w:rStyle w:val="PlaceholderText"/>
            </w:rPr>
            <w:t>Click here</w:t>
          </w:r>
          <w:r>
            <w:rPr>
              <w:rStyle w:val="PlaceholderText"/>
            </w:rPr>
            <w:t xml:space="preserve">.                                                           </w:t>
          </w:r>
        </w:sdtContent>
      </w:sdt>
      <w:r>
        <w:t xml:space="preserve"> Charter Number:  </w:t>
      </w:r>
      <w:sdt>
        <w:sdtPr>
          <w:id w:val="-1269308733"/>
          <w:placeholder>
            <w:docPart w:val="78329DAF4F534FA191D24481E2C4D5DC"/>
          </w:placeholder>
          <w:showingPlcHdr/>
          <w:text/>
        </w:sdtPr>
        <w:sdtEndPr/>
        <w:sdtContent>
          <w:r w:rsidRPr="002F0941">
            <w:rPr>
              <w:rStyle w:val="PlaceholderText"/>
            </w:rPr>
            <w:t>Click here</w:t>
          </w:r>
          <w:r>
            <w:rPr>
              <w:rStyle w:val="PlaceholderText"/>
            </w:rPr>
            <w:t xml:space="preserve">.             </w:t>
          </w:r>
        </w:sdtContent>
      </w:sdt>
    </w:p>
    <w:p w:rsidR="0071252E" w:rsidRDefault="0071252E" w:rsidP="007D4011">
      <w:pPr>
        <w:pStyle w:val="Heading1"/>
      </w:pPr>
    </w:p>
    <w:p w:rsidR="007D4011" w:rsidRDefault="007D4011" w:rsidP="007D4011">
      <w:pPr>
        <w:pStyle w:val="Heading1"/>
      </w:pPr>
      <w:r>
        <w:t xml:space="preserve">Secondary Party Contact Information </w:t>
      </w:r>
    </w:p>
    <w:p w:rsidR="007D4011" w:rsidRPr="007D4011" w:rsidRDefault="007D4011" w:rsidP="007D4011">
      <w:r>
        <w:t>Secondary parties will ensure proper use of the grant funds. M</w:t>
      </w:r>
      <w:r w:rsidRPr="00A55F69">
        <w:t>ust be your Squadron Commander, Group Commander, Wing Commander</w:t>
      </w:r>
      <w:r>
        <w:t>, or Activity Director</w:t>
      </w:r>
      <w:r w:rsidRPr="00A55F69">
        <w:t xml:space="preserve">.  </w:t>
      </w:r>
    </w:p>
    <w:p w:rsidR="007D4011" w:rsidRDefault="007D4011" w:rsidP="007D4011">
      <w:r>
        <w:t xml:space="preserve">Name:  </w:t>
      </w:r>
      <w:sdt>
        <w:sdtPr>
          <w:id w:val="-1535176683"/>
          <w:placeholder>
            <w:docPart w:val="4551494249C741A9B32FEAC5FE862571"/>
          </w:placeholder>
          <w:showingPlcHdr/>
          <w:text/>
        </w:sdtPr>
        <w:sdtEndPr/>
        <w:sdtContent>
          <w:r w:rsidRPr="002F0941">
            <w:rPr>
              <w:rStyle w:val="PlaceholderText"/>
            </w:rPr>
            <w:t>Click here to enter text.</w:t>
          </w:r>
          <w:r>
            <w:rPr>
              <w:rStyle w:val="PlaceholderText"/>
            </w:rPr>
            <w:t xml:space="preserve">                           </w:t>
          </w:r>
        </w:sdtContent>
      </w:sdt>
      <w:r>
        <w:t xml:space="preserve">   Grade:  </w:t>
      </w:r>
      <w:sdt>
        <w:sdtPr>
          <w:id w:val="1320773326"/>
          <w:placeholder>
            <w:docPart w:val="3BE194C8ECA34DCEAD31BA31181B8B38"/>
          </w:placeholder>
          <w:showingPlcHdr/>
          <w:text/>
        </w:sdtPr>
        <w:sdtEndPr/>
        <w:sdtContent>
          <w:r w:rsidRPr="002F0941">
            <w:rPr>
              <w:rStyle w:val="PlaceholderText"/>
            </w:rPr>
            <w:t>Click here.</w:t>
          </w:r>
          <w:r>
            <w:rPr>
              <w:rStyle w:val="PlaceholderText"/>
            </w:rPr>
            <w:t xml:space="preserve">     </w:t>
          </w:r>
        </w:sdtContent>
      </w:sdt>
      <w:r>
        <w:t xml:space="preserve">CAPID: </w:t>
      </w:r>
      <w:sdt>
        <w:sdtPr>
          <w:id w:val="1070540938"/>
          <w:placeholder>
            <w:docPart w:val="F0A7C7A1DF114690A2BED3F9500E3783"/>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Mailing Address:  </w:t>
      </w:r>
      <w:sdt>
        <w:sdtPr>
          <w:id w:val="-1878230529"/>
          <w:placeholder>
            <w:docPart w:val="3029451F6A5A49688944E2FDAA167C02"/>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City:  </w:t>
      </w:r>
      <w:sdt>
        <w:sdtPr>
          <w:id w:val="-1997560538"/>
          <w:placeholder>
            <w:docPart w:val="1F5F04ECDFAF45549B4CF5406B8F6F1D"/>
          </w:placeholder>
          <w:showingPlcHdr/>
          <w:text/>
        </w:sdtPr>
        <w:sdtEndPr/>
        <w:sdtContent>
          <w:r w:rsidRPr="002F0941">
            <w:rPr>
              <w:rStyle w:val="PlaceholderText"/>
            </w:rPr>
            <w:t>Click here.</w:t>
          </w:r>
          <w:r>
            <w:rPr>
              <w:rStyle w:val="PlaceholderText"/>
            </w:rPr>
            <w:t xml:space="preserve">                                                   </w:t>
          </w:r>
        </w:sdtContent>
      </w:sdt>
      <w:r>
        <w:t xml:space="preserve">   State:  </w:t>
      </w:r>
      <w:sdt>
        <w:sdtPr>
          <w:id w:val="83661350"/>
          <w:placeholder>
            <w:docPart w:val="E85AD6E3B14E4CAFBC80D64B34B0E467"/>
          </w:placeholder>
          <w:showingPlcHdr/>
          <w:text/>
        </w:sdtPr>
        <w:sdtEndPr/>
        <w:sdtContent>
          <w:r w:rsidRPr="002F0941">
            <w:rPr>
              <w:rStyle w:val="PlaceholderText"/>
            </w:rPr>
            <w:t>Click here.</w:t>
          </w:r>
          <w:r>
            <w:rPr>
              <w:rStyle w:val="PlaceholderText"/>
            </w:rPr>
            <w:t xml:space="preserve">    </w:t>
          </w:r>
        </w:sdtContent>
      </w:sdt>
      <w:r>
        <w:t xml:space="preserve">  Zip Code:  </w:t>
      </w:r>
      <w:sdt>
        <w:sdtPr>
          <w:id w:val="376444167"/>
          <w:placeholder>
            <w:docPart w:val="FBDA6A954FEB4844BA64B0A241633F55"/>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Phone:  </w:t>
      </w:r>
      <w:sdt>
        <w:sdtPr>
          <w:id w:val="43492706"/>
          <w:placeholder>
            <w:docPart w:val="1A9350978B6641488708382A2F246C26"/>
          </w:placeholder>
          <w:showingPlcHdr/>
          <w:text/>
        </w:sdtPr>
        <w:sdtEndPr/>
        <w:sdtContent>
          <w:r w:rsidRPr="002F0941">
            <w:rPr>
              <w:rStyle w:val="PlaceholderText"/>
            </w:rPr>
            <w:t>Click here.</w:t>
          </w:r>
          <w:r>
            <w:rPr>
              <w:rStyle w:val="PlaceholderText"/>
            </w:rPr>
            <w:t xml:space="preserve">                                                </w:t>
          </w:r>
        </w:sdtContent>
      </w:sdt>
      <w:r>
        <w:t xml:space="preserve">  Email:  </w:t>
      </w:r>
      <w:sdt>
        <w:sdtPr>
          <w:id w:val="-228378312"/>
          <w:placeholder>
            <w:docPart w:val="5BC6BD8E9FC8475BAAD1FB803055B522"/>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Unit Name:  </w:t>
      </w:r>
      <w:sdt>
        <w:sdtPr>
          <w:id w:val="1600070318"/>
          <w:placeholder>
            <w:docPart w:val="92E71A6C0A444BC2A5225CC9CA666ABB"/>
          </w:placeholder>
          <w:showingPlcHdr/>
          <w:text/>
        </w:sdtPr>
        <w:sdtEndPr/>
        <w:sdtContent>
          <w:r w:rsidRPr="002F0941">
            <w:rPr>
              <w:rStyle w:val="PlaceholderText"/>
            </w:rPr>
            <w:t>Click here</w:t>
          </w:r>
          <w:r>
            <w:rPr>
              <w:rStyle w:val="PlaceholderText"/>
            </w:rPr>
            <w:t xml:space="preserve">.                                                           </w:t>
          </w:r>
        </w:sdtContent>
      </w:sdt>
      <w:r>
        <w:t xml:space="preserve"> Charter Number:  </w:t>
      </w:r>
      <w:sdt>
        <w:sdtPr>
          <w:id w:val="-1352178784"/>
          <w:placeholder>
            <w:docPart w:val="3C4CFAC8DDC047AA8361F1A558F255C1"/>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Duty Title:  </w:t>
      </w:r>
      <w:sdt>
        <w:sdtPr>
          <w:id w:val="-1322040766"/>
          <w:placeholder>
            <w:docPart w:val="8341A4892D60421D94A58D970453DBC7"/>
          </w:placeholder>
          <w:showingPlcHdr/>
          <w:text/>
        </w:sdtPr>
        <w:sdtEndPr/>
        <w:sdtContent>
          <w:r w:rsidRPr="002F0941">
            <w:rPr>
              <w:rStyle w:val="PlaceholderText"/>
            </w:rPr>
            <w:t>Click here.</w:t>
          </w:r>
          <w:r>
            <w:rPr>
              <w:rStyle w:val="PlaceholderText"/>
            </w:rPr>
            <w:t xml:space="preserve">                                                                                                            </w:t>
          </w:r>
        </w:sdtContent>
      </w:sdt>
    </w:p>
    <w:p w:rsidR="0071252E" w:rsidRDefault="0071252E" w:rsidP="007D4011"/>
    <w:p w:rsidR="0071252E" w:rsidRDefault="0071252E" w:rsidP="007D4011">
      <w:r>
        <w:t>(continued on reverse)</w:t>
      </w:r>
    </w:p>
    <w:p w:rsidR="0071252E" w:rsidRDefault="0071252E" w:rsidP="0071252E">
      <w:pPr>
        <w:jc w:val="center"/>
        <w:rPr>
          <w:b/>
          <w:sz w:val="32"/>
        </w:rPr>
      </w:pPr>
    </w:p>
    <w:p w:rsidR="0071252E" w:rsidRPr="007D4011" w:rsidRDefault="0071252E" w:rsidP="0071252E">
      <w:pPr>
        <w:jc w:val="center"/>
        <w:rPr>
          <w:b/>
          <w:sz w:val="32"/>
        </w:rPr>
      </w:pPr>
      <w:r w:rsidRPr="007D4011">
        <w:rPr>
          <w:b/>
          <w:sz w:val="32"/>
        </w:rPr>
        <w:lastRenderedPageBreak/>
        <w:t>Contact Information Verification Form</w:t>
      </w:r>
      <w:r>
        <w:rPr>
          <w:b/>
          <w:sz w:val="32"/>
        </w:rPr>
        <w:t xml:space="preserve"> (Reverse)</w:t>
      </w:r>
    </w:p>
    <w:p w:rsidR="007D4011" w:rsidRDefault="0071252E" w:rsidP="0071252E">
      <w:pPr>
        <w:pStyle w:val="Heading1"/>
      </w:pPr>
      <w:r>
        <w:t>Funding Information</w:t>
      </w:r>
    </w:p>
    <w:p w:rsidR="0071252E" w:rsidRDefault="0071252E" w:rsidP="0071252E">
      <w:pPr>
        <w:rPr>
          <w:sz w:val="20"/>
          <w:szCs w:val="20"/>
        </w:rPr>
      </w:pPr>
      <w:r w:rsidRPr="00C71A3E">
        <w:rPr>
          <w:sz w:val="20"/>
          <w:szCs w:val="20"/>
        </w:rPr>
        <w:t xml:space="preserve">The Funds Disbursement </w:t>
      </w:r>
      <w:r>
        <w:rPr>
          <w:sz w:val="20"/>
          <w:szCs w:val="20"/>
        </w:rPr>
        <w:t>C</w:t>
      </w:r>
      <w:r w:rsidRPr="00C71A3E">
        <w:rPr>
          <w:sz w:val="20"/>
          <w:szCs w:val="20"/>
        </w:rPr>
        <w:t>ontact</w:t>
      </w:r>
      <w:r>
        <w:rPr>
          <w:sz w:val="20"/>
          <w:szCs w:val="20"/>
        </w:rPr>
        <w:t xml:space="preserve"> is the person designated to receive grant funds.  Required if different from the grant awardee noted above.</w:t>
      </w:r>
    </w:p>
    <w:p w:rsidR="0071252E" w:rsidRDefault="0071252E" w:rsidP="0071252E">
      <w:r>
        <w:t xml:space="preserve">Funds Disbursement Contact:  </w:t>
      </w:r>
      <w:sdt>
        <w:sdtPr>
          <w:id w:val="1973788799"/>
          <w:placeholder>
            <w:docPart w:val="17E33D73A00146C1B4B07C2FA1698FAD"/>
          </w:placeholder>
          <w:showingPlcHdr/>
          <w:text/>
        </w:sdtPr>
        <w:sdtEndPr/>
        <w:sdtContent>
          <w:r w:rsidRPr="002F0941">
            <w:rPr>
              <w:rStyle w:val="PlaceholderText"/>
            </w:rPr>
            <w:t>Click here.</w:t>
          </w:r>
          <w:r>
            <w:rPr>
              <w:rStyle w:val="PlaceholderText"/>
            </w:rPr>
            <w:t xml:space="preserve">                                                            </w:t>
          </w:r>
        </w:sdtContent>
      </w:sdt>
      <w:r>
        <w:t xml:space="preserve"> </w:t>
      </w:r>
    </w:p>
    <w:p w:rsidR="0071252E" w:rsidRDefault="0071252E" w:rsidP="0071252E">
      <w:r>
        <w:t xml:space="preserve">Phone:  </w:t>
      </w:r>
      <w:sdt>
        <w:sdtPr>
          <w:id w:val="-1674407420"/>
          <w:placeholder>
            <w:docPart w:val="B0750E706A8C4C5ABF8FCD9551A9B861"/>
          </w:placeholder>
          <w:showingPlcHdr/>
          <w:text/>
        </w:sdtPr>
        <w:sdtEndPr/>
        <w:sdtContent>
          <w:r w:rsidRPr="002F0941">
            <w:rPr>
              <w:rStyle w:val="PlaceholderText"/>
            </w:rPr>
            <w:t>Click here.</w:t>
          </w:r>
          <w:r>
            <w:rPr>
              <w:rStyle w:val="PlaceholderText"/>
            </w:rPr>
            <w:t xml:space="preserve">                                                </w:t>
          </w:r>
        </w:sdtContent>
      </w:sdt>
      <w:r>
        <w:t xml:space="preserve">  Email:  </w:t>
      </w:r>
      <w:sdt>
        <w:sdtPr>
          <w:id w:val="304736985"/>
          <w:placeholder>
            <w:docPart w:val="E54B36C6E81245DF8A57A0E909C65256"/>
          </w:placeholder>
          <w:showingPlcHdr/>
          <w:text/>
        </w:sdtPr>
        <w:sdtEndPr/>
        <w:sdtContent>
          <w:r w:rsidRPr="002F0941">
            <w:rPr>
              <w:rStyle w:val="PlaceholderText"/>
            </w:rPr>
            <w:t>Click here.</w:t>
          </w:r>
          <w:r>
            <w:rPr>
              <w:rStyle w:val="PlaceholderText"/>
            </w:rPr>
            <w:t xml:space="preserve">                                            </w:t>
          </w:r>
        </w:sdtContent>
      </w:sdt>
      <w:r>
        <w:t xml:space="preserve">Payee On Check:  </w:t>
      </w:r>
      <w:sdt>
        <w:sdtPr>
          <w:id w:val="-118534577"/>
          <w:placeholder>
            <w:docPart w:val="E0FCC10202034655A82DD941BDBD8F00"/>
          </w:placeholder>
          <w:showingPlcHdr/>
          <w:text/>
        </w:sdtPr>
        <w:sdtEndPr/>
        <w:sdtContent>
          <w:r w:rsidRPr="002F0941">
            <w:rPr>
              <w:rStyle w:val="PlaceholderText"/>
            </w:rPr>
            <w:t>Click here.</w:t>
          </w:r>
          <w:r>
            <w:rPr>
              <w:rStyle w:val="PlaceholderText"/>
            </w:rPr>
            <w:t xml:space="preserve">                                                                                                          </w:t>
          </w:r>
        </w:sdtContent>
      </w:sdt>
    </w:p>
    <w:p w:rsidR="0071252E" w:rsidRDefault="0071252E" w:rsidP="0071252E">
      <w:r>
        <w:t xml:space="preserve">Mailing Address:  </w:t>
      </w:r>
      <w:sdt>
        <w:sdtPr>
          <w:id w:val="-300769963"/>
          <w:placeholder>
            <w:docPart w:val="AA49199E077C47CE81AA34C18E54218F"/>
          </w:placeholder>
          <w:showingPlcHdr/>
          <w:text/>
        </w:sdtPr>
        <w:sdtEndPr/>
        <w:sdtContent>
          <w:r w:rsidRPr="002F0941">
            <w:rPr>
              <w:rStyle w:val="PlaceholderText"/>
            </w:rPr>
            <w:t>Click here.</w:t>
          </w:r>
          <w:r>
            <w:rPr>
              <w:rStyle w:val="PlaceholderText"/>
            </w:rPr>
            <w:t xml:space="preserve">                                                                                                            </w:t>
          </w:r>
        </w:sdtContent>
      </w:sdt>
    </w:p>
    <w:p w:rsidR="0071252E" w:rsidRDefault="0071252E" w:rsidP="0071252E">
      <w:r>
        <w:t xml:space="preserve">City:  </w:t>
      </w:r>
      <w:sdt>
        <w:sdtPr>
          <w:id w:val="487215502"/>
          <w:placeholder>
            <w:docPart w:val="61967C96764E49A188C08410E0E791D5"/>
          </w:placeholder>
          <w:showingPlcHdr/>
          <w:text/>
        </w:sdtPr>
        <w:sdtEndPr/>
        <w:sdtContent>
          <w:r w:rsidRPr="002F0941">
            <w:rPr>
              <w:rStyle w:val="PlaceholderText"/>
            </w:rPr>
            <w:t>Click here.</w:t>
          </w:r>
          <w:r>
            <w:rPr>
              <w:rStyle w:val="PlaceholderText"/>
            </w:rPr>
            <w:t xml:space="preserve">                                                   </w:t>
          </w:r>
        </w:sdtContent>
      </w:sdt>
      <w:r>
        <w:t xml:space="preserve">   State:  </w:t>
      </w:r>
      <w:sdt>
        <w:sdtPr>
          <w:id w:val="466557548"/>
          <w:placeholder>
            <w:docPart w:val="D9851FF05105401D93F1DB99B7F57209"/>
          </w:placeholder>
          <w:showingPlcHdr/>
          <w:text/>
        </w:sdtPr>
        <w:sdtEndPr/>
        <w:sdtContent>
          <w:r w:rsidRPr="002F0941">
            <w:rPr>
              <w:rStyle w:val="PlaceholderText"/>
            </w:rPr>
            <w:t>Click here.</w:t>
          </w:r>
          <w:r>
            <w:rPr>
              <w:rStyle w:val="PlaceholderText"/>
            </w:rPr>
            <w:t xml:space="preserve">    </w:t>
          </w:r>
        </w:sdtContent>
      </w:sdt>
      <w:r>
        <w:t xml:space="preserve">  Zip Code:  </w:t>
      </w:r>
      <w:sdt>
        <w:sdtPr>
          <w:id w:val="-290133940"/>
          <w:placeholder>
            <w:docPart w:val="1F778236BCFB49B5B5DDF07FBD57756D"/>
          </w:placeholder>
          <w:showingPlcHdr/>
          <w:text/>
        </w:sdtPr>
        <w:sdtEndPr/>
        <w:sdtContent>
          <w:r w:rsidRPr="002F0941">
            <w:rPr>
              <w:rStyle w:val="PlaceholderText"/>
            </w:rPr>
            <w:t>Click here.</w:t>
          </w:r>
          <w:r>
            <w:rPr>
              <w:rStyle w:val="PlaceholderText"/>
            </w:rPr>
            <w:t xml:space="preserve">      </w:t>
          </w:r>
        </w:sdtContent>
      </w:sdt>
    </w:p>
    <w:p w:rsidR="0071252E" w:rsidRDefault="0071252E" w:rsidP="0071252E">
      <w:r>
        <w:t xml:space="preserve"> Who should the check be made payable to?  </w:t>
      </w:r>
      <w:sdt>
        <w:sdtPr>
          <w:id w:val="1316686366"/>
          <w:placeholder>
            <w:docPart w:val="38C50C5C1BC4439C9A29171547682692"/>
          </w:placeholder>
          <w:showingPlcHdr/>
          <w:text/>
        </w:sdtPr>
        <w:sdtEndPr/>
        <w:sdtContent>
          <w:r w:rsidRPr="002F0941">
            <w:rPr>
              <w:rStyle w:val="PlaceholderText"/>
            </w:rPr>
            <w:t>Click here.</w:t>
          </w:r>
          <w:r>
            <w:rPr>
              <w:rStyle w:val="PlaceholderText"/>
            </w:rPr>
            <w:t xml:space="preserve">                                                   </w:t>
          </w:r>
        </w:sdtContent>
      </w:sdt>
    </w:p>
    <w:p w:rsidR="0071252E" w:rsidRDefault="0071252E" w:rsidP="00BF1A5A"/>
    <w:p w:rsidR="0071252E" w:rsidRDefault="0071252E" w:rsidP="00BF1A5A"/>
    <w:p w:rsidR="0071252E" w:rsidRDefault="0071252E" w:rsidP="0071252E">
      <w:pPr>
        <w:pStyle w:val="Heading1"/>
      </w:pPr>
      <w:r>
        <w:t>How to Submit this Form</w:t>
      </w:r>
    </w:p>
    <w:p w:rsidR="007D4011" w:rsidRDefault="007D4011" w:rsidP="00BF1A5A">
      <w:r>
        <w:t>Submit this form online at</w:t>
      </w:r>
      <w:r w:rsidRPr="007D4011">
        <w:t xml:space="preserve"> </w:t>
      </w:r>
      <w:hyperlink r:id="rId11" w:history="1">
        <w:r w:rsidRPr="00C8567F">
          <w:rPr>
            <w:rStyle w:val="Hyperlink"/>
          </w:rPr>
          <w:t>http://www.spaatz.org/leadership-grant-procedures/</w:t>
        </w:r>
      </w:hyperlink>
      <w:r>
        <w:t xml:space="preserve"> </w:t>
      </w:r>
    </w:p>
    <w:p w:rsidR="007D4011" w:rsidRDefault="007D4011" w:rsidP="00BF1A5A">
      <w:r>
        <w:t xml:space="preserve">Once this form is received, we will </w:t>
      </w:r>
      <w:r w:rsidRPr="00A55F69">
        <w:t>make payment for your use.</w:t>
      </w:r>
    </w:p>
    <w:p w:rsidR="00BF1A5A" w:rsidRDefault="00BF1A5A" w:rsidP="00BF1A5A">
      <w:r>
        <w:t xml:space="preserve">Should you have any questions on this </w:t>
      </w:r>
      <w:r w:rsidR="007D4011">
        <w:t>form</w:t>
      </w:r>
      <w:r>
        <w:t xml:space="preserve">, please contact </w:t>
      </w:r>
      <w:r w:rsidR="007D4011">
        <w:t xml:space="preserve">us at </w:t>
      </w:r>
      <w:hyperlink r:id="rId12" w:history="1">
        <w:r w:rsidRPr="002F0941">
          <w:rPr>
            <w:rStyle w:val="Hyperlink"/>
          </w:rPr>
          <w:t>grants@spaatz.org</w:t>
        </w:r>
      </w:hyperlink>
      <w:r>
        <w:t>.</w:t>
      </w:r>
    </w:p>
    <w:p w:rsidR="001F434E" w:rsidRDefault="001F434E"/>
    <w:p w:rsidR="0071252E" w:rsidRDefault="0071252E">
      <w:pPr>
        <w:rPr>
          <w:b/>
          <w:sz w:val="32"/>
        </w:rPr>
      </w:pPr>
      <w:r>
        <w:rPr>
          <w:b/>
          <w:sz w:val="32"/>
        </w:rPr>
        <w:br w:type="page"/>
      </w:r>
    </w:p>
    <w:p w:rsidR="0071252E" w:rsidRPr="007D4011" w:rsidRDefault="0071252E" w:rsidP="0071252E">
      <w:pPr>
        <w:jc w:val="center"/>
        <w:rPr>
          <w:b/>
          <w:sz w:val="32"/>
        </w:rPr>
      </w:pPr>
      <w:r>
        <w:rPr>
          <w:b/>
          <w:sz w:val="32"/>
        </w:rPr>
        <w:lastRenderedPageBreak/>
        <w:t xml:space="preserve">Personal Introduction / Letter of Appreciation </w:t>
      </w:r>
      <w:r w:rsidRPr="007D4011">
        <w:rPr>
          <w:b/>
          <w:sz w:val="32"/>
        </w:rPr>
        <w:t>Form</w:t>
      </w:r>
    </w:p>
    <w:p w:rsidR="0071252E" w:rsidRPr="007D4011" w:rsidRDefault="0071252E" w:rsidP="0071252E">
      <w:pPr>
        <w:jc w:val="right"/>
        <w:rPr>
          <w:i/>
        </w:rPr>
      </w:pPr>
      <w:r w:rsidRPr="007D4011">
        <w:rPr>
          <w:i/>
        </w:rPr>
        <w:t xml:space="preserve">Version </w:t>
      </w:r>
      <w:r w:rsidR="00462299">
        <w:rPr>
          <w:i/>
        </w:rPr>
        <w:t>3</w:t>
      </w:r>
      <w:r w:rsidRPr="007D4011">
        <w:rPr>
          <w:i/>
        </w:rPr>
        <w:t xml:space="preserve"> – 1 </w:t>
      </w:r>
      <w:r w:rsidR="00462299">
        <w:rPr>
          <w:i/>
        </w:rPr>
        <w:t>February</w:t>
      </w:r>
      <w:r w:rsidRPr="007D4011">
        <w:rPr>
          <w:i/>
        </w:rPr>
        <w:t xml:space="preserve"> 201</w:t>
      </w:r>
      <w:r w:rsidR="00462299">
        <w:rPr>
          <w:i/>
        </w:rPr>
        <w:t>7</w:t>
      </w:r>
    </w:p>
    <w:p w:rsidR="0071252E" w:rsidRDefault="0071252E" w:rsidP="0071252E"/>
    <w:p w:rsidR="0071252E" w:rsidRDefault="0071252E" w:rsidP="0071252E">
      <w:r w:rsidRPr="0071252E">
        <w:t xml:space="preserve">Your grant </w:t>
      </w:r>
      <w:r>
        <w:t xml:space="preserve">was made possible by the generous benefactors of The Spaatz Association.  Please submit a short personal introduction and letter of appreciation (250-300 words, less than one typed page) which will be shared with the grant sponsor, and may appear in our philanthropic newsletter, </w:t>
      </w:r>
      <w:r w:rsidRPr="0071252E">
        <w:rPr>
          <w:i/>
        </w:rPr>
        <w:t>Leading the Legacy</w:t>
      </w:r>
      <w:r>
        <w:t>.</w:t>
      </w:r>
    </w:p>
    <w:p w:rsidR="0071252E" w:rsidRPr="0071252E" w:rsidRDefault="0071252E" w:rsidP="0071252E">
      <w:r>
        <w:t>This form is optional.  You may submit your letter in .doc, .pdf, or other suitable image format.</w:t>
      </w:r>
    </w:p>
    <w:sdt>
      <w:sdtPr>
        <w:id w:val="1226874103"/>
        <w:placeholder>
          <w:docPart w:val="C4E8BEFCFFD64A1CA7337C2872D34E69"/>
        </w:placeholder>
        <w:showingPlcHdr/>
        <w:text w:multiLine="1"/>
      </w:sdtPr>
      <w:sdtEndPr/>
      <w:sdtContent>
        <w:p w:rsidR="00BF1A5A" w:rsidRDefault="00BF1A5A" w:rsidP="00BF1A5A">
          <w:r w:rsidRPr="002F0941">
            <w:rPr>
              <w:rStyle w:val="PlaceholderText"/>
            </w:rPr>
            <w:t>Click here to enter text.</w:t>
          </w:r>
          <w:r>
            <w:rPr>
              <w:rStyle w:val="PlaceholderText"/>
            </w:rPr>
            <w:t xml:space="preserve">   </w:t>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Pr>
              <w:rStyle w:val="PlaceholderText"/>
            </w:rP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p>
      </w:sdtContent>
    </w:sdt>
    <w:p w:rsidR="0071252E" w:rsidRDefault="0071252E" w:rsidP="0071252E">
      <w:pPr>
        <w:jc w:val="center"/>
        <w:rPr>
          <w:b/>
          <w:sz w:val="32"/>
        </w:rPr>
      </w:pPr>
    </w:p>
    <w:p w:rsidR="0071252E" w:rsidRPr="007D4011" w:rsidRDefault="0071252E" w:rsidP="0071252E">
      <w:pPr>
        <w:jc w:val="center"/>
        <w:rPr>
          <w:b/>
          <w:sz w:val="32"/>
        </w:rPr>
      </w:pPr>
      <w:r>
        <w:rPr>
          <w:b/>
          <w:sz w:val="32"/>
        </w:rPr>
        <w:lastRenderedPageBreak/>
        <w:t xml:space="preserve">Personal Introduction / Letter of Appreciation </w:t>
      </w:r>
      <w:r w:rsidRPr="007D4011">
        <w:rPr>
          <w:b/>
          <w:sz w:val="32"/>
        </w:rPr>
        <w:t>Form</w:t>
      </w:r>
      <w:r>
        <w:rPr>
          <w:b/>
          <w:sz w:val="32"/>
        </w:rPr>
        <w:t xml:space="preserve"> (Reverse)</w:t>
      </w:r>
    </w:p>
    <w:p w:rsidR="0071252E" w:rsidRDefault="0071252E" w:rsidP="0071252E">
      <w:pPr>
        <w:pStyle w:val="Heading1"/>
      </w:pPr>
      <w:r>
        <w:t>How to Submit this Form</w:t>
      </w:r>
    </w:p>
    <w:p w:rsidR="0071252E" w:rsidRDefault="0071252E" w:rsidP="0071252E">
      <w:r>
        <w:t>Submit this form online at</w:t>
      </w:r>
      <w:r w:rsidRPr="007D4011">
        <w:t xml:space="preserve"> </w:t>
      </w:r>
      <w:hyperlink r:id="rId13" w:history="1">
        <w:r w:rsidRPr="00C8567F">
          <w:rPr>
            <w:rStyle w:val="Hyperlink"/>
          </w:rPr>
          <w:t>http://www.spaatz.org/leadership-grant-procedures/</w:t>
        </w:r>
      </w:hyperlink>
      <w:r>
        <w:t xml:space="preserve"> </w:t>
      </w:r>
    </w:p>
    <w:p w:rsidR="0071252E" w:rsidRDefault="0071252E" w:rsidP="0071252E">
      <w:r>
        <w:t xml:space="preserve">Should you have any questions on this form, please contact us at </w:t>
      </w:r>
      <w:hyperlink r:id="rId14" w:history="1">
        <w:r w:rsidRPr="002F0941">
          <w:rPr>
            <w:rStyle w:val="Hyperlink"/>
          </w:rPr>
          <w:t>grants@spaatz.org</w:t>
        </w:r>
      </w:hyperlink>
      <w:r>
        <w:t>.</w:t>
      </w:r>
    </w:p>
    <w:p w:rsidR="0071252E" w:rsidRDefault="0071252E">
      <w:pPr>
        <w:rPr>
          <w:rFonts w:eastAsiaTheme="majorEastAsia" w:cstheme="majorBidi"/>
          <w:b/>
          <w:bCs/>
          <w:color w:val="004580" w:themeColor="accent1" w:themeShade="BF"/>
          <w:sz w:val="28"/>
          <w:szCs w:val="28"/>
        </w:rPr>
      </w:pPr>
      <w:r>
        <w:br w:type="page"/>
      </w:r>
    </w:p>
    <w:p w:rsidR="00F10845" w:rsidRPr="007D4011" w:rsidRDefault="00F10845" w:rsidP="00F10845">
      <w:pPr>
        <w:jc w:val="center"/>
        <w:rPr>
          <w:b/>
          <w:sz w:val="32"/>
        </w:rPr>
      </w:pPr>
      <w:r>
        <w:rPr>
          <w:b/>
          <w:sz w:val="32"/>
        </w:rPr>
        <w:lastRenderedPageBreak/>
        <w:t>Consent, License, and Release Form</w:t>
      </w:r>
    </w:p>
    <w:p w:rsidR="00F10845" w:rsidRPr="007D4011" w:rsidRDefault="00F10845" w:rsidP="00F10845">
      <w:pPr>
        <w:jc w:val="right"/>
        <w:rPr>
          <w:i/>
        </w:rPr>
      </w:pPr>
      <w:r w:rsidRPr="007D4011">
        <w:rPr>
          <w:i/>
        </w:rPr>
        <w:t xml:space="preserve">Version </w:t>
      </w:r>
      <w:r w:rsidR="00462299">
        <w:rPr>
          <w:i/>
        </w:rPr>
        <w:t>3</w:t>
      </w:r>
      <w:r w:rsidRPr="007D4011">
        <w:rPr>
          <w:i/>
        </w:rPr>
        <w:t xml:space="preserve"> – 1 </w:t>
      </w:r>
      <w:r w:rsidR="00462299">
        <w:rPr>
          <w:i/>
        </w:rPr>
        <w:t>February 2017</w:t>
      </w:r>
    </w:p>
    <w:p w:rsidR="00F10845" w:rsidRDefault="00F10845" w:rsidP="00F10845">
      <w:pPr>
        <w:spacing w:after="120"/>
      </w:pPr>
      <w:r>
        <w:rPr>
          <w:sz w:val="23"/>
        </w:rPr>
        <w:tab/>
      </w:r>
      <w:r>
        <w:t>I, the undersigned, give to The Spaatz Association, Inc. (the “Association”), and to anyone authorized by the Association, my irrevocable and unconditional consent to use and reproduce a photograph containing an image of myself for use in any media or medium, including the Association’s Web site, for the purpose of promotion, marketing and publicity in connection with the Association or the Association’s grant program.  Such photograph may be used and reproduced by the Association at any time and in any manner without compensation to me, and I waive any right to inspect or approve any such use.  A description of the photograph(s) is as follows:</w:t>
      </w:r>
    </w:p>
    <w:sdt>
      <w:sdtPr>
        <w:id w:val="-2041655930"/>
        <w:placeholder>
          <w:docPart w:val="FCC6BF3D208F4FE295869AB10541E945"/>
        </w:placeholder>
        <w:showingPlcHdr/>
        <w:text w:multiLine="1"/>
      </w:sdtPr>
      <w:sdtEndPr/>
      <w:sdtContent>
        <w:p w:rsidR="00F10845" w:rsidRDefault="00F10845" w:rsidP="00F10845">
          <w:r w:rsidRPr="002F0941">
            <w:rPr>
              <w:rStyle w:val="PlaceholderText"/>
            </w:rPr>
            <w:t>Click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t xml:space="preserve">                                                                                                        </w:t>
          </w:r>
        </w:p>
      </w:sdtContent>
    </w:sdt>
    <w:p w:rsidR="00F10845" w:rsidRDefault="00F10845" w:rsidP="00F10845">
      <w:pPr>
        <w:spacing w:after="120"/>
        <w:rPr>
          <w:sz w:val="23"/>
        </w:rPr>
      </w:pPr>
    </w:p>
    <w:p w:rsidR="00F10845" w:rsidRDefault="00F10845" w:rsidP="00F10845">
      <w:pPr>
        <w:spacing w:after="120"/>
      </w:pPr>
      <w:r>
        <w:rPr>
          <w:sz w:val="23"/>
        </w:rPr>
        <w:tab/>
      </w:r>
      <w:r>
        <w:t>I also agree that the Association may use my name and biographical information to identify me as the subject in the photograph in connection with the uses specified above.</w:t>
      </w:r>
    </w:p>
    <w:p w:rsidR="00F10845" w:rsidRDefault="00F10845" w:rsidP="00F10845">
      <w:pPr>
        <w:spacing w:after="120"/>
      </w:pPr>
      <w:r>
        <w:tab/>
        <w:t>I also agree that if I hold any copyright in the photograph, the Association is hereby granted a perpetual license in the copyright to the photograph in connection with the uses specified above.</w:t>
      </w:r>
    </w:p>
    <w:p w:rsidR="00F10845" w:rsidRDefault="00F10845" w:rsidP="00F10845">
      <w:r>
        <w:rPr>
          <w:sz w:val="23"/>
        </w:rPr>
        <w:tab/>
      </w:r>
      <w:r>
        <w:t>I understand that the Association is relying on the consent given above and I agree that I will not at any time withdraw the consent I have given.  I hereby release and forever discharge the Association and its employees, officers, agents and affiliates and anyone authorized by the Association, from any and all claims of any kind based upon or pertaining</w:t>
      </w:r>
    </w:p>
    <w:p w:rsidR="00F10845" w:rsidRDefault="00F10845" w:rsidP="00F10845"/>
    <w:p w:rsidR="00F10845" w:rsidRDefault="00F10845" w:rsidP="00F10845">
      <w:r>
        <w:t xml:space="preserve">Applicant Signature:  </w:t>
      </w:r>
      <w:sdt>
        <w:sdtPr>
          <w:id w:val="-396755712"/>
          <w:placeholder>
            <w:docPart w:val="619B7E49EB2140D291FB6CD33B82FDE7"/>
          </w:placeholder>
          <w:showingPlcHdr/>
          <w:text/>
        </w:sdtPr>
        <w:sdtEndPr/>
        <w:sdtContent>
          <w:r w:rsidRPr="002F0941">
            <w:rPr>
              <w:rStyle w:val="PlaceholderText"/>
            </w:rPr>
            <w:t>Click here</w:t>
          </w:r>
          <w:r>
            <w:rPr>
              <w:rStyle w:val="PlaceholderText"/>
            </w:rPr>
            <w:t xml:space="preserve">.                                                           </w:t>
          </w:r>
        </w:sdtContent>
      </w:sdt>
      <w:r>
        <w:t xml:space="preserve">  Date:  </w:t>
      </w:r>
      <w:sdt>
        <w:sdtPr>
          <w:id w:val="1634901203"/>
          <w:placeholder>
            <w:docPart w:val="68551615609E4799A38140D9FF5810EB"/>
          </w:placeholder>
          <w:showingPlcHdr/>
          <w:text/>
        </w:sdtPr>
        <w:sdtEndPr/>
        <w:sdtContent>
          <w:r w:rsidRPr="002F0941">
            <w:rPr>
              <w:rStyle w:val="PlaceholderText"/>
            </w:rPr>
            <w:t>Click here</w:t>
          </w:r>
          <w:r>
            <w:rPr>
              <w:rStyle w:val="PlaceholderText"/>
            </w:rPr>
            <w:t xml:space="preserve">.             </w:t>
          </w:r>
        </w:sdtContent>
      </w:sdt>
    </w:p>
    <w:p w:rsidR="00F10845" w:rsidRDefault="00F10845" w:rsidP="00F10845">
      <w:r>
        <w:t xml:space="preserve">Print Name:  </w:t>
      </w:r>
      <w:sdt>
        <w:sdtPr>
          <w:id w:val="-413475215"/>
          <w:placeholder>
            <w:docPart w:val="71896E30B204405BB9EDFD8CB230B809"/>
          </w:placeholder>
          <w:showingPlcHdr/>
          <w:text/>
        </w:sdtPr>
        <w:sdtEndPr/>
        <w:sdtContent>
          <w:r w:rsidRPr="002F0941">
            <w:rPr>
              <w:rStyle w:val="PlaceholderText"/>
            </w:rPr>
            <w:t>Click here</w:t>
          </w:r>
          <w:r>
            <w:rPr>
              <w:rStyle w:val="PlaceholderText"/>
            </w:rPr>
            <w:t xml:space="preserve">.                                                </w:t>
          </w:r>
        </w:sdtContent>
      </w:sdt>
      <w:r>
        <w:t xml:space="preserve">  </w:t>
      </w:r>
      <w:r>
        <w:br/>
      </w:r>
    </w:p>
    <w:p w:rsidR="00F10845" w:rsidRDefault="00F10845" w:rsidP="00F10845">
      <w:pPr>
        <w:pStyle w:val="BodyText2"/>
      </w:pPr>
      <w:r>
        <w:t>I certify that I am the parent or legal guardian of the person identified above and that I have the authority to sign this Consent, License Release on his or her behalf:</w:t>
      </w:r>
    </w:p>
    <w:p w:rsidR="00F10845" w:rsidRDefault="00F10845" w:rsidP="00F10845"/>
    <w:p w:rsidR="00F10845" w:rsidRDefault="00F10845" w:rsidP="00F10845">
      <w:r>
        <w:t xml:space="preserve">Parent/Guardian Signature:  </w:t>
      </w:r>
      <w:sdt>
        <w:sdtPr>
          <w:id w:val="732583918"/>
          <w:placeholder>
            <w:docPart w:val="B4287B07F22C4F6EBF2FC4FF34DBFAAE"/>
          </w:placeholder>
          <w:showingPlcHdr/>
          <w:text/>
        </w:sdtPr>
        <w:sdtEndPr/>
        <w:sdtContent>
          <w:r w:rsidRPr="002F0941">
            <w:rPr>
              <w:rStyle w:val="PlaceholderText"/>
            </w:rPr>
            <w:t>Click here</w:t>
          </w:r>
          <w:r>
            <w:rPr>
              <w:rStyle w:val="PlaceholderText"/>
            </w:rPr>
            <w:t xml:space="preserve">                                                </w:t>
          </w:r>
        </w:sdtContent>
      </w:sdt>
      <w:r>
        <w:t xml:space="preserve">  Date:  </w:t>
      </w:r>
      <w:sdt>
        <w:sdtPr>
          <w:id w:val="-1703698358"/>
          <w:placeholder>
            <w:docPart w:val="FECB4461BF36491DADCCCAD2D2437A79"/>
          </w:placeholder>
          <w:showingPlcHdr/>
          <w:text/>
        </w:sdtPr>
        <w:sdtEndPr/>
        <w:sdtContent>
          <w:r w:rsidRPr="002F0941">
            <w:rPr>
              <w:rStyle w:val="PlaceholderText"/>
            </w:rPr>
            <w:t>Click here</w:t>
          </w:r>
          <w:r>
            <w:rPr>
              <w:rStyle w:val="PlaceholderText"/>
            </w:rPr>
            <w:t xml:space="preserve">.             </w:t>
          </w:r>
        </w:sdtContent>
      </w:sdt>
    </w:p>
    <w:p w:rsidR="000B011D" w:rsidRDefault="00F10845" w:rsidP="00F10845">
      <w:pPr>
        <w:rPr>
          <w:sz w:val="20"/>
        </w:rPr>
      </w:pPr>
      <w:r>
        <w:t xml:space="preserve">Print Name:  </w:t>
      </w:r>
      <w:sdt>
        <w:sdtPr>
          <w:id w:val="-1802679407"/>
          <w:placeholder>
            <w:docPart w:val="0B7A43FA07BC4C70BE51E41404265412"/>
          </w:placeholder>
          <w:showingPlcHdr/>
          <w:text/>
        </w:sdtPr>
        <w:sdtEndPr/>
        <w:sdtContent>
          <w:r w:rsidRPr="002F0941">
            <w:rPr>
              <w:rStyle w:val="PlaceholderText"/>
            </w:rPr>
            <w:t>Click here</w:t>
          </w:r>
          <w:r>
            <w:rPr>
              <w:rStyle w:val="PlaceholderText"/>
            </w:rPr>
            <w:t xml:space="preserve">.                                                </w:t>
          </w:r>
        </w:sdtContent>
      </w:sdt>
      <w:r>
        <w:t xml:space="preserve">  </w:t>
      </w:r>
      <w:r>
        <w:br/>
      </w:r>
    </w:p>
    <w:p w:rsidR="000B011D" w:rsidRPr="007D4011" w:rsidRDefault="000B011D" w:rsidP="000B011D">
      <w:pPr>
        <w:jc w:val="center"/>
        <w:rPr>
          <w:b/>
          <w:sz w:val="32"/>
        </w:rPr>
      </w:pPr>
      <w:r>
        <w:rPr>
          <w:b/>
          <w:sz w:val="32"/>
        </w:rPr>
        <w:lastRenderedPageBreak/>
        <w:t>Consent, License, and Release Form (Reverse)</w:t>
      </w:r>
    </w:p>
    <w:p w:rsidR="000B011D" w:rsidRDefault="000B011D" w:rsidP="000B011D">
      <w:pPr>
        <w:pStyle w:val="Heading1"/>
      </w:pPr>
      <w:r>
        <w:t>How to Submit this Form</w:t>
      </w:r>
    </w:p>
    <w:p w:rsidR="000B011D" w:rsidRDefault="000B011D" w:rsidP="000B011D">
      <w:r>
        <w:t>Submit this form online at</w:t>
      </w:r>
      <w:r w:rsidRPr="007D4011">
        <w:t xml:space="preserve"> </w:t>
      </w:r>
      <w:hyperlink r:id="rId15" w:history="1">
        <w:r w:rsidRPr="00C8567F">
          <w:rPr>
            <w:rStyle w:val="Hyperlink"/>
          </w:rPr>
          <w:t>http://www.spaatz.org/leadership-grant-procedures/</w:t>
        </w:r>
      </w:hyperlink>
      <w:r>
        <w:t xml:space="preserve"> </w:t>
      </w:r>
    </w:p>
    <w:p w:rsidR="000B011D" w:rsidRDefault="000B011D" w:rsidP="000B011D">
      <w:r>
        <w:t xml:space="preserve">Should you have any questions on this form, please contact us at </w:t>
      </w:r>
      <w:hyperlink r:id="rId16" w:history="1">
        <w:r w:rsidRPr="002F0941">
          <w:rPr>
            <w:rStyle w:val="Hyperlink"/>
          </w:rPr>
          <w:t>grants@spaatz.org</w:t>
        </w:r>
      </w:hyperlink>
      <w:r>
        <w:t>.</w:t>
      </w:r>
    </w:p>
    <w:p w:rsidR="00BF1A5A" w:rsidRPr="00292E77" w:rsidRDefault="00BF1A5A" w:rsidP="00F10845">
      <w:pPr>
        <w:rPr>
          <w:sz w:val="20"/>
        </w:rPr>
      </w:pPr>
    </w:p>
    <w:sectPr w:rsidR="00BF1A5A" w:rsidRPr="00292E77" w:rsidSect="00D919E2">
      <w:headerReference w:type="default" r:id="rId17"/>
      <w:footerReference w:type="default" r:id="rId18"/>
      <w:pgSz w:w="12240" w:h="15840"/>
      <w:pgMar w:top="1440" w:right="1440" w:bottom="1440" w:left="1440" w:header="720" w:footer="720" w:gutter="0"/>
      <w:pgBorders w:offsetFrom="page">
        <w:left w:val="thinThickThinMediumGap" w:sz="36" w:space="31" w:color="005DAB"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C6" w:rsidRDefault="00CA53C6" w:rsidP="00D919E2">
      <w:pPr>
        <w:spacing w:after="0" w:line="240" w:lineRule="auto"/>
      </w:pPr>
      <w:r>
        <w:separator/>
      </w:r>
    </w:p>
  </w:endnote>
  <w:endnote w:type="continuationSeparator" w:id="0">
    <w:p w:rsidR="00CA53C6" w:rsidRDefault="00CA53C6" w:rsidP="00D9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61" w:rsidRPr="00E47061" w:rsidRDefault="00E47061" w:rsidP="00E47061">
    <w:pPr>
      <w:pStyle w:val="Footer"/>
      <w:jc w:val="center"/>
      <w:rPr>
        <w:rFonts w:cs="Arial"/>
        <w:color w:val="005DAB" w:themeColor="accent1"/>
        <w:sz w:val="18"/>
        <w:szCs w:val="18"/>
      </w:rPr>
    </w:pPr>
    <w:r>
      <w:rPr>
        <w:noProof/>
      </w:rPr>
      <w:drawing>
        <wp:inline distT="0" distB="0" distL="0" distR="0" wp14:anchorId="58300E66" wp14:editId="46A54974">
          <wp:extent cx="314325" cy="190500"/>
          <wp:effectExtent l="0" t="0" r="0" b="0"/>
          <wp:docPr id="5" name="Picture 5" descr="sm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ab/>
      <w:t xml:space="preserve"> </w:t>
    </w:r>
    <w:r w:rsidRPr="00E47061">
      <w:rPr>
        <w:rFonts w:cs="Arial"/>
        <w:color w:val="005DAB" w:themeColor="accent1"/>
        <w:sz w:val="18"/>
        <w:szCs w:val="18"/>
      </w:rPr>
      <w:t xml:space="preserve">The Spaatz Association, Inc. is a tax exempt organization as described in IRS Code 501(c)(3). </w:t>
    </w:r>
    <w:r w:rsidRPr="00E47061">
      <w:rPr>
        <w:rFonts w:cs="Arial"/>
        <w:noProof/>
        <w:color w:val="005DAB" w:themeColor="accent1"/>
        <w:sz w:val="18"/>
        <w:szCs w:val="18"/>
      </w:rPr>
      <w:drawing>
        <wp:inline distT="0" distB="0" distL="0" distR="0" wp14:anchorId="4DFFBE48" wp14:editId="6733B382">
          <wp:extent cx="314325" cy="190500"/>
          <wp:effectExtent l="0" t="0" r="0" b="0"/>
          <wp:docPr id="4" name="Picture 4" descr="sm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p w:rsidR="00E47061" w:rsidRPr="00E47061" w:rsidRDefault="00E47061" w:rsidP="00E47061">
    <w:pPr>
      <w:pStyle w:val="Footer"/>
      <w:jc w:val="center"/>
      <w:rPr>
        <w:rFonts w:cs="Arial"/>
        <w:color w:val="005DAB" w:themeColor="accent1"/>
        <w:sz w:val="18"/>
        <w:szCs w:val="18"/>
      </w:rPr>
    </w:pPr>
    <w:r w:rsidRPr="00E47061">
      <w:rPr>
        <w:rFonts w:cs="Arial"/>
        <w:color w:val="005DAB" w:themeColor="accent1"/>
        <w:sz w:val="18"/>
        <w:szCs w:val="18"/>
      </w:rPr>
      <w:t xml:space="preserve">Visit us on the </w:t>
    </w:r>
    <w:r>
      <w:rPr>
        <w:rFonts w:cs="Arial"/>
        <w:color w:val="005DAB" w:themeColor="accent1"/>
        <w:sz w:val="18"/>
        <w:szCs w:val="18"/>
      </w:rPr>
      <w:t>web at www.spaatz.org.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C6" w:rsidRDefault="00CA53C6" w:rsidP="00D919E2">
      <w:pPr>
        <w:spacing w:after="0" w:line="240" w:lineRule="auto"/>
      </w:pPr>
      <w:r>
        <w:separator/>
      </w:r>
    </w:p>
  </w:footnote>
  <w:footnote w:type="continuationSeparator" w:id="0">
    <w:p w:rsidR="00CA53C6" w:rsidRDefault="00CA53C6" w:rsidP="00D9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61" w:rsidRDefault="00E47061">
    <w:pPr>
      <w:pStyle w:val="Header"/>
    </w:pPr>
    <w:r>
      <w:rPr>
        <w:noProof/>
      </w:rPr>
      <w:drawing>
        <wp:inline distT="0" distB="0" distL="0" distR="0" wp14:anchorId="7951950F" wp14:editId="49D053EA">
          <wp:extent cx="2785444" cy="561975"/>
          <wp:effectExtent l="0" t="0" r="0" b="0"/>
          <wp:docPr id="3" name="Picture 3" descr="C:\Users\Mike\Dropbox\Shared Projects\TSA Officers' Archive\Media\Corporate Logos\New TSA Logo\logotype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ropbox\Shared Projects\TSA Officers' Archive\Media\Corporate Logos\New TSA Logo\logotype c.png"/>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5987" cy="5620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0E3E"/>
    <w:rsid w:val="00001C67"/>
    <w:rsid w:val="00042FC8"/>
    <w:rsid w:val="000B011D"/>
    <w:rsid w:val="000D364C"/>
    <w:rsid w:val="001043B5"/>
    <w:rsid w:val="001F434E"/>
    <w:rsid w:val="001F72E9"/>
    <w:rsid w:val="00204380"/>
    <w:rsid w:val="00225A77"/>
    <w:rsid w:val="00280C9D"/>
    <w:rsid w:val="002B2ED6"/>
    <w:rsid w:val="00306B72"/>
    <w:rsid w:val="00333272"/>
    <w:rsid w:val="00354B56"/>
    <w:rsid w:val="0036210C"/>
    <w:rsid w:val="00380170"/>
    <w:rsid w:val="0043101F"/>
    <w:rsid w:val="00440E3E"/>
    <w:rsid w:val="00462299"/>
    <w:rsid w:val="004E79F1"/>
    <w:rsid w:val="005F6C88"/>
    <w:rsid w:val="006160DB"/>
    <w:rsid w:val="0065668D"/>
    <w:rsid w:val="00656FA9"/>
    <w:rsid w:val="006C5C7B"/>
    <w:rsid w:val="006C7E8B"/>
    <w:rsid w:val="006D457F"/>
    <w:rsid w:val="0071252E"/>
    <w:rsid w:val="00713B47"/>
    <w:rsid w:val="00735F9B"/>
    <w:rsid w:val="00790715"/>
    <w:rsid w:val="007D0E76"/>
    <w:rsid w:val="007D4011"/>
    <w:rsid w:val="008A0DF7"/>
    <w:rsid w:val="008A100B"/>
    <w:rsid w:val="008C2CE2"/>
    <w:rsid w:val="008D48D3"/>
    <w:rsid w:val="00932D90"/>
    <w:rsid w:val="00987D87"/>
    <w:rsid w:val="00990886"/>
    <w:rsid w:val="009E3710"/>
    <w:rsid w:val="00A04114"/>
    <w:rsid w:val="00A11E50"/>
    <w:rsid w:val="00A21327"/>
    <w:rsid w:val="00A37EA5"/>
    <w:rsid w:val="00A413BF"/>
    <w:rsid w:val="00A55F69"/>
    <w:rsid w:val="00A61FFC"/>
    <w:rsid w:val="00AE6089"/>
    <w:rsid w:val="00B2632C"/>
    <w:rsid w:val="00B30744"/>
    <w:rsid w:val="00B31D10"/>
    <w:rsid w:val="00B571DD"/>
    <w:rsid w:val="00BF1A5A"/>
    <w:rsid w:val="00C05A22"/>
    <w:rsid w:val="00C06715"/>
    <w:rsid w:val="00C1388D"/>
    <w:rsid w:val="00C169FD"/>
    <w:rsid w:val="00C71A3E"/>
    <w:rsid w:val="00C95EAF"/>
    <w:rsid w:val="00CA53C6"/>
    <w:rsid w:val="00CA7D88"/>
    <w:rsid w:val="00D473EF"/>
    <w:rsid w:val="00D8565D"/>
    <w:rsid w:val="00D919E2"/>
    <w:rsid w:val="00DC104A"/>
    <w:rsid w:val="00DC4AC8"/>
    <w:rsid w:val="00E02A59"/>
    <w:rsid w:val="00E47061"/>
    <w:rsid w:val="00E625B0"/>
    <w:rsid w:val="00EB1D87"/>
    <w:rsid w:val="00EB41B7"/>
    <w:rsid w:val="00EC3C6F"/>
    <w:rsid w:val="00F071F4"/>
    <w:rsid w:val="00F10845"/>
    <w:rsid w:val="00F50887"/>
    <w:rsid w:val="00F807CB"/>
    <w:rsid w:val="00FE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C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0E76"/>
    <w:rPr>
      <w:rFonts w:ascii="Arial" w:hAnsi="Arial"/>
    </w:rPr>
  </w:style>
  <w:style w:type="paragraph" w:styleId="Heading1">
    <w:name w:val="heading 1"/>
    <w:basedOn w:val="Normal"/>
    <w:next w:val="Normal"/>
    <w:link w:val="Heading1Char"/>
    <w:uiPriority w:val="9"/>
    <w:qFormat/>
    <w:rsid w:val="007D0E76"/>
    <w:pPr>
      <w:keepNext/>
      <w:keepLines/>
      <w:spacing w:before="480" w:after="0"/>
      <w:outlineLvl w:val="0"/>
    </w:pPr>
    <w:rPr>
      <w:rFonts w:eastAsiaTheme="majorEastAsia" w:cstheme="majorBidi"/>
      <w:b/>
      <w:bCs/>
      <w:color w:val="004580" w:themeColor="accent1" w:themeShade="BF"/>
      <w:sz w:val="28"/>
      <w:szCs w:val="28"/>
    </w:rPr>
  </w:style>
  <w:style w:type="paragraph" w:styleId="Heading2">
    <w:name w:val="heading 2"/>
    <w:basedOn w:val="Normal"/>
    <w:next w:val="Normal"/>
    <w:link w:val="Heading2Char"/>
    <w:uiPriority w:val="9"/>
    <w:semiHidden/>
    <w:unhideWhenUsed/>
    <w:qFormat/>
    <w:rsid w:val="007D0E76"/>
    <w:pPr>
      <w:keepNext/>
      <w:keepLines/>
      <w:spacing w:before="200" w:after="0"/>
      <w:outlineLvl w:val="1"/>
    </w:pPr>
    <w:rPr>
      <w:rFonts w:eastAsiaTheme="majorEastAsia" w:cstheme="majorBidi"/>
      <w:b/>
      <w:bCs/>
      <w:color w:val="005DA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E2"/>
    <w:rPr>
      <w:rFonts w:ascii="Tahoma" w:hAnsi="Tahoma" w:cs="Tahoma"/>
      <w:sz w:val="16"/>
      <w:szCs w:val="16"/>
    </w:rPr>
  </w:style>
  <w:style w:type="paragraph" w:styleId="Header">
    <w:name w:val="header"/>
    <w:basedOn w:val="Normal"/>
    <w:link w:val="HeaderChar"/>
    <w:uiPriority w:val="99"/>
    <w:unhideWhenUsed/>
    <w:rsid w:val="00D9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E2"/>
  </w:style>
  <w:style w:type="paragraph" w:styleId="Footer">
    <w:name w:val="footer"/>
    <w:basedOn w:val="Normal"/>
    <w:link w:val="FooterChar"/>
    <w:unhideWhenUsed/>
    <w:rsid w:val="00D9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E2"/>
  </w:style>
  <w:style w:type="paragraph" w:styleId="NoSpacing">
    <w:name w:val="No Spacing"/>
    <w:aliases w:val="SKS No Spacing"/>
    <w:link w:val="NoSpacingChar"/>
    <w:uiPriority w:val="1"/>
    <w:qFormat/>
    <w:rsid w:val="00D919E2"/>
    <w:pPr>
      <w:spacing w:after="0" w:line="240" w:lineRule="auto"/>
    </w:pPr>
    <w:rPr>
      <w:rFonts w:ascii="Arial" w:hAnsi="Arial"/>
    </w:rPr>
  </w:style>
  <w:style w:type="character" w:customStyle="1" w:styleId="NoSpacingChar">
    <w:name w:val="No Spacing Char"/>
    <w:aliases w:val="SKS No Spacing Char"/>
    <w:basedOn w:val="DefaultParagraphFont"/>
    <w:link w:val="NoSpacing"/>
    <w:uiPriority w:val="1"/>
    <w:rsid w:val="00D919E2"/>
    <w:rPr>
      <w:rFonts w:ascii="Arial" w:hAnsi="Arial"/>
    </w:rPr>
  </w:style>
  <w:style w:type="character" w:customStyle="1" w:styleId="Heading1Char">
    <w:name w:val="Heading 1 Char"/>
    <w:basedOn w:val="DefaultParagraphFont"/>
    <w:link w:val="Heading1"/>
    <w:uiPriority w:val="9"/>
    <w:rsid w:val="007D0E76"/>
    <w:rPr>
      <w:rFonts w:ascii="Arial" w:eastAsiaTheme="majorEastAsia" w:hAnsi="Arial" w:cstheme="majorBidi"/>
      <w:b/>
      <w:bCs/>
      <w:color w:val="004580" w:themeColor="accent1" w:themeShade="BF"/>
      <w:sz w:val="28"/>
      <w:szCs w:val="28"/>
    </w:rPr>
  </w:style>
  <w:style w:type="character" w:customStyle="1" w:styleId="Heading2Char">
    <w:name w:val="Heading 2 Char"/>
    <w:basedOn w:val="DefaultParagraphFont"/>
    <w:link w:val="Heading2"/>
    <w:uiPriority w:val="9"/>
    <w:semiHidden/>
    <w:rsid w:val="007D0E76"/>
    <w:rPr>
      <w:rFonts w:ascii="Arial" w:eastAsiaTheme="majorEastAsia" w:hAnsi="Arial" w:cstheme="majorBidi"/>
      <w:b/>
      <w:bCs/>
      <w:color w:val="005DAB" w:themeColor="accent1"/>
      <w:sz w:val="26"/>
      <w:szCs w:val="26"/>
    </w:rPr>
  </w:style>
  <w:style w:type="character" w:styleId="Hyperlink">
    <w:name w:val="Hyperlink"/>
    <w:basedOn w:val="DefaultParagraphFont"/>
    <w:uiPriority w:val="99"/>
    <w:unhideWhenUsed/>
    <w:rsid w:val="00C169FD"/>
    <w:rPr>
      <w:color w:val="0000FF" w:themeColor="hyperlink"/>
      <w:u w:val="single"/>
    </w:rPr>
  </w:style>
  <w:style w:type="table" w:styleId="TableGrid">
    <w:name w:val="Table Grid"/>
    <w:basedOn w:val="TableNormal"/>
    <w:uiPriority w:val="59"/>
    <w:rsid w:val="00C1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0DF7"/>
    <w:rPr>
      <w:color w:val="808080"/>
    </w:rPr>
  </w:style>
  <w:style w:type="paragraph" w:styleId="BodyText2">
    <w:name w:val="Body Text 2"/>
    <w:basedOn w:val="Normal"/>
    <w:link w:val="BodyText2Char"/>
    <w:rsid w:val="00F10845"/>
    <w:pPr>
      <w:spacing w:after="120" w:line="240" w:lineRule="auto"/>
      <w:jc w:val="both"/>
    </w:pPr>
    <w:rPr>
      <w:rFonts w:eastAsia="Times New Roman" w:cs="Times New Roman"/>
      <w:spacing w:val="-5"/>
      <w:szCs w:val="20"/>
    </w:rPr>
  </w:style>
  <w:style w:type="character" w:customStyle="1" w:styleId="BodyText2Char">
    <w:name w:val="Body Text 2 Char"/>
    <w:basedOn w:val="DefaultParagraphFont"/>
    <w:link w:val="BodyText2"/>
    <w:rsid w:val="00F10845"/>
    <w:rPr>
      <w:rFonts w:ascii="Arial" w:eastAsia="Times New Roman" w:hAnsi="Arial"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atz.org/leadership-grant-procedures/" TargetMode="External"/><Relationship Id="rId13" Type="http://schemas.openxmlformats.org/officeDocument/2006/relationships/hyperlink" Target="http://www.spaatz.org/leadership-grant-procedur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aatz.org" TargetMode="External"/><Relationship Id="rId12" Type="http://schemas.openxmlformats.org/officeDocument/2006/relationships/hyperlink" Target="mailto:grants@spaatz.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rants@spaatz.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paatz.org/leadership-grant-procedures/" TargetMode="External"/><Relationship Id="rId5" Type="http://schemas.openxmlformats.org/officeDocument/2006/relationships/footnotes" Target="footnotes.xml"/><Relationship Id="rId15" Type="http://schemas.openxmlformats.org/officeDocument/2006/relationships/hyperlink" Target="http://www.spaatz.org/leadership-grant-procedures/" TargetMode="External"/><Relationship Id="rId10" Type="http://schemas.openxmlformats.org/officeDocument/2006/relationships/hyperlink" Target="mailto:treasurer@spaatz.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spaatz.org" TargetMode="External"/><Relationship Id="rId14" Type="http://schemas.openxmlformats.org/officeDocument/2006/relationships/hyperlink" Target="mailto:grants@spaat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ropbox\Shared%20Projects\TSA%20Officers'%20Archive\!%20Unfiled\TSA%20New%20Letterhead%20-%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8BEFCFFD64A1CA7337C2872D34E69"/>
        <w:category>
          <w:name w:val="General"/>
          <w:gallery w:val="placeholder"/>
        </w:category>
        <w:types>
          <w:type w:val="bbPlcHdr"/>
        </w:types>
        <w:behaviors>
          <w:behavior w:val="content"/>
        </w:behaviors>
        <w:guid w:val="{D9E3E5D4-7EC3-4F43-9CDB-78E1D3868320}"/>
      </w:docPartPr>
      <w:docPartBody>
        <w:p w:rsidR="00805819" w:rsidRDefault="000B35B2" w:rsidP="000B35B2">
          <w:pPr>
            <w:pStyle w:val="C4E8BEFCFFD64A1CA7337C2872D34E698"/>
          </w:pPr>
          <w:r w:rsidRPr="002F0941">
            <w:rPr>
              <w:rStyle w:val="PlaceholderText"/>
            </w:rPr>
            <w:t>Click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p>
      </w:docPartBody>
    </w:docPart>
    <w:docPart>
      <w:docPartPr>
        <w:name w:val="6F6699EBFB584809AF5EFDE910167C02"/>
        <w:category>
          <w:name w:val="General"/>
          <w:gallery w:val="placeholder"/>
        </w:category>
        <w:types>
          <w:type w:val="bbPlcHdr"/>
        </w:types>
        <w:behaviors>
          <w:behavior w:val="content"/>
        </w:behaviors>
        <w:guid w:val="{6F42BEDB-2F6F-481D-87C5-953C3B11A5C9}"/>
      </w:docPartPr>
      <w:docPartBody>
        <w:p w:rsidR="000B35B2" w:rsidRDefault="000B35B2" w:rsidP="000B35B2">
          <w:pPr>
            <w:pStyle w:val="6F6699EBFB584809AF5EFDE910167C026"/>
          </w:pPr>
          <w:r w:rsidRPr="002F0941">
            <w:rPr>
              <w:rStyle w:val="PlaceholderText"/>
            </w:rPr>
            <w:t>Click here to enter text.</w:t>
          </w:r>
          <w:r>
            <w:rPr>
              <w:rStyle w:val="PlaceholderText"/>
            </w:rPr>
            <w:t xml:space="preserve">                           </w:t>
          </w:r>
        </w:p>
      </w:docPartBody>
    </w:docPart>
    <w:docPart>
      <w:docPartPr>
        <w:name w:val="3B0156B14D9C4676BFF2DFBE2ED1F642"/>
        <w:category>
          <w:name w:val="General"/>
          <w:gallery w:val="placeholder"/>
        </w:category>
        <w:types>
          <w:type w:val="bbPlcHdr"/>
        </w:types>
        <w:behaviors>
          <w:behavior w:val="content"/>
        </w:behaviors>
        <w:guid w:val="{288A5B3C-E5D0-4D14-B9CB-E98DD958D527}"/>
      </w:docPartPr>
      <w:docPartBody>
        <w:p w:rsidR="000B35B2" w:rsidRDefault="000B35B2" w:rsidP="000B35B2">
          <w:pPr>
            <w:pStyle w:val="3B0156B14D9C4676BFF2DFBE2ED1F6426"/>
          </w:pPr>
          <w:r w:rsidRPr="002F0941">
            <w:rPr>
              <w:rStyle w:val="PlaceholderText"/>
            </w:rPr>
            <w:t>Click here.</w:t>
          </w:r>
          <w:r>
            <w:rPr>
              <w:rStyle w:val="PlaceholderText"/>
            </w:rPr>
            <w:t xml:space="preserve">     </w:t>
          </w:r>
        </w:p>
      </w:docPartBody>
    </w:docPart>
    <w:docPart>
      <w:docPartPr>
        <w:name w:val="A6981A34E1EC4E1AA8378B6BB13B6128"/>
        <w:category>
          <w:name w:val="General"/>
          <w:gallery w:val="placeholder"/>
        </w:category>
        <w:types>
          <w:type w:val="bbPlcHdr"/>
        </w:types>
        <w:behaviors>
          <w:behavior w:val="content"/>
        </w:behaviors>
        <w:guid w:val="{49CACA52-2D2D-4204-9251-4A014AEFD3D6}"/>
      </w:docPartPr>
      <w:docPartBody>
        <w:p w:rsidR="000B35B2" w:rsidRDefault="000B35B2" w:rsidP="000B35B2">
          <w:pPr>
            <w:pStyle w:val="A6981A34E1EC4E1AA8378B6BB13B61286"/>
          </w:pPr>
          <w:r w:rsidRPr="002F0941">
            <w:rPr>
              <w:rStyle w:val="PlaceholderText"/>
            </w:rPr>
            <w:t>Click here.</w:t>
          </w:r>
          <w:r>
            <w:rPr>
              <w:rStyle w:val="PlaceholderText"/>
            </w:rPr>
            <w:t xml:space="preserve">        </w:t>
          </w:r>
        </w:p>
      </w:docPartBody>
    </w:docPart>
    <w:docPart>
      <w:docPartPr>
        <w:name w:val="F08D6FFFEBED4FB98B03366F84721C3F"/>
        <w:category>
          <w:name w:val="General"/>
          <w:gallery w:val="placeholder"/>
        </w:category>
        <w:types>
          <w:type w:val="bbPlcHdr"/>
        </w:types>
        <w:behaviors>
          <w:behavior w:val="content"/>
        </w:behaviors>
        <w:guid w:val="{FC0C2C67-7B39-4ABE-A395-FB10DFB0FCB6}"/>
      </w:docPartPr>
      <w:docPartBody>
        <w:p w:rsidR="000B35B2" w:rsidRDefault="000B35B2" w:rsidP="000B35B2">
          <w:pPr>
            <w:pStyle w:val="F08D6FFFEBED4FB98B03366F84721C3F6"/>
          </w:pPr>
          <w:r w:rsidRPr="002F0941">
            <w:rPr>
              <w:rStyle w:val="PlaceholderText"/>
            </w:rPr>
            <w:t>Click here.</w:t>
          </w:r>
          <w:r>
            <w:rPr>
              <w:rStyle w:val="PlaceholderText"/>
            </w:rPr>
            <w:t xml:space="preserve">                                                                                                            </w:t>
          </w:r>
        </w:p>
      </w:docPartBody>
    </w:docPart>
    <w:docPart>
      <w:docPartPr>
        <w:name w:val="AC8150590B1E49FCB2C28BF14E8511A2"/>
        <w:category>
          <w:name w:val="General"/>
          <w:gallery w:val="placeholder"/>
        </w:category>
        <w:types>
          <w:type w:val="bbPlcHdr"/>
        </w:types>
        <w:behaviors>
          <w:behavior w:val="content"/>
        </w:behaviors>
        <w:guid w:val="{206F06D6-14E6-4217-A061-237FDF0182E6}"/>
      </w:docPartPr>
      <w:docPartBody>
        <w:p w:rsidR="000B35B2" w:rsidRDefault="000B35B2" w:rsidP="000B35B2">
          <w:pPr>
            <w:pStyle w:val="AC8150590B1E49FCB2C28BF14E8511A26"/>
          </w:pPr>
          <w:r w:rsidRPr="002F0941">
            <w:rPr>
              <w:rStyle w:val="PlaceholderText"/>
            </w:rPr>
            <w:t>Click here.</w:t>
          </w:r>
          <w:r>
            <w:rPr>
              <w:rStyle w:val="PlaceholderText"/>
            </w:rPr>
            <w:t xml:space="preserve">                                                   </w:t>
          </w:r>
        </w:p>
      </w:docPartBody>
    </w:docPart>
    <w:docPart>
      <w:docPartPr>
        <w:name w:val="B85FD6AE3DEB4448AE1EB80CF5E9A924"/>
        <w:category>
          <w:name w:val="General"/>
          <w:gallery w:val="placeholder"/>
        </w:category>
        <w:types>
          <w:type w:val="bbPlcHdr"/>
        </w:types>
        <w:behaviors>
          <w:behavior w:val="content"/>
        </w:behaviors>
        <w:guid w:val="{7DC03623-7048-4829-9477-91BA2F53A7F4}"/>
      </w:docPartPr>
      <w:docPartBody>
        <w:p w:rsidR="000B35B2" w:rsidRDefault="000B35B2" w:rsidP="000B35B2">
          <w:pPr>
            <w:pStyle w:val="B85FD6AE3DEB4448AE1EB80CF5E9A9246"/>
          </w:pPr>
          <w:r w:rsidRPr="002F0941">
            <w:rPr>
              <w:rStyle w:val="PlaceholderText"/>
            </w:rPr>
            <w:t>Click here.</w:t>
          </w:r>
          <w:r>
            <w:rPr>
              <w:rStyle w:val="PlaceholderText"/>
            </w:rPr>
            <w:t xml:space="preserve">    </w:t>
          </w:r>
        </w:p>
      </w:docPartBody>
    </w:docPart>
    <w:docPart>
      <w:docPartPr>
        <w:name w:val="57539ADC139F43E58CB0C6B45806265B"/>
        <w:category>
          <w:name w:val="General"/>
          <w:gallery w:val="placeholder"/>
        </w:category>
        <w:types>
          <w:type w:val="bbPlcHdr"/>
        </w:types>
        <w:behaviors>
          <w:behavior w:val="content"/>
        </w:behaviors>
        <w:guid w:val="{5C565B9C-7D6A-44BD-9EE7-8151CC023FED}"/>
      </w:docPartPr>
      <w:docPartBody>
        <w:p w:rsidR="000B35B2" w:rsidRDefault="000B35B2" w:rsidP="000B35B2">
          <w:pPr>
            <w:pStyle w:val="57539ADC139F43E58CB0C6B45806265B6"/>
          </w:pPr>
          <w:r w:rsidRPr="002F0941">
            <w:rPr>
              <w:rStyle w:val="PlaceholderText"/>
            </w:rPr>
            <w:t>Click here.</w:t>
          </w:r>
          <w:r>
            <w:rPr>
              <w:rStyle w:val="PlaceholderText"/>
            </w:rPr>
            <w:t xml:space="preserve">      </w:t>
          </w:r>
        </w:p>
      </w:docPartBody>
    </w:docPart>
    <w:docPart>
      <w:docPartPr>
        <w:name w:val="4952B9A9844B46CDB4BC5EF47169D060"/>
        <w:category>
          <w:name w:val="General"/>
          <w:gallery w:val="placeholder"/>
        </w:category>
        <w:types>
          <w:type w:val="bbPlcHdr"/>
        </w:types>
        <w:behaviors>
          <w:behavior w:val="content"/>
        </w:behaviors>
        <w:guid w:val="{DFC6E96A-6C53-46C7-94B2-90CA48D270D3}"/>
      </w:docPartPr>
      <w:docPartBody>
        <w:p w:rsidR="000B35B2" w:rsidRDefault="000B35B2" w:rsidP="000B35B2">
          <w:pPr>
            <w:pStyle w:val="4952B9A9844B46CDB4BC5EF47169D0606"/>
          </w:pPr>
          <w:r w:rsidRPr="002F0941">
            <w:rPr>
              <w:rStyle w:val="PlaceholderText"/>
            </w:rPr>
            <w:t>Click here.</w:t>
          </w:r>
          <w:r>
            <w:rPr>
              <w:rStyle w:val="PlaceholderText"/>
            </w:rPr>
            <w:t xml:space="preserve">                                                </w:t>
          </w:r>
        </w:p>
      </w:docPartBody>
    </w:docPart>
    <w:docPart>
      <w:docPartPr>
        <w:name w:val="C26BD9D26FA84041ACEC08CA96BD584E"/>
        <w:category>
          <w:name w:val="General"/>
          <w:gallery w:val="placeholder"/>
        </w:category>
        <w:types>
          <w:type w:val="bbPlcHdr"/>
        </w:types>
        <w:behaviors>
          <w:behavior w:val="content"/>
        </w:behaviors>
        <w:guid w:val="{1D46D891-0E46-4B53-9733-002F799BB4A6}"/>
      </w:docPartPr>
      <w:docPartBody>
        <w:p w:rsidR="000B35B2" w:rsidRDefault="000B35B2" w:rsidP="000B35B2">
          <w:pPr>
            <w:pStyle w:val="C26BD9D26FA84041ACEC08CA96BD584E6"/>
          </w:pPr>
          <w:r w:rsidRPr="002F0941">
            <w:rPr>
              <w:rStyle w:val="PlaceholderText"/>
            </w:rPr>
            <w:t>Click here.</w:t>
          </w:r>
          <w:r>
            <w:rPr>
              <w:rStyle w:val="PlaceholderText"/>
            </w:rPr>
            <w:t xml:space="preserve">                                            </w:t>
          </w:r>
        </w:p>
      </w:docPartBody>
    </w:docPart>
    <w:docPart>
      <w:docPartPr>
        <w:name w:val="38F56E0E2F7042ACBD53EE43ECF77DCC"/>
        <w:category>
          <w:name w:val="General"/>
          <w:gallery w:val="placeholder"/>
        </w:category>
        <w:types>
          <w:type w:val="bbPlcHdr"/>
        </w:types>
        <w:behaviors>
          <w:behavior w:val="content"/>
        </w:behaviors>
        <w:guid w:val="{AE346E7D-F7D9-4EAE-BE7F-6730E8E837A7}"/>
      </w:docPartPr>
      <w:docPartBody>
        <w:p w:rsidR="000B35B2" w:rsidRDefault="000B35B2" w:rsidP="000B35B2">
          <w:pPr>
            <w:pStyle w:val="38F56E0E2F7042ACBD53EE43ECF77DCC6"/>
          </w:pPr>
          <w:r w:rsidRPr="002F0941">
            <w:rPr>
              <w:rStyle w:val="PlaceholderText"/>
            </w:rPr>
            <w:t>Click here</w:t>
          </w:r>
          <w:r>
            <w:rPr>
              <w:rStyle w:val="PlaceholderText"/>
            </w:rPr>
            <w:t xml:space="preserve">.                                                           </w:t>
          </w:r>
        </w:p>
      </w:docPartBody>
    </w:docPart>
    <w:docPart>
      <w:docPartPr>
        <w:name w:val="78329DAF4F534FA191D24481E2C4D5DC"/>
        <w:category>
          <w:name w:val="General"/>
          <w:gallery w:val="placeholder"/>
        </w:category>
        <w:types>
          <w:type w:val="bbPlcHdr"/>
        </w:types>
        <w:behaviors>
          <w:behavior w:val="content"/>
        </w:behaviors>
        <w:guid w:val="{5B51A9B2-F9BA-4280-9D4E-4006D57D4D36}"/>
      </w:docPartPr>
      <w:docPartBody>
        <w:p w:rsidR="000B35B2" w:rsidRDefault="000B35B2" w:rsidP="000B35B2">
          <w:pPr>
            <w:pStyle w:val="78329DAF4F534FA191D24481E2C4D5DC6"/>
          </w:pPr>
          <w:r w:rsidRPr="002F0941">
            <w:rPr>
              <w:rStyle w:val="PlaceholderText"/>
            </w:rPr>
            <w:t>Click here</w:t>
          </w:r>
          <w:r>
            <w:rPr>
              <w:rStyle w:val="PlaceholderText"/>
            </w:rPr>
            <w:t xml:space="preserve">.             </w:t>
          </w:r>
        </w:p>
      </w:docPartBody>
    </w:docPart>
    <w:docPart>
      <w:docPartPr>
        <w:name w:val="4551494249C741A9B32FEAC5FE862571"/>
        <w:category>
          <w:name w:val="General"/>
          <w:gallery w:val="placeholder"/>
        </w:category>
        <w:types>
          <w:type w:val="bbPlcHdr"/>
        </w:types>
        <w:behaviors>
          <w:behavior w:val="content"/>
        </w:behaviors>
        <w:guid w:val="{75CA5161-CD89-4BB8-97E0-4D382854619F}"/>
      </w:docPartPr>
      <w:docPartBody>
        <w:p w:rsidR="000B35B2" w:rsidRDefault="000B35B2" w:rsidP="000B35B2">
          <w:pPr>
            <w:pStyle w:val="4551494249C741A9B32FEAC5FE8625716"/>
          </w:pPr>
          <w:r w:rsidRPr="002F0941">
            <w:rPr>
              <w:rStyle w:val="PlaceholderText"/>
            </w:rPr>
            <w:t>Click here to enter text.</w:t>
          </w:r>
          <w:r>
            <w:rPr>
              <w:rStyle w:val="PlaceholderText"/>
            </w:rPr>
            <w:t xml:space="preserve">                           </w:t>
          </w:r>
        </w:p>
      </w:docPartBody>
    </w:docPart>
    <w:docPart>
      <w:docPartPr>
        <w:name w:val="3BE194C8ECA34DCEAD31BA31181B8B38"/>
        <w:category>
          <w:name w:val="General"/>
          <w:gallery w:val="placeholder"/>
        </w:category>
        <w:types>
          <w:type w:val="bbPlcHdr"/>
        </w:types>
        <w:behaviors>
          <w:behavior w:val="content"/>
        </w:behaviors>
        <w:guid w:val="{33FBE2BE-140E-4265-BDC2-6FAFE2BB34D8}"/>
      </w:docPartPr>
      <w:docPartBody>
        <w:p w:rsidR="000B35B2" w:rsidRDefault="000B35B2" w:rsidP="000B35B2">
          <w:pPr>
            <w:pStyle w:val="3BE194C8ECA34DCEAD31BA31181B8B386"/>
          </w:pPr>
          <w:r w:rsidRPr="002F0941">
            <w:rPr>
              <w:rStyle w:val="PlaceholderText"/>
            </w:rPr>
            <w:t>Click here.</w:t>
          </w:r>
          <w:r>
            <w:rPr>
              <w:rStyle w:val="PlaceholderText"/>
            </w:rPr>
            <w:t xml:space="preserve">     </w:t>
          </w:r>
        </w:p>
      </w:docPartBody>
    </w:docPart>
    <w:docPart>
      <w:docPartPr>
        <w:name w:val="F0A7C7A1DF114690A2BED3F9500E3783"/>
        <w:category>
          <w:name w:val="General"/>
          <w:gallery w:val="placeholder"/>
        </w:category>
        <w:types>
          <w:type w:val="bbPlcHdr"/>
        </w:types>
        <w:behaviors>
          <w:behavior w:val="content"/>
        </w:behaviors>
        <w:guid w:val="{1D3DFFFC-756C-4BB2-A35D-CB19CE383BFF}"/>
      </w:docPartPr>
      <w:docPartBody>
        <w:p w:rsidR="000B35B2" w:rsidRDefault="000B35B2" w:rsidP="000B35B2">
          <w:pPr>
            <w:pStyle w:val="F0A7C7A1DF114690A2BED3F9500E37836"/>
          </w:pPr>
          <w:r w:rsidRPr="002F0941">
            <w:rPr>
              <w:rStyle w:val="PlaceholderText"/>
            </w:rPr>
            <w:t>Click here.</w:t>
          </w:r>
          <w:r>
            <w:rPr>
              <w:rStyle w:val="PlaceholderText"/>
            </w:rPr>
            <w:t xml:space="preserve">        </w:t>
          </w:r>
        </w:p>
      </w:docPartBody>
    </w:docPart>
    <w:docPart>
      <w:docPartPr>
        <w:name w:val="3029451F6A5A49688944E2FDAA167C02"/>
        <w:category>
          <w:name w:val="General"/>
          <w:gallery w:val="placeholder"/>
        </w:category>
        <w:types>
          <w:type w:val="bbPlcHdr"/>
        </w:types>
        <w:behaviors>
          <w:behavior w:val="content"/>
        </w:behaviors>
        <w:guid w:val="{5E98EF72-C505-43B6-B521-218A73D0BBDB}"/>
      </w:docPartPr>
      <w:docPartBody>
        <w:p w:rsidR="000B35B2" w:rsidRDefault="000B35B2" w:rsidP="000B35B2">
          <w:pPr>
            <w:pStyle w:val="3029451F6A5A49688944E2FDAA167C026"/>
          </w:pPr>
          <w:r w:rsidRPr="002F0941">
            <w:rPr>
              <w:rStyle w:val="PlaceholderText"/>
            </w:rPr>
            <w:t>Click here.</w:t>
          </w:r>
          <w:r>
            <w:rPr>
              <w:rStyle w:val="PlaceholderText"/>
            </w:rPr>
            <w:t xml:space="preserve">                                                                                                            </w:t>
          </w:r>
        </w:p>
      </w:docPartBody>
    </w:docPart>
    <w:docPart>
      <w:docPartPr>
        <w:name w:val="1F5F04ECDFAF45549B4CF5406B8F6F1D"/>
        <w:category>
          <w:name w:val="General"/>
          <w:gallery w:val="placeholder"/>
        </w:category>
        <w:types>
          <w:type w:val="bbPlcHdr"/>
        </w:types>
        <w:behaviors>
          <w:behavior w:val="content"/>
        </w:behaviors>
        <w:guid w:val="{EA39A21B-88CE-42B1-8DAC-ADF57C153E74}"/>
      </w:docPartPr>
      <w:docPartBody>
        <w:p w:rsidR="000B35B2" w:rsidRDefault="000B35B2" w:rsidP="000B35B2">
          <w:pPr>
            <w:pStyle w:val="1F5F04ECDFAF45549B4CF5406B8F6F1D6"/>
          </w:pPr>
          <w:r w:rsidRPr="002F0941">
            <w:rPr>
              <w:rStyle w:val="PlaceholderText"/>
            </w:rPr>
            <w:t>Click here.</w:t>
          </w:r>
          <w:r>
            <w:rPr>
              <w:rStyle w:val="PlaceholderText"/>
            </w:rPr>
            <w:t xml:space="preserve">                                                   </w:t>
          </w:r>
        </w:p>
      </w:docPartBody>
    </w:docPart>
    <w:docPart>
      <w:docPartPr>
        <w:name w:val="E85AD6E3B14E4CAFBC80D64B34B0E467"/>
        <w:category>
          <w:name w:val="General"/>
          <w:gallery w:val="placeholder"/>
        </w:category>
        <w:types>
          <w:type w:val="bbPlcHdr"/>
        </w:types>
        <w:behaviors>
          <w:behavior w:val="content"/>
        </w:behaviors>
        <w:guid w:val="{4F832DD0-9473-492E-9854-6CE3F3A28A89}"/>
      </w:docPartPr>
      <w:docPartBody>
        <w:p w:rsidR="000B35B2" w:rsidRDefault="000B35B2" w:rsidP="000B35B2">
          <w:pPr>
            <w:pStyle w:val="E85AD6E3B14E4CAFBC80D64B34B0E4676"/>
          </w:pPr>
          <w:r w:rsidRPr="002F0941">
            <w:rPr>
              <w:rStyle w:val="PlaceholderText"/>
            </w:rPr>
            <w:t>Click here.</w:t>
          </w:r>
          <w:r>
            <w:rPr>
              <w:rStyle w:val="PlaceholderText"/>
            </w:rPr>
            <w:t xml:space="preserve">    </w:t>
          </w:r>
        </w:p>
      </w:docPartBody>
    </w:docPart>
    <w:docPart>
      <w:docPartPr>
        <w:name w:val="FBDA6A954FEB4844BA64B0A241633F55"/>
        <w:category>
          <w:name w:val="General"/>
          <w:gallery w:val="placeholder"/>
        </w:category>
        <w:types>
          <w:type w:val="bbPlcHdr"/>
        </w:types>
        <w:behaviors>
          <w:behavior w:val="content"/>
        </w:behaviors>
        <w:guid w:val="{4F3F319A-D65D-47A5-A84A-7F54692EA7AF}"/>
      </w:docPartPr>
      <w:docPartBody>
        <w:p w:rsidR="000B35B2" w:rsidRDefault="000B35B2" w:rsidP="000B35B2">
          <w:pPr>
            <w:pStyle w:val="FBDA6A954FEB4844BA64B0A241633F556"/>
          </w:pPr>
          <w:r w:rsidRPr="002F0941">
            <w:rPr>
              <w:rStyle w:val="PlaceholderText"/>
            </w:rPr>
            <w:t>Click here.</w:t>
          </w:r>
          <w:r>
            <w:rPr>
              <w:rStyle w:val="PlaceholderText"/>
            </w:rPr>
            <w:t xml:space="preserve">      </w:t>
          </w:r>
        </w:p>
      </w:docPartBody>
    </w:docPart>
    <w:docPart>
      <w:docPartPr>
        <w:name w:val="1A9350978B6641488708382A2F246C26"/>
        <w:category>
          <w:name w:val="General"/>
          <w:gallery w:val="placeholder"/>
        </w:category>
        <w:types>
          <w:type w:val="bbPlcHdr"/>
        </w:types>
        <w:behaviors>
          <w:behavior w:val="content"/>
        </w:behaviors>
        <w:guid w:val="{BA87C024-0CF6-4B99-8453-7B582E6FF474}"/>
      </w:docPartPr>
      <w:docPartBody>
        <w:p w:rsidR="000B35B2" w:rsidRDefault="000B35B2" w:rsidP="000B35B2">
          <w:pPr>
            <w:pStyle w:val="1A9350978B6641488708382A2F246C266"/>
          </w:pPr>
          <w:r w:rsidRPr="002F0941">
            <w:rPr>
              <w:rStyle w:val="PlaceholderText"/>
            </w:rPr>
            <w:t>Click here.</w:t>
          </w:r>
          <w:r>
            <w:rPr>
              <w:rStyle w:val="PlaceholderText"/>
            </w:rPr>
            <w:t xml:space="preserve">                                                </w:t>
          </w:r>
        </w:p>
      </w:docPartBody>
    </w:docPart>
    <w:docPart>
      <w:docPartPr>
        <w:name w:val="5BC6BD8E9FC8475BAAD1FB803055B522"/>
        <w:category>
          <w:name w:val="General"/>
          <w:gallery w:val="placeholder"/>
        </w:category>
        <w:types>
          <w:type w:val="bbPlcHdr"/>
        </w:types>
        <w:behaviors>
          <w:behavior w:val="content"/>
        </w:behaviors>
        <w:guid w:val="{AB448898-32DE-40A6-9EA1-A4EAF36B81C4}"/>
      </w:docPartPr>
      <w:docPartBody>
        <w:p w:rsidR="000B35B2" w:rsidRDefault="000B35B2" w:rsidP="000B35B2">
          <w:pPr>
            <w:pStyle w:val="5BC6BD8E9FC8475BAAD1FB803055B5226"/>
          </w:pPr>
          <w:r w:rsidRPr="002F0941">
            <w:rPr>
              <w:rStyle w:val="PlaceholderText"/>
            </w:rPr>
            <w:t>Click here.</w:t>
          </w:r>
          <w:r>
            <w:rPr>
              <w:rStyle w:val="PlaceholderText"/>
            </w:rPr>
            <w:t xml:space="preserve">                                            </w:t>
          </w:r>
        </w:p>
      </w:docPartBody>
    </w:docPart>
    <w:docPart>
      <w:docPartPr>
        <w:name w:val="92E71A6C0A444BC2A5225CC9CA666ABB"/>
        <w:category>
          <w:name w:val="General"/>
          <w:gallery w:val="placeholder"/>
        </w:category>
        <w:types>
          <w:type w:val="bbPlcHdr"/>
        </w:types>
        <w:behaviors>
          <w:behavior w:val="content"/>
        </w:behaviors>
        <w:guid w:val="{103D8221-8C2C-459F-B98D-D9AD5907071A}"/>
      </w:docPartPr>
      <w:docPartBody>
        <w:p w:rsidR="000B35B2" w:rsidRDefault="000B35B2" w:rsidP="000B35B2">
          <w:pPr>
            <w:pStyle w:val="92E71A6C0A444BC2A5225CC9CA666ABB6"/>
          </w:pPr>
          <w:r w:rsidRPr="002F0941">
            <w:rPr>
              <w:rStyle w:val="PlaceholderText"/>
            </w:rPr>
            <w:t>Click here</w:t>
          </w:r>
          <w:r>
            <w:rPr>
              <w:rStyle w:val="PlaceholderText"/>
            </w:rPr>
            <w:t xml:space="preserve">.                                                           </w:t>
          </w:r>
        </w:p>
      </w:docPartBody>
    </w:docPart>
    <w:docPart>
      <w:docPartPr>
        <w:name w:val="3C4CFAC8DDC047AA8361F1A558F255C1"/>
        <w:category>
          <w:name w:val="General"/>
          <w:gallery w:val="placeholder"/>
        </w:category>
        <w:types>
          <w:type w:val="bbPlcHdr"/>
        </w:types>
        <w:behaviors>
          <w:behavior w:val="content"/>
        </w:behaviors>
        <w:guid w:val="{ECFC4746-F59F-4C87-8818-635600785A24}"/>
      </w:docPartPr>
      <w:docPartBody>
        <w:p w:rsidR="000B35B2" w:rsidRDefault="000B35B2" w:rsidP="000B35B2">
          <w:pPr>
            <w:pStyle w:val="3C4CFAC8DDC047AA8361F1A558F255C16"/>
          </w:pPr>
          <w:r w:rsidRPr="002F0941">
            <w:rPr>
              <w:rStyle w:val="PlaceholderText"/>
            </w:rPr>
            <w:t>Click here</w:t>
          </w:r>
          <w:r>
            <w:rPr>
              <w:rStyle w:val="PlaceholderText"/>
            </w:rPr>
            <w:t xml:space="preserve">.             </w:t>
          </w:r>
        </w:p>
      </w:docPartBody>
    </w:docPart>
    <w:docPart>
      <w:docPartPr>
        <w:name w:val="8341A4892D60421D94A58D970453DBC7"/>
        <w:category>
          <w:name w:val="General"/>
          <w:gallery w:val="placeholder"/>
        </w:category>
        <w:types>
          <w:type w:val="bbPlcHdr"/>
        </w:types>
        <w:behaviors>
          <w:behavior w:val="content"/>
        </w:behaviors>
        <w:guid w:val="{FE662DC1-F233-4D6C-80DF-C324C0F1E31F}"/>
      </w:docPartPr>
      <w:docPartBody>
        <w:p w:rsidR="000B35B2" w:rsidRDefault="000B35B2" w:rsidP="000B35B2">
          <w:pPr>
            <w:pStyle w:val="8341A4892D60421D94A58D970453DBC76"/>
          </w:pPr>
          <w:r w:rsidRPr="002F0941">
            <w:rPr>
              <w:rStyle w:val="PlaceholderText"/>
            </w:rPr>
            <w:t>Click here.</w:t>
          </w:r>
          <w:r>
            <w:rPr>
              <w:rStyle w:val="PlaceholderText"/>
            </w:rPr>
            <w:t xml:space="preserve">                                                                                                            </w:t>
          </w:r>
        </w:p>
      </w:docPartBody>
    </w:docPart>
    <w:docPart>
      <w:docPartPr>
        <w:name w:val="38C50C5C1BC4439C9A29171547682692"/>
        <w:category>
          <w:name w:val="General"/>
          <w:gallery w:val="placeholder"/>
        </w:category>
        <w:types>
          <w:type w:val="bbPlcHdr"/>
        </w:types>
        <w:behaviors>
          <w:behavior w:val="content"/>
        </w:behaviors>
        <w:guid w:val="{2376EBC4-46FB-49E2-A5F6-E296558B7FB2}"/>
      </w:docPartPr>
      <w:docPartBody>
        <w:p w:rsidR="000B35B2" w:rsidRDefault="000B35B2" w:rsidP="000B35B2">
          <w:pPr>
            <w:pStyle w:val="38C50C5C1BC4439C9A291715476826926"/>
          </w:pPr>
          <w:r w:rsidRPr="002F0941">
            <w:rPr>
              <w:rStyle w:val="PlaceholderText"/>
            </w:rPr>
            <w:t>Click here.</w:t>
          </w:r>
          <w:r>
            <w:rPr>
              <w:rStyle w:val="PlaceholderText"/>
            </w:rPr>
            <w:t xml:space="preserve">                                                   </w:t>
          </w:r>
        </w:p>
      </w:docPartBody>
    </w:docPart>
    <w:docPart>
      <w:docPartPr>
        <w:name w:val="21CEBB271B6C4246AA50361E48938B70"/>
        <w:category>
          <w:name w:val="General"/>
          <w:gallery w:val="placeholder"/>
        </w:category>
        <w:types>
          <w:type w:val="bbPlcHdr"/>
        </w:types>
        <w:behaviors>
          <w:behavior w:val="content"/>
        </w:behaviors>
        <w:guid w:val="{58DD8E91-8644-4AFA-A573-C4569A5CA221}"/>
      </w:docPartPr>
      <w:docPartBody>
        <w:p w:rsidR="000B35B2" w:rsidRDefault="000B35B2" w:rsidP="000B35B2">
          <w:pPr>
            <w:pStyle w:val="21CEBB271B6C4246AA50361E48938B706"/>
          </w:pPr>
          <w:r w:rsidRPr="002F0941">
            <w:rPr>
              <w:rStyle w:val="PlaceholderText"/>
            </w:rPr>
            <w:t>Click here.</w:t>
          </w:r>
          <w:r>
            <w:rPr>
              <w:rStyle w:val="PlaceholderText"/>
            </w:rPr>
            <w:t xml:space="preserve">     </w:t>
          </w:r>
        </w:p>
      </w:docPartBody>
    </w:docPart>
    <w:docPart>
      <w:docPartPr>
        <w:name w:val="17E33D73A00146C1B4B07C2FA1698FAD"/>
        <w:category>
          <w:name w:val="General"/>
          <w:gallery w:val="placeholder"/>
        </w:category>
        <w:types>
          <w:type w:val="bbPlcHdr"/>
        </w:types>
        <w:behaviors>
          <w:behavior w:val="content"/>
        </w:behaviors>
        <w:guid w:val="{5D21E919-5547-4B98-A055-D337A7EC68AC}"/>
      </w:docPartPr>
      <w:docPartBody>
        <w:p w:rsidR="000B35B2" w:rsidRDefault="000B35B2" w:rsidP="000B35B2">
          <w:pPr>
            <w:pStyle w:val="17E33D73A00146C1B4B07C2FA1698FAD6"/>
          </w:pPr>
          <w:r w:rsidRPr="002F0941">
            <w:rPr>
              <w:rStyle w:val="PlaceholderText"/>
            </w:rPr>
            <w:t>Click here.</w:t>
          </w:r>
          <w:r>
            <w:rPr>
              <w:rStyle w:val="PlaceholderText"/>
            </w:rPr>
            <w:t xml:space="preserve">                                                            </w:t>
          </w:r>
        </w:p>
      </w:docPartBody>
    </w:docPart>
    <w:docPart>
      <w:docPartPr>
        <w:name w:val="B0750E706A8C4C5ABF8FCD9551A9B861"/>
        <w:category>
          <w:name w:val="General"/>
          <w:gallery w:val="placeholder"/>
        </w:category>
        <w:types>
          <w:type w:val="bbPlcHdr"/>
        </w:types>
        <w:behaviors>
          <w:behavior w:val="content"/>
        </w:behaviors>
        <w:guid w:val="{512F1719-6CB9-4215-9CF9-33CA727840A3}"/>
      </w:docPartPr>
      <w:docPartBody>
        <w:p w:rsidR="000B35B2" w:rsidRDefault="000B35B2" w:rsidP="000B35B2">
          <w:pPr>
            <w:pStyle w:val="B0750E706A8C4C5ABF8FCD9551A9B8616"/>
          </w:pPr>
          <w:r w:rsidRPr="002F0941">
            <w:rPr>
              <w:rStyle w:val="PlaceholderText"/>
            </w:rPr>
            <w:t>Click here.</w:t>
          </w:r>
          <w:r>
            <w:rPr>
              <w:rStyle w:val="PlaceholderText"/>
            </w:rPr>
            <w:t xml:space="preserve">                                                </w:t>
          </w:r>
        </w:p>
      </w:docPartBody>
    </w:docPart>
    <w:docPart>
      <w:docPartPr>
        <w:name w:val="E54B36C6E81245DF8A57A0E909C65256"/>
        <w:category>
          <w:name w:val="General"/>
          <w:gallery w:val="placeholder"/>
        </w:category>
        <w:types>
          <w:type w:val="bbPlcHdr"/>
        </w:types>
        <w:behaviors>
          <w:behavior w:val="content"/>
        </w:behaviors>
        <w:guid w:val="{CDB5C2FC-C813-4FEF-9E5D-16042EB95FBD}"/>
      </w:docPartPr>
      <w:docPartBody>
        <w:p w:rsidR="000B35B2" w:rsidRDefault="000B35B2" w:rsidP="000B35B2">
          <w:pPr>
            <w:pStyle w:val="E54B36C6E81245DF8A57A0E909C652566"/>
          </w:pPr>
          <w:r w:rsidRPr="002F0941">
            <w:rPr>
              <w:rStyle w:val="PlaceholderText"/>
            </w:rPr>
            <w:t>Click here.</w:t>
          </w:r>
          <w:r>
            <w:rPr>
              <w:rStyle w:val="PlaceholderText"/>
            </w:rPr>
            <w:t xml:space="preserve">                                            </w:t>
          </w:r>
        </w:p>
      </w:docPartBody>
    </w:docPart>
    <w:docPart>
      <w:docPartPr>
        <w:name w:val="E0FCC10202034655A82DD941BDBD8F00"/>
        <w:category>
          <w:name w:val="General"/>
          <w:gallery w:val="placeholder"/>
        </w:category>
        <w:types>
          <w:type w:val="bbPlcHdr"/>
        </w:types>
        <w:behaviors>
          <w:behavior w:val="content"/>
        </w:behaviors>
        <w:guid w:val="{92EAB9C7-0F4A-42E2-94F0-31BC8221D8F0}"/>
      </w:docPartPr>
      <w:docPartBody>
        <w:p w:rsidR="000B35B2" w:rsidRDefault="000B35B2" w:rsidP="000B35B2">
          <w:pPr>
            <w:pStyle w:val="E0FCC10202034655A82DD941BDBD8F006"/>
          </w:pPr>
          <w:r w:rsidRPr="002F0941">
            <w:rPr>
              <w:rStyle w:val="PlaceholderText"/>
            </w:rPr>
            <w:t>Click here.</w:t>
          </w:r>
          <w:r>
            <w:rPr>
              <w:rStyle w:val="PlaceholderText"/>
            </w:rPr>
            <w:t xml:space="preserve">                                                                                                          </w:t>
          </w:r>
        </w:p>
      </w:docPartBody>
    </w:docPart>
    <w:docPart>
      <w:docPartPr>
        <w:name w:val="AA49199E077C47CE81AA34C18E54218F"/>
        <w:category>
          <w:name w:val="General"/>
          <w:gallery w:val="placeholder"/>
        </w:category>
        <w:types>
          <w:type w:val="bbPlcHdr"/>
        </w:types>
        <w:behaviors>
          <w:behavior w:val="content"/>
        </w:behaviors>
        <w:guid w:val="{EEE30438-85CF-4E50-AA83-CBF944352CF5}"/>
      </w:docPartPr>
      <w:docPartBody>
        <w:p w:rsidR="000B35B2" w:rsidRDefault="000B35B2" w:rsidP="000B35B2">
          <w:pPr>
            <w:pStyle w:val="AA49199E077C47CE81AA34C18E54218F6"/>
          </w:pPr>
          <w:r w:rsidRPr="002F0941">
            <w:rPr>
              <w:rStyle w:val="PlaceholderText"/>
            </w:rPr>
            <w:t>Click here.</w:t>
          </w:r>
          <w:r>
            <w:rPr>
              <w:rStyle w:val="PlaceholderText"/>
            </w:rPr>
            <w:t xml:space="preserve">                                                                                                            </w:t>
          </w:r>
        </w:p>
      </w:docPartBody>
    </w:docPart>
    <w:docPart>
      <w:docPartPr>
        <w:name w:val="61967C96764E49A188C08410E0E791D5"/>
        <w:category>
          <w:name w:val="General"/>
          <w:gallery w:val="placeholder"/>
        </w:category>
        <w:types>
          <w:type w:val="bbPlcHdr"/>
        </w:types>
        <w:behaviors>
          <w:behavior w:val="content"/>
        </w:behaviors>
        <w:guid w:val="{0C493507-E517-445E-8C65-C4E1DAC37FAA}"/>
      </w:docPartPr>
      <w:docPartBody>
        <w:p w:rsidR="000B35B2" w:rsidRDefault="000B35B2" w:rsidP="000B35B2">
          <w:pPr>
            <w:pStyle w:val="61967C96764E49A188C08410E0E791D56"/>
          </w:pPr>
          <w:r w:rsidRPr="002F0941">
            <w:rPr>
              <w:rStyle w:val="PlaceholderText"/>
            </w:rPr>
            <w:t>Click here.</w:t>
          </w:r>
          <w:r>
            <w:rPr>
              <w:rStyle w:val="PlaceholderText"/>
            </w:rPr>
            <w:t xml:space="preserve">                                                   </w:t>
          </w:r>
        </w:p>
      </w:docPartBody>
    </w:docPart>
    <w:docPart>
      <w:docPartPr>
        <w:name w:val="D9851FF05105401D93F1DB99B7F57209"/>
        <w:category>
          <w:name w:val="General"/>
          <w:gallery w:val="placeholder"/>
        </w:category>
        <w:types>
          <w:type w:val="bbPlcHdr"/>
        </w:types>
        <w:behaviors>
          <w:behavior w:val="content"/>
        </w:behaviors>
        <w:guid w:val="{1EB3750A-12D6-4EE5-8326-96C5D2226D6E}"/>
      </w:docPartPr>
      <w:docPartBody>
        <w:p w:rsidR="000B35B2" w:rsidRDefault="000B35B2" w:rsidP="000B35B2">
          <w:pPr>
            <w:pStyle w:val="D9851FF05105401D93F1DB99B7F572096"/>
          </w:pPr>
          <w:r w:rsidRPr="002F0941">
            <w:rPr>
              <w:rStyle w:val="PlaceholderText"/>
            </w:rPr>
            <w:t>Click here.</w:t>
          </w:r>
          <w:r>
            <w:rPr>
              <w:rStyle w:val="PlaceholderText"/>
            </w:rPr>
            <w:t xml:space="preserve">    </w:t>
          </w:r>
        </w:p>
      </w:docPartBody>
    </w:docPart>
    <w:docPart>
      <w:docPartPr>
        <w:name w:val="1F778236BCFB49B5B5DDF07FBD57756D"/>
        <w:category>
          <w:name w:val="General"/>
          <w:gallery w:val="placeholder"/>
        </w:category>
        <w:types>
          <w:type w:val="bbPlcHdr"/>
        </w:types>
        <w:behaviors>
          <w:behavior w:val="content"/>
        </w:behaviors>
        <w:guid w:val="{8D05F1AE-6C1E-4818-90F2-B9390549BC81}"/>
      </w:docPartPr>
      <w:docPartBody>
        <w:p w:rsidR="000B35B2" w:rsidRDefault="000B35B2" w:rsidP="000B35B2">
          <w:pPr>
            <w:pStyle w:val="1F778236BCFB49B5B5DDF07FBD57756D6"/>
          </w:pPr>
          <w:r w:rsidRPr="002F0941">
            <w:rPr>
              <w:rStyle w:val="PlaceholderText"/>
            </w:rPr>
            <w:t>Click here.</w:t>
          </w:r>
          <w:r>
            <w:rPr>
              <w:rStyle w:val="PlaceholderText"/>
            </w:rPr>
            <w:t xml:space="preserve">      </w:t>
          </w:r>
        </w:p>
      </w:docPartBody>
    </w:docPart>
    <w:docPart>
      <w:docPartPr>
        <w:name w:val="75CFA1825FF8483497ED5E8676A268E3"/>
        <w:category>
          <w:name w:val="General"/>
          <w:gallery w:val="placeholder"/>
        </w:category>
        <w:types>
          <w:type w:val="bbPlcHdr"/>
        </w:types>
        <w:behaviors>
          <w:behavior w:val="content"/>
        </w:behaviors>
        <w:guid w:val="{B96635D5-24FE-4BA7-8E5E-BB5896E3309C}"/>
      </w:docPartPr>
      <w:docPartBody>
        <w:p w:rsidR="000B35B2" w:rsidRDefault="000B35B2" w:rsidP="000B35B2">
          <w:pPr>
            <w:pStyle w:val="75CFA1825FF8483497ED5E8676A268E36"/>
          </w:pPr>
          <w:r w:rsidRPr="002F0941">
            <w:rPr>
              <w:rStyle w:val="PlaceholderText"/>
            </w:rPr>
            <w:t>Click here to enter text.</w:t>
          </w:r>
        </w:p>
      </w:docPartBody>
    </w:docPart>
    <w:docPart>
      <w:docPartPr>
        <w:name w:val="E2739190A61C4107A62009919497E1F3"/>
        <w:category>
          <w:name w:val="General"/>
          <w:gallery w:val="placeholder"/>
        </w:category>
        <w:types>
          <w:type w:val="bbPlcHdr"/>
        </w:types>
        <w:behaviors>
          <w:behavior w:val="content"/>
        </w:behaviors>
        <w:guid w:val="{C0ECEFDE-8F64-46F1-8252-EF1E9B3E5BE4}"/>
      </w:docPartPr>
      <w:docPartBody>
        <w:p w:rsidR="000B35B2" w:rsidRDefault="000B35B2" w:rsidP="000B35B2">
          <w:pPr>
            <w:pStyle w:val="E2739190A61C4107A62009919497E1F36"/>
          </w:pPr>
          <w:r w:rsidRPr="002F0941">
            <w:rPr>
              <w:rStyle w:val="PlaceholderText"/>
            </w:rPr>
            <w:t>Click here.</w:t>
          </w:r>
          <w:r>
            <w:rPr>
              <w:rStyle w:val="PlaceholderText"/>
            </w:rPr>
            <w:t xml:space="preserve">                                                                                                          </w:t>
          </w:r>
        </w:p>
      </w:docPartBody>
    </w:docPart>
    <w:docPart>
      <w:docPartPr>
        <w:name w:val="FCC6BF3D208F4FE295869AB10541E945"/>
        <w:category>
          <w:name w:val="General"/>
          <w:gallery w:val="placeholder"/>
        </w:category>
        <w:types>
          <w:type w:val="bbPlcHdr"/>
        </w:types>
        <w:behaviors>
          <w:behavior w:val="content"/>
        </w:behaviors>
        <w:guid w:val="{990F4A60-AEEE-48AE-BA02-A329F265567A}"/>
      </w:docPartPr>
      <w:docPartBody>
        <w:p w:rsidR="00747CC4" w:rsidRDefault="000B35B2" w:rsidP="000B35B2">
          <w:pPr>
            <w:pStyle w:val="FCC6BF3D208F4FE295869AB10541E9452"/>
          </w:pPr>
          <w:r w:rsidRPr="002F0941">
            <w:rPr>
              <w:rStyle w:val="PlaceholderText"/>
            </w:rPr>
            <w:t>Click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t xml:space="preserve">                                                                                                        </w:t>
          </w:r>
        </w:p>
      </w:docPartBody>
    </w:docPart>
    <w:docPart>
      <w:docPartPr>
        <w:name w:val="619B7E49EB2140D291FB6CD33B82FDE7"/>
        <w:category>
          <w:name w:val="General"/>
          <w:gallery w:val="placeholder"/>
        </w:category>
        <w:types>
          <w:type w:val="bbPlcHdr"/>
        </w:types>
        <w:behaviors>
          <w:behavior w:val="content"/>
        </w:behaviors>
        <w:guid w:val="{3DA66BB4-AAD2-4C9E-A5FD-D96D4705EF94}"/>
      </w:docPartPr>
      <w:docPartBody>
        <w:p w:rsidR="00747CC4" w:rsidRDefault="000B35B2" w:rsidP="000B35B2">
          <w:pPr>
            <w:pStyle w:val="619B7E49EB2140D291FB6CD33B82FDE72"/>
          </w:pPr>
          <w:r w:rsidRPr="002F0941">
            <w:rPr>
              <w:rStyle w:val="PlaceholderText"/>
            </w:rPr>
            <w:t>Click here</w:t>
          </w:r>
          <w:r>
            <w:rPr>
              <w:rStyle w:val="PlaceholderText"/>
            </w:rPr>
            <w:t xml:space="preserve">.                                                           </w:t>
          </w:r>
        </w:p>
      </w:docPartBody>
    </w:docPart>
    <w:docPart>
      <w:docPartPr>
        <w:name w:val="68551615609E4799A38140D9FF5810EB"/>
        <w:category>
          <w:name w:val="General"/>
          <w:gallery w:val="placeholder"/>
        </w:category>
        <w:types>
          <w:type w:val="bbPlcHdr"/>
        </w:types>
        <w:behaviors>
          <w:behavior w:val="content"/>
        </w:behaviors>
        <w:guid w:val="{024C4535-DDDB-4FA7-9F43-6F770B1884E9}"/>
      </w:docPartPr>
      <w:docPartBody>
        <w:p w:rsidR="00747CC4" w:rsidRDefault="000B35B2" w:rsidP="000B35B2">
          <w:pPr>
            <w:pStyle w:val="68551615609E4799A38140D9FF5810EB2"/>
          </w:pPr>
          <w:r w:rsidRPr="002F0941">
            <w:rPr>
              <w:rStyle w:val="PlaceholderText"/>
            </w:rPr>
            <w:t>Click here</w:t>
          </w:r>
          <w:r>
            <w:rPr>
              <w:rStyle w:val="PlaceholderText"/>
            </w:rPr>
            <w:t xml:space="preserve">.             </w:t>
          </w:r>
        </w:p>
      </w:docPartBody>
    </w:docPart>
    <w:docPart>
      <w:docPartPr>
        <w:name w:val="B4287B07F22C4F6EBF2FC4FF34DBFAAE"/>
        <w:category>
          <w:name w:val="General"/>
          <w:gallery w:val="placeholder"/>
        </w:category>
        <w:types>
          <w:type w:val="bbPlcHdr"/>
        </w:types>
        <w:behaviors>
          <w:behavior w:val="content"/>
        </w:behaviors>
        <w:guid w:val="{CF95B8AE-3C13-4F58-82B2-E1172FFD8047}"/>
      </w:docPartPr>
      <w:docPartBody>
        <w:p w:rsidR="00747CC4" w:rsidRDefault="000B35B2" w:rsidP="000B35B2">
          <w:pPr>
            <w:pStyle w:val="B4287B07F22C4F6EBF2FC4FF34DBFAAE2"/>
          </w:pPr>
          <w:r w:rsidRPr="002F0941">
            <w:rPr>
              <w:rStyle w:val="PlaceholderText"/>
            </w:rPr>
            <w:t>Click here</w:t>
          </w:r>
          <w:r>
            <w:rPr>
              <w:rStyle w:val="PlaceholderText"/>
            </w:rPr>
            <w:t xml:space="preserve">                                                </w:t>
          </w:r>
        </w:p>
      </w:docPartBody>
    </w:docPart>
    <w:docPart>
      <w:docPartPr>
        <w:name w:val="FECB4461BF36491DADCCCAD2D2437A79"/>
        <w:category>
          <w:name w:val="General"/>
          <w:gallery w:val="placeholder"/>
        </w:category>
        <w:types>
          <w:type w:val="bbPlcHdr"/>
        </w:types>
        <w:behaviors>
          <w:behavior w:val="content"/>
        </w:behaviors>
        <w:guid w:val="{C52F9FCC-401A-4C90-9E3A-84BB3B453A07}"/>
      </w:docPartPr>
      <w:docPartBody>
        <w:p w:rsidR="00747CC4" w:rsidRDefault="000B35B2" w:rsidP="000B35B2">
          <w:pPr>
            <w:pStyle w:val="FECB4461BF36491DADCCCAD2D2437A792"/>
          </w:pPr>
          <w:r w:rsidRPr="002F0941">
            <w:rPr>
              <w:rStyle w:val="PlaceholderText"/>
            </w:rPr>
            <w:t>Click here</w:t>
          </w:r>
          <w:r>
            <w:rPr>
              <w:rStyle w:val="PlaceholderText"/>
            </w:rPr>
            <w:t xml:space="preserve">.             </w:t>
          </w:r>
        </w:p>
      </w:docPartBody>
    </w:docPart>
    <w:docPart>
      <w:docPartPr>
        <w:name w:val="0B7A43FA07BC4C70BE51E41404265412"/>
        <w:category>
          <w:name w:val="General"/>
          <w:gallery w:val="placeholder"/>
        </w:category>
        <w:types>
          <w:type w:val="bbPlcHdr"/>
        </w:types>
        <w:behaviors>
          <w:behavior w:val="content"/>
        </w:behaviors>
        <w:guid w:val="{32036CAE-0CC5-464B-87A3-567A67DB7E38}"/>
      </w:docPartPr>
      <w:docPartBody>
        <w:p w:rsidR="00747CC4" w:rsidRDefault="000B35B2" w:rsidP="000B35B2">
          <w:pPr>
            <w:pStyle w:val="0B7A43FA07BC4C70BE51E414042654122"/>
          </w:pPr>
          <w:r w:rsidRPr="002F0941">
            <w:rPr>
              <w:rStyle w:val="PlaceholderText"/>
            </w:rPr>
            <w:t>Click here</w:t>
          </w:r>
          <w:r>
            <w:rPr>
              <w:rStyle w:val="PlaceholderText"/>
            </w:rPr>
            <w:t xml:space="preserve">.                                                </w:t>
          </w:r>
        </w:p>
      </w:docPartBody>
    </w:docPart>
    <w:docPart>
      <w:docPartPr>
        <w:name w:val="71896E30B204405BB9EDFD8CB230B809"/>
        <w:category>
          <w:name w:val="General"/>
          <w:gallery w:val="placeholder"/>
        </w:category>
        <w:types>
          <w:type w:val="bbPlcHdr"/>
        </w:types>
        <w:behaviors>
          <w:behavior w:val="content"/>
        </w:behaviors>
        <w:guid w:val="{DFAA297C-9434-4EF8-95EE-478B4A8F1DD6}"/>
      </w:docPartPr>
      <w:docPartBody>
        <w:p w:rsidR="00747CC4" w:rsidRDefault="000B35B2" w:rsidP="000B35B2">
          <w:pPr>
            <w:pStyle w:val="71896E30B204405BB9EDFD8CB230B8092"/>
          </w:pPr>
          <w:r w:rsidRPr="002F0941">
            <w:rPr>
              <w:rStyle w:val="PlaceholderText"/>
            </w:rPr>
            <w:t>Click here</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59"/>
    <w:rsid w:val="000458FE"/>
    <w:rsid w:val="00061C12"/>
    <w:rsid w:val="000B35B2"/>
    <w:rsid w:val="001C48F9"/>
    <w:rsid w:val="002D5EEA"/>
    <w:rsid w:val="00446A59"/>
    <w:rsid w:val="00492D5F"/>
    <w:rsid w:val="004F1F96"/>
    <w:rsid w:val="006A4EEE"/>
    <w:rsid w:val="00723DAF"/>
    <w:rsid w:val="00747CC4"/>
    <w:rsid w:val="007D44E5"/>
    <w:rsid w:val="00805819"/>
    <w:rsid w:val="009B6233"/>
    <w:rsid w:val="009C264A"/>
    <w:rsid w:val="00A1786A"/>
    <w:rsid w:val="00A92FD7"/>
    <w:rsid w:val="00C013BE"/>
    <w:rsid w:val="00E500A2"/>
    <w:rsid w:val="00F41A58"/>
    <w:rsid w:val="00F55557"/>
    <w:rsid w:val="00FF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5B2"/>
    <w:rPr>
      <w:color w:val="808080"/>
    </w:rPr>
  </w:style>
  <w:style w:type="paragraph" w:customStyle="1" w:styleId="1041B07FA0B04A879D9EB6EF1F79F59A">
    <w:name w:val="1041B07FA0B04A879D9EB6EF1F79F59A"/>
    <w:rsid w:val="00446A59"/>
  </w:style>
  <w:style w:type="paragraph" w:customStyle="1" w:styleId="D1ED4CDD417647249AE366079E3104F0">
    <w:name w:val="D1ED4CDD417647249AE366079E3104F0"/>
    <w:rsid w:val="00446A59"/>
  </w:style>
  <w:style w:type="paragraph" w:customStyle="1" w:styleId="81D9F0468155408FB1BB2C3D344433F6">
    <w:name w:val="81D9F0468155408FB1BB2C3D344433F6"/>
    <w:rsid w:val="00446A59"/>
  </w:style>
  <w:style w:type="paragraph" w:customStyle="1" w:styleId="3B2663BBC54A4A5F8CFA3CEF27FAF80E">
    <w:name w:val="3B2663BBC54A4A5F8CFA3CEF27FAF80E"/>
    <w:rsid w:val="00446A59"/>
  </w:style>
  <w:style w:type="paragraph" w:customStyle="1" w:styleId="575A077357424A9289F540DF9ACE55B6">
    <w:name w:val="575A077357424A9289F540DF9ACE55B6"/>
    <w:rsid w:val="00446A59"/>
  </w:style>
  <w:style w:type="paragraph" w:customStyle="1" w:styleId="B4A5E22E80A34B58ABCA02671AA0ECD3">
    <w:name w:val="B4A5E22E80A34B58ABCA02671AA0ECD3"/>
    <w:rsid w:val="00446A59"/>
  </w:style>
  <w:style w:type="paragraph" w:customStyle="1" w:styleId="1FD8E524ADAE4A4A9F39DB1974316C76">
    <w:name w:val="1FD8E524ADAE4A4A9F39DB1974316C76"/>
    <w:rsid w:val="00446A59"/>
  </w:style>
  <w:style w:type="paragraph" w:customStyle="1" w:styleId="07A4B697E7274627A7D89F1C8037F7CB">
    <w:name w:val="07A4B697E7274627A7D89F1C8037F7CB"/>
    <w:rsid w:val="00446A59"/>
  </w:style>
  <w:style w:type="paragraph" w:customStyle="1" w:styleId="1041B07FA0B04A879D9EB6EF1F79F59A1">
    <w:name w:val="1041B07FA0B04A879D9EB6EF1F79F59A1"/>
    <w:rsid w:val="00446A59"/>
    <w:rPr>
      <w:rFonts w:ascii="Arial" w:eastAsiaTheme="minorHAnsi" w:hAnsi="Arial"/>
    </w:rPr>
  </w:style>
  <w:style w:type="paragraph" w:customStyle="1" w:styleId="D1ED4CDD417647249AE366079E3104F01">
    <w:name w:val="D1ED4CDD417647249AE366079E3104F01"/>
    <w:rsid w:val="00446A59"/>
    <w:rPr>
      <w:rFonts w:ascii="Arial" w:eastAsiaTheme="minorHAnsi" w:hAnsi="Arial"/>
    </w:rPr>
  </w:style>
  <w:style w:type="paragraph" w:customStyle="1" w:styleId="81D9F0468155408FB1BB2C3D344433F61">
    <w:name w:val="81D9F0468155408FB1BB2C3D344433F61"/>
    <w:rsid w:val="00446A59"/>
    <w:rPr>
      <w:rFonts w:ascii="Arial" w:eastAsiaTheme="minorHAnsi" w:hAnsi="Arial"/>
    </w:rPr>
  </w:style>
  <w:style w:type="paragraph" w:customStyle="1" w:styleId="3B2663BBC54A4A5F8CFA3CEF27FAF80E1">
    <w:name w:val="3B2663BBC54A4A5F8CFA3CEF27FAF80E1"/>
    <w:rsid w:val="00446A59"/>
    <w:rPr>
      <w:rFonts w:ascii="Arial" w:eastAsiaTheme="minorHAnsi" w:hAnsi="Arial"/>
    </w:rPr>
  </w:style>
  <w:style w:type="paragraph" w:customStyle="1" w:styleId="575A077357424A9289F540DF9ACE55B61">
    <w:name w:val="575A077357424A9289F540DF9ACE55B61"/>
    <w:rsid w:val="00446A59"/>
    <w:rPr>
      <w:rFonts w:ascii="Arial" w:eastAsiaTheme="minorHAnsi" w:hAnsi="Arial"/>
    </w:rPr>
  </w:style>
  <w:style w:type="paragraph" w:customStyle="1" w:styleId="B4A5E22E80A34B58ABCA02671AA0ECD31">
    <w:name w:val="B4A5E22E80A34B58ABCA02671AA0ECD31"/>
    <w:rsid w:val="00446A59"/>
    <w:rPr>
      <w:rFonts w:ascii="Arial" w:eastAsiaTheme="minorHAnsi" w:hAnsi="Arial"/>
    </w:rPr>
  </w:style>
  <w:style w:type="paragraph" w:customStyle="1" w:styleId="1FD8E524ADAE4A4A9F39DB1974316C761">
    <w:name w:val="1FD8E524ADAE4A4A9F39DB1974316C761"/>
    <w:rsid w:val="00446A59"/>
    <w:rPr>
      <w:rFonts w:ascii="Arial" w:eastAsiaTheme="minorHAnsi" w:hAnsi="Arial"/>
    </w:rPr>
  </w:style>
  <w:style w:type="paragraph" w:customStyle="1" w:styleId="07A4B697E7274627A7D89F1C8037F7CB1">
    <w:name w:val="07A4B697E7274627A7D89F1C8037F7CB1"/>
    <w:rsid w:val="00446A59"/>
    <w:rPr>
      <w:rFonts w:ascii="Arial" w:eastAsiaTheme="minorHAnsi" w:hAnsi="Arial"/>
    </w:rPr>
  </w:style>
  <w:style w:type="paragraph" w:customStyle="1" w:styleId="1041B07FA0B04A879D9EB6EF1F79F59A2">
    <w:name w:val="1041B07FA0B04A879D9EB6EF1F79F59A2"/>
    <w:rsid w:val="00446A59"/>
    <w:rPr>
      <w:rFonts w:ascii="Arial" w:eastAsiaTheme="minorHAnsi" w:hAnsi="Arial"/>
    </w:rPr>
  </w:style>
  <w:style w:type="paragraph" w:customStyle="1" w:styleId="D1ED4CDD417647249AE366079E3104F02">
    <w:name w:val="D1ED4CDD417647249AE366079E3104F02"/>
    <w:rsid w:val="00446A59"/>
    <w:rPr>
      <w:rFonts w:ascii="Arial" w:eastAsiaTheme="minorHAnsi" w:hAnsi="Arial"/>
    </w:rPr>
  </w:style>
  <w:style w:type="paragraph" w:customStyle="1" w:styleId="81D9F0468155408FB1BB2C3D344433F62">
    <w:name w:val="81D9F0468155408FB1BB2C3D344433F62"/>
    <w:rsid w:val="00446A59"/>
    <w:rPr>
      <w:rFonts w:ascii="Arial" w:eastAsiaTheme="minorHAnsi" w:hAnsi="Arial"/>
    </w:rPr>
  </w:style>
  <w:style w:type="paragraph" w:customStyle="1" w:styleId="3B2663BBC54A4A5F8CFA3CEF27FAF80E2">
    <w:name w:val="3B2663BBC54A4A5F8CFA3CEF27FAF80E2"/>
    <w:rsid w:val="00446A59"/>
    <w:rPr>
      <w:rFonts w:ascii="Arial" w:eastAsiaTheme="minorHAnsi" w:hAnsi="Arial"/>
    </w:rPr>
  </w:style>
  <w:style w:type="paragraph" w:customStyle="1" w:styleId="575A077357424A9289F540DF9ACE55B62">
    <w:name w:val="575A077357424A9289F540DF9ACE55B62"/>
    <w:rsid w:val="00446A59"/>
    <w:rPr>
      <w:rFonts w:ascii="Arial" w:eastAsiaTheme="minorHAnsi" w:hAnsi="Arial"/>
    </w:rPr>
  </w:style>
  <w:style w:type="paragraph" w:customStyle="1" w:styleId="B4A5E22E80A34B58ABCA02671AA0ECD32">
    <w:name w:val="B4A5E22E80A34B58ABCA02671AA0ECD32"/>
    <w:rsid w:val="00446A59"/>
    <w:rPr>
      <w:rFonts w:ascii="Arial" w:eastAsiaTheme="minorHAnsi" w:hAnsi="Arial"/>
    </w:rPr>
  </w:style>
  <w:style w:type="paragraph" w:customStyle="1" w:styleId="1FD8E524ADAE4A4A9F39DB1974316C762">
    <w:name w:val="1FD8E524ADAE4A4A9F39DB1974316C762"/>
    <w:rsid w:val="00446A59"/>
    <w:rPr>
      <w:rFonts w:ascii="Arial" w:eastAsiaTheme="minorHAnsi" w:hAnsi="Arial"/>
    </w:rPr>
  </w:style>
  <w:style w:type="paragraph" w:customStyle="1" w:styleId="07A4B697E7274627A7D89F1C8037F7CB2">
    <w:name w:val="07A4B697E7274627A7D89F1C8037F7CB2"/>
    <w:rsid w:val="00446A59"/>
    <w:rPr>
      <w:rFonts w:ascii="Arial" w:eastAsiaTheme="minorHAnsi" w:hAnsi="Arial"/>
    </w:rPr>
  </w:style>
  <w:style w:type="paragraph" w:customStyle="1" w:styleId="C307209AFB1440E984A733E9CA057E08">
    <w:name w:val="C307209AFB1440E984A733E9CA057E08"/>
    <w:rsid w:val="00446A59"/>
  </w:style>
  <w:style w:type="paragraph" w:customStyle="1" w:styleId="3091399E272D47A68B1CA869B0982F8E">
    <w:name w:val="3091399E272D47A68B1CA869B0982F8E"/>
    <w:rsid w:val="00446A59"/>
  </w:style>
  <w:style w:type="paragraph" w:customStyle="1" w:styleId="F0CD66994F684F6782B6D547FDBCB06C">
    <w:name w:val="F0CD66994F684F6782B6D547FDBCB06C"/>
    <w:rsid w:val="00446A59"/>
  </w:style>
  <w:style w:type="paragraph" w:customStyle="1" w:styleId="1041B07FA0B04A879D9EB6EF1F79F59A3">
    <w:name w:val="1041B07FA0B04A879D9EB6EF1F79F59A3"/>
    <w:rsid w:val="00446A59"/>
    <w:rPr>
      <w:rFonts w:ascii="Arial" w:eastAsiaTheme="minorHAnsi" w:hAnsi="Arial"/>
    </w:rPr>
  </w:style>
  <w:style w:type="paragraph" w:customStyle="1" w:styleId="D1ED4CDD417647249AE366079E3104F03">
    <w:name w:val="D1ED4CDD417647249AE366079E3104F03"/>
    <w:rsid w:val="00446A59"/>
    <w:rPr>
      <w:rFonts w:ascii="Arial" w:eastAsiaTheme="minorHAnsi" w:hAnsi="Arial"/>
    </w:rPr>
  </w:style>
  <w:style w:type="paragraph" w:customStyle="1" w:styleId="81D9F0468155408FB1BB2C3D344433F63">
    <w:name w:val="81D9F0468155408FB1BB2C3D344433F63"/>
    <w:rsid w:val="00446A59"/>
    <w:rPr>
      <w:rFonts w:ascii="Arial" w:eastAsiaTheme="minorHAnsi" w:hAnsi="Arial"/>
    </w:rPr>
  </w:style>
  <w:style w:type="paragraph" w:customStyle="1" w:styleId="3B2663BBC54A4A5F8CFA3CEF27FAF80E3">
    <w:name w:val="3B2663BBC54A4A5F8CFA3CEF27FAF80E3"/>
    <w:rsid w:val="00446A59"/>
    <w:rPr>
      <w:rFonts w:ascii="Arial" w:eastAsiaTheme="minorHAnsi" w:hAnsi="Arial"/>
    </w:rPr>
  </w:style>
  <w:style w:type="paragraph" w:customStyle="1" w:styleId="575A077357424A9289F540DF9ACE55B63">
    <w:name w:val="575A077357424A9289F540DF9ACE55B63"/>
    <w:rsid w:val="00446A59"/>
    <w:rPr>
      <w:rFonts w:ascii="Arial" w:eastAsiaTheme="minorHAnsi" w:hAnsi="Arial"/>
    </w:rPr>
  </w:style>
  <w:style w:type="paragraph" w:customStyle="1" w:styleId="B4A5E22E80A34B58ABCA02671AA0ECD33">
    <w:name w:val="B4A5E22E80A34B58ABCA02671AA0ECD33"/>
    <w:rsid w:val="00446A59"/>
    <w:rPr>
      <w:rFonts w:ascii="Arial" w:eastAsiaTheme="minorHAnsi" w:hAnsi="Arial"/>
    </w:rPr>
  </w:style>
  <w:style w:type="paragraph" w:customStyle="1" w:styleId="1FD8E524ADAE4A4A9F39DB1974316C763">
    <w:name w:val="1FD8E524ADAE4A4A9F39DB1974316C763"/>
    <w:rsid w:val="00446A59"/>
    <w:rPr>
      <w:rFonts w:ascii="Arial" w:eastAsiaTheme="minorHAnsi" w:hAnsi="Arial"/>
    </w:rPr>
  </w:style>
  <w:style w:type="paragraph" w:customStyle="1" w:styleId="07A4B697E7274627A7D89F1C8037F7CB3">
    <w:name w:val="07A4B697E7274627A7D89F1C8037F7CB3"/>
    <w:rsid w:val="00446A59"/>
    <w:rPr>
      <w:rFonts w:ascii="Arial" w:eastAsiaTheme="minorHAnsi" w:hAnsi="Arial"/>
    </w:rPr>
  </w:style>
  <w:style w:type="paragraph" w:customStyle="1" w:styleId="C307209AFB1440E984A733E9CA057E081">
    <w:name w:val="C307209AFB1440E984A733E9CA057E081"/>
    <w:rsid w:val="00446A59"/>
    <w:rPr>
      <w:rFonts w:ascii="Arial" w:eastAsiaTheme="minorHAnsi" w:hAnsi="Arial"/>
    </w:rPr>
  </w:style>
  <w:style w:type="paragraph" w:customStyle="1" w:styleId="3091399E272D47A68B1CA869B0982F8E1">
    <w:name w:val="3091399E272D47A68B1CA869B0982F8E1"/>
    <w:rsid w:val="00446A59"/>
    <w:rPr>
      <w:rFonts w:ascii="Arial" w:eastAsiaTheme="minorHAnsi" w:hAnsi="Arial"/>
    </w:rPr>
  </w:style>
  <w:style w:type="paragraph" w:customStyle="1" w:styleId="F0CD66994F684F6782B6D547FDBCB06C1">
    <w:name w:val="F0CD66994F684F6782B6D547FDBCB06C1"/>
    <w:rsid w:val="00446A59"/>
    <w:rPr>
      <w:rFonts w:ascii="Arial" w:eastAsiaTheme="minorHAnsi" w:hAnsi="Arial"/>
    </w:rPr>
  </w:style>
  <w:style w:type="paragraph" w:customStyle="1" w:styleId="69E31CA86D324D899F07DA2F813C4E72">
    <w:name w:val="69E31CA86D324D899F07DA2F813C4E72"/>
    <w:rsid w:val="00446A59"/>
  </w:style>
  <w:style w:type="paragraph" w:customStyle="1" w:styleId="0E1589AAA9704E59866175A02446D54F">
    <w:name w:val="0E1589AAA9704E59866175A02446D54F"/>
    <w:rsid w:val="00446A59"/>
  </w:style>
  <w:style w:type="paragraph" w:customStyle="1" w:styleId="1041B07FA0B04A879D9EB6EF1F79F59A4">
    <w:name w:val="1041B07FA0B04A879D9EB6EF1F79F59A4"/>
    <w:rsid w:val="00446A59"/>
    <w:rPr>
      <w:rFonts w:ascii="Arial" w:eastAsiaTheme="minorHAnsi" w:hAnsi="Arial"/>
    </w:rPr>
  </w:style>
  <w:style w:type="paragraph" w:customStyle="1" w:styleId="D1ED4CDD417647249AE366079E3104F04">
    <w:name w:val="D1ED4CDD417647249AE366079E3104F04"/>
    <w:rsid w:val="00446A59"/>
    <w:rPr>
      <w:rFonts w:ascii="Arial" w:eastAsiaTheme="minorHAnsi" w:hAnsi="Arial"/>
    </w:rPr>
  </w:style>
  <w:style w:type="paragraph" w:customStyle="1" w:styleId="81D9F0468155408FB1BB2C3D344433F64">
    <w:name w:val="81D9F0468155408FB1BB2C3D344433F64"/>
    <w:rsid w:val="00446A59"/>
    <w:rPr>
      <w:rFonts w:ascii="Arial" w:eastAsiaTheme="minorHAnsi" w:hAnsi="Arial"/>
    </w:rPr>
  </w:style>
  <w:style w:type="paragraph" w:customStyle="1" w:styleId="3B2663BBC54A4A5F8CFA3CEF27FAF80E4">
    <w:name w:val="3B2663BBC54A4A5F8CFA3CEF27FAF80E4"/>
    <w:rsid w:val="00446A59"/>
    <w:rPr>
      <w:rFonts w:ascii="Arial" w:eastAsiaTheme="minorHAnsi" w:hAnsi="Arial"/>
    </w:rPr>
  </w:style>
  <w:style w:type="paragraph" w:customStyle="1" w:styleId="575A077357424A9289F540DF9ACE55B64">
    <w:name w:val="575A077357424A9289F540DF9ACE55B64"/>
    <w:rsid w:val="00446A59"/>
    <w:rPr>
      <w:rFonts w:ascii="Arial" w:eastAsiaTheme="minorHAnsi" w:hAnsi="Arial"/>
    </w:rPr>
  </w:style>
  <w:style w:type="paragraph" w:customStyle="1" w:styleId="B4A5E22E80A34B58ABCA02671AA0ECD34">
    <w:name w:val="B4A5E22E80A34B58ABCA02671AA0ECD34"/>
    <w:rsid w:val="00446A59"/>
    <w:rPr>
      <w:rFonts w:ascii="Arial" w:eastAsiaTheme="minorHAnsi" w:hAnsi="Arial"/>
    </w:rPr>
  </w:style>
  <w:style w:type="paragraph" w:customStyle="1" w:styleId="1FD8E524ADAE4A4A9F39DB1974316C764">
    <w:name w:val="1FD8E524ADAE4A4A9F39DB1974316C764"/>
    <w:rsid w:val="00446A59"/>
    <w:rPr>
      <w:rFonts w:ascii="Arial" w:eastAsiaTheme="minorHAnsi" w:hAnsi="Arial"/>
    </w:rPr>
  </w:style>
  <w:style w:type="paragraph" w:customStyle="1" w:styleId="07A4B697E7274627A7D89F1C8037F7CB4">
    <w:name w:val="07A4B697E7274627A7D89F1C8037F7CB4"/>
    <w:rsid w:val="00446A59"/>
    <w:rPr>
      <w:rFonts w:ascii="Arial" w:eastAsiaTheme="minorHAnsi" w:hAnsi="Arial"/>
    </w:rPr>
  </w:style>
  <w:style w:type="paragraph" w:customStyle="1" w:styleId="C307209AFB1440E984A733E9CA057E082">
    <w:name w:val="C307209AFB1440E984A733E9CA057E082"/>
    <w:rsid w:val="00446A59"/>
    <w:rPr>
      <w:rFonts w:ascii="Arial" w:eastAsiaTheme="minorHAnsi" w:hAnsi="Arial"/>
    </w:rPr>
  </w:style>
  <w:style w:type="paragraph" w:customStyle="1" w:styleId="3091399E272D47A68B1CA869B0982F8E2">
    <w:name w:val="3091399E272D47A68B1CA869B0982F8E2"/>
    <w:rsid w:val="00446A59"/>
    <w:rPr>
      <w:rFonts w:ascii="Arial" w:eastAsiaTheme="minorHAnsi" w:hAnsi="Arial"/>
    </w:rPr>
  </w:style>
  <w:style w:type="paragraph" w:customStyle="1" w:styleId="F0CD66994F684F6782B6D547FDBCB06C2">
    <w:name w:val="F0CD66994F684F6782B6D547FDBCB06C2"/>
    <w:rsid w:val="00446A59"/>
    <w:rPr>
      <w:rFonts w:ascii="Arial" w:eastAsiaTheme="minorHAnsi" w:hAnsi="Arial"/>
    </w:rPr>
  </w:style>
  <w:style w:type="paragraph" w:customStyle="1" w:styleId="69E31CA86D324D899F07DA2F813C4E721">
    <w:name w:val="69E31CA86D324D899F07DA2F813C4E721"/>
    <w:rsid w:val="00446A59"/>
    <w:rPr>
      <w:rFonts w:ascii="Arial" w:eastAsiaTheme="minorHAnsi" w:hAnsi="Arial"/>
    </w:rPr>
  </w:style>
  <w:style w:type="paragraph" w:customStyle="1" w:styleId="0E1589AAA9704E59866175A02446D54F1">
    <w:name w:val="0E1589AAA9704E59866175A02446D54F1"/>
    <w:rsid w:val="00446A59"/>
    <w:rPr>
      <w:rFonts w:ascii="Arial" w:eastAsiaTheme="minorHAnsi" w:hAnsi="Arial"/>
    </w:rPr>
  </w:style>
  <w:style w:type="paragraph" w:customStyle="1" w:styleId="1041B07FA0B04A879D9EB6EF1F79F59A5">
    <w:name w:val="1041B07FA0B04A879D9EB6EF1F79F59A5"/>
    <w:rsid w:val="00446A59"/>
    <w:rPr>
      <w:rFonts w:ascii="Arial" w:eastAsiaTheme="minorHAnsi" w:hAnsi="Arial"/>
    </w:rPr>
  </w:style>
  <w:style w:type="paragraph" w:customStyle="1" w:styleId="D1ED4CDD417647249AE366079E3104F05">
    <w:name w:val="D1ED4CDD417647249AE366079E3104F05"/>
    <w:rsid w:val="00446A59"/>
    <w:rPr>
      <w:rFonts w:ascii="Arial" w:eastAsiaTheme="minorHAnsi" w:hAnsi="Arial"/>
    </w:rPr>
  </w:style>
  <w:style w:type="paragraph" w:customStyle="1" w:styleId="81D9F0468155408FB1BB2C3D344433F65">
    <w:name w:val="81D9F0468155408FB1BB2C3D344433F65"/>
    <w:rsid w:val="00446A59"/>
    <w:rPr>
      <w:rFonts w:ascii="Arial" w:eastAsiaTheme="minorHAnsi" w:hAnsi="Arial"/>
    </w:rPr>
  </w:style>
  <w:style w:type="paragraph" w:customStyle="1" w:styleId="3B2663BBC54A4A5F8CFA3CEF27FAF80E5">
    <w:name w:val="3B2663BBC54A4A5F8CFA3CEF27FAF80E5"/>
    <w:rsid w:val="00446A59"/>
    <w:rPr>
      <w:rFonts w:ascii="Arial" w:eastAsiaTheme="minorHAnsi" w:hAnsi="Arial"/>
    </w:rPr>
  </w:style>
  <w:style w:type="paragraph" w:customStyle="1" w:styleId="575A077357424A9289F540DF9ACE55B65">
    <w:name w:val="575A077357424A9289F540DF9ACE55B65"/>
    <w:rsid w:val="00446A59"/>
    <w:rPr>
      <w:rFonts w:ascii="Arial" w:eastAsiaTheme="minorHAnsi" w:hAnsi="Arial"/>
    </w:rPr>
  </w:style>
  <w:style w:type="paragraph" w:customStyle="1" w:styleId="B4A5E22E80A34B58ABCA02671AA0ECD35">
    <w:name w:val="B4A5E22E80A34B58ABCA02671AA0ECD35"/>
    <w:rsid w:val="00446A59"/>
    <w:rPr>
      <w:rFonts w:ascii="Arial" w:eastAsiaTheme="minorHAnsi" w:hAnsi="Arial"/>
    </w:rPr>
  </w:style>
  <w:style w:type="paragraph" w:customStyle="1" w:styleId="1FD8E524ADAE4A4A9F39DB1974316C765">
    <w:name w:val="1FD8E524ADAE4A4A9F39DB1974316C765"/>
    <w:rsid w:val="00446A59"/>
    <w:rPr>
      <w:rFonts w:ascii="Arial" w:eastAsiaTheme="minorHAnsi" w:hAnsi="Arial"/>
    </w:rPr>
  </w:style>
  <w:style w:type="paragraph" w:customStyle="1" w:styleId="07A4B697E7274627A7D89F1C8037F7CB5">
    <w:name w:val="07A4B697E7274627A7D89F1C8037F7CB5"/>
    <w:rsid w:val="00446A59"/>
    <w:rPr>
      <w:rFonts w:ascii="Arial" w:eastAsiaTheme="minorHAnsi" w:hAnsi="Arial"/>
    </w:rPr>
  </w:style>
  <w:style w:type="paragraph" w:customStyle="1" w:styleId="C307209AFB1440E984A733E9CA057E083">
    <w:name w:val="C307209AFB1440E984A733E9CA057E083"/>
    <w:rsid w:val="00446A59"/>
    <w:rPr>
      <w:rFonts w:ascii="Arial" w:eastAsiaTheme="minorHAnsi" w:hAnsi="Arial"/>
    </w:rPr>
  </w:style>
  <w:style w:type="paragraph" w:customStyle="1" w:styleId="3091399E272D47A68B1CA869B0982F8E3">
    <w:name w:val="3091399E272D47A68B1CA869B0982F8E3"/>
    <w:rsid w:val="00446A59"/>
    <w:rPr>
      <w:rFonts w:ascii="Arial" w:eastAsiaTheme="minorHAnsi" w:hAnsi="Arial"/>
    </w:rPr>
  </w:style>
  <w:style w:type="paragraph" w:customStyle="1" w:styleId="F0CD66994F684F6782B6D547FDBCB06C3">
    <w:name w:val="F0CD66994F684F6782B6D547FDBCB06C3"/>
    <w:rsid w:val="00446A59"/>
    <w:rPr>
      <w:rFonts w:ascii="Arial" w:eastAsiaTheme="minorHAnsi" w:hAnsi="Arial"/>
    </w:rPr>
  </w:style>
  <w:style w:type="paragraph" w:customStyle="1" w:styleId="69E31CA86D324D899F07DA2F813C4E722">
    <w:name w:val="69E31CA86D324D899F07DA2F813C4E722"/>
    <w:rsid w:val="00446A59"/>
    <w:rPr>
      <w:rFonts w:ascii="Arial" w:eastAsiaTheme="minorHAnsi" w:hAnsi="Arial"/>
    </w:rPr>
  </w:style>
  <w:style w:type="paragraph" w:customStyle="1" w:styleId="0E1589AAA9704E59866175A02446D54F2">
    <w:name w:val="0E1589AAA9704E59866175A02446D54F2"/>
    <w:rsid w:val="00446A59"/>
    <w:rPr>
      <w:rFonts w:ascii="Arial" w:eastAsiaTheme="minorHAnsi" w:hAnsi="Arial"/>
    </w:rPr>
  </w:style>
  <w:style w:type="paragraph" w:customStyle="1" w:styleId="1041B07FA0B04A879D9EB6EF1F79F59A6">
    <w:name w:val="1041B07FA0B04A879D9EB6EF1F79F59A6"/>
    <w:rsid w:val="00446A59"/>
    <w:rPr>
      <w:rFonts w:ascii="Arial" w:eastAsiaTheme="minorHAnsi" w:hAnsi="Arial"/>
    </w:rPr>
  </w:style>
  <w:style w:type="paragraph" w:customStyle="1" w:styleId="D1ED4CDD417647249AE366079E3104F06">
    <w:name w:val="D1ED4CDD417647249AE366079E3104F06"/>
    <w:rsid w:val="00446A59"/>
    <w:rPr>
      <w:rFonts w:ascii="Arial" w:eastAsiaTheme="minorHAnsi" w:hAnsi="Arial"/>
    </w:rPr>
  </w:style>
  <w:style w:type="paragraph" w:customStyle="1" w:styleId="81D9F0468155408FB1BB2C3D344433F66">
    <w:name w:val="81D9F0468155408FB1BB2C3D344433F66"/>
    <w:rsid w:val="00446A59"/>
    <w:rPr>
      <w:rFonts w:ascii="Arial" w:eastAsiaTheme="minorHAnsi" w:hAnsi="Arial"/>
    </w:rPr>
  </w:style>
  <w:style w:type="paragraph" w:customStyle="1" w:styleId="3B2663BBC54A4A5F8CFA3CEF27FAF80E6">
    <w:name w:val="3B2663BBC54A4A5F8CFA3CEF27FAF80E6"/>
    <w:rsid w:val="00446A59"/>
    <w:rPr>
      <w:rFonts w:ascii="Arial" w:eastAsiaTheme="minorHAnsi" w:hAnsi="Arial"/>
    </w:rPr>
  </w:style>
  <w:style w:type="paragraph" w:customStyle="1" w:styleId="575A077357424A9289F540DF9ACE55B66">
    <w:name w:val="575A077357424A9289F540DF9ACE55B66"/>
    <w:rsid w:val="00446A59"/>
    <w:rPr>
      <w:rFonts w:ascii="Arial" w:eastAsiaTheme="minorHAnsi" w:hAnsi="Arial"/>
    </w:rPr>
  </w:style>
  <w:style w:type="paragraph" w:customStyle="1" w:styleId="B4A5E22E80A34B58ABCA02671AA0ECD36">
    <w:name w:val="B4A5E22E80A34B58ABCA02671AA0ECD36"/>
    <w:rsid w:val="00446A59"/>
    <w:rPr>
      <w:rFonts w:ascii="Arial" w:eastAsiaTheme="minorHAnsi" w:hAnsi="Arial"/>
    </w:rPr>
  </w:style>
  <w:style w:type="paragraph" w:customStyle="1" w:styleId="1FD8E524ADAE4A4A9F39DB1974316C766">
    <w:name w:val="1FD8E524ADAE4A4A9F39DB1974316C766"/>
    <w:rsid w:val="00446A59"/>
    <w:rPr>
      <w:rFonts w:ascii="Arial" w:eastAsiaTheme="minorHAnsi" w:hAnsi="Arial"/>
    </w:rPr>
  </w:style>
  <w:style w:type="paragraph" w:customStyle="1" w:styleId="07A4B697E7274627A7D89F1C8037F7CB6">
    <w:name w:val="07A4B697E7274627A7D89F1C8037F7CB6"/>
    <w:rsid w:val="00446A59"/>
    <w:rPr>
      <w:rFonts w:ascii="Arial" w:eastAsiaTheme="minorHAnsi" w:hAnsi="Arial"/>
    </w:rPr>
  </w:style>
  <w:style w:type="paragraph" w:customStyle="1" w:styleId="C307209AFB1440E984A733E9CA057E084">
    <w:name w:val="C307209AFB1440E984A733E9CA057E084"/>
    <w:rsid w:val="00446A59"/>
    <w:rPr>
      <w:rFonts w:ascii="Arial" w:eastAsiaTheme="minorHAnsi" w:hAnsi="Arial"/>
    </w:rPr>
  </w:style>
  <w:style w:type="paragraph" w:customStyle="1" w:styleId="3091399E272D47A68B1CA869B0982F8E4">
    <w:name w:val="3091399E272D47A68B1CA869B0982F8E4"/>
    <w:rsid w:val="00446A59"/>
    <w:rPr>
      <w:rFonts w:ascii="Arial" w:eastAsiaTheme="minorHAnsi" w:hAnsi="Arial"/>
    </w:rPr>
  </w:style>
  <w:style w:type="paragraph" w:customStyle="1" w:styleId="F0CD66994F684F6782B6D547FDBCB06C4">
    <w:name w:val="F0CD66994F684F6782B6D547FDBCB06C4"/>
    <w:rsid w:val="00446A59"/>
    <w:rPr>
      <w:rFonts w:ascii="Arial" w:eastAsiaTheme="minorHAnsi" w:hAnsi="Arial"/>
    </w:rPr>
  </w:style>
  <w:style w:type="paragraph" w:customStyle="1" w:styleId="69E31CA86D324D899F07DA2F813C4E723">
    <w:name w:val="69E31CA86D324D899F07DA2F813C4E723"/>
    <w:rsid w:val="00446A59"/>
    <w:rPr>
      <w:rFonts w:ascii="Arial" w:eastAsiaTheme="minorHAnsi" w:hAnsi="Arial"/>
    </w:rPr>
  </w:style>
  <w:style w:type="paragraph" w:customStyle="1" w:styleId="0E1589AAA9704E59866175A02446D54F3">
    <w:name w:val="0E1589AAA9704E59866175A02446D54F3"/>
    <w:rsid w:val="00446A59"/>
    <w:rPr>
      <w:rFonts w:ascii="Arial" w:eastAsiaTheme="minorHAnsi" w:hAnsi="Arial"/>
    </w:rPr>
  </w:style>
  <w:style w:type="paragraph" w:customStyle="1" w:styleId="1041B07FA0B04A879D9EB6EF1F79F59A7">
    <w:name w:val="1041B07FA0B04A879D9EB6EF1F79F59A7"/>
    <w:rsid w:val="00446A59"/>
    <w:rPr>
      <w:rFonts w:ascii="Arial" w:eastAsiaTheme="minorHAnsi" w:hAnsi="Arial"/>
    </w:rPr>
  </w:style>
  <w:style w:type="paragraph" w:customStyle="1" w:styleId="D1ED4CDD417647249AE366079E3104F07">
    <w:name w:val="D1ED4CDD417647249AE366079E3104F07"/>
    <w:rsid w:val="00446A59"/>
    <w:rPr>
      <w:rFonts w:ascii="Arial" w:eastAsiaTheme="minorHAnsi" w:hAnsi="Arial"/>
    </w:rPr>
  </w:style>
  <w:style w:type="paragraph" w:customStyle="1" w:styleId="81D9F0468155408FB1BB2C3D344433F67">
    <w:name w:val="81D9F0468155408FB1BB2C3D344433F67"/>
    <w:rsid w:val="00446A59"/>
    <w:rPr>
      <w:rFonts w:ascii="Arial" w:eastAsiaTheme="minorHAnsi" w:hAnsi="Arial"/>
    </w:rPr>
  </w:style>
  <w:style w:type="paragraph" w:customStyle="1" w:styleId="3B2663BBC54A4A5F8CFA3CEF27FAF80E7">
    <w:name w:val="3B2663BBC54A4A5F8CFA3CEF27FAF80E7"/>
    <w:rsid w:val="00446A59"/>
    <w:rPr>
      <w:rFonts w:ascii="Arial" w:eastAsiaTheme="minorHAnsi" w:hAnsi="Arial"/>
    </w:rPr>
  </w:style>
  <w:style w:type="paragraph" w:customStyle="1" w:styleId="575A077357424A9289F540DF9ACE55B67">
    <w:name w:val="575A077357424A9289F540DF9ACE55B67"/>
    <w:rsid w:val="00446A59"/>
    <w:rPr>
      <w:rFonts w:ascii="Arial" w:eastAsiaTheme="minorHAnsi" w:hAnsi="Arial"/>
    </w:rPr>
  </w:style>
  <w:style w:type="paragraph" w:customStyle="1" w:styleId="B4A5E22E80A34B58ABCA02671AA0ECD37">
    <w:name w:val="B4A5E22E80A34B58ABCA02671AA0ECD37"/>
    <w:rsid w:val="00446A59"/>
    <w:rPr>
      <w:rFonts w:ascii="Arial" w:eastAsiaTheme="minorHAnsi" w:hAnsi="Arial"/>
    </w:rPr>
  </w:style>
  <w:style w:type="paragraph" w:customStyle="1" w:styleId="1FD8E524ADAE4A4A9F39DB1974316C767">
    <w:name w:val="1FD8E524ADAE4A4A9F39DB1974316C767"/>
    <w:rsid w:val="00446A59"/>
    <w:rPr>
      <w:rFonts w:ascii="Arial" w:eastAsiaTheme="minorHAnsi" w:hAnsi="Arial"/>
    </w:rPr>
  </w:style>
  <w:style w:type="paragraph" w:customStyle="1" w:styleId="07A4B697E7274627A7D89F1C8037F7CB7">
    <w:name w:val="07A4B697E7274627A7D89F1C8037F7CB7"/>
    <w:rsid w:val="00446A59"/>
    <w:rPr>
      <w:rFonts w:ascii="Arial" w:eastAsiaTheme="minorHAnsi" w:hAnsi="Arial"/>
    </w:rPr>
  </w:style>
  <w:style w:type="paragraph" w:customStyle="1" w:styleId="C307209AFB1440E984A733E9CA057E085">
    <w:name w:val="C307209AFB1440E984A733E9CA057E085"/>
    <w:rsid w:val="00446A59"/>
    <w:rPr>
      <w:rFonts w:ascii="Arial" w:eastAsiaTheme="minorHAnsi" w:hAnsi="Arial"/>
    </w:rPr>
  </w:style>
  <w:style w:type="paragraph" w:customStyle="1" w:styleId="3091399E272D47A68B1CA869B0982F8E5">
    <w:name w:val="3091399E272D47A68B1CA869B0982F8E5"/>
    <w:rsid w:val="00446A59"/>
    <w:rPr>
      <w:rFonts w:ascii="Arial" w:eastAsiaTheme="minorHAnsi" w:hAnsi="Arial"/>
    </w:rPr>
  </w:style>
  <w:style w:type="paragraph" w:customStyle="1" w:styleId="F0CD66994F684F6782B6D547FDBCB06C5">
    <w:name w:val="F0CD66994F684F6782B6D547FDBCB06C5"/>
    <w:rsid w:val="00446A59"/>
    <w:rPr>
      <w:rFonts w:ascii="Arial" w:eastAsiaTheme="minorHAnsi" w:hAnsi="Arial"/>
    </w:rPr>
  </w:style>
  <w:style w:type="paragraph" w:customStyle="1" w:styleId="69E31CA86D324D899F07DA2F813C4E724">
    <w:name w:val="69E31CA86D324D899F07DA2F813C4E724"/>
    <w:rsid w:val="00446A59"/>
    <w:rPr>
      <w:rFonts w:ascii="Arial" w:eastAsiaTheme="minorHAnsi" w:hAnsi="Arial"/>
    </w:rPr>
  </w:style>
  <w:style w:type="paragraph" w:customStyle="1" w:styleId="0E1589AAA9704E59866175A02446D54F4">
    <w:name w:val="0E1589AAA9704E59866175A02446D54F4"/>
    <w:rsid w:val="00446A59"/>
    <w:rPr>
      <w:rFonts w:ascii="Arial" w:eastAsiaTheme="minorHAnsi" w:hAnsi="Arial"/>
    </w:rPr>
  </w:style>
  <w:style w:type="paragraph" w:customStyle="1" w:styleId="B824AA29076B41A2BA08B12448747658">
    <w:name w:val="B824AA29076B41A2BA08B12448747658"/>
    <w:rsid w:val="00446A59"/>
  </w:style>
  <w:style w:type="paragraph" w:customStyle="1" w:styleId="8E0B2951E1414F0BA661662507EE1945">
    <w:name w:val="8E0B2951E1414F0BA661662507EE1945"/>
    <w:rsid w:val="00446A59"/>
  </w:style>
  <w:style w:type="paragraph" w:customStyle="1" w:styleId="223997C673DA458CAF5CC05803C6FCCE">
    <w:name w:val="223997C673DA458CAF5CC05803C6FCCE"/>
    <w:rsid w:val="00446A59"/>
  </w:style>
  <w:style w:type="paragraph" w:customStyle="1" w:styleId="E4D3564E53214EEDA65E46E85C7ACA41">
    <w:name w:val="E4D3564E53214EEDA65E46E85C7ACA41"/>
    <w:rsid w:val="00446A59"/>
  </w:style>
  <w:style w:type="paragraph" w:customStyle="1" w:styleId="4922FDCB291A4DC8B546BEDDCC915447">
    <w:name w:val="4922FDCB291A4DC8B546BEDDCC915447"/>
    <w:rsid w:val="00446A59"/>
  </w:style>
  <w:style w:type="paragraph" w:customStyle="1" w:styleId="378850D5E26B40FD9D74A25887D20F58">
    <w:name w:val="378850D5E26B40FD9D74A25887D20F58"/>
    <w:rsid w:val="00446A59"/>
  </w:style>
  <w:style w:type="paragraph" w:customStyle="1" w:styleId="8684A59A92394359871DCA32FEEFA482">
    <w:name w:val="8684A59A92394359871DCA32FEEFA482"/>
    <w:rsid w:val="00446A59"/>
  </w:style>
  <w:style w:type="paragraph" w:customStyle="1" w:styleId="D43A01AB042745538153E57487D93249">
    <w:name w:val="D43A01AB042745538153E57487D93249"/>
    <w:rsid w:val="00446A59"/>
  </w:style>
  <w:style w:type="paragraph" w:customStyle="1" w:styleId="C36533CDF6CA4FD38905BCF3B934A6DE">
    <w:name w:val="C36533CDF6CA4FD38905BCF3B934A6DE"/>
    <w:rsid w:val="00446A59"/>
  </w:style>
  <w:style w:type="paragraph" w:customStyle="1" w:styleId="4F8B989CCF7D4A1FACAEADE4A75E6A4E">
    <w:name w:val="4F8B989CCF7D4A1FACAEADE4A75E6A4E"/>
    <w:rsid w:val="00446A59"/>
  </w:style>
  <w:style w:type="paragraph" w:customStyle="1" w:styleId="FD824997BE6F46D186ADB17D3908FDA0">
    <w:name w:val="FD824997BE6F46D186ADB17D3908FDA0"/>
    <w:rsid w:val="00446A59"/>
  </w:style>
  <w:style w:type="paragraph" w:customStyle="1" w:styleId="2E93481698F747E09B3C14CDE8B148D2">
    <w:name w:val="2E93481698F747E09B3C14CDE8B148D2"/>
    <w:rsid w:val="00F41A58"/>
  </w:style>
  <w:style w:type="paragraph" w:customStyle="1" w:styleId="1041B07FA0B04A879D9EB6EF1F79F59A8">
    <w:name w:val="1041B07FA0B04A879D9EB6EF1F79F59A8"/>
    <w:rsid w:val="00F41A58"/>
    <w:rPr>
      <w:rFonts w:ascii="Arial" w:eastAsiaTheme="minorHAnsi" w:hAnsi="Arial"/>
    </w:rPr>
  </w:style>
  <w:style w:type="paragraph" w:customStyle="1" w:styleId="D1ED4CDD417647249AE366079E3104F08">
    <w:name w:val="D1ED4CDD417647249AE366079E3104F08"/>
    <w:rsid w:val="00F41A58"/>
    <w:rPr>
      <w:rFonts w:ascii="Arial" w:eastAsiaTheme="minorHAnsi" w:hAnsi="Arial"/>
    </w:rPr>
  </w:style>
  <w:style w:type="paragraph" w:customStyle="1" w:styleId="81D9F0468155408FB1BB2C3D344433F68">
    <w:name w:val="81D9F0468155408FB1BB2C3D344433F68"/>
    <w:rsid w:val="00F41A58"/>
    <w:rPr>
      <w:rFonts w:ascii="Arial" w:eastAsiaTheme="minorHAnsi" w:hAnsi="Arial"/>
    </w:rPr>
  </w:style>
  <w:style w:type="paragraph" w:customStyle="1" w:styleId="3B2663BBC54A4A5F8CFA3CEF27FAF80E8">
    <w:name w:val="3B2663BBC54A4A5F8CFA3CEF27FAF80E8"/>
    <w:rsid w:val="00F41A58"/>
    <w:rPr>
      <w:rFonts w:ascii="Arial" w:eastAsiaTheme="minorHAnsi" w:hAnsi="Arial"/>
    </w:rPr>
  </w:style>
  <w:style w:type="paragraph" w:customStyle="1" w:styleId="575A077357424A9289F540DF9ACE55B68">
    <w:name w:val="575A077357424A9289F540DF9ACE55B68"/>
    <w:rsid w:val="00F41A58"/>
    <w:rPr>
      <w:rFonts w:ascii="Arial" w:eastAsiaTheme="minorHAnsi" w:hAnsi="Arial"/>
    </w:rPr>
  </w:style>
  <w:style w:type="paragraph" w:customStyle="1" w:styleId="B4A5E22E80A34B58ABCA02671AA0ECD38">
    <w:name w:val="B4A5E22E80A34B58ABCA02671AA0ECD38"/>
    <w:rsid w:val="00F41A58"/>
    <w:rPr>
      <w:rFonts w:ascii="Arial" w:eastAsiaTheme="minorHAnsi" w:hAnsi="Arial"/>
    </w:rPr>
  </w:style>
  <w:style w:type="paragraph" w:customStyle="1" w:styleId="1FD8E524ADAE4A4A9F39DB1974316C768">
    <w:name w:val="1FD8E524ADAE4A4A9F39DB1974316C768"/>
    <w:rsid w:val="00F41A58"/>
    <w:rPr>
      <w:rFonts w:ascii="Arial" w:eastAsiaTheme="minorHAnsi" w:hAnsi="Arial"/>
    </w:rPr>
  </w:style>
  <w:style w:type="paragraph" w:customStyle="1" w:styleId="07A4B697E7274627A7D89F1C8037F7CB8">
    <w:name w:val="07A4B697E7274627A7D89F1C8037F7CB8"/>
    <w:rsid w:val="00F41A58"/>
    <w:rPr>
      <w:rFonts w:ascii="Arial" w:eastAsiaTheme="minorHAnsi" w:hAnsi="Arial"/>
    </w:rPr>
  </w:style>
  <w:style w:type="paragraph" w:customStyle="1" w:styleId="C307209AFB1440E984A733E9CA057E086">
    <w:name w:val="C307209AFB1440E984A733E9CA057E086"/>
    <w:rsid w:val="00F41A58"/>
    <w:rPr>
      <w:rFonts w:ascii="Arial" w:eastAsiaTheme="minorHAnsi" w:hAnsi="Arial"/>
    </w:rPr>
  </w:style>
  <w:style w:type="paragraph" w:customStyle="1" w:styleId="3091399E272D47A68B1CA869B0982F8E6">
    <w:name w:val="3091399E272D47A68B1CA869B0982F8E6"/>
    <w:rsid w:val="00F41A58"/>
    <w:rPr>
      <w:rFonts w:ascii="Arial" w:eastAsiaTheme="minorHAnsi" w:hAnsi="Arial"/>
    </w:rPr>
  </w:style>
  <w:style w:type="paragraph" w:customStyle="1" w:styleId="F0CD66994F684F6782B6D547FDBCB06C6">
    <w:name w:val="F0CD66994F684F6782B6D547FDBCB06C6"/>
    <w:rsid w:val="00F41A58"/>
    <w:rPr>
      <w:rFonts w:ascii="Arial" w:eastAsiaTheme="minorHAnsi" w:hAnsi="Arial"/>
    </w:rPr>
  </w:style>
  <w:style w:type="paragraph" w:customStyle="1" w:styleId="69E31CA86D324D899F07DA2F813C4E725">
    <w:name w:val="69E31CA86D324D899F07DA2F813C4E725"/>
    <w:rsid w:val="00F41A58"/>
    <w:rPr>
      <w:rFonts w:ascii="Arial" w:eastAsiaTheme="minorHAnsi" w:hAnsi="Arial"/>
    </w:rPr>
  </w:style>
  <w:style w:type="paragraph" w:customStyle="1" w:styleId="0E1589AAA9704E59866175A02446D54F5">
    <w:name w:val="0E1589AAA9704E59866175A02446D54F5"/>
    <w:rsid w:val="00F41A58"/>
    <w:rPr>
      <w:rFonts w:ascii="Arial" w:eastAsiaTheme="minorHAnsi" w:hAnsi="Arial"/>
    </w:rPr>
  </w:style>
  <w:style w:type="paragraph" w:customStyle="1" w:styleId="2E93481698F747E09B3C14CDE8B148D21">
    <w:name w:val="2E93481698F747E09B3C14CDE8B148D21"/>
    <w:rsid w:val="00F41A58"/>
    <w:rPr>
      <w:rFonts w:ascii="Arial" w:eastAsiaTheme="minorHAnsi" w:hAnsi="Arial"/>
    </w:rPr>
  </w:style>
  <w:style w:type="paragraph" w:customStyle="1" w:styleId="B824AA29076B41A2BA08B124487476581">
    <w:name w:val="B824AA29076B41A2BA08B124487476581"/>
    <w:rsid w:val="00F41A58"/>
    <w:rPr>
      <w:rFonts w:ascii="Arial" w:eastAsiaTheme="minorHAnsi" w:hAnsi="Arial"/>
    </w:rPr>
  </w:style>
  <w:style w:type="paragraph" w:customStyle="1" w:styleId="8E0B2951E1414F0BA661662507EE19451">
    <w:name w:val="8E0B2951E1414F0BA661662507EE19451"/>
    <w:rsid w:val="00F41A58"/>
    <w:rPr>
      <w:rFonts w:ascii="Arial" w:eastAsiaTheme="minorHAnsi" w:hAnsi="Arial"/>
    </w:rPr>
  </w:style>
  <w:style w:type="paragraph" w:customStyle="1" w:styleId="223997C673DA458CAF5CC05803C6FCCE1">
    <w:name w:val="223997C673DA458CAF5CC05803C6FCCE1"/>
    <w:rsid w:val="00F41A58"/>
    <w:rPr>
      <w:rFonts w:ascii="Arial" w:eastAsiaTheme="minorHAnsi" w:hAnsi="Arial"/>
    </w:rPr>
  </w:style>
  <w:style w:type="paragraph" w:customStyle="1" w:styleId="E4D3564E53214EEDA65E46E85C7ACA411">
    <w:name w:val="E4D3564E53214EEDA65E46E85C7ACA411"/>
    <w:rsid w:val="00F41A58"/>
    <w:rPr>
      <w:rFonts w:ascii="Arial" w:eastAsiaTheme="minorHAnsi" w:hAnsi="Arial"/>
    </w:rPr>
  </w:style>
  <w:style w:type="paragraph" w:customStyle="1" w:styleId="4922FDCB291A4DC8B546BEDDCC9154471">
    <w:name w:val="4922FDCB291A4DC8B546BEDDCC9154471"/>
    <w:rsid w:val="00F41A58"/>
    <w:rPr>
      <w:rFonts w:ascii="Arial" w:eastAsiaTheme="minorHAnsi" w:hAnsi="Arial"/>
    </w:rPr>
  </w:style>
  <w:style w:type="paragraph" w:customStyle="1" w:styleId="378850D5E26B40FD9D74A25887D20F581">
    <w:name w:val="378850D5E26B40FD9D74A25887D20F581"/>
    <w:rsid w:val="00F41A58"/>
    <w:rPr>
      <w:rFonts w:ascii="Arial" w:eastAsiaTheme="minorHAnsi" w:hAnsi="Arial"/>
    </w:rPr>
  </w:style>
  <w:style w:type="paragraph" w:customStyle="1" w:styleId="8684A59A92394359871DCA32FEEFA4821">
    <w:name w:val="8684A59A92394359871DCA32FEEFA4821"/>
    <w:rsid w:val="00F41A58"/>
    <w:rPr>
      <w:rFonts w:ascii="Arial" w:eastAsiaTheme="minorHAnsi" w:hAnsi="Arial"/>
    </w:rPr>
  </w:style>
  <w:style w:type="paragraph" w:customStyle="1" w:styleId="4F8B989CCF7D4A1FACAEADE4A75E6A4E1">
    <w:name w:val="4F8B989CCF7D4A1FACAEADE4A75E6A4E1"/>
    <w:rsid w:val="00F41A58"/>
    <w:rPr>
      <w:rFonts w:ascii="Arial" w:eastAsiaTheme="minorHAnsi" w:hAnsi="Arial"/>
    </w:rPr>
  </w:style>
  <w:style w:type="paragraph" w:customStyle="1" w:styleId="FD824997BE6F46D186ADB17D3908FDA01">
    <w:name w:val="FD824997BE6F46D186ADB17D3908FDA01"/>
    <w:rsid w:val="00F41A58"/>
    <w:rPr>
      <w:rFonts w:ascii="Arial" w:eastAsiaTheme="minorHAnsi" w:hAnsi="Arial"/>
    </w:rPr>
  </w:style>
  <w:style w:type="paragraph" w:customStyle="1" w:styleId="1041B07FA0B04A879D9EB6EF1F79F59A9">
    <w:name w:val="1041B07FA0B04A879D9EB6EF1F79F59A9"/>
    <w:rsid w:val="00F41A58"/>
    <w:rPr>
      <w:rFonts w:ascii="Arial" w:eastAsiaTheme="minorHAnsi" w:hAnsi="Arial"/>
    </w:rPr>
  </w:style>
  <w:style w:type="paragraph" w:customStyle="1" w:styleId="D1ED4CDD417647249AE366079E3104F09">
    <w:name w:val="D1ED4CDD417647249AE366079E3104F09"/>
    <w:rsid w:val="00F41A58"/>
    <w:rPr>
      <w:rFonts w:ascii="Arial" w:eastAsiaTheme="minorHAnsi" w:hAnsi="Arial"/>
    </w:rPr>
  </w:style>
  <w:style w:type="paragraph" w:customStyle="1" w:styleId="81D9F0468155408FB1BB2C3D344433F69">
    <w:name w:val="81D9F0468155408FB1BB2C3D344433F69"/>
    <w:rsid w:val="00F41A58"/>
    <w:rPr>
      <w:rFonts w:ascii="Arial" w:eastAsiaTheme="minorHAnsi" w:hAnsi="Arial"/>
    </w:rPr>
  </w:style>
  <w:style w:type="paragraph" w:customStyle="1" w:styleId="3B2663BBC54A4A5F8CFA3CEF27FAF80E9">
    <w:name w:val="3B2663BBC54A4A5F8CFA3CEF27FAF80E9"/>
    <w:rsid w:val="00F41A58"/>
    <w:rPr>
      <w:rFonts w:ascii="Arial" w:eastAsiaTheme="minorHAnsi" w:hAnsi="Arial"/>
    </w:rPr>
  </w:style>
  <w:style w:type="paragraph" w:customStyle="1" w:styleId="575A077357424A9289F540DF9ACE55B69">
    <w:name w:val="575A077357424A9289F540DF9ACE55B69"/>
    <w:rsid w:val="00F41A58"/>
    <w:rPr>
      <w:rFonts w:ascii="Arial" w:eastAsiaTheme="minorHAnsi" w:hAnsi="Arial"/>
    </w:rPr>
  </w:style>
  <w:style w:type="paragraph" w:customStyle="1" w:styleId="B4A5E22E80A34B58ABCA02671AA0ECD39">
    <w:name w:val="B4A5E22E80A34B58ABCA02671AA0ECD39"/>
    <w:rsid w:val="00F41A58"/>
    <w:rPr>
      <w:rFonts w:ascii="Arial" w:eastAsiaTheme="minorHAnsi" w:hAnsi="Arial"/>
    </w:rPr>
  </w:style>
  <w:style w:type="paragraph" w:customStyle="1" w:styleId="1FD8E524ADAE4A4A9F39DB1974316C769">
    <w:name w:val="1FD8E524ADAE4A4A9F39DB1974316C769"/>
    <w:rsid w:val="00F41A58"/>
    <w:rPr>
      <w:rFonts w:ascii="Arial" w:eastAsiaTheme="minorHAnsi" w:hAnsi="Arial"/>
    </w:rPr>
  </w:style>
  <w:style w:type="paragraph" w:customStyle="1" w:styleId="07A4B697E7274627A7D89F1C8037F7CB9">
    <w:name w:val="07A4B697E7274627A7D89F1C8037F7CB9"/>
    <w:rsid w:val="00F41A58"/>
    <w:rPr>
      <w:rFonts w:ascii="Arial" w:eastAsiaTheme="minorHAnsi" w:hAnsi="Arial"/>
    </w:rPr>
  </w:style>
  <w:style w:type="paragraph" w:customStyle="1" w:styleId="C307209AFB1440E984A733E9CA057E087">
    <w:name w:val="C307209AFB1440E984A733E9CA057E087"/>
    <w:rsid w:val="00F41A58"/>
    <w:rPr>
      <w:rFonts w:ascii="Arial" w:eastAsiaTheme="minorHAnsi" w:hAnsi="Arial"/>
    </w:rPr>
  </w:style>
  <w:style w:type="paragraph" w:customStyle="1" w:styleId="3091399E272D47A68B1CA869B0982F8E7">
    <w:name w:val="3091399E272D47A68B1CA869B0982F8E7"/>
    <w:rsid w:val="00F41A58"/>
    <w:rPr>
      <w:rFonts w:ascii="Arial" w:eastAsiaTheme="minorHAnsi" w:hAnsi="Arial"/>
    </w:rPr>
  </w:style>
  <w:style w:type="paragraph" w:customStyle="1" w:styleId="F0CD66994F684F6782B6D547FDBCB06C7">
    <w:name w:val="F0CD66994F684F6782B6D547FDBCB06C7"/>
    <w:rsid w:val="00F41A58"/>
    <w:rPr>
      <w:rFonts w:ascii="Arial" w:eastAsiaTheme="minorHAnsi" w:hAnsi="Arial"/>
    </w:rPr>
  </w:style>
  <w:style w:type="paragraph" w:customStyle="1" w:styleId="69E31CA86D324D899F07DA2F813C4E726">
    <w:name w:val="69E31CA86D324D899F07DA2F813C4E726"/>
    <w:rsid w:val="00F41A58"/>
    <w:rPr>
      <w:rFonts w:ascii="Arial" w:eastAsiaTheme="minorHAnsi" w:hAnsi="Arial"/>
    </w:rPr>
  </w:style>
  <w:style w:type="paragraph" w:customStyle="1" w:styleId="0E1589AAA9704E59866175A02446D54F6">
    <w:name w:val="0E1589AAA9704E59866175A02446D54F6"/>
    <w:rsid w:val="00F41A58"/>
    <w:rPr>
      <w:rFonts w:ascii="Arial" w:eastAsiaTheme="minorHAnsi" w:hAnsi="Arial"/>
    </w:rPr>
  </w:style>
  <w:style w:type="paragraph" w:customStyle="1" w:styleId="2E93481698F747E09B3C14CDE8B148D22">
    <w:name w:val="2E93481698F747E09B3C14CDE8B148D22"/>
    <w:rsid w:val="00F41A58"/>
    <w:rPr>
      <w:rFonts w:ascii="Arial" w:eastAsiaTheme="minorHAnsi" w:hAnsi="Arial"/>
    </w:rPr>
  </w:style>
  <w:style w:type="paragraph" w:customStyle="1" w:styleId="B824AA29076B41A2BA08B124487476582">
    <w:name w:val="B824AA29076B41A2BA08B124487476582"/>
    <w:rsid w:val="00F41A58"/>
    <w:rPr>
      <w:rFonts w:ascii="Arial" w:eastAsiaTheme="minorHAnsi" w:hAnsi="Arial"/>
    </w:rPr>
  </w:style>
  <w:style w:type="paragraph" w:customStyle="1" w:styleId="8E0B2951E1414F0BA661662507EE19452">
    <w:name w:val="8E0B2951E1414F0BA661662507EE19452"/>
    <w:rsid w:val="00F41A58"/>
    <w:rPr>
      <w:rFonts w:ascii="Arial" w:eastAsiaTheme="minorHAnsi" w:hAnsi="Arial"/>
    </w:rPr>
  </w:style>
  <w:style w:type="paragraph" w:customStyle="1" w:styleId="223997C673DA458CAF5CC05803C6FCCE2">
    <w:name w:val="223997C673DA458CAF5CC05803C6FCCE2"/>
    <w:rsid w:val="00F41A58"/>
    <w:rPr>
      <w:rFonts w:ascii="Arial" w:eastAsiaTheme="minorHAnsi" w:hAnsi="Arial"/>
    </w:rPr>
  </w:style>
  <w:style w:type="paragraph" w:customStyle="1" w:styleId="E4D3564E53214EEDA65E46E85C7ACA412">
    <w:name w:val="E4D3564E53214EEDA65E46E85C7ACA412"/>
    <w:rsid w:val="00F41A58"/>
    <w:rPr>
      <w:rFonts w:ascii="Arial" w:eastAsiaTheme="minorHAnsi" w:hAnsi="Arial"/>
    </w:rPr>
  </w:style>
  <w:style w:type="paragraph" w:customStyle="1" w:styleId="4922FDCB291A4DC8B546BEDDCC9154472">
    <w:name w:val="4922FDCB291A4DC8B546BEDDCC9154472"/>
    <w:rsid w:val="00F41A58"/>
    <w:rPr>
      <w:rFonts w:ascii="Arial" w:eastAsiaTheme="minorHAnsi" w:hAnsi="Arial"/>
    </w:rPr>
  </w:style>
  <w:style w:type="paragraph" w:customStyle="1" w:styleId="378850D5E26B40FD9D74A25887D20F582">
    <w:name w:val="378850D5E26B40FD9D74A25887D20F582"/>
    <w:rsid w:val="00F41A58"/>
    <w:rPr>
      <w:rFonts w:ascii="Arial" w:eastAsiaTheme="minorHAnsi" w:hAnsi="Arial"/>
    </w:rPr>
  </w:style>
  <w:style w:type="paragraph" w:customStyle="1" w:styleId="8684A59A92394359871DCA32FEEFA4822">
    <w:name w:val="8684A59A92394359871DCA32FEEFA4822"/>
    <w:rsid w:val="00F41A58"/>
    <w:rPr>
      <w:rFonts w:ascii="Arial" w:eastAsiaTheme="minorHAnsi" w:hAnsi="Arial"/>
    </w:rPr>
  </w:style>
  <w:style w:type="paragraph" w:customStyle="1" w:styleId="4F8B989CCF7D4A1FACAEADE4A75E6A4E2">
    <w:name w:val="4F8B989CCF7D4A1FACAEADE4A75E6A4E2"/>
    <w:rsid w:val="00F41A58"/>
    <w:rPr>
      <w:rFonts w:ascii="Arial" w:eastAsiaTheme="minorHAnsi" w:hAnsi="Arial"/>
    </w:rPr>
  </w:style>
  <w:style w:type="paragraph" w:customStyle="1" w:styleId="FD824997BE6F46D186ADB17D3908FDA02">
    <w:name w:val="FD824997BE6F46D186ADB17D3908FDA02"/>
    <w:rsid w:val="00F41A58"/>
    <w:rPr>
      <w:rFonts w:ascii="Arial" w:eastAsiaTheme="minorHAnsi" w:hAnsi="Arial"/>
    </w:rPr>
  </w:style>
  <w:style w:type="paragraph" w:customStyle="1" w:styleId="59168426CEE34CB4AB8E426D6B192DCB">
    <w:name w:val="59168426CEE34CB4AB8E426D6B192DCB"/>
    <w:rsid w:val="00723DAF"/>
  </w:style>
  <w:style w:type="paragraph" w:customStyle="1" w:styleId="4A894F5E681347EB84BF53F2304FF17C">
    <w:name w:val="4A894F5E681347EB84BF53F2304FF17C"/>
    <w:rsid w:val="00723DAF"/>
  </w:style>
  <w:style w:type="paragraph" w:customStyle="1" w:styleId="47F1530CE5204E2C8BB771E9CB4F7F4B">
    <w:name w:val="47F1530CE5204E2C8BB771E9CB4F7F4B"/>
    <w:rsid w:val="00723DAF"/>
  </w:style>
  <w:style w:type="paragraph" w:customStyle="1" w:styleId="E925F7AE7597467DB2C061AD75889F55">
    <w:name w:val="E925F7AE7597467DB2C061AD75889F55"/>
    <w:rsid w:val="00723DAF"/>
  </w:style>
  <w:style w:type="paragraph" w:customStyle="1" w:styleId="C90DC15AB3A845FDAF38B67D2F2E2754">
    <w:name w:val="C90DC15AB3A845FDAF38B67D2F2E2754"/>
    <w:rsid w:val="00723DAF"/>
  </w:style>
  <w:style w:type="paragraph" w:customStyle="1" w:styleId="5223894E3DAC473A8F4A4B6054CA589D">
    <w:name w:val="5223894E3DAC473A8F4A4B6054CA589D"/>
    <w:rsid w:val="00723DAF"/>
  </w:style>
  <w:style w:type="paragraph" w:customStyle="1" w:styleId="9DB6E5CC6CB6462D807B2EB2629765EE">
    <w:name w:val="9DB6E5CC6CB6462D807B2EB2629765EE"/>
    <w:rsid w:val="00723DAF"/>
  </w:style>
  <w:style w:type="paragraph" w:customStyle="1" w:styleId="C32B75F3FFCF4D17B07B09F3F4F085B8">
    <w:name w:val="C32B75F3FFCF4D17B07B09F3F4F085B8"/>
    <w:rsid w:val="00723DAF"/>
  </w:style>
  <w:style w:type="paragraph" w:customStyle="1" w:styleId="1041B07FA0B04A879D9EB6EF1F79F59A10">
    <w:name w:val="1041B07FA0B04A879D9EB6EF1F79F59A10"/>
    <w:rsid w:val="00723DAF"/>
    <w:rPr>
      <w:rFonts w:ascii="Arial" w:eastAsiaTheme="minorHAnsi" w:hAnsi="Arial"/>
    </w:rPr>
  </w:style>
  <w:style w:type="paragraph" w:customStyle="1" w:styleId="D1ED4CDD417647249AE366079E3104F010">
    <w:name w:val="D1ED4CDD417647249AE366079E3104F010"/>
    <w:rsid w:val="00723DAF"/>
    <w:rPr>
      <w:rFonts w:ascii="Arial" w:eastAsiaTheme="minorHAnsi" w:hAnsi="Arial"/>
    </w:rPr>
  </w:style>
  <w:style w:type="paragraph" w:customStyle="1" w:styleId="81D9F0468155408FB1BB2C3D344433F610">
    <w:name w:val="81D9F0468155408FB1BB2C3D344433F610"/>
    <w:rsid w:val="00723DAF"/>
    <w:rPr>
      <w:rFonts w:ascii="Arial" w:eastAsiaTheme="minorHAnsi" w:hAnsi="Arial"/>
    </w:rPr>
  </w:style>
  <w:style w:type="paragraph" w:customStyle="1" w:styleId="3B2663BBC54A4A5F8CFA3CEF27FAF80E10">
    <w:name w:val="3B2663BBC54A4A5F8CFA3CEF27FAF80E10"/>
    <w:rsid w:val="00723DAF"/>
    <w:rPr>
      <w:rFonts w:ascii="Arial" w:eastAsiaTheme="minorHAnsi" w:hAnsi="Arial"/>
    </w:rPr>
  </w:style>
  <w:style w:type="paragraph" w:customStyle="1" w:styleId="575A077357424A9289F540DF9ACE55B610">
    <w:name w:val="575A077357424A9289F540DF9ACE55B610"/>
    <w:rsid w:val="00723DAF"/>
    <w:rPr>
      <w:rFonts w:ascii="Arial" w:eastAsiaTheme="minorHAnsi" w:hAnsi="Arial"/>
    </w:rPr>
  </w:style>
  <w:style w:type="paragraph" w:customStyle="1" w:styleId="B4A5E22E80A34B58ABCA02671AA0ECD310">
    <w:name w:val="B4A5E22E80A34B58ABCA02671AA0ECD310"/>
    <w:rsid w:val="00723DAF"/>
    <w:rPr>
      <w:rFonts w:ascii="Arial" w:eastAsiaTheme="minorHAnsi" w:hAnsi="Arial"/>
    </w:rPr>
  </w:style>
  <w:style w:type="paragraph" w:customStyle="1" w:styleId="1FD8E524ADAE4A4A9F39DB1974316C7610">
    <w:name w:val="1FD8E524ADAE4A4A9F39DB1974316C7610"/>
    <w:rsid w:val="00723DAF"/>
    <w:rPr>
      <w:rFonts w:ascii="Arial" w:eastAsiaTheme="minorHAnsi" w:hAnsi="Arial"/>
    </w:rPr>
  </w:style>
  <w:style w:type="paragraph" w:customStyle="1" w:styleId="07A4B697E7274627A7D89F1C8037F7CB10">
    <w:name w:val="07A4B697E7274627A7D89F1C8037F7CB10"/>
    <w:rsid w:val="00723DAF"/>
    <w:rPr>
      <w:rFonts w:ascii="Arial" w:eastAsiaTheme="minorHAnsi" w:hAnsi="Arial"/>
    </w:rPr>
  </w:style>
  <w:style w:type="paragraph" w:customStyle="1" w:styleId="C307209AFB1440E984A733E9CA057E088">
    <w:name w:val="C307209AFB1440E984A733E9CA057E088"/>
    <w:rsid w:val="00723DAF"/>
    <w:rPr>
      <w:rFonts w:ascii="Arial" w:eastAsiaTheme="minorHAnsi" w:hAnsi="Arial"/>
    </w:rPr>
  </w:style>
  <w:style w:type="paragraph" w:customStyle="1" w:styleId="3091399E272D47A68B1CA869B0982F8E8">
    <w:name w:val="3091399E272D47A68B1CA869B0982F8E8"/>
    <w:rsid w:val="00723DAF"/>
    <w:rPr>
      <w:rFonts w:ascii="Arial" w:eastAsiaTheme="minorHAnsi" w:hAnsi="Arial"/>
    </w:rPr>
  </w:style>
  <w:style w:type="paragraph" w:customStyle="1" w:styleId="F0CD66994F684F6782B6D547FDBCB06C8">
    <w:name w:val="F0CD66994F684F6782B6D547FDBCB06C8"/>
    <w:rsid w:val="00723DAF"/>
    <w:rPr>
      <w:rFonts w:ascii="Arial" w:eastAsiaTheme="minorHAnsi" w:hAnsi="Arial"/>
    </w:rPr>
  </w:style>
  <w:style w:type="paragraph" w:customStyle="1" w:styleId="69E31CA86D324D899F07DA2F813C4E727">
    <w:name w:val="69E31CA86D324D899F07DA2F813C4E727"/>
    <w:rsid w:val="00723DAF"/>
    <w:rPr>
      <w:rFonts w:ascii="Arial" w:eastAsiaTheme="minorHAnsi" w:hAnsi="Arial"/>
    </w:rPr>
  </w:style>
  <w:style w:type="paragraph" w:customStyle="1" w:styleId="0E1589AAA9704E59866175A02446D54F7">
    <w:name w:val="0E1589AAA9704E59866175A02446D54F7"/>
    <w:rsid w:val="00723DAF"/>
    <w:rPr>
      <w:rFonts w:ascii="Arial" w:eastAsiaTheme="minorHAnsi" w:hAnsi="Arial"/>
    </w:rPr>
  </w:style>
  <w:style w:type="paragraph" w:customStyle="1" w:styleId="2E93481698F747E09B3C14CDE8B148D23">
    <w:name w:val="2E93481698F747E09B3C14CDE8B148D23"/>
    <w:rsid w:val="00723DAF"/>
    <w:rPr>
      <w:rFonts w:ascii="Arial" w:eastAsiaTheme="minorHAnsi" w:hAnsi="Arial"/>
    </w:rPr>
  </w:style>
  <w:style w:type="paragraph" w:customStyle="1" w:styleId="B824AA29076B41A2BA08B124487476583">
    <w:name w:val="B824AA29076B41A2BA08B124487476583"/>
    <w:rsid w:val="00723DAF"/>
    <w:rPr>
      <w:rFonts w:ascii="Arial" w:eastAsiaTheme="minorHAnsi" w:hAnsi="Arial"/>
    </w:rPr>
  </w:style>
  <w:style w:type="paragraph" w:customStyle="1" w:styleId="8E0B2951E1414F0BA661662507EE19453">
    <w:name w:val="8E0B2951E1414F0BA661662507EE19453"/>
    <w:rsid w:val="00723DAF"/>
    <w:rPr>
      <w:rFonts w:ascii="Arial" w:eastAsiaTheme="minorHAnsi" w:hAnsi="Arial"/>
    </w:rPr>
  </w:style>
  <w:style w:type="paragraph" w:customStyle="1" w:styleId="C32B75F3FFCF4D17B07B09F3F4F085B81">
    <w:name w:val="C32B75F3FFCF4D17B07B09F3F4F085B81"/>
    <w:rsid w:val="00723DAF"/>
    <w:rPr>
      <w:rFonts w:ascii="Arial" w:eastAsiaTheme="minorHAnsi" w:hAnsi="Arial"/>
    </w:rPr>
  </w:style>
  <w:style w:type="paragraph" w:customStyle="1" w:styleId="9DB6E5CC6CB6462D807B2EB2629765EE1">
    <w:name w:val="9DB6E5CC6CB6462D807B2EB2629765EE1"/>
    <w:rsid w:val="00723DAF"/>
    <w:rPr>
      <w:rFonts w:ascii="Arial" w:eastAsiaTheme="minorHAnsi" w:hAnsi="Arial"/>
    </w:rPr>
  </w:style>
  <w:style w:type="paragraph" w:customStyle="1" w:styleId="47F1530CE5204E2C8BB771E9CB4F7F4B1">
    <w:name w:val="47F1530CE5204E2C8BB771E9CB4F7F4B1"/>
    <w:rsid w:val="00723DAF"/>
    <w:rPr>
      <w:rFonts w:ascii="Arial" w:eastAsiaTheme="minorHAnsi" w:hAnsi="Arial"/>
    </w:rPr>
  </w:style>
  <w:style w:type="paragraph" w:customStyle="1" w:styleId="C90DC15AB3A845FDAF38B67D2F2E27541">
    <w:name w:val="C90DC15AB3A845FDAF38B67D2F2E27541"/>
    <w:rsid w:val="00723DAF"/>
    <w:rPr>
      <w:rFonts w:ascii="Arial" w:eastAsiaTheme="minorHAnsi" w:hAnsi="Arial"/>
    </w:rPr>
  </w:style>
  <w:style w:type="paragraph" w:customStyle="1" w:styleId="5223894E3DAC473A8F4A4B6054CA589D1">
    <w:name w:val="5223894E3DAC473A8F4A4B6054CA589D1"/>
    <w:rsid w:val="00723DAF"/>
    <w:rPr>
      <w:rFonts w:ascii="Arial" w:eastAsiaTheme="minorHAnsi" w:hAnsi="Arial"/>
    </w:rPr>
  </w:style>
  <w:style w:type="paragraph" w:customStyle="1" w:styleId="4922FDCB291A4DC8B546BEDDCC9154473">
    <w:name w:val="4922FDCB291A4DC8B546BEDDCC9154473"/>
    <w:rsid w:val="00723DAF"/>
    <w:rPr>
      <w:rFonts w:ascii="Arial" w:eastAsiaTheme="minorHAnsi" w:hAnsi="Arial"/>
    </w:rPr>
  </w:style>
  <w:style w:type="paragraph" w:customStyle="1" w:styleId="378850D5E26B40FD9D74A25887D20F583">
    <w:name w:val="378850D5E26B40FD9D74A25887D20F583"/>
    <w:rsid w:val="00723DAF"/>
    <w:rPr>
      <w:rFonts w:ascii="Arial" w:eastAsiaTheme="minorHAnsi" w:hAnsi="Arial"/>
    </w:rPr>
  </w:style>
  <w:style w:type="paragraph" w:customStyle="1" w:styleId="8684A59A92394359871DCA32FEEFA4823">
    <w:name w:val="8684A59A92394359871DCA32FEEFA4823"/>
    <w:rsid w:val="00723DAF"/>
    <w:rPr>
      <w:rFonts w:ascii="Arial" w:eastAsiaTheme="minorHAnsi" w:hAnsi="Arial"/>
    </w:rPr>
  </w:style>
  <w:style w:type="paragraph" w:customStyle="1" w:styleId="4F8B989CCF7D4A1FACAEADE4A75E6A4E3">
    <w:name w:val="4F8B989CCF7D4A1FACAEADE4A75E6A4E3"/>
    <w:rsid w:val="00723DAF"/>
    <w:rPr>
      <w:rFonts w:ascii="Arial" w:eastAsiaTheme="minorHAnsi" w:hAnsi="Arial"/>
    </w:rPr>
  </w:style>
  <w:style w:type="paragraph" w:customStyle="1" w:styleId="FD824997BE6F46D186ADB17D3908FDA03">
    <w:name w:val="FD824997BE6F46D186ADB17D3908FDA03"/>
    <w:rsid w:val="00723DAF"/>
    <w:rPr>
      <w:rFonts w:ascii="Arial" w:eastAsiaTheme="minorHAnsi" w:hAnsi="Arial"/>
    </w:rPr>
  </w:style>
  <w:style w:type="paragraph" w:customStyle="1" w:styleId="0AAEBD36806147D9BA0D596547FA2FE0">
    <w:name w:val="0AAEBD36806147D9BA0D596547FA2FE0"/>
    <w:rsid w:val="00723DAF"/>
  </w:style>
  <w:style w:type="paragraph" w:customStyle="1" w:styleId="209F06B6389341CEA4BD20EBB9CCB5D7">
    <w:name w:val="209F06B6389341CEA4BD20EBB9CCB5D7"/>
    <w:rsid w:val="00723DAF"/>
  </w:style>
  <w:style w:type="paragraph" w:customStyle="1" w:styleId="1041B07FA0B04A879D9EB6EF1F79F59A11">
    <w:name w:val="1041B07FA0B04A879D9EB6EF1F79F59A11"/>
    <w:rsid w:val="00723DAF"/>
    <w:rPr>
      <w:rFonts w:ascii="Arial" w:eastAsiaTheme="minorHAnsi" w:hAnsi="Arial"/>
    </w:rPr>
  </w:style>
  <w:style w:type="paragraph" w:customStyle="1" w:styleId="D1ED4CDD417647249AE366079E3104F011">
    <w:name w:val="D1ED4CDD417647249AE366079E3104F011"/>
    <w:rsid w:val="00723DAF"/>
    <w:rPr>
      <w:rFonts w:ascii="Arial" w:eastAsiaTheme="minorHAnsi" w:hAnsi="Arial"/>
    </w:rPr>
  </w:style>
  <w:style w:type="paragraph" w:customStyle="1" w:styleId="81D9F0468155408FB1BB2C3D344433F611">
    <w:name w:val="81D9F0468155408FB1BB2C3D344433F611"/>
    <w:rsid w:val="00723DAF"/>
    <w:rPr>
      <w:rFonts w:ascii="Arial" w:eastAsiaTheme="minorHAnsi" w:hAnsi="Arial"/>
    </w:rPr>
  </w:style>
  <w:style w:type="paragraph" w:customStyle="1" w:styleId="3B2663BBC54A4A5F8CFA3CEF27FAF80E11">
    <w:name w:val="3B2663BBC54A4A5F8CFA3CEF27FAF80E11"/>
    <w:rsid w:val="00723DAF"/>
    <w:rPr>
      <w:rFonts w:ascii="Arial" w:eastAsiaTheme="minorHAnsi" w:hAnsi="Arial"/>
    </w:rPr>
  </w:style>
  <w:style w:type="paragraph" w:customStyle="1" w:styleId="575A077357424A9289F540DF9ACE55B611">
    <w:name w:val="575A077357424A9289F540DF9ACE55B611"/>
    <w:rsid w:val="00723DAF"/>
    <w:rPr>
      <w:rFonts w:ascii="Arial" w:eastAsiaTheme="minorHAnsi" w:hAnsi="Arial"/>
    </w:rPr>
  </w:style>
  <w:style w:type="paragraph" w:customStyle="1" w:styleId="B4A5E22E80A34B58ABCA02671AA0ECD311">
    <w:name w:val="B4A5E22E80A34B58ABCA02671AA0ECD311"/>
    <w:rsid w:val="00723DAF"/>
    <w:rPr>
      <w:rFonts w:ascii="Arial" w:eastAsiaTheme="minorHAnsi" w:hAnsi="Arial"/>
    </w:rPr>
  </w:style>
  <w:style w:type="paragraph" w:customStyle="1" w:styleId="1FD8E524ADAE4A4A9F39DB1974316C7611">
    <w:name w:val="1FD8E524ADAE4A4A9F39DB1974316C7611"/>
    <w:rsid w:val="00723DAF"/>
    <w:rPr>
      <w:rFonts w:ascii="Arial" w:eastAsiaTheme="minorHAnsi" w:hAnsi="Arial"/>
    </w:rPr>
  </w:style>
  <w:style w:type="paragraph" w:customStyle="1" w:styleId="07A4B697E7274627A7D89F1C8037F7CB11">
    <w:name w:val="07A4B697E7274627A7D89F1C8037F7CB11"/>
    <w:rsid w:val="00723DAF"/>
    <w:rPr>
      <w:rFonts w:ascii="Arial" w:eastAsiaTheme="minorHAnsi" w:hAnsi="Arial"/>
    </w:rPr>
  </w:style>
  <w:style w:type="paragraph" w:customStyle="1" w:styleId="C307209AFB1440E984A733E9CA057E089">
    <w:name w:val="C307209AFB1440E984A733E9CA057E089"/>
    <w:rsid w:val="00723DAF"/>
    <w:rPr>
      <w:rFonts w:ascii="Arial" w:eastAsiaTheme="minorHAnsi" w:hAnsi="Arial"/>
    </w:rPr>
  </w:style>
  <w:style w:type="paragraph" w:customStyle="1" w:styleId="3091399E272D47A68B1CA869B0982F8E9">
    <w:name w:val="3091399E272D47A68B1CA869B0982F8E9"/>
    <w:rsid w:val="00723DAF"/>
    <w:rPr>
      <w:rFonts w:ascii="Arial" w:eastAsiaTheme="minorHAnsi" w:hAnsi="Arial"/>
    </w:rPr>
  </w:style>
  <w:style w:type="paragraph" w:customStyle="1" w:styleId="F0CD66994F684F6782B6D547FDBCB06C9">
    <w:name w:val="F0CD66994F684F6782B6D547FDBCB06C9"/>
    <w:rsid w:val="00723DAF"/>
    <w:rPr>
      <w:rFonts w:ascii="Arial" w:eastAsiaTheme="minorHAnsi" w:hAnsi="Arial"/>
    </w:rPr>
  </w:style>
  <w:style w:type="paragraph" w:customStyle="1" w:styleId="69E31CA86D324D899F07DA2F813C4E728">
    <w:name w:val="69E31CA86D324D899F07DA2F813C4E728"/>
    <w:rsid w:val="00723DAF"/>
    <w:rPr>
      <w:rFonts w:ascii="Arial" w:eastAsiaTheme="minorHAnsi" w:hAnsi="Arial"/>
    </w:rPr>
  </w:style>
  <w:style w:type="paragraph" w:customStyle="1" w:styleId="0E1589AAA9704E59866175A02446D54F8">
    <w:name w:val="0E1589AAA9704E59866175A02446D54F8"/>
    <w:rsid w:val="00723DAF"/>
    <w:rPr>
      <w:rFonts w:ascii="Arial" w:eastAsiaTheme="minorHAnsi" w:hAnsi="Arial"/>
    </w:rPr>
  </w:style>
  <w:style w:type="paragraph" w:customStyle="1" w:styleId="2E93481698F747E09B3C14CDE8B148D24">
    <w:name w:val="2E93481698F747E09B3C14CDE8B148D24"/>
    <w:rsid w:val="00723DAF"/>
    <w:rPr>
      <w:rFonts w:ascii="Arial" w:eastAsiaTheme="minorHAnsi" w:hAnsi="Arial"/>
    </w:rPr>
  </w:style>
  <w:style w:type="paragraph" w:customStyle="1" w:styleId="B824AA29076B41A2BA08B124487476584">
    <w:name w:val="B824AA29076B41A2BA08B124487476584"/>
    <w:rsid w:val="00723DAF"/>
    <w:rPr>
      <w:rFonts w:ascii="Arial" w:eastAsiaTheme="minorHAnsi" w:hAnsi="Arial"/>
    </w:rPr>
  </w:style>
  <w:style w:type="paragraph" w:customStyle="1" w:styleId="8E0B2951E1414F0BA661662507EE19454">
    <w:name w:val="8E0B2951E1414F0BA661662507EE19454"/>
    <w:rsid w:val="00723DAF"/>
    <w:rPr>
      <w:rFonts w:ascii="Arial" w:eastAsiaTheme="minorHAnsi" w:hAnsi="Arial"/>
    </w:rPr>
  </w:style>
  <w:style w:type="paragraph" w:customStyle="1" w:styleId="C32B75F3FFCF4D17B07B09F3F4F085B82">
    <w:name w:val="C32B75F3FFCF4D17B07B09F3F4F085B82"/>
    <w:rsid w:val="00723DAF"/>
    <w:rPr>
      <w:rFonts w:ascii="Arial" w:eastAsiaTheme="minorHAnsi" w:hAnsi="Arial"/>
    </w:rPr>
  </w:style>
  <w:style w:type="paragraph" w:customStyle="1" w:styleId="9DB6E5CC6CB6462D807B2EB2629765EE2">
    <w:name w:val="9DB6E5CC6CB6462D807B2EB2629765EE2"/>
    <w:rsid w:val="00723DAF"/>
    <w:rPr>
      <w:rFonts w:ascii="Arial" w:eastAsiaTheme="minorHAnsi" w:hAnsi="Arial"/>
    </w:rPr>
  </w:style>
  <w:style w:type="paragraph" w:customStyle="1" w:styleId="47F1530CE5204E2C8BB771E9CB4F7F4B2">
    <w:name w:val="47F1530CE5204E2C8BB771E9CB4F7F4B2"/>
    <w:rsid w:val="00723DAF"/>
    <w:rPr>
      <w:rFonts w:ascii="Arial" w:eastAsiaTheme="minorHAnsi" w:hAnsi="Arial"/>
    </w:rPr>
  </w:style>
  <w:style w:type="paragraph" w:customStyle="1" w:styleId="C90DC15AB3A845FDAF38B67D2F2E27542">
    <w:name w:val="C90DC15AB3A845FDAF38B67D2F2E27542"/>
    <w:rsid w:val="00723DAF"/>
    <w:rPr>
      <w:rFonts w:ascii="Arial" w:eastAsiaTheme="minorHAnsi" w:hAnsi="Arial"/>
    </w:rPr>
  </w:style>
  <w:style w:type="paragraph" w:customStyle="1" w:styleId="5223894E3DAC473A8F4A4B6054CA589D2">
    <w:name w:val="5223894E3DAC473A8F4A4B6054CA589D2"/>
    <w:rsid w:val="00723DAF"/>
    <w:rPr>
      <w:rFonts w:ascii="Arial" w:eastAsiaTheme="minorHAnsi" w:hAnsi="Arial"/>
    </w:rPr>
  </w:style>
  <w:style w:type="paragraph" w:customStyle="1" w:styleId="0AAEBD36806147D9BA0D596547FA2FE01">
    <w:name w:val="0AAEBD36806147D9BA0D596547FA2FE01"/>
    <w:rsid w:val="00723DAF"/>
    <w:rPr>
      <w:rFonts w:ascii="Arial" w:eastAsiaTheme="minorHAnsi" w:hAnsi="Arial"/>
    </w:rPr>
  </w:style>
  <w:style w:type="paragraph" w:customStyle="1" w:styleId="209F06B6389341CEA4BD20EBB9CCB5D71">
    <w:name w:val="209F06B6389341CEA4BD20EBB9CCB5D71"/>
    <w:rsid w:val="00723DAF"/>
    <w:rPr>
      <w:rFonts w:ascii="Arial" w:eastAsiaTheme="minorHAnsi" w:hAnsi="Arial"/>
    </w:rPr>
  </w:style>
  <w:style w:type="paragraph" w:customStyle="1" w:styleId="4922FDCB291A4DC8B546BEDDCC9154474">
    <w:name w:val="4922FDCB291A4DC8B546BEDDCC9154474"/>
    <w:rsid w:val="00723DAF"/>
    <w:rPr>
      <w:rFonts w:ascii="Arial" w:eastAsiaTheme="minorHAnsi" w:hAnsi="Arial"/>
    </w:rPr>
  </w:style>
  <w:style w:type="paragraph" w:customStyle="1" w:styleId="378850D5E26B40FD9D74A25887D20F584">
    <w:name w:val="378850D5E26B40FD9D74A25887D20F584"/>
    <w:rsid w:val="00723DAF"/>
    <w:rPr>
      <w:rFonts w:ascii="Arial" w:eastAsiaTheme="minorHAnsi" w:hAnsi="Arial"/>
    </w:rPr>
  </w:style>
  <w:style w:type="paragraph" w:customStyle="1" w:styleId="8684A59A92394359871DCA32FEEFA4824">
    <w:name w:val="8684A59A92394359871DCA32FEEFA4824"/>
    <w:rsid w:val="00723DAF"/>
    <w:rPr>
      <w:rFonts w:ascii="Arial" w:eastAsiaTheme="minorHAnsi" w:hAnsi="Arial"/>
    </w:rPr>
  </w:style>
  <w:style w:type="paragraph" w:customStyle="1" w:styleId="4F8B989CCF7D4A1FACAEADE4A75E6A4E4">
    <w:name w:val="4F8B989CCF7D4A1FACAEADE4A75E6A4E4"/>
    <w:rsid w:val="00723DAF"/>
    <w:rPr>
      <w:rFonts w:ascii="Arial" w:eastAsiaTheme="minorHAnsi" w:hAnsi="Arial"/>
    </w:rPr>
  </w:style>
  <w:style w:type="paragraph" w:customStyle="1" w:styleId="FD824997BE6F46D186ADB17D3908FDA04">
    <w:name w:val="FD824997BE6F46D186ADB17D3908FDA04"/>
    <w:rsid w:val="00723DAF"/>
    <w:rPr>
      <w:rFonts w:ascii="Arial" w:eastAsiaTheme="minorHAnsi" w:hAnsi="Arial"/>
    </w:rPr>
  </w:style>
  <w:style w:type="paragraph" w:customStyle="1" w:styleId="1041B07FA0B04A879D9EB6EF1F79F59A12">
    <w:name w:val="1041B07FA0B04A879D9EB6EF1F79F59A12"/>
    <w:rsid w:val="00A92FD7"/>
    <w:rPr>
      <w:rFonts w:ascii="Arial" w:eastAsiaTheme="minorHAnsi" w:hAnsi="Arial"/>
    </w:rPr>
  </w:style>
  <w:style w:type="paragraph" w:customStyle="1" w:styleId="D1ED4CDD417647249AE366079E3104F012">
    <w:name w:val="D1ED4CDD417647249AE366079E3104F012"/>
    <w:rsid w:val="00A92FD7"/>
    <w:rPr>
      <w:rFonts w:ascii="Arial" w:eastAsiaTheme="minorHAnsi" w:hAnsi="Arial"/>
    </w:rPr>
  </w:style>
  <w:style w:type="paragraph" w:customStyle="1" w:styleId="81D9F0468155408FB1BB2C3D344433F612">
    <w:name w:val="81D9F0468155408FB1BB2C3D344433F612"/>
    <w:rsid w:val="00A92FD7"/>
    <w:rPr>
      <w:rFonts w:ascii="Arial" w:eastAsiaTheme="minorHAnsi" w:hAnsi="Arial"/>
    </w:rPr>
  </w:style>
  <w:style w:type="paragraph" w:customStyle="1" w:styleId="3B2663BBC54A4A5F8CFA3CEF27FAF80E12">
    <w:name w:val="3B2663BBC54A4A5F8CFA3CEF27FAF80E12"/>
    <w:rsid w:val="00A92FD7"/>
    <w:rPr>
      <w:rFonts w:ascii="Arial" w:eastAsiaTheme="minorHAnsi" w:hAnsi="Arial"/>
    </w:rPr>
  </w:style>
  <w:style w:type="paragraph" w:customStyle="1" w:styleId="575A077357424A9289F540DF9ACE55B612">
    <w:name w:val="575A077357424A9289F540DF9ACE55B612"/>
    <w:rsid w:val="00A92FD7"/>
    <w:rPr>
      <w:rFonts w:ascii="Arial" w:eastAsiaTheme="minorHAnsi" w:hAnsi="Arial"/>
    </w:rPr>
  </w:style>
  <w:style w:type="paragraph" w:customStyle="1" w:styleId="B4A5E22E80A34B58ABCA02671AA0ECD312">
    <w:name w:val="B4A5E22E80A34B58ABCA02671AA0ECD312"/>
    <w:rsid w:val="00A92FD7"/>
    <w:rPr>
      <w:rFonts w:ascii="Arial" w:eastAsiaTheme="minorHAnsi" w:hAnsi="Arial"/>
    </w:rPr>
  </w:style>
  <w:style w:type="paragraph" w:customStyle="1" w:styleId="1FD8E524ADAE4A4A9F39DB1974316C7612">
    <w:name w:val="1FD8E524ADAE4A4A9F39DB1974316C7612"/>
    <w:rsid w:val="00A92FD7"/>
    <w:rPr>
      <w:rFonts w:ascii="Arial" w:eastAsiaTheme="minorHAnsi" w:hAnsi="Arial"/>
    </w:rPr>
  </w:style>
  <w:style w:type="paragraph" w:customStyle="1" w:styleId="07A4B697E7274627A7D89F1C8037F7CB12">
    <w:name w:val="07A4B697E7274627A7D89F1C8037F7CB12"/>
    <w:rsid w:val="00A92FD7"/>
    <w:rPr>
      <w:rFonts w:ascii="Arial" w:eastAsiaTheme="minorHAnsi" w:hAnsi="Arial"/>
    </w:rPr>
  </w:style>
  <w:style w:type="paragraph" w:customStyle="1" w:styleId="C307209AFB1440E984A733E9CA057E0810">
    <w:name w:val="C307209AFB1440E984A733E9CA057E0810"/>
    <w:rsid w:val="00A92FD7"/>
    <w:rPr>
      <w:rFonts w:ascii="Arial" w:eastAsiaTheme="minorHAnsi" w:hAnsi="Arial"/>
    </w:rPr>
  </w:style>
  <w:style w:type="paragraph" w:customStyle="1" w:styleId="3091399E272D47A68B1CA869B0982F8E10">
    <w:name w:val="3091399E272D47A68B1CA869B0982F8E10"/>
    <w:rsid w:val="00A92FD7"/>
    <w:rPr>
      <w:rFonts w:ascii="Arial" w:eastAsiaTheme="minorHAnsi" w:hAnsi="Arial"/>
    </w:rPr>
  </w:style>
  <w:style w:type="paragraph" w:customStyle="1" w:styleId="F0CD66994F684F6782B6D547FDBCB06C10">
    <w:name w:val="F0CD66994F684F6782B6D547FDBCB06C10"/>
    <w:rsid w:val="00A92FD7"/>
    <w:rPr>
      <w:rFonts w:ascii="Arial" w:eastAsiaTheme="minorHAnsi" w:hAnsi="Arial"/>
    </w:rPr>
  </w:style>
  <w:style w:type="paragraph" w:customStyle="1" w:styleId="69E31CA86D324D899F07DA2F813C4E729">
    <w:name w:val="69E31CA86D324D899F07DA2F813C4E729"/>
    <w:rsid w:val="00A92FD7"/>
    <w:rPr>
      <w:rFonts w:ascii="Arial" w:eastAsiaTheme="minorHAnsi" w:hAnsi="Arial"/>
    </w:rPr>
  </w:style>
  <w:style w:type="paragraph" w:customStyle="1" w:styleId="0E1589AAA9704E59866175A02446D54F9">
    <w:name w:val="0E1589AAA9704E59866175A02446D54F9"/>
    <w:rsid w:val="00A92FD7"/>
    <w:rPr>
      <w:rFonts w:ascii="Arial" w:eastAsiaTheme="minorHAnsi" w:hAnsi="Arial"/>
    </w:rPr>
  </w:style>
  <w:style w:type="paragraph" w:customStyle="1" w:styleId="2E93481698F747E09B3C14CDE8B148D25">
    <w:name w:val="2E93481698F747E09B3C14CDE8B148D25"/>
    <w:rsid w:val="00A92FD7"/>
    <w:rPr>
      <w:rFonts w:ascii="Arial" w:eastAsiaTheme="minorHAnsi" w:hAnsi="Arial"/>
    </w:rPr>
  </w:style>
  <w:style w:type="paragraph" w:customStyle="1" w:styleId="B824AA29076B41A2BA08B124487476585">
    <w:name w:val="B824AA29076B41A2BA08B124487476585"/>
    <w:rsid w:val="00A92FD7"/>
    <w:rPr>
      <w:rFonts w:ascii="Arial" w:eastAsiaTheme="minorHAnsi" w:hAnsi="Arial"/>
    </w:rPr>
  </w:style>
  <w:style w:type="paragraph" w:customStyle="1" w:styleId="8E0B2951E1414F0BA661662507EE19455">
    <w:name w:val="8E0B2951E1414F0BA661662507EE19455"/>
    <w:rsid w:val="00A92FD7"/>
    <w:rPr>
      <w:rFonts w:ascii="Arial" w:eastAsiaTheme="minorHAnsi" w:hAnsi="Arial"/>
    </w:rPr>
  </w:style>
  <w:style w:type="paragraph" w:customStyle="1" w:styleId="C32B75F3FFCF4D17B07B09F3F4F085B83">
    <w:name w:val="C32B75F3FFCF4D17B07B09F3F4F085B83"/>
    <w:rsid w:val="00A92FD7"/>
    <w:rPr>
      <w:rFonts w:ascii="Arial" w:eastAsiaTheme="minorHAnsi" w:hAnsi="Arial"/>
    </w:rPr>
  </w:style>
  <w:style w:type="paragraph" w:customStyle="1" w:styleId="9DB6E5CC6CB6462D807B2EB2629765EE3">
    <w:name w:val="9DB6E5CC6CB6462D807B2EB2629765EE3"/>
    <w:rsid w:val="00A92FD7"/>
    <w:rPr>
      <w:rFonts w:ascii="Arial" w:eastAsiaTheme="minorHAnsi" w:hAnsi="Arial"/>
    </w:rPr>
  </w:style>
  <w:style w:type="paragraph" w:customStyle="1" w:styleId="47F1530CE5204E2C8BB771E9CB4F7F4B3">
    <w:name w:val="47F1530CE5204E2C8BB771E9CB4F7F4B3"/>
    <w:rsid w:val="00A92FD7"/>
    <w:rPr>
      <w:rFonts w:ascii="Arial" w:eastAsiaTheme="minorHAnsi" w:hAnsi="Arial"/>
    </w:rPr>
  </w:style>
  <w:style w:type="paragraph" w:customStyle="1" w:styleId="C90DC15AB3A845FDAF38B67D2F2E27543">
    <w:name w:val="C90DC15AB3A845FDAF38B67D2F2E27543"/>
    <w:rsid w:val="00A92FD7"/>
    <w:rPr>
      <w:rFonts w:ascii="Arial" w:eastAsiaTheme="minorHAnsi" w:hAnsi="Arial"/>
    </w:rPr>
  </w:style>
  <w:style w:type="paragraph" w:customStyle="1" w:styleId="5223894E3DAC473A8F4A4B6054CA589D3">
    <w:name w:val="5223894E3DAC473A8F4A4B6054CA589D3"/>
    <w:rsid w:val="00A92FD7"/>
    <w:rPr>
      <w:rFonts w:ascii="Arial" w:eastAsiaTheme="minorHAnsi" w:hAnsi="Arial"/>
    </w:rPr>
  </w:style>
  <w:style w:type="paragraph" w:customStyle="1" w:styleId="0AAEBD36806147D9BA0D596547FA2FE02">
    <w:name w:val="0AAEBD36806147D9BA0D596547FA2FE02"/>
    <w:rsid w:val="00A92FD7"/>
    <w:rPr>
      <w:rFonts w:ascii="Arial" w:eastAsiaTheme="minorHAnsi" w:hAnsi="Arial"/>
    </w:rPr>
  </w:style>
  <w:style w:type="paragraph" w:customStyle="1" w:styleId="209F06B6389341CEA4BD20EBB9CCB5D72">
    <w:name w:val="209F06B6389341CEA4BD20EBB9CCB5D72"/>
    <w:rsid w:val="00A92FD7"/>
    <w:rPr>
      <w:rFonts w:ascii="Arial" w:eastAsiaTheme="minorHAnsi" w:hAnsi="Arial"/>
    </w:rPr>
  </w:style>
  <w:style w:type="paragraph" w:customStyle="1" w:styleId="4922FDCB291A4DC8B546BEDDCC9154475">
    <w:name w:val="4922FDCB291A4DC8B546BEDDCC9154475"/>
    <w:rsid w:val="00A92FD7"/>
    <w:rPr>
      <w:rFonts w:ascii="Arial" w:eastAsiaTheme="minorHAnsi" w:hAnsi="Arial"/>
    </w:rPr>
  </w:style>
  <w:style w:type="paragraph" w:customStyle="1" w:styleId="378850D5E26B40FD9D74A25887D20F585">
    <w:name w:val="378850D5E26B40FD9D74A25887D20F585"/>
    <w:rsid w:val="00A92FD7"/>
    <w:rPr>
      <w:rFonts w:ascii="Arial" w:eastAsiaTheme="minorHAnsi" w:hAnsi="Arial"/>
    </w:rPr>
  </w:style>
  <w:style w:type="paragraph" w:customStyle="1" w:styleId="8684A59A92394359871DCA32FEEFA4825">
    <w:name w:val="8684A59A92394359871DCA32FEEFA4825"/>
    <w:rsid w:val="00A92FD7"/>
    <w:rPr>
      <w:rFonts w:ascii="Arial" w:eastAsiaTheme="minorHAnsi" w:hAnsi="Arial"/>
    </w:rPr>
  </w:style>
  <w:style w:type="paragraph" w:customStyle="1" w:styleId="4F8B989CCF7D4A1FACAEADE4A75E6A4E5">
    <w:name w:val="4F8B989CCF7D4A1FACAEADE4A75E6A4E5"/>
    <w:rsid w:val="00A92FD7"/>
    <w:rPr>
      <w:rFonts w:ascii="Arial" w:eastAsiaTheme="minorHAnsi" w:hAnsi="Arial"/>
    </w:rPr>
  </w:style>
  <w:style w:type="paragraph" w:customStyle="1" w:styleId="FD824997BE6F46D186ADB17D3908FDA05">
    <w:name w:val="FD824997BE6F46D186ADB17D3908FDA05"/>
    <w:rsid w:val="00A92FD7"/>
    <w:rPr>
      <w:rFonts w:ascii="Arial" w:eastAsiaTheme="minorHAnsi" w:hAnsi="Arial"/>
    </w:rPr>
  </w:style>
  <w:style w:type="paragraph" w:customStyle="1" w:styleId="0DEAF699D0594937BDDE8DBDF83564AB">
    <w:name w:val="0DEAF699D0594937BDDE8DBDF83564AB"/>
    <w:rsid w:val="00A92FD7"/>
  </w:style>
  <w:style w:type="paragraph" w:customStyle="1" w:styleId="B1C33C56AD46462DB22298F135EE547E">
    <w:name w:val="B1C33C56AD46462DB22298F135EE547E"/>
    <w:rsid w:val="00A92FD7"/>
  </w:style>
  <w:style w:type="paragraph" w:customStyle="1" w:styleId="2D5D1C24C30F499C82EBE17A0390BF07">
    <w:name w:val="2D5D1C24C30F499C82EBE17A0390BF07"/>
    <w:rsid w:val="00A92FD7"/>
  </w:style>
  <w:style w:type="paragraph" w:customStyle="1" w:styleId="1AD11D3D58BE46549EB2CB17E44971AF">
    <w:name w:val="1AD11D3D58BE46549EB2CB17E44971AF"/>
    <w:rsid w:val="00A92FD7"/>
  </w:style>
  <w:style w:type="paragraph" w:customStyle="1" w:styleId="88D9707B4C2E4E1084C6D1A3D22645F9">
    <w:name w:val="88D9707B4C2E4E1084C6D1A3D22645F9"/>
    <w:rsid w:val="00A92FD7"/>
  </w:style>
  <w:style w:type="paragraph" w:customStyle="1" w:styleId="9E3A4313E8A24A78BF9ED4FDC5071A22">
    <w:name w:val="9E3A4313E8A24A78BF9ED4FDC5071A22"/>
    <w:rsid w:val="00A92FD7"/>
  </w:style>
  <w:style w:type="paragraph" w:customStyle="1" w:styleId="C1E743D64BB94462B8AB8CF97E03E119">
    <w:name w:val="C1E743D64BB94462B8AB8CF97E03E119"/>
    <w:rsid w:val="00A92FD7"/>
  </w:style>
  <w:style w:type="paragraph" w:customStyle="1" w:styleId="443674A7E2E443DBA05EA0CB7C941C5D">
    <w:name w:val="443674A7E2E443DBA05EA0CB7C941C5D"/>
    <w:rsid w:val="00A92FD7"/>
  </w:style>
  <w:style w:type="paragraph" w:customStyle="1" w:styleId="08831DD9C1B9494CB02681A1F07096D8">
    <w:name w:val="08831DD9C1B9494CB02681A1F07096D8"/>
    <w:rsid w:val="00A92FD7"/>
  </w:style>
  <w:style w:type="paragraph" w:customStyle="1" w:styleId="93C0D8F7D326414BB2BF6054FD3DBB08">
    <w:name w:val="93C0D8F7D326414BB2BF6054FD3DBB08"/>
    <w:rsid w:val="00A92FD7"/>
  </w:style>
  <w:style w:type="paragraph" w:customStyle="1" w:styleId="470AF3BE86554E0C88E5AA585EDB93DE">
    <w:name w:val="470AF3BE86554E0C88E5AA585EDB93DE"/>
    <w:rsid w:val="00A92FD7"/>
  </w:style>
  <w:style w:type="paragraph" w:customStyle="1" w:styleId="C4E8BEFCFFD64A1CA7337C2872D34E69">
    <w:name w:val="C4E8BEFCFFD64A1CA7337C2872D34E69"/>
    <w:rsid w:val="00A92FD7"/>
  </w:style>
  <w:style w:type="paragraph" w:customStyle="1" w:styleId="0DEAF699D0594937BDDE8DBDF83564AB1">
    <w:name w:val="0DEAF699D0594937BDDE8DBDF83564AB1"/>
    <w:rsid w:val="00A92FD7"/>
    <w:rPr>
      <w:rFonts w:ascii="Arial" w:eastAsiaTheme="minorHAnsi" w:hAnsi="Arial"/>
    </w:rPr>
  </w:style>
  <w:style w:type="paragraph" w:customStyle="1" w:styleId="B1C33C56AD46462DB22298F135EE547E1">
    <w:name w:val="B1C33C56AD46462DB22298F135EE547E1"/>
    <w:rsid w:val="00A92FD7"/>
    <w:rPr>
      <w:rFonts w:ascii="Arial" w:eastAsiaTheme="minorHAnsi" w:hAnsi="Arial"/>
    </w:rPr>
  </w:style>
  <w:style w:type="paragraph" w:customStyle="1" w:styleId="2D5D1C24C30F499C82EBE17A0390BF071">
    <w:name w:val="2D5D1C24C30F499C82EBE17A0390BF071"/>
    <w:rsid w:val="00A92FD7"/>
    <w:rPr>
      <w:rFonts w:ascii="Arial" w:eastAsiaTheme="minorHAnsi" w:hAnsi="Arial"/>
    </w:rPr>
  </w:style>
  <w:style w:type="paragraph" w:customStyle="1" w:styleId="1AD11D3D58BE46549EB2CB17E44971AF1">
    <w:name w:val="1AD11D3D58BE46549EB2CB17E44971AF1"/>
    <w:rsid w:val="00A92FD7"/>
    <w:rPr>
      <w:rFonts w:ascii="Arial" w:eastAsiaTheme="minorHAnsi" w:hAnsi="Arial"/>
    </w:rPr>
  </w:style>
  <w:style w:type="paragraph" w:customStyle="1" w:styleId="88D9707B4C2E4E1084C6D1A3D22645F91">
    <w:name w:val="88D9707B4C2E4E1084C6D1A3D22645F91"/>
    <w:rsid w:val="00A92FD7"/>
    <w:rPr>
      <w:rFonts w:ascii="Arial" w:eastAsiaTheme="minorHAnsi" w:hAnsi="Arial"/>
    </w:rPr>
  </w:style>
  <w:style w:type="paragraph" w:customStyle="1" w:styleId="9E3A4313E8A24A78BF9ED4FDC5071A221">
    <w:name w:val="9E3A4313E8A24A78BF9ED4FDC5071A221"/>
    <w:rsid w:val="00A92FD7"/>
    <w:rPr>
      <w:rFonts w:ascii="Arial" w:eastAsiaTheme="minorHAnsi" w:hAnsi="Arial"/>
    </w:rPr>
  </w:style>
  <w:style w:type="paragraph" w:customStyle="1" w:styleId="C1E743D64BB94462B8AB8CF97E03E1191">
    <w:name w:val="C1E743D64BB94462B8AB8CF97E03E1191"/>
    <w:rsid w:val="00A92FD7"/>
    <w:rPr>
      <w:rFonts w:ascii="Arial" w:eastAsiaTheme="minorHAnsi" w:hAnsi="Arial"/>
    </w:rPr>
  </w:style>
  <w:style w:type="paragraph" w:customStyle="1" w:styleId="443674A7E2E443DBA05EA0CB7C941C5D1">
    <w:name w:val="443674A7E2E443DBA05EA0CB7C941C5D1"/>
    <w:rsid w:val="00A92FD7"/>
    <w:rPr>
      <w:rFonts w:ascii="Arial" w:eastAsiaTheme="minorHAnsi" w:hAnsi="Arial"/>
    </w:rPr>
  </w:style>
  <w:style w:type="paragraph" w:customStyle="1" w:styleId="08831DD9C1B9494CB02681A1F07096D81">
    <w:name w:val="08831DD9C1B9494CB02681A1F07096D81"/>
    <w:rsid w:val="00A92FD7"/>
    <w:rPr>
      <w:rFonts w:ascii="Arial" w:eastAsiaTheme="minorHAnsi" w:hAnsi="Arial"/>
    </w:rPr>
  </w:style>
  <w:style w:type="paragraph" w:customStyle="1" w:styleId="93C0D8F7D326414BB2BF6054FD3DBB081">
    <w:name w:val="93C0D8F7D326414BB2BF6054FD3DBB081"/>
    <w:rsid w:val="00A92FD7"/>
    <w:rPr>
      <w:rFonts w:ascii="Arial" w:eastAsiaTheme="minorHAnsi" w:hAnsi="Arial"/>
    </w:rPr>
  </w:style>
  <w:style w:type="paragraph" w:customStyle="1" w:styleId="470AF3BE86554E0C88E5AA585EDB93DE1">
    <w:name w:val="470AF3BE86554E0C88E5AA585EDB93DE1"/>
    <w:rsid w:val="00A92FD7"/>
    <w:rPr>
      <w:rFonts w:ascii="Arial" w:eastAsiaTheme="minorHAnsi" w:hAnsi="Arial"/>
    </w:rPr>
  </w:style>
  <w:style w:type="paragraph" w:customStyle="1" w:styleId="C4E8BEFCFFD64A1CA7337C2872D34E691">
    <w:name w:val="C4E8BEFCFFD64A1CA7337C2872D34E691"/>
    <w:rsid w:val="00A92FD7"/>
    <w:rPr>
      <w:rFonts w:ascii="Arial" w:eastAsiaTheme="minorHAnsi" w:hAnsi="Arial"/>
    </w:rPr>
  </w:style>
  <w:style w:type="paragraph" w:customStyle="1" w:styleId="B824AA29076B41A2BA08B124487476586">
    <w:name w:val="B824AA29076B41A2BA08B124487476586"/>
    <w:rsid w:val="00A92FD7"/>
    <w:rPr>
      <w:rFonts w:ascii="Arial" w:eastAsiaTheme="minorHAnsi" w:hAnsi="Arial"/>
    </w:rPr>
  </w:style>
  <w:style w:type="paragraph" w:customStyle="1" w:styleId="8E0B2951E1414F0BA661662507EE19456">
    <w:name w:val="8E0B2951E1414F0BA661662507EE19456"/>
    <w:rsid w:val="00A92FD7"/>
    <w:rPr>
      <w:rFonts w:ascii="Arial" w:eastAsiaTheme="minorHAnsi" w:hAnsi="Arial"/>
    </w:rPr>
  </w:style>
  <w:style w:type="paragraph" w:customStyle="1" w:styleId="C32B75F3FFCF4D17B07B09F3F4F085B84">
    <w:name w:val="C32B75F3FFCF4D17B07B09F3F4F085B84"/>
    <w:rsid w:val="00A92FD7"/>
    <w:rPr>
      <w:rFonts w:ascii="Arial" w:eastAsiaTheme="minorHAnsi" w:hAnsi="Arial"/>
    </w:rPr>
  </w:style>
  <w:style w:type="paragraph" w:customStyle="1" w:styleId="9DB6E5CC6CB6462D807B2EB2629765EE4">
    <w:name w:val="9DB6E5CC6CB6462D807B2EB2629765EE4"/>
    <w:rsid w:val="00A92FD7"/>
    <w:rPr>
      <w:rFonts w:ascii="Arial" w:eastAsiaTheme="minorHAnsi" w:hAnsi="Arial"/>
    </w:rPr>
  </w:style>
  <w:style w:type="paragraph" w:customStyle="1" w:styleId="47F1530CE5204E2C8BB771E9CB4F7F4B4">
    <w:name w:val="47F1530CE5204E2C8BB771E9CB4F7F4B4"/>
    <w:rsid w:val="00A92FD7"/>
    <w:rPr>
      <w:rFonts w:ascii="Arial" w:eastAsiaTheme="minorHAnsi" w:hAnsi="Arial"/>
    </w:rPr>
  </w:style>
  <w:style w:type="paragraph" w:customStyle="1" w:styleId="C90DC15AB3A845FDAF38B67D2F2E27544">
    <w:name w:val="C90DC15AB3A845FDAF38B67D2F2E27544"/>
    <w:rsid w:val="00A92FD7"/>
    <w:rPr>
      <w:rFonts w:ascii="Arial" w:eastAsiaTheme="minorHAnsi" w:hAnsi="Arial"/>
    </w:rPr>
  </w:style>
  <w:style w:type="paragraph" w:customStyle="1" w:styleId="5223894E3DAC473A8F4A4B6054CA589D4">
    <w:name w:val="5223894E3DAC473A8F4A4B6054CA589D4"/>
    <w:rsid w:val="00A92FD7"/>
    <w:rPr>
      <w:rFonts w:ascii="Arial" w:eastAsiaTheme="minorHAnsi" w:hAnsi="Arial"/>
    </w:rPr>
  </w:style>
  <w:style w:type="paragraph" w:customStyle="1" w:styleId="0AAEBD36806147D9BA0D596547FA2FE03">
    <w:name w:val="0AAEBD36806147D9BA0D596547FA2FE03"/>
    <w:rsid w:val="00A92FD7"/>
    <w:rPr>
      <w:rFonts w:ascii="Arial" w:eastAsiaTheme="minorHAnsi" w:hAnsi="Arial"/>
    </w:rPr>
  </w:style>
  <w:style w:type="paragraph" w:customStyle="1" w:styleId="209F06B6389341CEA4BD20EBB9CCB5D73">
    <w:name w:val="209F06B6389341CEA4BD20EBB9CCB5D73"/>
    <w:rsid w:val="00A92FD7"/>
    <w:rPr>
      <w:rFonts w:ascii="Arial" w:eastAsiaTheme="minorHAnsi" w:hAnsi="Arial"/>
    </w:rPr>
  </w:style>
  <w:style w:type="paragraph" w:customStyle="1" w:styleId="4922FDCB291A4DC8B546BEDDCC9154476">
    <w:name w:val="4922FDCB291A4DC8B546BEDDCC9154476"/>
    <w:rsid w:val="00A92FD7"/>
    <w:rPr>
      <w:rFonts w:ascii="Arial" w:eastAsiaTheme="minorHAnsi" w:hAnsi="Arial"/>
    </w:rPr>
  </w:style>
  <w:style w:type="paragraph" w:customStyle="1" w:styleId="378850D5E26B40FD9D74A25887D20F586">
    <w:name w:val="378850D5E26B40FD9D74A25887D20F586"/>
    <w:rsid w:val="00A92FD7"/>
    <w:rPr>
      <w:rFonts w:ascii="Arial" w:eastAsiaTheme="minorHAnsi" w:hAnsi="Arial"/>
    </w:rPr>
  </w:style>
  <w:style w:type="paragraph" w:customStyle="1" w:styleId="8684A59A92394359871DCA32FEEFA4826">
    <w:name w:val="8684A59A92394359871DCA32FEEFA4826"/>
    <w:rsid w:val="00A92FD7"/>
    <w:rPr>
      <w:rFonts w:ascii="Arial" w:eastAsiaTheme="minorHAnsi" w:hAnsi="Arial"/>
    </w:rPr>
  </w:style>
  <w:style w:type="paragraph" w:customStyle="1" w:styleId="4F8B989CCF7D4A1FACAEADE4A75E6A4E6">
    <w:name w:val="4F8B989CCF7D4A1FACAEADE4A75E6A4E6"/>
    <w:rsid w:val="00A92FD7"/>
    <w:rPr>
      <w:rFonts w:ascii="Arial" w:eastAsiaTheme="minorHAnsi" w:hAnsi="Arial"/>
    </w:rPr>
  </w:style>
  <w:style w:type="paragraph" w:customStyle="1" w:styleId="FD824997BE6F46D186ADB17D3908FDA06">
    <w:name w:val="FD824997BE6F46D186ADB17D3908FDA06"/>
    <w:rsid w:val="00A92FD7"/>
    <w:rPr>
      <w:rFonts w:ascii="Arial" w:eastAsiaTheme="minorHAnsi" w:hAnsi="Arial"/>
    </w:rPr>
  </w:style>
  <w:style w:type="paragraph" w:customStyle="1" w:styleId="530009F59C7245C3BE54D053E5EBE1E3">
    <w:name w:val="530009F59C7245C3BE54D053E5EBE1E3"/>
    <w:rsid w:val="00A92FD7"/>
  </w:style>
  <w:style w:type="paragraph" w:customStyle="1" w:styleId="4C9F177DA1F840FBBF82EE2C1D0923E9">
    <w:name w:val="4C9F177DA1F840FBBF82EE2C1D0923E9"/>
    <w:rsid w:val="00A92FD7"/>
  </w:style>
  <w:style w:type="paragraph" w:customStyle="1" w:styleId="05183EDEFF9742918A822C4C3B0947E2">
    <w:name w:val="05183EDEFF9742918A822C4C3B0947E2"/>
    <w:rsid w:val="00A92FD7"/>
  </w:style>
  <w:style w:type="paragraph" w:customStyle="1" w:styleId="08079F7125B94261A350F01B2F244723">
    <w:name w:val="08079F7125B94261A350F01B2F244723"/>
    <w:rsid w:val="00A92FD7"/>
  </w:style>
  <w:style w:type="paragraph" w:customStyle="1" w:styleId="9DE84773BFB74797AE963D287F4A5F17">
    <w:name w:val="9DE84773BFB74797AE963D287F4A5F17"/>
    <w:rsid w:val="00A92FD7"/>
  </w:style>
  <w:style w:type="paragraph" w:customStyle="1" w:styleId="05281FE63EEE465B8D21D6E322F87805">
    <w:name w:val="05281FE63EEE465B8D21D6E322F87805"/>
    <w:rsid w:val="00A92FD7"/>
  </w:style>
  <w:style w:type="paragraph" w:customStyle="1" w:styleId="25E463CE4DB049BEB8CFA6E7AC5D9BC9">
    <w:name w:val="25E463CE4DB049BEB8CFA6E7AC5D9BC9"/>
    <w:rsid w:val="00A92FD7"/>
  </w:style>
  <w:style w:type="paragraph" w:customStyle="1" w:styleId="3E7717E02F3C4865A9F2984101A973FB">
    <w:name w:val="3E7717E02F3C4865A9F2984101A973FB"/>
    <w:rsid w:val="00A92FD7"/>
  </w:style>
  <w:style w:type="paragraph" w:customStyle="1" w:styleId="9391BD6D75A2420B932AB69ACDDA6295">
    <w:name w:val="9391BD6D75A2420B932AB69ACDDA6295"/>
    <w:rsid w:val="00A92FD7"/>
  </w:style>
  <w:style w:type="paragraph" w:customStyle="1" w:styleId="8CAD3FAB2BC241FC8420CD9CD249161F">
    <w:name w:val="8CAD3FAB2BC241FC8420CD9CD249161F"/>
    <w:rsid w:val="00A92FD7"/>
  </w:style>
  <w:style w:type="paragraph" w:customStyle="1" w:styleId="254F90BB104A490683AF54AE6730CF57">
    <w:name w:val="254F90BB104A490683AF54AE6730CF57"/>
    <w:rsid w:val="00A92FD7"/>
  </w:style>
  <w:style w:type="paragraph" w:customStyle="1" w:styleId="06270D33078746789585122AC8499109">
    <w:name w:val="06270D33078746789585122AC8499109"/>
    <w:rsid w:val="00A92FD7"/>
  </w:style>
  <w:style w:type="paragraph" w:customStyle="1" w:styleId="3DE71F8997A2408DA91732899FBFF6EE">
    <w:name w:val="3DE71F8997A2408DA91732899FBFF6EE"/>
    <w:rsid w:val="00A92FD7"/>
  </w:style>
  <w:style w:type="paragraph" w:customStyle="1" w:styleId="C86AD0CB09FE4EA5B52696B7196FFDC2">
    <w:name w:val="C86AD0CB09FE4EA5B52696B7196FFDC2"/>
    <w:rsid w:val="00A92FD7"/>
  </w:style>
  <w:style w:type="paragraph" w:customStyle="1" w:styleId="168CEC470E1F4DB097A940A07276D692">
    <w:name w:val="168CEC470E1F4DB097A940A07276D692"/>
    <w:rsid w:val="00A92FD7"/>
  </w:style>
  <w:style w:type="paragraph" w:customStyle="1" w:styleId="7D3393C178834EF79E256A3D14F7991C">
    <w:name w:val="7D3393C178834EF79E256A3D14F7991C"/>
    <w:rsid w:val="00A92FD7"/>
  </w:style>
  <w:style w:type="paragraph" w:customStyle="1" w:styleId="8D4DF5FEE6354A2E8C65B452EE783FFC">
    <w:name w:val="8D4DF5FEE6354A2E8C65B452EE783FFC"/>
    <w:rsid w:val="00A92FD7"/>
  </w:style>
  <w:style w:type="paragraph" w:customStyle="1" w:styleId="595436DC112C41339C540F3291E69A62">
    <w:name w:val="595436DC112C41339C540F3291E69A62"/>
    <w:rsid w:val="00A92FD7"/>
  </w:style>
  <w:style w:type="paragraph" w:customStyle="1" w:styleId="C6EBC7F20DFE4EF188411BB081C212A4">
    <w:name w:val="C6EBC7F20DFE4EF188411BB081C212A4"/>
    <w:rsid w:val="00A92FD7"/>
  </w:style>
  <w:style w:type="paragraph" w:customStyle="1" w:styleId="64AB4171350349A4ACD2443CF642B160">
    <w:name w:val="64AB4171350349A4ACD2443CF642B160"/>
    <w:rsid w:val="00A92FD7"/>
  </w:style>
  <w:style w:type="paragraph" w:customStyle="1" w:styleId="618F5E34D9BD4C68B3B2B700ED2F059E">
    <w:name w:val="618F5E34D9BD4C68B3B2B700ED2F059E"/>
    <w:rsid w:val="00A92FD7"/>
  </w:style>
  <w:style w:type="paragraph" w:customStyle="1" w:styleId="9DA2EE4667DD4471A8504082BE9DDCF3">
    <w:name w:val="9DA2EE4667DD4471A8504082BE9DDCF3"/>
    <w:rsid w:val="00A92FD7"/>
  </w:style>
  <w:style w:type="paragraph" w:customStyle="1" w:styleId="5A2E43F5E0E045DBA3790971A473DA68">
    <w:name w:val="5A2E43F5E0E045DBA3790971A473DA68"/>
    <w:rsid w:val="00A92FD7"/>
  </w:style>
  <w:style w:type="paragraph" w:customStyle="1" w:styleId="64EA694EC73C4A81BC82562736271F76">
    <w:name w:val="64EA694EC73C4A81BC82562736271F76"/>
    <w:rsid w:val="00A92FD7"/>
  </w:style>
  <w:style w:type="paragraph" w:customStyle="1" w:styleId="3DBC19E6F34143B88807163E802D61B8">
    <w:name w:val="3DBC19E6F34143B88807163E802D61B8"/>
    <w:rsid w:val="00A92FD7"/>
  </w:style>
  <w:style w:type="paragraph" w:customStyle="1" w:styleId="69C48B0DD83F4014847AD1DA4A61A4C4">
    <w:name w:val="69C48B0DD83F4014847AD1DA4A61A4C4"/>
    <w:rsid w:val="00A92FD7"/>
  </w:style>
  <w:style w:type="paragraph" w:customStyle="1" w:styleId="0DEAF699D0594937BDDE8DBDF83564AB2">
    <w:name w:val="0DEAF699D0594937BDDE8DBDF83564AB2"/>
    <w:rsid w:val="00A92FD7"/>
    <w:rPr>
      <w:rFonts w:ascii="Arial" w:eastAsiaTheme="minorHAnsi" w:hAnsi="Arial"/>
    </w:rPr>
  </w:style>
  <w:style w:type="paragraph" w:customStyle="1" w:styleId="B1C33C56AD46462DB22298F135EE547E2">
    <w:name w:val="B1C33C56AD46462DB22298F135EE547E2"/>
    <w:rsid w:val="00A92FD7"/>
    <w:rPr>
      <w:rFonts w:ascii="Arial" w:eastAsiaTheme="minorHAnsi" w:hAnsi="Arial"/>
    </w:rPr>
  </w:style>
  <w:style w:type="paragraph" w:customStyle="1" w:styleId="2D5D1C24C30F499C82EBE17A0390BF072">
    <w:name w:val="2D5D1C24C30F499C82EBE17A0390BF072"/>
    <w:rsid w:val="00A92FD7"/>
    <w:rPr>
      <w:rFonts w:ascii="Arial" w:eastAsiaTheme="minorHAnsi" w:hAnsi="Arial"/>
    </w:rPr>
  </w:style>
  <w:style w:type="paragraph" w:customStyle="1" w:styleId="1AD11D3D58BE46549EB2CB17E44971AF2">
    <w:name w:val="1AD11D3D58BE46549EB2CB17E44971AF2"/>
    <w:rsid w:val="00A92FD7"/>
    <w:rPr>
      <w:rFonts w:ascii="Arial" w:eastAsiaTheme="minorHAnsi" w:hAnsi="Arial"/>
    </w:rPr>
  </w:style>
  <w:style w:type="paragraph" w:customStyle="1" w:styleId="88D9707B4C2E4E1084C6D1A3D22645F92">
    <w:name w:val="88D9707B4C2E4E1084C6D1A3D22645F92"/>
    <w:rsid w:val="00A92FD7"/>
    <w:rPr>
      <w:rFonts w:ascii="Arial" w:eastAsiaTheme="minorHAnsi" w:hAnsi="Arial"/>
    </w:rPr>
  </w:style>
  <w:style w:type="paragraph" w:customStyle="1" w:styleId="9E3A4313E8A24A78BF9ED4FDC5071A222">
    <w:name w:val="9E3A4313E8A24A78BF9ED4FDC5071A222"/>
    <w:rsid w:val="00A92FD7"/>
    <w:rPr>
      <w:rFonts w:ascii="Arial" w:eastAsiaTheme="minorHAnsi" w:hAnsi="Arial"/>
    </w:rPr>
  </w:style>
  <w:style w:type="paragraph" w:customStyle="1" w:styleId="C1E743D64BB94462B8AB8CF97E03E1192">
    <w:name w:val="C1E743D64BB94462B8AB8CF97E03E1192"/>
    <w:rsid w:val="00A92FD7"/>
    <w:rPr>
      <w:rFonts w:ascii="Arial" w:eastAsiaTheme="minorHAnsi" w:hAnsi="Arial"/>
    </w:rPr>
  </w:style>
  <w:style w:type="paragraph" w:customStyle="1" w:styleId="443674A7E2E443DBA05EA0CB7C941C5D2">
    <w:name w:val="443674A7E2E443DBA05EA0CB7C941C5D2"/>
    <w:rsid w:val="00A92FD7"/>
    <w:rPr>
      <w:rFonts w:ascii="Arial" w:eastAsiaTheme="minorHAnsi" w:hAnsi="Arial"/>
    </w:rPr>
  </w:style>
  <w:style w:type="paragraph" w:customStyle="1" w:styleId="08831DD9C1B9494CB02681A1F07096D82">
    <w:name w:val="08831DD9C1B9494CB02681A1F07096D82"/>
    <w:rsid w:val="00A92FD7"/>
    <w:rPr>
      <w:rFonts w:ascii="Arial" w:eastAsiaTheme="minorHAnsi" w:hAnsi="Arial"/>
    </w:rPr>
  </w:style>
  <w:style w:type="paragraph" w:customStyle="1" w:styleId="93C0D8F7D326414BB2BF6054FD3DBB082">
    <w:name w:val="93C0D8F7D326414BB2BF6054FD3DBB082"/>
    <w:rsid w:val="00A92FD7"/>
    <w:rPr>
      <w:rFonts w:ascii="Arial" w:eastAsiaTheme="minorHAnsi" w:hAnsi="Arial"/>
    </w:rPr>
  </w:style>
  <w:style w:type="paragraph" w:customStyle="1" w:styleId="470AF3BE86554E0C88E5AA585EDB93DE2">
    <w:name w:val="470AF3BE86554E0C88E5AA585EDB93DE2"/>
    <w:rsid w:val="00A92FD7"/>
    <w:rPr>
      <w:rFonts w:ascii="Arial" w:eastAsiaTheme="minorHAnsi" w:hAnsi="Arial"/>
    </w:rPr>
  </w:style>
  <w:style w:type="paragraph" w:customStyle="1" w:styleId="C4E8BEFCFFD64A1CA7337C2872D34E692">
    <w:name w:val="C4E8BEFCFFD64A1CA7337C2872D34E692"/>
    <w:rsid w:val="00A92FD7"/>
    <w:rPr>
      <w:rFonts w:ascii="Arial" w:eastAsiaTheme="minorHAnsi" w:hAnsi="Arial"/>
    </w:rPr>
  </w:style>
  <w:style w:type="paragraph" w:customStyle="1" w:styleId="530009F59C7245C3BE54D053E5EBE1E31">
    <w:name w:val="530009F59C7245C3BE54D053E5EBE1E31"/>
    <w:rsid w:val="00A92FD7"/>
    <w:rPr>
      <w:rFonts w:ascii="Arial" w:eastAsiaTheme="minorHAnsi" w:hAnsi="Arial"/>
    </w:rPr>
  </w:style>
  <w:style w:type="paragraph" w:customStyle="1" w:styleId="4C9F177DA1F840FBBF82EE2C1D0923E91">
    <w:name w:val="4C9F177DA1F840FBBF82EE2C1D0923E91"/>
    <w:rsid w:val="00A92FD7"/>
    <w:rPr>
      <w:rFonts w:ascii="Arial" w:eastAsiaTheme="minorHAnsi" w:hAnsi="Arial"/>
    </w:rPr>
  </w:style>
  <w:style w:type="paragraph" w:customStyle="1" w:styleId="05183EDEFF9742918A822C4C3B0947E21">
    <w:name w:val="05183EDEFF9742918A822C4C3B0947E21"/>
    <w:rsid w:val="00A92FD7"/>
    <w:rPr>
      <w:rFonts w:ascii="Arial" w:eastAsiaTheme="minorHAnsi" w:hAnsi="Arial"/>
    </w:rPr>
  </w:style>
  <w:style w:type="paragraph" w:customStyle="1" w:styleId="08079F7125B94261A350F01B2F2447231">
    <w:name w:val="08079F7125B94261A350F01B2F2447231"/>
    <w:rsid w:val="00A92FD7"/>
    <w:rPr>
      <w:rFonts w:ascii="Arial" w:eastAsiaTheme="minorHAnsi" w:hAnsi="Arial"/>
    </w:rPr>
  </w:style>
  <w:style w:type="paragraph" w:customStyle="1" w:styleId="9DE84773BFB74797AE963D287F4A5F171">
    <w:name w:val="9DE84773BFB74797AE963D287F4A5F171"/>
    <w:rsid w:val="00A92FD7"/>
    <w:rPr>
      <w:rFonts w:ascii="Arial" w:eastAsiaTheme="minorHAnsi" w:hAnsi="Arial"/>
    </w:rPr>
  </w:style>
  <w:style w:type="paragraph" w:customStyle="1" w:styleId="05281FE63EEE465B8D21D6E322F878051">
    <w:name w:val="05281FE63EEE465B8D21D6E322F878051"/>
    <w:rsid w:val="00A92FD7"/>
    <w:rPr>
      <w:rFonts w:ascii="Arial" w:eastAsiaTheme="minorHAnsi" w:hAnsi="Arial"/>
    </w:rPr>
  </w:style>
  <w:style w:type="paragraph" w:customStyle="1" w:styleId="25E463CE4DB049BEB8CFA6E7AC5D9BC91">
    <w:name w:val="25E463CE4DB049BEB8CFA6E7AC5D9BC91"/>
    <w:rsid w:val="00A92FD7"/>
    <w:rPr>
      <w:rFonts w:ascii="Arial" w:eastAsiaTheme="minorHAnsi" w:hAnsi="Arial"/>
    </w:rPr>
  </w:style>
  <w:style w:type="paragraph" w:customStyle="1" w:styleId="3E7717E02F3C4865A9F2984101A973FB1">
    <w:name w:val="3E7717E02F3C4865A9F2984101A973FB1"/>
    <w:rsid w:val="00A92FD7"/>
    <w:rPr>
      <w:rFonts w:ascii="Arial" w:eastAsiaTheme="minorHAnsi" w:hAnsi="Arial"/>
    </w:rPr>
  </w:style>
  <w:style w:type="paragraph" w:customStyle="1" w:styleId="9391BD6D75A2420B932AB69ACDDA62951">
    <w:name w:val="9391BD6D75A2420B932AB69ACDDA62951"/>
    <w:rsid w:val="00A92FD7"/>
    <w:rPr>
      <w:rFonts w:ascii="Arial" w:eastAsiaTheme="minorHAnsi" w:hAnsi="Arial"/>
    </w:rPr>
  </w:style>
  <w:style w:type="paragraph" w:customStyle="1" w:styleId="8CAD3FAB2BC241FC8420CD9CD249161F1">
    <w:name w:val="8CAD3FAB2BC241FC8420CD9CD249161F1"/>
    <w:rsid w:val="00A92FD7"/>
    <w:rPr>
      <w:rFonts w:ascii="Arial" w:eastAsiaTheme="minorHAnsi" w:hAnsi="Arial"/>
    </w:rPr>
  </w:style>
  <w:style w:type="paragraph" w:customStyle="1" w:styleId="254F90BB104A490683AF54AE6730CF571">
    <w:name w:val="254F90BB104A490683AF54AE6730CF571"/>
    <w:rsid w:val="00A92FD7"/>
    <w:rPr>
      <w:rFonts w:ascii="Arial" w:eastAsiaTheme="minorHAnsi" w:hAnsi="Arial"/>
    </w:rPr>
  </w:style>
  <w:style w:type="paragraph" w:customStyle="1" w:styleId="06270D33078746789585122AC84991091">
    <w:name w:val="06270D33078746789585122AC84991091"/>
    <w:rsid w:val="00A92FD7"/>
    <w:rPr>
      <w:rFonts w:ascii="Arial" w:eastAsiaTheme="minorHAnsi" w:hAnsi="Arial"/>
    </w:rPr>
  </w:style>
  <w:style w:type="paragraph" w:customStyle="1" w:styleId="3DE71F8997A2408DA91732899FBFF6EE1">
    <w:name w:val="3DE71F8997A2408DA91732899FBFF6EE1"/>
    <w:rsid w:val="00A92FD7"/>
    <w:rPr>
      <w:rFonts w:ascii="Arial" w:eastAsiaTheme="minorHAnsi" w:hAnsi="Arial"/>
    </w:rPr>
  </w:style>
  <w:style w:type="paragraph" w:customStyle="1" w:styleId="C86AD0CB09FE4EA5B52696B7196FFDC21">
    <w:name w:val="C86AD0CB09FE4EA5B52696B7196FFDC21"/>
    <w:rsid w:val="00A92FD7"/>
    <w:rPr>
      <w:rFonts w:ascii="Arial" w:eastAsiaTheme="minorHAnsi" w:hAnsi="Arial"/>
    </w:rPr>
  </w:style>
  <w:style w:type="paragraph" w:customStyle="1" w:styleId="168CEC470E1F4DB097A940A07276D6921">
    <w:name w:val="168CEC470E1F4DB097A940A07276D6921"/>
    <w:rsid w:val="00A92FD7"/>
    <w:rPr>
      <w:rFonts w:ascii="Arial" w:eastAsiaTheme="minorHAnsi" w:hAnsi="Arial"/>
    </w:rPr>
  </w:style>
  <w:style w:type="paragraph" w:customStyle="1" w:styleId="7D3393C178834EF79E256A3D14F7991C1">
    <w:name w:val="7D3393C178834EF79E256A3D14F7991C1"/>
    <w:rsid w:val="00A92FD7"/>
    <w:rPr>
      <w:rFonts w:ascii="Arial" w:eastAsiaTheme="minorHAnsi" w:hAnsi="Arial"/>
    </w:rPr>
  </w:style>
  <w:style w:type="paragraph" w:customStyle="1" w:styleId="8D4DF5FEE6354A2E8C65B452EE783FFC1">
    <w:name w:val="8D4DF5FEE6354A2E8C65B452EE783FFC1"/>
    <w:rsid w:val="00A92FD7"/>
    <w:rPr>
      <w:rFonts w:ascii="Arial" w:eastAsiaTheme="minorHAnsi" w:hAnsi="Arial"/>
    </w:rPr>
  </w:style>
  <w:style w:type="paragraph" w:customStyle="1" w:styleId="595436DC112C41339C540F3291E69A621">
    <w:name w:val="595436DC112C41339C540F3291E69A621"/>
    <w:rsid w:val="00A92FD7"/>
    <w:rPr>
      <w:rFonts w:ascii="Arial" w:eastAsiaTheme="minorHAnsi" w:hAnsi="Arial"/>
    </w:rPr>
  </w:style>
  <w:style w:type="paragraph" w:customStyle="1" w:styleId="C6EBC7F20DFE4EF188411BB081C212A41">
    <w:name w:val="C6EBC7F20DFE4EF188411BB081C212A41"/>
    <w:rsid w:val="00A92FD7"/>
    <w:rPr>
      <w:rFonts w:ascii="Arial" w:eastAsiaTheme="minorHAnsi" w:hAnsi="Arial"/>
    </w:rPr>
  </w:style>
  <w:style w:type="paragraph" w:customStyle="1" w:styleId="64AB4171350349A4ACD2443CF642B1601">
    <w:name w:val="64AB4171350349A4ACD2443CF642B1601"/>
    <w:rsid w:val="00A92FD7"/>
    <w:rPr>
      <w:rFonts w:ascii="Arial" w:eastAsiaTheme="minorHAnsi" w:hAnsi="Arial"/>
    </w:rPr>
  </w:style>
  <w:style w:type="paragraph" w:customStyle="1" w:styleId="618F5E34D9BD4C68B3B2B700ED2F059E1">
    <w:name w:val="618F5E34D9BD4C68B3B2B700ED2F059E1"/>
    <w:rsid w:val="00A92FD7"/>
    <w:rPr>
      <w:rFonts w:ascii="Arial" w:eastAsiaTheme="minorHAnsi" w:hAnsi="Arial"/>
    </w:rPr>
  </w:style>
  <w:style w:type="paragraph" w:customStyle="1" w:styleId="9DA2EE4667DD4471A8504082BE9DDCF31">
    <w:name w:val="9DA2EE4667DD4471A8504082BE9DDCF31"/>
    <w:rsid w:val="00A92FD7"/>
    <w:rPr>
      <w:rFonts w:ascii="Arial" w:eastAsiaTheme="minorHAnsi" w:hAnsi="Arial"/>
    </w:rPr>
  </w:style>
  <w:style w:type="paragraph" w:customStyle="1" w:styleId="3DBC19E6F34143B88807163E802D61B81">
    <w:name w:val="3DBC19E6F34143B88807163E802D61B81"/>
    <w:rsid w:val="00A92FD7"/>
    <w:rPr>
      <w:rFonts w:ascii="Arial" w:eastAsiaTheme="minorHAnsi" w:hAnsi="Arial"/>
    </w:rPr>
  </w:style>
  <w:style w:type="paragraph" w:customStyle="1" w:styleId="6F6699EBFB584809AF5EFDE910167C02">
    <w:name w:val="6F6699EBFB584809AF5EFDE910167C02"/>
    <w:rsid w:val="009B6233"/>
    <w:pPr>
      <w:spacing w:after="160" w:line="259" w:lineRule="auto"/>
    </w:pPr>
  </w:style>
  <w:style w:type="paragraph" w:customStyle="1" w:styleId="3B0156B14D9C4676BFF2DFBE2ED1F642">
    <w:name w:val="3B0156B14D9C4676BFF2DFBE2ED1F642"/>
    <w:rsid w:val="009B6233"/>
    <w:pPr>
      <w:spacing w:after="160" w:line="259" w:lineRule="auto"/>
    </w:pPr>
  </w:style>
  <w:style w:type="paragraph" w:customStyle="1" w:styleId="A6981A34E1EC4E1AA8378B6BB13B6128">
    <w:name w:val="A6981A34E1EC4E1AA8378B6BB13B6128"/>
    <w:rsid w:val="009B6233"/>
    <w:pPr>
      <w:spacing w:after="160" w:line="259" w:lineRule="auto"/>
    </w:pPr>
  </w:style>
  <w:style w:type="paragraph" w:customStyle="1" w:styleId="F08D6FFFEBED4FB98B03366F84721C3F">
    <w:name w:val="F08D6FFFEBED4FB98B03366F84721C3F"/>
    <w:rsid w:val="009B6233"/>
    <w:pPr>
      <w:spacing w:after="160" w:line="259" w:lineRule="auto"/>
    </w:pPr>
  </w:style>
  <w:style w:type="paragraph" w:customStyle="1" w:styleId="AC8150590B1E49FCB2C28BF14E8511A2">
    <w:name w:val="AC8150590B1E49FCB2C28BF14E8511A2"/>
    <w:rsid w:val="009B6233"/>
    <w:pPr>
      <w:spacing w:after="160" w:line="259" w:lineRule="auto"/>
    </w:pPr>
  </w:style>
  <w:style w:type="paragraph" w:customStyle="1" w:styleId="B85FD6AE3DEB4448AE1EB80CF5E9A924">
    <w:name w:val="B85FD6AE3DEB4448AE1EB80CF5E9A924"/>
    <w:rsid w:val="009B6233"/>
    <w:pPr>
      <w:spacing w:after="160" w:line="259" w:lineRule="auto"/>
    </w:pPr>
  </w:style>
  <w:style w:type="paragraph" w:customStyle="1" w:styleId="57539ADC139F43E58CB0C6B45806265B">
    <w:name w:val="57539ADC139F43E58CB0C6B45806265B"/>
    <w:rsid w:val="009B6233"/>
    <w:pPr>
      <w:spacing w:after="160" w:line="259" w:lineRule="auto"/>
    </w:pPr>
  </w:style>
  <w:style w:type="paragraph" w:customStyle="1" w:styleId="4952B9A9844B46CDB4BC5EF47169D060">
    <w:name w:val="4952B9A9844B46CDB4BC5EF47169D060"/>
    <w:rsid w:val="009B6233"/>
    <w:pPr>
      <w:spacing w:after="160" w:line="259" w:lineRule="auto"/>
    </w:pPr>
  </w:style>
  <w:style w:type="paragraph" w:customStyle="1" w:styleId="C26BD9D26FA84041ACEC08CA96BD584E">
    <w:name w:val="C26BD9D26FA84041ACEC08CA96BD584E"/>
    <w:rsid w:val="009B6233"/>
    <w:pPr>
      <w:spacing w:after="160" w:line="259" w:lineRule="auto"/>
    </w:pPr>
  </w:style>
  <w:style w:type="paragraph" w:customStyle="1" w:styleId="38F56E0E2F7042ACBD53EE43ECF77DCC">
    <w:name w:val="38F56E0E2F7042ACBD53EE43ECF77DCC"/>
    <w:rsid w:val="009B6233"/>
    <w:pPr>
      <w:spacing w:after="160" w:line="259" w:lineRule="auto"/>
    </w:pPr>
  </w:style>
  <w:style w:type="paragraph" w:customStyle="1" w:styleId="78329DAF4F534FA191D24481E2C4D5DC">
    <w:name w:val="78329DAF4F534FA191D24481E2C4D5DC"/>
    <w:rsid w:val="009B6233"/>
    <w:pPr>
      <w:spacing w:after="160" w:line="259" w:lineRule="auto"/>
    </w:pPr>
  </w:style>
  <w:style w:type="paragraph" w:customStyle="1" w:styleId="4551494249C741A9B32FEAC5FE862571">
    <w:name w:val="4551494249C741A9B32FEAC5FE862571"/>
    <w:rsid w:val="009B6233"/>
    <w:pPr>
      <w:spacing w:after="160" w:line="259" w:lineRule="auto"/>
    </w:pPr>
  </w:style>
  <w:style w:type="paragraph" w:customStyle="1" w:styleId="3BE194C8ECA34DCEAD31BA31181B8B38">
    <w:name w:val="3BE194C8ECA34DCEAD31BA31181B8B38"/>
    <w:rsid w:val="009B6233"/>
    <w:pPr>
      <w:spacing w:after="160" w:line="259" w:lineRule="auto"/>
    </w:pPr>
  </w:style>
  <w:style w:type="paragraph" w:customStyle="1" w:styleId="F0A7C7A1DF114690A2BED3F9500E3783">
    <w:name w:val="F0A7C7A1DF114690A2BED3F9500E3783"/>
    <w:rsid w:val="009B6233"/>
    <w:pPr>
      <w:spacing w:after="160" w:line="259" w:lineRule="auto"/>
    </w:pPr>
  </w:style>
  <w:style w:type="paragraph" w:customStyle="1" w:styleId="3029451F6A5A49688944E2FDAA167C02">
    <w:name w:val="3029451F6A5A49688944E2FDAA167C02"/>
    <w:rsid w:val="009B6233"/>
    <w:pPr>
      <w:spacing w:after="160" w:line="259" w:lineRule="auto"/>
    </w:pPr>
  </w:style>
  <w:style w:type="paragraph" w:customStyle="1" w:styleId="1F5F04ECDFAF45549B4CF5406B8F6F1D">
    <w:name w:val="1F5F04ECDFAF45549B4CF5406B8F6F1D"/>
    <w:rsid w:val="009B6233"/>
    <w:pPr>
      <w:spacing w:after="160" w:line="259" w:lineRule="auto"/>
    </w:pPr>
  </w:style>
  <w:style w:type="paragraph" w:customStyle="1" w:styleId="E85AD6E3B14E4CAFBC80D64B34B0E467">
    <w:name w:val="E85AD6E3B14E4CAFBC80D64B34B0E467"/>
    <w:rsid w:val="009B6233"/>
    <w:pPr>
      <w:spacing w:after="160" w:line="259" w:lineRule="auto"/>
    </w:pPr>
  </w:style>
  <w:style w:type="paragraph" w:customStyle="1" w:styleId="FBDA6A954FEB4844BA64B0A241633F55">
    <w:name w:val="FBDA6A954FEB4844BA64B0A241633F55"/>
    <w:rsid w:val="009B6233"/>
    <w:pPr>
      <w:spacing w:after="160" w:line="259" w:lineRule="auto"/>
    </w:pPr>
  </w:style>
  <w:style w:type="paragraph" w:customStyle="1" w:styleId="1A9350978B6641488708382A2F246C26">
    <w:name w:val="1A9350978B6641488708382A2F246C26"/>
    <w:rsid w:val="009B6233"/>
    <w:pPr>
      <w:spacing w:after="160" w:line="259" w:lineRule="auto"/>
    </w:pPr>
  </w:style>
  <w:style w:type="paragraph" w:customStyle="1" w:styleId="5BC6BD8E9FC8475BAAD1FB803055B522">
    <w:name w:val="5BC6BD8E9FC8475BAAD1FB803055B522"/>
    <w:rsid w:val="009B6233"/>
    <w:pPr>
      <w:spacing w:after="160" w:line="259" w:lineRule="auto"/>
    </w:pPr>
  </w:style>
  <w:style w:type="paragraph" w:customStyle="1" w:styleId="92E71A6C0A444BC2A5225CC9CA666ABB">
    <w:name w:val="92E71A6C0A444BC2A5225CC9CA666ABB"/>
    <w:rsid w:val="009B6233"/>
    <w:pPr>
      <w:spacing w:after="160" w:line="259" w:lineRule="auto"/>
    </w:pPr>
  </w:style>
  <w:style w:type="paragraph" w:customStyle="1" w:styleId="3C4CFAC8DDC047AA8361F1A558F255C1">
    <w:name w:val="3C4CFAC8DDC047AA8361F1A558F255C1"/>
    <w:rsid w:val="009B6233"/>
    <w:pPr>
      <w:spacing w:after="160" w:line="259" w:lineRule="auto"/>
    </w:pPr>
  </w:style>
  <w:style w:type="paragraph" w:customStyle="1" w:styleId="8341A4892D60421D94A58D970453DBC7">
    <w:name w:val="8341A4892D60421D94A58D970453DBC7"/>
    <w:rsid w:val="009B6233"/>
    <w:pPr>
      <w:spacing w:after="160" w:line="259" w:lineRule="auto"/>
    </w:pPr>
  </w:style>
  <w:style w:type="paragraph" w:customStyle="1" w:styleId="38C50C5C1BC4439C9A29171547682692">
    <w:name w:val="38C50C5C1BC4439C9A29171547682692"/>
    <w:rsid w:val="009B6233"/>
    <w:pPr>
      <w:spacing w:after="160" w:line="259" w:lineRule="auto"/>
    </w:pPr>
  </w:style>
  <w:style w:type="paragraph" w:customStyle="1" w:styleId="21CEBB271B6C4246AA50361E48938B70">
    <w:name w:val="21CEBB271B6C4246AA50361E48938B70"/>
    <w:rsid w:val="009B6233"/>
    <w:pPr>
      <w:spacing w:after="160" w:line="259" w:lineRule="auto"/>
    </w:pPr>
  </w:style>
  <w:style w:type="paragraph" w:customStyle="1" w:styleId="17E33D73A00146C1B4B07C2FA1698FAD">
    <w:name w:val="17E33D73A00146C1B4B07C2FA1698FAD"/>
    <w:rsid w:val="009B6233"/>
    <w:pPr>
      <w:spacing w:after="160" w:line="259" w:lineRule="auto"/>
    </w:pPr>
  </w:style>
  <w:style w:type="paragraph" w:customStyle="1" w:styleId="B0750E706A8C4C5ABF8FCD9551A9B861">
    <w:name w:val="B0750E706A8C4C5ABF8FCD9551A9B861"/>
    <w:rsid w:val="009B6233"/>
    <w:pPr>
      <w:spacing w:after="160" w:line="259" w:lineRule="auto"/>
    </w:pPr>
  </w:style>
  <w:style w:type="paragraph" w:customStyle="1" w:styleId="E54B36C6E81245DF8A57A0E909C65256">
    <w:name w:val="E54B36C6E81245DF8A57A0E909C65256"/>
    <w:rsid w:val="009B6233"/>
    <w:pPr>
      <w:spacing w:after="160" w:line="259" w:lineRule="auto"/>
    </w:pPr>
  </w:style>
  <w:style w:type="paragraph" w:customStyle="1" w:styleId="E0FCC10202034655A82DD941BDBD8F00">
    <w:name w:val="E0FCC10202034655A82DD941BDBD8F00"/>
    <w:rsid w:val="009B6233"/>
    <w:pPr>
      <w:spacing w:after="160" w:line="259" w:lineRule="auto"/>
    </w:pPr>
  </w:style>
  <w:style w:type="paragraph" w:customStyle="1" w:styleId="7513FA201EEB413889D92B127CCF645D">
    <w:name w:val="7513FA201EEB413889D92B127CCF645D"/>
    <w:rsid w:val="009B6233"/>
    <w:pPr>
      <w:spacing w:after="160" w:line="259" w:lineRule="auto"/>
    </w:pPr>
  </w:style>
  <w:style w:type="paragraph" w:customStyle="1" w:styleId="AA49199E077C47CE81AA34C18E54218F">
    <w:name w:val="AA49199E077C47CE81AA34C18E54218F"/>
    <w:rsid w:val="009B6233"/>
    <w:pPr>
      <w:spacing w:after="160" w:line="259" w:lineRule="auto"/>
    </w:pPr>
  </w:style>
  <w:style w:type="paragraph" w:customStyle="1" w:styleId="61967C96764E49A188C08410E0E791D5">
    <w:name w:val="61967C96764E49A188C08410E0E791D5"/>
    <w:rsid w:val="009B6233"/>
    <w:pPr>
      <w:spacing w:after="160" w:line="259" w:lineRule="auto"/>
    </w:pPr>
  </w:style>
  <w:style w:type="paragraph" w:customStyle="1" w:styleId="D9851FF05105401D93F1DB99B7F57209">
    <w:name w:val="D9851FF05105401D93F1DB99B7F57209"/>
    <w:rsid w:val="009B6233"/>
    <w:pPr>
      <w:spacing w:after="160" w:line="259" w:lineRule="auto"/>
    </w:pPr>
  </w:style>
  <w:style w:type="paragraph" w:customStyle="1" w:styleId="1F778236BCFB49B5B5DDF07FBD57756D">
    <w:name w:val="1F778236BCFB49B5B5DDF07FBD57756D"/>
    <w:rsid w:val="009B6233"/>
    <w:pPr>
      <w:spacing w:after="160" w:line="259" w:lineRule="auto"/>
    </w:pPr>
  </w:style>
  <w:style w:type="paragraph" w:customStyle="1" w:styleId="75CFA1825FF8483497ED5E8676A268E3">
    <w:name w:val="75CFA1825FF8483497ED5E8676A268E3"/>
    <w:rsid w:val="009B6233"/>
    <w:pPr>
      <w:spacing w:after="160" w:line="259" w:lineRule="auto"/>
    </w:pPr>
  </w:style>
  <w:style w:type="paragraph" w:customStyle="1" w:styleId="E2739190A61C4107A62009919497E1F3">
    <w:name w:val="E2739190A61C4107A62009919497E1F3"/>
    <w:rsid w:val="009B6233"/>
    <w:pPr>
      <w:spacing w:after="160" w:line="259" w:lineRule="auto"/>
    </w:pPr>
  </w:style>
  <w:style w:type="paragraph" w:customStyle="1" w:styleId="75CFA1825FF8483497ED5E8676A268E31">
    <w:name w:val="75CFA1825FF8483497ED5E8676A268E31"/>
    <w:rsid w:val="009B6233"/>
    <w:rPr>
      <w:rFonts w:ascii="Arial" w:eastAsiaTheme="minorHAnsi" w:hAnsi="Arial"/>
    </w:rPr>
  </w:style>
  <w:style w:type="paragraph" w:customStyle="1" w:styleId="21CEBB271B6C4246AA50361E48938B701">
    <w:name w:val="21CEBB271B6C4246AA50361E48938B701"/>
    <w:rsid w:val="009B6233"/>
    <w:rPr>
      <w:rFonts w:ascii="Arial" w:eastAsiaTheme="minorHAnsi" w:hAnsi="Arial"/>
    </w:rPr>
  </w:style>
  <w:style w:type="paragraph" w:customStyle="1" w:styleId="E2739190A61C4107A62009919497E1F31">
    <w:name w:val="E2739190A61C4107A62009919497E1F31"/>
    <w:rsid w:val="009B6233"/>
    <w:rPr>
      <w:rFonts w:ascii="Arial" w:eastAsiaTheme="minorHAnsi" w:hAnsi="Arial"/>
    </w:rPr>
  </w:style>
  <w:style w:type="paragraph" w:customStyle="1" w:styleId="6F6699EBFB584809AF5EFDE910167C021">
    <w:name w:val="6F6699EBFB584809AF5EFDE910167C021"/>
    <w:rsid w:val="009B6233"/>
    <w:rPr>
      <w:rFonts w:ascii="Arial" w:eastAsiaTheme="minorHAnsi" w:hAnsi="Arial"/>
    </w:rPr>
  </w:style>
  <w:style w:type="paragraph" w:customStyle="1" w:styleId="3B0156B14D9C4676BFF2DFBE2ED1F6421">
    <w:name w:val="3B0156B14D9C4676BFF2DFBE2ED1F6421"/>
    <w:rsid w:val="009B6233"/>
    <w:rPr>
      <w:rFonts w:ascii="Arial" w:eastAsiaTheme="minorHAnsi" w:hAnsi="Arial"/>
    </w:rPr>
  </w:style>
  <w:style w:type="paragraph" w:customStyle="1" w:styleId="A6981A34E1EC4E1AA8378B6BB13B61281">
    <w:name w:val="A6981A34E1EC4E1AA8378B6BB13B61281"/>
    <w:rsid w:val="009B6233"/>
    <w:rPr>
      <w:rFonts w:ascii="Arial" w:eastAsiaTheme="minorHAnsi" w:hAnsi="Arial"/>
    </w:rPr>
  </w:style>
  <w:style w:type="paragraph" w:customStyle="1" w:styleId="F08D6FFFEBED4FB98B03366F84721C3F1">
    <w:name w:val="F08D6FFFEBED4FB98B03366F84721C3F1"/>
    <w:rsid w:val="009B6233"/>
    <w:rPr>
      <w:rFonts w:ascii="Arial" w:eastAsiaTheme="minorHAnsi" w:hAnsi="Arial"/>
    </w:rPr>
  </w:style>
  <w:style w:type="paragraph" w:customStyle="1" w:styleId="AC8150590B1E49FCB2C28BF14E8511A21">
    <w:name w:val="AC8150590B1E49FCB2C28BF14E8511A21"/>
    <w:rsid w:val="009B6233"/>
    <w:rPr>
      <w:rFonts w:ascii="Arial" w:eastAsiaTheme="minorHAnsi" w:hAnsi="Arial"/>
    </w:rPr>
  </w:style>
  <w:style w:type="paragraph" w:customStyle="1" w:styleId="B85FD6AE3DEB4448AE1EB80CF5E9A9241">
    <w:name w:val="B85FD6AE3DEB4448AE1EB80CF5E9A9241"/>
    <w:rsid w:val="009B6233"/>
    <w:rPr>
      <w:rFonts w:ascii="Arial" w:eastAsiaTheme="minorHAnsi" w:hAnsi="Arial"/>
    </w:rPr>
  </w:style>
  <w:style w:type="paragraph" w:customStyle="1" w:styleId="57539ADC139F43E58CB0C6B45806265B1">
    <w:name w:val="57539ADC139F43E58CB0C6B45806265B1"/>
    <w:rsid w:val="009B6233"/>
    <w:rPr>
      <w:rFonts w:ascii="Arial" w:eastAsiaTheme="minorHAnsi" w:hAnsi="Arial"/>
    </w:rPr>
  </w:style>
  <w:style w:type="paragraph" w:customStyle="1" w:styleId="4952B9A9844B46CDB4BC5EF47169D0601">
    <w:name w:val="4952B9A9844B46CDB4BC5EF47169D0601"/>
    <w:rsid w:val="009B6233"/>
    <w:rPr>
      <w:rFonts w:ascii="Arial" w:eastAsiaTheme="minorHAnsi" w:hAnsi="Arial"/>
    </w:rPr>
  </w:style>
  <w:style w:type="paragraph" w:customStyle="1" w:styleId="C26BD9D26FA84041ACEC08CA96BD584E1">
    <w:name w:val="C26BD9D26FA84041ACEC08CA96BD584E1"/>
    <w:rsid w:val="009B6233"/>
    <w:rPr>
      <w:rFonts w:ascii="Arial" w:eastAsiaTheme="minorHAnsi" w:hAnsi="Arial"/>
    </w:rPr>
  </w:style>
  <w:style w:type="paragraph" w:customStyle="1" w:styleId="38F56E0E2F7042ACBD53EE43ECF77DCC1">
    <w:name w:val="38F56E0E2F7042ACBD53EE43ECF77DCC1"/>
    <w:rsid w:val="009B6233"/>
    <w:rPr>
      <w:rFonts w:ascii="Arial" w:eastAsiaTheme="minorHAnsi" w:hAnsi="Arial"/>
    </w:rPr>
  </w:style>
  <w:style w:type="paragraph" w:customStyle="1" w:styleId="78329DAF4F534FA191D24481E2C4D5DC1">
    <w:name w:val="78329DAF4F534FA191D24481E2C4D5DC1"/>
    <w:rsid w:val="009B6233"/>
    <w:rPr>
      <w:rFonts w:ascii="Arial" w:eastAsiaTheme="minorHAnsi" w:hAnsi="Arial"/>
    </w:rPr>
  </w:style>
  <w:style w:type="paragraph" w:customStyle="1" w:styleId="4551494249C741A9B32FEAC5FE8625711">
    <w:name w:val="4551494249C741A9B32FEAC5FE8625711"/>
    <w:rsid w:val="009B6233"/>
    <w:rPr>
      <w:rFonts w:ascii="Arial" w:eastAsiaTheme="minorHAnsi" w:hAnsi="Arial"/>
    </w:rPr>
  </w:style>
  <w:style w:type="paragraph" w:customStyle="1" w:styleId="3BE194C8ECA34DCEAD31BA31181B8B381">
    <w:name w:val="3BE194C8ECA34DCEAD31BA31181B8B381"/>
    <w:rsid w:val="009B6233"/>
    <w:rPr>
      <w:rFonts w:ascii="Arial" w:eastAsiaTheme="minorHAnsi" w:hAnsi="Arial"/>
    </w:rPr>
  </w:style>
  <w:style w:type="paragraph" w:customStyle="1" w:styleId="F0A7C7A1DF114690A2BED3F9500E37831">
    <w:name w:val="F0A7C7A1DF114690A2BED3F9500E37831"/>
    <w:rsid w:val="009B6233"/>
    <w:rPr>
      <w:rFonts w:ascii="Arial" w:eastAsiaTheme="minorHAnsi" w:hAnsi="Arial"/>
    </w:rPr>
  </w:style>
  <w:style w:type="paragraph" w:customStyle="1" w:styleId="3029451F6A5A49688944E2FDAA167C021">
    <w:name w:val="3029451F6A5A49688944E2FDAA167C021"/>
    <w:rsid w:val="009B6233"/>
    <w:rPr>
      <w:rFonts w:ascii="Arial" w:eastAsiaTheme="minorHAnsi" w:hAnsi="Arial"/>
    </w:rPr>
  </w:style>
  <w:style w:type="paragraph" w:customStyle="1" w:styleId="1F5F04ECDFAF45549B4CF5406B8F6F1D1">
    <w:name w:val="1F5F04ECDFAF45549B4CF5406B8F6F1D1"/>
    <w:rsid w:val="009B6233"/>
    <w:rPr>
      <w:rFonts w:ascii="Arial" w:eastAsiaTheme="minorHAnsi" w:hAnsi="Arial"/>
    </w:rPr>
  </w:style>
  <w:style w:type="paragraph" w:customStyle="1" w:styleId="E85AD6E3B14E4CAFBC80D64B34B0E4671">
    <w:name w:val="E85AD6E3B14E4CAFBC80D64B34B0E4671"/>
    <w:rsid w:val="009B6233"/>
    <w:rPr>
      <w:rFonts w:ascii="Arial" w:eastAsiaTheme="minorHAnsi" w:hAnsi="Arial"/>
    </w:rPr>
  </w:style>
  <w:style w:type="paragraph" w:customStyle="1" w:styleId="FBDA6A954FEB4844BA64B0A241633F551">
    <w:name w:val="FBDA6A954FEB4844BA64B0A241633F551"/>
    <w:rsid w:val="009B6233"/>
    <w:rPr>
      <w:rFonts w:ascii="Arial" w:eastAsiaTheme="minorHAnsi" w:hAnsi="Arial"/>
    </w:rPr>
  </w:style>
  <w:style w:type="paragraph" w:customStyle="1" w:styleId="1A9350978B6641488708382A2F246C261">
    <w:name w:val="1A9350978B6641488708382A2F246C261"/>
    <w:rsid w:val="009B6233"/>
    <w:rPr>
      <w:rFonts w:ascii="Arial" w:eastAsiaTheme="minorHAnsi" w:hAnsi="Arial"/>
    </w:rPr>
  </w:style>
  <w:style w:type="paragraph" w:customStyle="1" w:styleId="5BC6BD8E9FC8475BAAD1FB803055B5221">
    <w:name w:val="5BC6BD8E9FC8475BAAD1FB803055B5221"/>
    <w:rsid w:val="009B6233"/>
    <w:rPr>
      <w:rFonts w:ascii="Arial" w:eastAsiaTheme="minorHAnsi" w:hAnsi="Arial"/>
    </w:rPr>
  </w:style>
  <w:style w:type="paragraph" w:customStyle="1" w:styleId="92E71A6C0A444BC2A5225CC9CA666ABB1">
    <w:name w:val="92E71A6C0A444BC2A5225CC9CA666ABB1"/>
    <w:rsid w:val="009B6233"/>
    <w:rPr>
      <w:rFonts w:ascii="Arial" w:eastAsiaTheme="minorHAnsi" w:hAnsi="Arial"/>
    </w:rPr>
  </w:style>
  <w:style w:type="paragraph" w:customStyle="1" w:styleId="3C4CFAC8DDC047AA8361F1A558F255C11">
    <w:name w:val="3C4CFAC8DDC047AA8361F1A558F255C11"/>
    <w:rsid w:val="009B6233"/>
    <w:rPr>
      <w:rFonts w:ascii="Arial" w:eastAsiaTheme="minorHAnsi" w:hAnsi="Arial"/>
    </w:rPr>
  </w:style>
  <w:style w:type="paragraph" w:customStyle="1" w:styleId="8341A4892D60421D94A58D970453DBC71">
    <w:name w:val="8341A4892D60421D94A58D970453DBC71"/>
    <w:rsid w:val="009B6233"/>
    <w:rPr>
      <w:rFonts w:ascii="Arial" w:eastAsiaTheme="minorHAnsi" w:hAnsi="Arial"/>
    </w:rPr>
  </w:style>
  <w:style w:type="paragraph" w:customStyle="1" w:styleId="17E33D73A00146C1B4B07C2FA1698FAD1">
    <w:name w:val="17E33D73A00146C1B4B07C2FA1698FAD1"/>
    <w:rsid w:val="009B6233"/>
    <w:rPr>
      <w:rFonts w:ascii="Arial" w:eastAsiaTheme="minorHAnsi" w:hAnsi="Arial"/>
    </w:rPr>
  </w:style>
  <w:style w:type="paragraph" w:customStyle="1" w:styleId="B0750E706A8C4C5ABF8FCD9551A9B8611">
    <w:name w:val="B0750E706A8C4C5ABF8FCD9551A9B8611"/>
    <w:rsid w:val="009B6233"/>
    <w:rPr>
      <w:rFonts w:ascii="Arial" w:eastAsiaTheme="minorHAnsi" w:hAnsi="Arial"/>
    </w:rPr>
  </w:style>
  <w:style w:type="paragraph" w:customStyle="1" w:styleId="E54B36C6E81245DF8A57A0E909C652561">
    <w:name w:val="E54B36C6E81245DF8A57A0E909C652561"/>
    <w:rsid w:val="009B6233"/>
    <w:rPr>
      <w:rFonts w:ascii="Arial" w:eastAsiaTheme="minorHAnsi" w:hAnsi="Arial"/>
    </w:rPr>
  </w:style>
  <w:style w:type="paragraph" w:customStyle="1" w:styleId="E0FCC10202034655A82DD941BDBD8F001">
    <w:name w:val="E0FCC10202034655A82DD941BDBD8F001"/>
    <w:rsid w:val="009B6233"/>
    <w:rPr>
      <w:rFonts w:ascii="Arial" w:eastAsiaTheme="minorHAnsi" w:hAnsi="Arial"/>
    </w:rPr>
  </w:style>
  <w:style w:type="paragraph" w:customStyle="1" w:styleId="AA49199E077C47CE81AA34C18E54218F1">
    <w:name w:val="AA49199E077C47CE81AA34C18E54218F1"/>
    <w:rsid w:val="009B6233"/>
    <w:rPr>
      <w:rFonts w:ascii="Arial" w:eastAsiaTheme="minorHAnsi" w:hAnsi="Arial"/>
    </w:rPr>
  </w:style>
  <w:style w:type="paragraph" w:customStyle="1" w:styleId="61967C96764E49A188C08410E0E791D51">
    <w:name w:val="61967C96764E49A188C08410E0E791D51"/>
    <w:rsid w:val="009B6233"/>
    <w:rPr>
      <w:rFonts w:ascii="Arial" w:eastAsiaTheme="minorHAnsi" w:hAnsi="Arial"/>
    </w:rPr>
  </w:style>
  <w:style w:type="paragraph" w:customStyle="1" w:styleId="D9851FF05105401D93F1DB99B7F572091">
    <w:name w:val="D9851FF05105401D93F1DB99B7F572091"/>
    <w:rsid w:val="009B6233"/>
    <w:rPr>
      <w:rFonts w:ascii="Arial" w:eastAsiaTheme="minorHAnsi" w:hAnsi="Arial"/>
    </w:rPr>
  </w:style>
  <w:style w:type="paragraph" w:customStyle="1" w:styleId="1F778236BCFB49B5B5DDF07FBD57756D1">
    <w:name w:val="1F778236BCFB49B5B5DDF07FBD57756D1"/>
    <w:rsid w:val="009B6233"/>
    <w:rPr>
      <w:rFonts w:ascii="Arial" w:eastAsiaTheme="minorHAnsi" w:hAnsi="Arial"/>
    </w:rPr>
  </w:style>
  <w:style w:type="paragraph" w:customStyle="1" w:styleId="38C50C5C1BC4439C9A291715476826921">
    <w:name w:val="38C50C5C1BC4439C9A291715476826921"/>
    <w:rsid w:val="009B6233"/>
    <w:rPr>
      <w:rFonts w:ascii="Arial" w:eastAsiaTheme="minorHAnsi" w:hAnsi="Arial"/>
    </w:rPr>
  </w:style>
  <w:style w:type="paragraph" w:customStyle="1" w:styleId="C4E8BEFCFFD64A1CA7337C2872D34E693">
    <w:name w:val="C4E8BEFCFFD64A1CA7337C2872D34E693"/>
    <w:rsid w:val="009B6233"/>
    <w:rPr>
      <w:rFonts w:ascii="Arial" w:eastAsiaTheme="minorHAnsi" w:hAnsi="Arial"/>
    </w:rPr>
  </w:style>
  <w:style w:type="paragraph" w:customStyle="1" w:styleId="530009F59C7245C3BE54D053E5EBE1E32">
    <w:name w:val="530009F59C7245C3BE54D053E5EBE1E32"/>
    <w:rsid w:val="009B6233"/>
    <w:rPr>
      <w:rFonts w:ascii="Arial" w:eastAsiaTheme="minorHAnsi" w:hAnsi="Arial"/>
    </w:rPr>
  </w:style>
  <w:style w:type="paragraph" w:customStyle="1" w:styleId="4C9F177DA1F840FBBF82EE2C1D0923E92">
    <w:name w:val="4C9F177DA1F840FBBF82EE2C1D0923E92"/>
    <w:rsid w:val="009B6233"/>
    <w:rPr>
      <w:rFonts w:ascii="Arial" w:eastAsiaTheme="minorHAnsi" w:hAnsi="Arial"/>
    </w:rPr>
  </w:style>
  <w:style w:type="paragraph" w:customStyle="1" w:styleId="05183EDEFF9742918A822C4C3B0947E22">
    <w:name w:val="05183EDEFF9742918A822C4C3B0947E22"/>
    <w:rsid w:val="009B6233"/>
    <w:rPr>
      <w:rFonts w:ascii="Arial" w:eastAsiaTheme="minorHAnsi" w:hAnsi="Arial"/>
    </w:rPr>
  </w:style>
  <w:style w:type="paragraph" w:customStyle="1" w:styleId="08079F7125B94261A350F01B2F2447232">
    <w:name w:val="08079F7125B94261A350F01B2F2447232"/>
    <w:rsid w:val="009B6233"/>
    <w:rPr>
      <w:rFonts w:ascii="Arial" w:eastAsiaTheme="minorHAnsi" w:hAnsi="Arial"/>
    </w:rPr>
  </w:style>
  <w:style w:type="paragraph" w:customStyle="1" w:styleId="9DE84773BFB74797AE963D287F4A5F172">
    <w:name w:val="9DE84773BFB74797AE963D287F4A5F172"/>
    <w:rsid w:val="009B6233"/>
    <w:rPr>
      <w:rFonts w:ascii="Arial" w:eastAsiaTheme="minorHAnsi" w:hAnsi="Arial"/>
    </w:rPr>
  </w:style>
  <w:style w:type="paragraph" w:customStyle="1" w:styleId="05281FE63EEE465B8D21D6E322F878052">
    <w:name w:val="05281FE63EEE465B8D21D6E322F878052"/>
    <w:rsid w:val="009B6233"/>
    <w:rPr>
      <w:rFonts w:ascii="Arial" w:eastAsiaTheme="minorHAnsi" w:hAnsi="Arial"/>
    </w:rPr>
  </w:style>
  <w:style w:type="paragraph" w:customStyle="1" w:styleId="25E463CE4DB049BEB8CFA6E7AC5D9BC92">
    <w:name w:val="25E463CE4DB049BEB8CFA6E7AC5D9BC92"/>
    <w:rsid w:val="009B6233"/>
    <w:rPr>
      <w:rFonts w:ascii="Arial" w:eastAsiaTheme="minorHAnsi" w:hAnsi="Arial"/>
    </w:rPr>
  </w:style>
  <w:style w:type="paragraph" w:customStyle="1" w:styleId="3E7717E02F3C4865A9F2984101A973FB2">
    <w:name w:val="3E7717E02F3C4865A9F2984101A973FB2"/>
    <w:rsid w:val="009B6233"/>
    <w:rPr>
      <w:rFonts w:ascii="Arial" w:eastAsiaTheme="minorHAnsi" w:hAnsi="Arial"/>
    </w:rPr>
  </w:style>
  <w:style w:type="paragraph" w:customStyle="1" w:styleId="9391BD6D75A2420B932AB69ACDDA62952">
    <w:name w:val="9391BD6D75A2420B932AB69ACDDA62952"/>
    <w:rsid w:val="009B6233"/>
    <w:rPr>
      <w:rFonts w:ascii="Arial" w:eastAsiaTheme="minorHAnsi" w:hAnsi="Arial"/>
    </w:rPr>
  </w:style>
  <w:style w:type="paragraph" w:customStyle="1" w:styleId="8CAD3FAB2BC241FC8420CD9CD249161F2">
    <w:name w:val="8CAD3FAB2BC241FC8420CD9CD249161F2"/>
    <w:rsid w:val="009B6233"/>
    <w:rPr>
      <w:rFonts w:ascii="Arial" w:eastAsiaTheme="minorHAnsi" w:hAnsi="Arial"/>
    </w:rPr>
  </w:style>
  <w:style w:type="paragraph" w:customStyle="1" w:styleId="254F90BB104A490683AF54AE6730CF572">
    <w:name w:val="254F90BB104A490683AF54AE6730CF572"/>
    <w:rsid w:val="009B6233"/>
    <w:rPr>
      <w:rFonts w:ascii="Arial" w:eastAsiaTheme="minorHAnsi" w:hAnsi="Arial"/>
    </w:rPr>
  </w:style>
  <w:style w:type="paragraph" w:customStyle="1" w:styleId="06270D33078746789585122AC84991092">
    <w:name w:val="06270D33078746789585122AC84991092"/>
    <w:rsid w:val="009B6233"/>
    <w:rPr>
      <w:rFonts w:ascii="Arial" w:eastAsiaTheme="minorHAnsi" w:hAnsi="Arial"/>
    </w:rPr>
  </w:style>
  <w:style w:type="paragraph" w:customStyle="1" w:styleId="3DE71F8997A2408DA91732899FBFF6EE2">
    <w:name w:val="3DE71F8997A2408DA91732899FBFF6EE2"/>
    <w:rsid w:val="009B6233"/>
    <w:rPr>
      <w:rFonts w:ascii="Arial" w:eastAsiaTheme="minorHAnsi" w:hAnsi="Arial"/>
    </w:rPr>
  </w:style>
  <w:style w:type="paragraph" w:customStyle="1" w:styleId="C86AD0CB09FE4EA5B52696B7196FFDC22">
    <w:name w:val="C86AD0CB09FE4EA5B52696B7196FFDC22"/>
    <w:rsid w:val="009B6233"/>
    <w:rPr>
      <w:rFonts w:ascii="Arial" w:eastAsiaTheme="minorHAnsi" w:hAnsi="Arial"/>
    </w:rPr>
  </w:style>
  <w:style w:type="paragraph" w:customStyle="1" w:styleId="168CEC470E1F4DB097A940A07276D6922">
    <w:name w:val="168CEC470E1F4DB097A940A07276D6922"/>
    <w:rsid w:val="009B6233"/>
    <w:rPr>
      <w:rFonts w:ascii="Arial" w:eastAsiaTheme="minorHAnsi" w:hAnsi="Arial"/>
    </w:rPr>
  </w:style>
  <w:style w:type="paragraph" w:customStyle="1" w:styleId="7D3393C178834EF79E256A3D14F7991C2">
    <w:name w:val="7D3393C178834EF79E256A3D14F7991C2"/>
    <w:rsid w:val="009B6233"/>
    <w:rPr>
      <w:rFonts w:ascii="Arial" w:eastAsiaTheme="minorHAnsi" w:hAnsi="Arial"/>
    </w:rPr>
  </w:style>
  <w:style w:type="paragraph" w:customStyle="1" w:styleId="8D4DF5FEE6354A2E8C65B452EE783FFC2">
    <w:name w:val="8D4DF5FEE6354A2E8C65B452EE783FFC2"/>
    <w:rsid w:val="009B6233"/>
    <w:rPr>
      <w:rFonts w:ascii="Arial" w:eastAsiaTheme="minorHAnsi" w:hAnsi="Arial"/>
    </w:rPr>
  </w:style>
  <w:style w:type="paragraph" w:customStyle="1" w:styleId="595436DC112C41339C540F3291E69A622">
    <w:name w:val="595436DC112C41339C540F3291E69A622"/>
    <w:rsid w:val="009B6233"/>
    <w:rPr>
      <w:rFonts w:ascii="Arial" w:eastAsiaTheme="minorHAnsi" w:hAnsi="Arial"/>
    </w:rPr>
  </w:style>
  <w:style w:type="paragraph" w:customStyle="1" w:styleId="C6EBC7F20DFE4EF188411BB081C212A42">
    <w:name w:val="C6EBC7F20DFE4EF188411BB081C212A42"/>
    <w:rsid w:val="009B6233"/>
    <w:rPr>
      <w:rFonts w:ascii="Arial" w:eastAsiaTheme="minorHAnsi" w:hAnsi="Arial"/>
    </w:rPr>
  </w:style>
  <w:style w:type="paragraph" w:customStyle="1" w:styleId="64AB4171350349A4ACD2443CF642B1602">
    <w:name w:val="64AB4171350349A4ACD2443CF642B1602"/>
    <w:rsid w:val="009B6233"/>
    <w:rPr>
      <w:rFonts w:ascii="Arial" w:eastAsiaTheme="minorHAnsi" w:hAnsi="Arial"/>
    </w:rPr>
  </w:style>
  <w:style w:type="paragraph" w:customStyle="1" w:styleId="618F5E34D9BD4C68B3B2B700ED2F059E2">
    <w:name w:val="618F5E34D9BD4C68B3B2B700ED2F059E2"/>
    <w:rsid w:val="009B6233"/>
    <w:rPr>
      <w:rFonts w:ascii="Arial" w:eastAsiaTheme="minorHAnsi" w:hAnsi="Arial"/>
    </w:rPr>
  </w:style>
  <w:style w:type="paragraph" w:customStyle="1" w:styleId="9DA2EE4667DD4471A8504082BE9DDCF32">
    <w:name w:val="9DA2EE4667DD4471A8504082BE9DDCF32"/>
    <w:rsid w:val="009B6233"/>
    <w:rPr>
      <w:rFonts w:ascii="Arial" w:eastAsiaTheme="minorHAnsi" w:hAnsi="Arial"/>
    </w:rPr>
  </w:style>
  <w:style w:type="paragraph" w:customStyle="1" w:styleId="3DBC19E6F34143B88807163E802D61B82">
    <w:name w:val="3DBC19E6F34143B88807163E802D61B82"/>
    <w:rsid w:val="009B6233"/>
    <w:rPr>
      <w:rFonts w:ascii="Arial" w:eastAsiaTheme="minorHAnsi" w:hAnsi="Arial"/>
    </w:rPr>
  </w:style>
  <w:style w:type="paragraph" w:customStyle="1" w:styleId="75CFA1825FF8483497ED5E8676A268E32">
    <w:name w:val="75CFA1825FF8483497ED5E8676A268E32"/>
    <w:rsid w:val="009B6233"/>
    <w:rPr>
      <w:rFonts w:ascii="Arial" w:eastAsiaTheme="minorHAnsi" w:hAnsi="Arial"/>
    </w:rPr>
  </w:style>
  <w:style w:type="paragraph" w:customStyle="1" w:styleId="21CEBB271B6C4246AA50361E48938B702">
    <w:name w:val="21CEBB271B6C4246AA50361E48938B702"/>
    <w:rsid w:val="009B6233"/>
    <w:rPr>
      <w:rFonts w:ascii="Arial" w:eastAsiaTheme="minorHAnsi" w:hAnsi="Arial"/>
    </w:rPr>
  </w:style>
  <w:style w:type="paragraph" w:customStyle="1" w:styleId="E2739190A61C4107A62009919497E1F32">
    <w:name w:val="E2739190A61C4107A62009919497E1F32"/>
    <w:rsid w:val="009B6233"/>
    <w:rPr>
      <w:rFonts w:ascii="Arial" w:eastAsiaTheme="minorHAnsi" w:hAnsi="Arial"/>
    </w:rPr>
  </w:style>
  <w:style w:type="paragraph" w:customStyle="1" w:styleId="6F6699EBFB584809AF5EFDE910167C022">
    <w:name w:val="6F6699EBFB584809AF5EFDE910167C022"/>
    <w:rsid w:val="009B6233"/>
    <w:rPr>
      <w:rFonts w:ascii="Arial" w:eastAsiaTheme="minorHAnsi" w:hAnsi="Arial"/>
    </w:rPr>
  </w:style>
  <w:style w:type="paragraph" w:customStyle="1" w:styleId="3B0156B14D9C4676BFF2DFBE2ED1F6422">
    <w:name w:val="3B0156B14D9C4676BFF2DFBE2ED1F6422"/>
    <w:rsid w:val="009B6233"/>
    <w:rPr>
      <w:rFonts w:ascii="Arial" w:eastAsiaTheme="minorHAnsi" w:hAnsi="Arial"/>
    </w:rPr>
  </w:style>
  <w:style w:type="paragraph" w:customStyle="1" w:styleId="A6981A34E1EC4E1AA8378B6BB13B61282">
    <w:name w:val="A6981A34E1EC4E1AA8378B6BB13B61282"/>
    <w:rsid w:val="009B6233"/>
    <w:rPr>
      <w:rFonts w:ascii="Arial" w:eastAsiaTheme="minorHAnsi" w:hAnsi="Arial"/>
    </w:rPr>
  </w:style>
  <w:style w:type="paragraph" w:customStyle="1" w:styleId="F08D6FFFEBED4FB98B03366F84721C3F2">
    <w:name w:val="F08D6FFFEBED4FB98B03366F84721C3F2"/>
    <w:rsid w:val="009B6233"/>
    <w:rPr>
      <w:rFonts w:ascii="Arial" w:eastAsiaTheme="minorHAnsi" w:hAnsi="Arial"/>
    </w:rPr>
  </w:style>
  <w:style w:type="paragraph" w:customStyle="1" w:styleId="AC8150590B1E49FCB2C28BF14E8511A22">
    <w:name w:val="AC8150590B1E49FCB2C28BF14E8511A22"/>
    <w:rsid w:val="009B6233"/>
    <w:rPr>
      <w:rFonts w:ascii="Arial" w:eastAsiaTheme="minorHAnsi" w:hAnsi="Arial"/>
    </w:rPr>
  </w:style>
  <w:style w:type="paragraph" w:customStyle="1" w:styleId="B85FD6AE3DEB4448AE1EB80CF5E9A9242">
    <w:name w:val="B85FD6AE3DEB4448AE1EB80CF5E9A9242"/>
    <w:rsid w:val="009B6233"/>
    <w:rPr>
      <w:rFonts w:ascii="Arial" w:eastAsiaTheme="minorHAnsi" w:hAnsi="Arial"/>
    </w:rPr>
  </w:style>
  <w:style w:type="paragraph" w:customStyle="1" w:styleId="57539ADC139F43E58CB0C6B45806265B2">
    <w:name w:val="57539ADC139F43E58CB0C6B45806265B2"/>
    <w:rsid w:val="009B6233"/>
    <w:rPr>
      <w:rFonts w:ascii="Arial" w:eastAsiaTheme="minorHAnsi" w:hAnsi="Arial"/>
    </w:rPr>
  </w:style>
  <w:style w:type="paragraph" w:customStyle="1" w:styleId="4952B9A9844B46CDB4BC5EF47169D0602">
    <w:name w:val="4952B9A9844B46CDB4BC5EF47169D0602"/>
    <w:rsid w:val="009B6233"/>
    <w:rPr>
      <w:rFonts w:ascii="Arial" w:eastAsiaTheme="minorHAnsi" w:hAnsi="Arial"/>
    </w:rPr>
  </w:style>
  <w:style w:type="paragraph" w:customStyle="1" w:styleId="C26BD9D26FA84041ACEC08CA96BD584E2">
    <w:name w:val="C26BD9D26FA84041ACEC08CA96BD584E2"/>
    <w:rsid w:val="009B6233"/>
    <w:rPr>
      <w:rFonts w:ascii="Arial" w:eastAsiaTheme="minorHAnsi" w:hAnsi="Arial"/>
    </w:rPr>
  </w:style>
  <w:style w:type="paragraph" w:customStyle="1" w:styleId="38F56E0E2F7042ACBD53EE43ECF77DCC2">
    <w:name w:val="38F56E0E2F7042ACBD53EE43ECF77DCC2"/>
    <w:rsid w:val="009B6233"/>
    <w:rPr>
      <w:rFonts w:ascii="Arial" w:eastAsiaTheme="minorHAnsi" w:hAnsi="Arial"/>
    </w:rPr>
  </w:style>
  <w:style w:type="paragraph" w:customStyle="1" w:styleId="78329DAF4F534FA191D24481E2C4D5DC2">
    <w:name w:val="78329DAF4F534FA191D24481E2C4D5DC2"/>
    <w:rsid w:val="009B6233"/>
    <w:rPr>
      <w:rFonts w:ascii="Arial" w:eastAsiaTheme="minorHAnsi" w:hAnsi="Arial"/>
    </w:rPr>
  </w:style>
  <w:style w:type="paragraph" w:customStyle="1" w:styleId="4551494249C741A9B32FEAC5FE8625712">
    <w:name w:val="4551494249C741A9B32FEAC5FE8625712"/>
    <w:rsid w:val="009B6233"/>
    <w:rPr>
      <w:rFonts w:ascii="Arial" w:eastAsiaTheme="minorHAnsi" w:hAnsi="Arial"/>
    </w:rPr>
  </w:style>
  <w:style w:type="paragraph" w:customStyle="1" w:styleId="3BE194C8ECA34DCEAD31BA31181B8B382">
    <w:name w:val="3BE194C8ECA34DCEAD31BA31181B8B382"/>
    <w:rsid w:val="009B6233"/>
    <w:rPr>
      <w:rFonts w:ascii="Arial" w:eastAsiaTheme="minorHAnsi" w:hAnsi="Arial"/>
    </w:rPr>
  </w:style>
  <w:style w:type="paragraph" w:customStyle="1" w:styleId="F0A7C7A1DF114690A2BED3F9500E37832">
    <w:name w:val="F0A7C7A1DF114690A2BED3F9500E37832"/>
    <w:rsid w:val="009B6233"/>
    <w:rPr>
      <w:rFonts w:ascii="Arial" w:eastAsiaTheme="minorHAnsi" w:hAnsi="Arial"/>
    </w:rPr>
  </w:style>
  <w:style w:type="paragraph" w:customStyle="1" w:styleId="3029451F6A5A49688944E2FDAA167C022">
    <w:name w:val="3029451F6A5A49688944E2FDAA167C022"/>
    <w:rsid w:val="009B6233"/>
    <w:rPr>
      <w:rFonts w:ascii="Arial" w:eastAsiaTheme="minorHAnsi" w:hAnsi="Arial"/>
    </w:rPr>
  </w:style>
  <w:style w:type="paragraph" w:customStyle="1" w:styleId="1F5F04ECDFAF45549B4CF5406B8F6F1D2">
    <w:name w:val="1F5F04ECDFAF45549B4CF5406B8F6F1D2"/>
    <w:rsid w:val="009B6233"/>
    <w:rPr>
      <w:rFonts w:ascii="Arial" w:eastAsiaTheme="minorHAnsi" w:hAnsi="Arial"/>
    </w:rPr>
  </w:style>
  <w:style w:type="paragraph" w:customStyle="1" w:styleId="E85AD6E3B14E4CAFBC80D64B34B0E4672">
    <w:name w:val="E85AD6E3B14E4CAFBC80D64B34B0E4672"/>
    <w:rsid w:val="009B6233"/>
    <w:rPr>
      <w:rFonts w:ascii="Arial" w:eastAsiaTheme="minorHAnsi" w:hAnsi="Arial"/>
    </w:rPr>
  </w:style>
  <w:style w:type="paragraph" w:customStyle="1" w:styleId="FBDA6A954FEB4844BA64B0A241633F552">
    <w:name w:val="FBDA6A954FEB4844BA64B0A241633F552"/>
    <w:rsid w:val="009B6233"/>
    <w:rPr>
      <w:rFonts w:ascii="Arial" w:eastAsiaTheme="minorHAnsi" w:hAnsi="Arial"/>
    </w:rPr>
  </w:style>
  <w:style w:type="paragraph" w:customStyle="1" w:styleId="1A9350978B6641488708382A2F246C262">
    <w:name w:val="1A9350978B6641488708382A2F246C262"/>
    <w:rsid w:val="009B6233"/>
    <w:rPr>
      <w:rFonts w:ascii="Arial" w:eastAsiaTheme="minorHAnsi" w:hAnsi="Arial"/>
    </w:rPr>
  </w:style>
  <w:style w:type="paragraph" w:customStyle="1" w:styleId="5BC6BD8E9FC8475BAAD1FB803055B5222">
    <w:name w:val="5BC6BD8E9FC8475BAAD1FB803055B5222"/>
    <w:rsid w:val="009B6233"/>
    <w:rPr>
      <w:rFonts w:ascii="Arial" w:eastAsiaTheme="minorHAnsi" w:hAnsi="Arial"/>
    </w:rPr>
  </w:style>
  <w:style w:type="paragraph" w:customStyle="1" w:styleId="92E71A6C0A444BC2A5225CC9CA666ABB2">
    <w:name w:val="92E71A6C0A444BC2A5225CC9CA666ABB2"/>
    <w:rsid w:val="009B6233"/>
    <w:rPr>
      <w:rFonts w:ascii="Arial" w:eastAsiaTheme="minorHAnsi" w:hAnsi="Arial"/>
    </w:rPr>
  </w:style>
  <w:style w:type="paragraph" w:customStyle="1" w:styleId="3C4CFAC8DDC047AA8361F1A558F255C12">
    <w:name w:val="3C4CFAC8DDC047AA8361F1A558F255C12"/>
    <w:rsid w:val="009B6233"/>
    <w:rPr>
      <w:rFonts w:ascii="Arial" w:eastAsiaTheme="minorHAnsi" w:hAnsi="Arial"/>
    </w:rPr>
  </w:style>
  <w:style w:type="paragraph" w:customStyle="1" w:styleId="8341A4892D60421D94A58D970453DBC72">
    <w:name w:val="8341A4892D60421D94A58D970453DBC72"/>
    <w:rsid w:val="009B6233"/>
    <w:rPr>
      <w:rFonts w:ascii="Arial" w:eastAsiaTheme="minorHAnsi" w:hAnsi="Arial"/>
    </w:rPr>
  </w:style>
  <w:style w:type="paragraph" w:customStyle="1" w:styleId="17E33D73A00146C1B4B07C2FA1698FAD2">
    <w:name w:val="17E33D73A00146C1B4B07C2FA1698FAD2"/>
    <w:rsid w:val="009B6233"/>
    <w:rPr>
      <w:rFonts w:ascii="Arial" w:eastAsiaTheme="minorHAnsi" w:hAnsi="Arial"/>
    </w:rPr>
  </w:style>
  <w:style w:type="paragraph" w:customStyle="1" w:styleId="B0750E706A8C4C5ABF8FCD9551A9B8612">
    <w:name w:val="B0750E706A8C4C5ABF8FCD9551A9B8612"/>
    <w:rsid w:val="009B6233"/>
    <w:rPr>
      <w:rFonts w:ascii="Arial" w:eastAsiaTheme="minorHAnsi" w:hAnsi="Arial"/>
    </w:rPr>
  </w:style>
  <w:style w:type="paragraph" w:customStyle="1" w:styleId="E54B36C6E81245DF8A57A0E909C652562">
    <w:name w:val="E54B36C6E81245DF8A57A0E909C652562"/>
    <w:rsid w:val="009B6233"/>
    <w:rPr>
      <w:rFonts w:ascii="Arial" w:eastAsiaTheme="minorHAnsi" w:hAnsi="Arial"/>
    </w:rPr>
  </w:style>
  <w:style w:type="paragraph" w:customStyle="1" w:styleId="E0FCC10202034655A82DD941BDBD8F002">
    <w:name w:val="E0FCC10202034655A82DD941BDBD8F002"/>
    <w:rsid w:val="009B6233"/>
    <w:rPr>
      <w:rFonts w:ascii="Arial" w:eastAsiaTheme="minorHAnsi" w:hAnsi="Arial"/>
    </w:rPr>
  </w:style>
  <w:style w:type="paragraph" w:customStyle="1" w:styleId="AA49199E077C47CE81AA34C18E54218F2">
    <w:name w:val="AA49199E077C47CE81AA34C18E54218F2"/>
    <w:rsid w:val="009B6233"/>
    <w:rPr>
      <w:rFonts w:ascii="Arial" w:eastAsiaTheme="minorHAnsi" w:hAnsi="Arial"/>
    </w:rPr>
  </w:style>
  <w:style w:type="paragraph" w:customStyle="1" w:styleId="61967C96764E49A188C08410E0E791D52">
    <w:name w:val="61967C96764E49A188C08410E0E791D52"/>
    <w:rsid w:val="009B6233"/>
    <w:rPr>
      <w:rFonts w:ascii="Arial" w:eastAsiaTheme="minorHAnsi" w:hAnsi="Arial"/>
    </w:rPr>
  </w:style>
  <w:style w:type="paragraph" w:customStyle="1" w:styleId="D9851FF05105401D93F1DB99B7F572092">
    <w:name w:val="D9851FF05105401D93F1DB99B7F572092"/>
    <w:rsid w:val="009B6233"/>
    <w:rPr>
      <w:rFonts w:ascii="Arial" w:eastAsiaTheme="minorHAnsi" w:hAnsi="Arial"/>
    </w:rPr>
  </w:style>
  <w:style w:type="paragraph" w:customStyle="1" w:styleId="1F778236BCFB49B5B5DDF07FBD57756D2">
    <w:name w:val="1F778236BCFB49B5B5DDF07FBD57756D2"/>
    <w:rsid w:val="009B6233"/>
    <w:rPr>
      <w:rFonts w:ascii="Arial" w:eastAsiaTheme="minorHAnsi" w:hAnsi="Arial"/>
    </w:rPr>
  </w:style>
  <w:style w:type="paragraph" w:customStyle="1" w:styleId="38C50C5C1BC4439C9A291715476826922">
    <w:name w:val="38C50C5C1BC4439C9A291715476826922"/>
    <w:rsid w:val="009B6233"/>
    <w:rPr>
      <w:rFonts w:ascii="Arial" w:eastAsiaTheme="minorHAnsi" w:hAnsi="Arial"/>
    </w:rPr>
  </w:style>
  <w:style w:type="paragraph" w:customStyle="1" w:styleId="C4E8BEFCFFD64A1CA7337C2872D34E694">
    <w:name w:val="C4E8BEFCFFD64A1CA7337C2872D34E694"/>
    <w:rsid w:val="009B6233"/>
    <w:rPr>
      <w:rFonts w:ascii="Arial" w:eastAsiaTheme="minorHAnsi" w:hAnsi="Arial"/>
    </w:rPr>
  </w:style>
  <w:style w:type="paragraph" w:customStyle="1" w:styleId="530009F59C7245C3BE54D053E5EBE1E33">
    <w:name w:val="530009F59C7245C3BE54D053E5EBE1E33"/>
    <w:rsid w:val="009B6233"/>
    <w:rPr>
      <w:rFonts w:ascii="Arial" w:eastAsiaTheme="minorHAnsi" w:hAnsi="Arial"/>
    </w:rPr>
  </w:style>
  <w:style w:type="paragraph" w:customStyle="1" w:styleId="4C9F177DA1F840FBBF82EE2C1D0923E93">
    <w:name w:val="4C9F177DA1F840FBBF82EE2C1D0923E93"/>
    <w:rsid w:val="009B6233"/>
    <w:rPr>
      <w:rFonts w:ascii="Arial" w:eastAsiaTheme="minorHAnsi" w:hAnsi="Arial"/>
    </w:rPr>
  </w:style>
  <w:style w:type="paragraph" w:customStyle="1" w:styleId="05183EDEFF9742918A822C4C3B0947E23">
    <w:name w:val="05183EDEFF9742918A822C4C3B0947E23"/>
    <w:rsid w:val="009B6233"/>
    <w:rPr>
      <w:rFonts w:ascii="Arial" w:eastAsiaTheme="minorHAnsi" w:hAnsi="Arial"/>
    </w:rPr>
  </w:style>
  <w:style w:type="paragraph" w:customStyle="1" w:styleId="08079F7125B94261A350F01B2F2447233">
    <w:name w:val="08079F7125B94261A350F01B2F2447233"/>
    <w:rsid w:val="009B6233"/>
    <w:rPr>
      <w:rFonts w:ascii="Arial" w:eastAsiaTheme="minorHAnsi" w:hAnsi="Arial"/>
    </w:rPr>
  </w:style>
  <w:style w:type="paragraph" w:customStyle="1" w:styleId="9DE84773BFB74797AE963D287F4A5F173">
    <w:name w:val="9DE84773BFB74797AE963D287F4A5F173"/>
    <w:rsid w:val="009B6233"/>
    <w:rPr>
      <w:rFonts w:ascii="Arial" w:eastAsiaTheme="minorHAnsi" w:hAnsi="Arial"/>
    </w:rPr>
  </w:style>
  <w:style w:type="paragraph" w:customStyle="1" w:styleId="05281FE63EEE465B8D21D6E322F878053">
    <w:name w:val="05281FE63EEE465B8D21D6E322F878053"/>
    <w:rsid w:val="009B6233"/>
    <w:rPr>
      <w:rFonts w:ascii="Arial" w:eastAsiaTheme="minorHAnsi" w:hAnsi="Arial"/>
    </w:rPr>
  </w:style>
  <w:style w:type="paragraph" w:customStyle="1" w:styleId="25E463CE4DB049BEB8CFA6E7AC5D9BC93">
    <w:name w:val="25E463CE4DB049BEB8CFA6E7AC5D9BC93"/>
    <w:rsid w:val="009B6233"/>
    <w:rPr>
      <w:rFonts w:ascii="Arial" w:eastAsiaTheme="minorHAnsi" w:hAnsi="Arial"/>
    </w:rPr>
  </w:style>
  <w:style w:type="paragraph" w:customStyle="1" w:styleId="3E7717E02F3C4865A9F2984101A973FB3">
    <w:name w:val="3E7717E02F3C4865A9F2984101A973FB3"/>
    <w:rsid w:val="009B6233"/>
    <w:rPr>
      <w:rFonts w:ascii="Arial" w:eastAsiaTheme="minorHAnsi" w:hAnsi="Arial"/>
    </w:rPr>
  </w:style>
  <w:style w:type="paragraph" w:customStyle="1" w:styleId="9391BD6D75A2420B932AB69ACDDA62953">
    <w:name w:val="9391BD6D75A2420B932AB69ACDDA62953"/>
    <w:rsid w:val="009B6233"/>
    <w:rPr>
      <w:rFonts w:ascii="Arial" w:eastAsiaTheme="minorHAnsi" w:hAnsi="Arial"/>
    </w:rPr>
  </w:style>
  <w:style w:type="paragraph" w:customStyle="1" w:styleId="8CAD3FAB2BC241FC8420CD9CD249161F3">
    <w:name w:val="8CAD3FAB2BC241FC8420CD9CD249161F3"/>
    <w:rsid w:val="009B6233"/>
    <w:rPr>
      <w:rFonts w:ascii="Arial" w:eastAsiaTheme="minorHAnsi" w:hAnsi="Arial"/>
    </w:rPr>
  </w:style>
  <w:style w:type="paragraph" w:customStyle="1" w:styleId="254F90BB104A490683AF54AE6730CF573">
    <w:name w:val="254F90BB104A490683AF54AE6730CF573"/>
    <w:rsid w:val="009B6233"/>
    <w:rPr>
      <w:rFonts w:ascii="Arial" w:eastAsiaTheme="minorHAnsi" w:hAnsi="Arial"/>
    </w:rPr>
  </w:style>
  <w:style w:type="paragraph" w:customStyle="1" w:styleId="06270D33078746789585122AC84991093">
    <w:name w:val="06270D33078746789585122AC84991093"/>
    <w:rsid w:val="009B6233"/>
    <w:rPr>
      <w:rFonts w:ascii="Arial" w:eastAsiaTheme="minorHAnsi" w:hAnsi="Arial"/>
    </w:rPr>
  </w:style>
  <w:style w:type="paragraph" w:customStyle="1" w:styleId="3DE71F8997A2408DA91732899FBFF6EE3">
    <w:name w:val="3DE71F8997A2408DA91732899FBFF6EE3"/>
    <w:rsid w:val="009B6233"/>
    <w:rPr>
      <w:rFonts w:ascii="Arial" w:eastAsiaTheme="minorHAnsi" w:hAnsi="Arial"/>
    </w:rPr>
  </w:style>
  <w:style w:type="paragraph" w:customStyle="1" w:styleId="C86AD0CB09FE4EA5B52696B7196FFDC23">
    <w:name w:val="C86AD0CB09FE4EA5B52696B7196FFDC23"/>
    <w:rsid w:val="009B6233"/>
    <w:rPr>
      <w:rFonts w:ascii="Arial" w:eastAsiaTheme="minorHAnsi" w:hAnsi="Arial"/>
    </w:rPr>
  </w:style>
  <w:style w:type="paragraph" w:customStyle="1" w:styleId="168CEC470E1F4DB097A940A07276D6923">
    <w:name w:val="168CEC470E1F4DB097A940A07276D6923"/>
    <w:rsid w:val="009B6233"/>
    <w:rPr>
      <w:rFonts w:ascii="Arial" w:eastAsiaTheme="minorHAnsi" w:hAnsi="Arial"/>
    </w:rPr>
  </w:style>
  <w:style w:type="paragraph" w:customStyle="1" w:styleId="7D3393C178834EF79E256A3D14F7991C3">
    <w:name w:val="7D3393C178834EF79E256A3D14F7991C3"/>
    <w:rsid w:val="009B6233"/>
    <w:rPr>
      <w:rFonts w:ascii="Arial" w:eastAsiaTheme="minorHAnsi" w:hAnsi="Arial"/>
    </w:rPr>
  </w:style>
  <w:style w:type="paragraph" w:customStyle="1" w:styleId="8D4DF5FEE6354A2E8C65B452EE783FFC3">
    <w:name w:val="8D4DF5FEE6354A2E8C65B452EE783FFC3"/>
    <w:rsid w:val="009B6233"/>
    <w:rPr>
      <w:rFonts w:ascii="Arial" w:eastAsiaTheme="minorHAnsi" w:hAnsi="Arial"/>
    </w:rPr>
  </w:style>
  <w:style w:type="paragraph" w:customStyle="1" w:styleId="595436DC112C41339C540F3291E69A623">
    <w:name w:val="595436DC112C41339C540F3291E69A623"/>
    <w:rsid w:val="009B6233"/>
    <w:rPr>
      <w:rFonts w:ascii="Arial" w:eastAsiaTheme="minorHAnsi" w:hAnsi="Arial"/>
    </w:rPr>
  </w:style>
  <w:style w:type="paragraph" w:customStyle="1" w:styleId="C6EBC7F20DFE4EF188411BB081C212A43">
    <w:name w:val="C6EBC7F20DFE4EF188411BB081C212A43"/>
    <w:rsid w:val="009B6233"/>
    <w:rPr>
      <w:rFonts w:ascii="Arial" w:eastAsiaTheme="minorHAnsi" w:hAnsi="Arial"/>
    </w:rPr>
  </w:style>
  <w:style w:type="paragraph" w:customStyle="1" w:styleId="64AB4171350349A4ACD2443CF642B1603">
    <w:name w:val="64AB4171350349A4ACD2443CF642B1603"/>
    <w:rsid w:val="009B6233"/>
    <w:rPr>
      <w:rFonts w:ascii="Arial" w:eastAsiaTheme="minorHAnsi" w:hAnsi="Arial"/>
    </w:rPr>
  </w:style>
  <w:style w:type="paragraph" w:customStyle="1" w:styleId="618F5E34D9BD4C68B3B2B700ED2F059E3">
    <w:name w:val="618F5E34D9BD4C68B3B2B700ED2F059E3"/>
    <w:rsid w:val="009B6233"/>
    <w:rPr>
      <w:rFonts w:ascii="Arial" w:eastAsiaTheme="minorHAnsi" w:hAnsi="Arial"/>
    </w:rPr>
  </w:style>
  <w:style w:type="paragraph" w:customStyle="1" w:styleId="9DA2EE4667DD4471A8504082BE9DDCF33">
    <w:name w:val="9DA2EE4667DD4471A8504082BE9DDCF33"/>
    <w:rsid w:val="009B6233"/>
    <w:rPr>
      <w:rFonts w:ascii="Arial" w:eastAsiaTheme="minorHAnsi" w:hAnsi="Arial"/>
    </w:rPr>
  </w:style>
  <w:style w:type="paragraph" w:customStyle="1" w:styleId="3DBC19E6F34143B88807163E802D61B83">
    <w:name w:val="3DBC19E6F34143B88807163E802D61B83"/>
    <w:rsid w:val="009B6233"/>
    <w:rPr>
      <w:rFonts w:ascii="Arial" w:eastAsiaTheme="minorHAnsi" w:hAnsi="Arial"/>
    </w:rPr>
  </w:style>
  <w:style w:type="paragraph" w:customStyle="1" w:styleId="75CFA1825FF8483497ED5E8676A268E33">
    <w:name w:val="75CFA1825FF8483497ED5E8676A268E33"/>
    <w:rsid w:val="009B6233"/>
    <w:rPr>
      <w:rFonts w:ascii="Arial" w:eastAsiaTheme="minorHAnsi" w:hAnsi="Arial"/>
    </w:rPr>
  </w:style>
  <w:style w:type="paragraph" w:customStyle="1" w:styleId="21CEBB271B6C4246AA50361E48938B703">
    <w:name w:val="21CEBB271B6C4246AA50361E48938B703"/>
    <w:rsid w:val="009B6233"/>
    <w:rPr>
      <w:rFonts w:ascii="Arial" w:eastAsiaTheme="minorHAnsi" w:hAnsi="Arial"/>
    </w:rPr>
  </w:style>
  <w:style w:type="paragraph" w:customStyle="1" w:styleId="E2739190A61C4107A62009919497E1F33">
    <w:name w:val="E2739190A61C4107A62009919497E1F33"/>
    <w:rsid w:val="009B6233"/>
    <w:rPr>
      <w:rFonts w:ascii="Arial" w:eastAsiaTheme="minorHAnsi" w:hAnsi="Arial"/>
    </w:rPr>
  </w:style>
  <w:style w:type="paragraph" w:customStyle="1" w:styleId="6F6699EBFB584809AF5EFDE910167C023">
    <w:name w:val="6F6699EBFB584809AF5EFDE910167C023"/>
    <w:rsid w:val="009B6233"/>
    <w:rPr>
      <w:rFonts w:ascii="Arial" w:eastAsiaTheme="minorHAnsi" w:hAnsi="Arial"/>
    </w:rPr>
  </w:style>
  <w:style w:type="paragraph" w:customStyle="1" w:styleId="3B0156B14D9C4676BFF2DFBE2ED1F6423">
    <w:name w:val="3B0156B14D9C4676BFF2DFBE2ED1F6423"/>
    <w:rsid w:val="009B6233"/>
    <w:rPr>
      <w:rFonts w:ascii="Arial" w:eastAsiaTheme="minorHAnsi" w:hAnsi="Arial"/>
    </w:rPr>
  </w:style>
  <w:style w:type="paragraph" w:customStyle="1" w:styleId="A6981A34E1EC4E1AA8378B6BB13B61283">
    <w:name w:val="A6981A34E1EC4E1AA8378B6BB13B61283"/>
    <w:rsid w:val="009B6233"/>
    <w:rPr>
      <w:rFonts w:ascii="Arial" w:eastAsiaTheme="minorHAnsi" w:hAnsi="Arial"/>
    </w:rPr>
  </w:style>
  <w:style w:type="paragraph" w:customStyle="1" w:styleId="F08D6FFFEBED4FB98B03366F84721C3F3">
    <w:name w:val="F08D6FFFEBED4FB98B03366F84721C3F3"/>
    <w:rsid w:val="009B6233"/>
    <w:rPr>
      <w:rFonts w:ascii="Arial" w:eastAsiaTheme="minorHAnsi" w:hAnsi="Arial"/>
    </w:rPr>
  </w:style>
  <w:style w:type="paragraph" w:customStyle="1" w:styleId="AC8150590B1E49FCB2C28BF14E8511A23">
    <w:name w:val="AC8150590B1E49FCB2C28BF14E8511A23"/>
    <w:rsid w:val="009B6233"/>
    <w:rPr>
      <w:rFonts w:ascii="Arial" w:eastAsiaTheme="minorHAnsi" w:hAnsi="Arial"/>
    </w:rPr>
  </w:style>
  <w:style w:type="paragraph" w:customStyle="1" w:styleId="B85FD6AE3DEB4448AE1EB80CF5E9A9243">
    <w:name w:val="B85FD6AE3DEB4448AE1EB80CF5E9A9243"/>
    <w:rsid w:val="009B6233"/>
    <w:rPr>
      <w:rFonts w:ascii="Arial" w:eastAsiaTheme="minorHAnsi" w:hAnsi="Arial"/>
    </w:rPr>
  </w:style>
  <w:style w:type="paragraph" w:customStyle="1" w:styleId="57539ADC139F43E58CB0C6B45806265B3">
    <w:name w:val="57539ADC139F43E58CB0C6B45806265B3"/>
    <w:rsid w:val="009B6233"/>
    <w:rPr>
      <w:rFonts w:ascii="Arial" w:eastAsiaTheme="minorHAnsi" w:hAnsi="Arial"/>
    </w:rPr>
  </w:style>
  <w:style w:type="paragraph" w:customStyle="1" w:styleId="4952B9A9844B46CDB4BC5EF47169D0603">
    <w:name w:val="4952B9A9844B46CDB4BC5EF47169D0603"/>
    <w:rsid w:val="009B6233"/>
    <w:rPr>
      <w:rFonts w:ascii="Arial" w:eastAsiaTheme="minorHAnsi" w:hAnsi="Arial"/>
    </w:rPr>
  </w:style>
  <w:style w:type="paragraph" w:customStyle="1" w:styleId="C26BD9D26FA84041ACEC08CA96BD584E3">
    <w:name w:val="C26BD9D26FA84041ACEC08CA96BD584E3"/>
    <w:rsid w:val="009B6233"/>
    <w:rPr>
      <w:rFonts w:ascii="Arial" w:eastAsiaTheme="minorHAnsi" w:hAnsi="Arial"/>
    </w:rPr>
  </w:style>
  <w:style w:type="paragraph" w:customStyle="1" w:styleId="38F56E0E2F7042ACBD53EE43ECF77DCC3">
    <w:name w:val="38F56E0E2F7042ACBD53EE43ECF77DCC3"/>
    <w:rsid w:val="009B6233"/>
    <w:rPr>
      <w:rFonts w:ascii="Arial" w:eastAsiaTheme="minorHAnsi" w:hAnsi="Arial"/>
    </w:rPr>
  </w:style>
  <w:style w:type="paragraph" w:customStyle="1" w:styleId="78329DAF4F534FA191D24481E2C4D5DC3">
    <w:name w:val="78329DAF4F534FA191D24481E2C4D5DC3"/>
    <w:rsid w:val="009B6233"/>
    <w:rPr>
      <w:rFonts w:ascii="Arial" w:eastAsiaTheme="minorHAnsi" w:hAnsi="Arial"/>
    </w:rPr>
  </w:style>
  <w:style w:type="paragraph" w:customStyle="1" w:styleId="4551494249C741A9B32FEAC5FE8625713">
    <w:name w:val="4551494249C741A9B32FEAC5FE8625713"/>
    <w:rsid w:val="009B6233"/>
    <w:rPr>
      <w:rFonts w:ascii="Arial" w:eastAsiaTheme="minorHAnsi" w:hAnsi="Arial"/>
    </w:rPr>
  </w:style>
  <w:style w:type="paragraph" w:customStyle="1" w:styleId="3BE194C8ECA34DCEAD31BA31181B8B383">
    <w:name w:val="3BE194C8ECA34DCEAD31BA31181B8B383"/>
    <w:rsid w:val="009B6233"/>
    <w:rPr>
      <w:rFonts w:ascii="Arial" w:eastAsiaTheme="minorHAnsi" w:hAnsi="Arial"/>
    </w:rPr>
  </w:style>
  <w:style w:type="paragraph" w:customStyle="1" w:styleId="F0A7C7A1DF114690A2BED3F9500E37833">
    <w:name w:val="F0A7C7A1DF114690A2BED3F9500E37833"/>
    <w:rsid w:val="009B6233"/>
    <w:rPr>
      <w:rFonts w:ascii="Arial" w:eastAsiaTheme="minorHAnsi" w:hAnsi="Arial"/>
    </w:rPr>
  </w:style>
  <w:style w:type="paragraph" w:customStyle="1" w:styleId="3029451F6A5A49688944E2FDAA167C023">
    <w:name w:val="3029451F6A5A49688944E2FDAA167C023"/>
    <w:rsid w:val="009B6233"/>
    <w:rPr>
      <w:rFonts w:ascii="Arial" w:eastAsiaTheme="minorHAnsi" w:hAnsi="Arial"/>
    </w:rPr>
  </w:style>
  <w:style w:type="paragraph" w:customStyle="1" w:styleId="1F5F04ECDFAF45549B4CF5406B8F6F1D3">
    <w:name w:val="1F5F04ECDFAF45549B4CF5406B8F6F1D3"/>
    <w:rsid w:val="009B6233"/>
    <w:rPr>
      <w:rFonts w:ascii="Arial" w:eastAsiaTheme="minorHAnsi" w:hAnsi="Arial"/>
    </w:rPr>
  </w:style>
  <w:style w:type="paragraph" w:customStyle="1" w:styleId="E85AD6E3B14E4CAFBC80D64B34B0E4673">
    <w:name w:val="E85AD6E3B14E4CAFBC80D64B34B0E4673"/>
    <w:rsid w:val="009B6233"/>
    <w:rPr>
      <w:rFonts w:ascii="Arial" w:eastAsiaTheme="minorHAnsi" w:hAnsi="Arial"/>
    </w:rPr>
  </w:style>
  <w:style w:type="paragraph" w:customStyle="1" w:styleId="FBDA6A954FEB4844BA64B0A241633F553">
    <w:name w:val="FBDA6A954FEB4844BA64B0A241633F553"/>
    <w:rsid w:val="009B6233"/>
    <w:rPr>
      <w:rFonts w:ascii="Arial" w:eastAsiaTheme="minorHAnsi" w:hAnsi="Arial"/>
    </w:rPr>
  </w:style>
  <w:style w:type="paragraph" w:customStyle="1" w:styleId="1A9350978B6641488708382A2F246C263">
    <w:name w:val="1A9350978B6641488708382A2F246C263"/>
    <w:rsid w:val="009B6233"/>
    <w:rPr>
      <w:rFonts w:ascii="Arial" w:eastAsiaTheme="minorHAnsi" w:hAnsi="Arial"/>
    </w:rPr>
  </w:style>
  <w:style w:type="paragraph" w:customStyle="1" w:styleId="5BC6BD8E9FC8475BAAD1FB803055B5223">
    <w:name w:val="5BC6BD8E9FC8475BAAD1FB803055B5223"/>
    <w:rsid w:val="009B6233"/>
    <w:rPr>
      <w:rFonts w:ascii="Arial" w:eastAsiaTheme="minorHAnsi" w:hAnsi="Arial"/>
    </w:rPr>
  </w:style>
  <w:style w:type="paragraph" w:customStyle="1" w:styleId="92E71A6C0A444BC2A5225CC9CA666ABB3">
    <w:name w:val="92E71A6C0A444BC2A5225CC9CA666ABB3"/>
    <w:rsid w:val="009B6233"/>
    <w:rPr>
      <w:rFonts w:ascii="Arial" w:eastAsiaTheme="minorHAnsi" w:hAnsi="Arial"/>
    </w:rPr>
  </w:style>
  <w:style w:type="paragraph" w:customStyle="1" w:styleId="3C4CFAC8DDC047AA8361F1A558F255C13">
    <w:name w:val="3C4CFAC8DDC047AA8361F1A558F255C13"/>
    <w:rsid w:val="009B6233"/>
    <w:rPr>
      <w:rFonts w:ascii="Arial" w:eastAsiaTheme="minorHAnsi" w:hAnsi="Arial"/>
    </w:rPr>
  </w:style>
  <w:style w:type="paragraph" w:customStyle="1" w:styleId="8341A4892D60421D94A58D970453DBC73">
    <w:name w:val="8341A4892D60421D94A58D970453DBC73"/>
    <w:rsid w:val="009B6233"/>
    <w:rPr>
      <w:rFonts w:ascii="Arial" w:eastAsiaTheme="minorHAnsi" w:hAnsi="Arial"/>
    </w:rPr>
  </w:style>
  <w:style w:type="paragraph" w:customStyle="1" w:styleId="17E33D73A00146C1B4B07C2FA1698FAD3">
    <w:name w:val="17E33D73A00146C1B4B07C2FA1698FAD3"/>
    <w:rsid w:val="009B6233"/>
    <w:rPr>
      <w:rFonts w:ascii="Arial" w:eastAsiaTheme="minorHAnsi" w:hAnsi="Arial"/>
    </w:rPr>
  </w:style>
  <w:style w:type="paragraph" w:customStyle="1" w:styleId="B0750E706A8C4C5ABF8FCD9551A9B8613">
    <w:name w:val="B0750E706A8C4C5ABF8FCD9551A9B8613"/>
    <w:rsid w:val="009B6233"/>
    <w:rPr>
      <w:rFonts w:ascii="Arial" w:eastAsiaTheme="minorHAnsi" w:hAnsi="Arial"/>
    </w:rPr>
  </w:style>
  <w:style w:type="paragraph" w:customStyle="1" w:styleId="E54B36C6E81245DF8A57A0E909C652563">
    <w:name w:val="E54B36C6E81245DF8A57A0E909C652563"/>
    <w:rsid w:val="009B6233"/>
    <w:rPr>
      <w:rFonts w:ascii="Arial" w:eastAsiaTheme="minorHAnsi" w:hAnsi="Arial"/>
    </w:rPr>
  </w:style>
  <w:style w:type="paragraph" w:customStyle="1" w:styleId="E0FCC10202034655A82DD941BDBD8F003">
    <w:name w:val="E0FCC10202034655A82DD941BDBD8F003"/>
    <w:rsid w:val="009B6233"/>
    <w:rPr>
      <w:rFonts w:ascii="Arial" w:eastAsiaTheme="minorHAnsi" w:hAnsi="Arial"/>
    </w:rPr>
  </w:style>
  <w:style w:type="paragraph" w:customStyle="1" w:styleId="AA49199E077C47CE81AA34C18E54218F3">
    <w:name w:val="AA49199E077C47CE81AA34C18E54218F3"/>
    <w:rsid w:val="009B6233"/>
    <w:rPr>
      <w:rFonts w:ascii="Arial" w:eastAsiaTheme="minorHAnsi" w:hAnsi="Arial"/>
    </w:rPr>
  </w:style>
  <w:style w:type="paragraph" w:customStyle="1" w:styleId="61967C96764E49A188C08410E0E791D53">
    <w:name w:val="61967C96764E49A188C08410E0E791D53"/>
    <w:rsid w:val="009B6233"/>
    <w:rPr>
      <w:rFonts w:ascii="Arial" w:eastAsiaTheme="minorHAnsi" w:hAnsi="Arial"/>
    </w:rPr>
  </w:style>
  <w:style w:type="paragraph" w:customStyle="1" w:styleId="D9851FF05105401D93F1DB99B7F572093">
    <w:name w:val="D9851FF05105401D93F1DB99B7F572093"/>
    <w:rsid w:val="009B6233"/>
    <w:rPr>
      <w:rFonts w:ascii="Arial" w:eastAsiaTheme="minorHAnsi" w:hAnsi="Arial"/>
    </w:rPr>
  </w:style>
  <w:style w:type="paragraph" w:customStyle="1" w:styleId="1F778236BCFB49B5B5DDF07FBD57756D3">
    <w:name w:val="1F778236BCFB49B5B5DDF07FBD57756D3"/>
    <w:rsid w:val="009B6233"/>
    <w:rPr>
      <w:rFonts w:ascii="Arial" w:eastAsiaTheme="minorHAnsi" w:hAnsi="Arial"/>
    </w:rPr>
  </w:style>
  <w:style w:type="paragraph" w:customStyle="1" w:styleId="38C50C5C1BC4439C9A291715476826923">
    <w:name w:val="38C50C5C1BC4439C9A291715476826923"/>
    <w:rsid w:val="009B6233"/>
    <w:rPr>
      <w:rFonts w:ascii="Arial" w:eastAsiaTheme="minorHAnsi" w:hAnsi="Arial"/>
    </w:rPr>
  </w:style>
  <w:style w:type="paragraph" w:customStyle="1" w:styleId="C4E8BEFCFFD64A1CA7337C2872D34E695">
    <w:name w:val="C4E8BEFCFFD64A1CA7337C2872D34E695"/>
    <w:rsid w:val="009B6233"/>
    <w:rPr>
      <w:rFonts w:ascii="Arial" w:eastAsiaTheme="minorHAnsi" w:hAnsi="Arial"/>
    </w:rPr>
  </w:style>
  <w:style w:type="paragraph" w:customStyle="1" w:styleId="530009F59C7245C3BE54D053E5EBE1E34">
    <w:name w:val="530009F59C7245C3BE54D053E5EBE1E34"/>
    <w:rsid w:val="009B6233"/>
    <w:rPr>
      <w:rFonts w:ascii="Arial" w:eastAsiaTheme="minorHAnsi" w:hAnsi="Arial"/>
    </w:rPr>
  </w:style>
  <w:style w:type="paragraph" w:customStyle="1" w:styleId="4C9F177DA1F840FBBF82EE2C1D0923E94">
    <w:name w:val="4C9F177DA1F840FBBF82EE2C1D0923E94"/>
    <w:rsid w:val="009B6233"/>
    <w:rPr>
      <w:rFonts w:ascii="Arial" w:eastAsiaTheme="minorHAnsi" w:hAnsi="Arial"/>
    </w:rPr>
  </w:style>
  <w:style w:type="paragraph" w:customStyle="1" w:styleId="05183EDEFF9742918A822C4C3B0947E24">
    <w:name w:val="05183EDEFF9742918A822C4C3B0947E24"/>
    <w:rsid w:val="009B6233"/>
    <w:rPr>
      <w:rFonts w:ascii="Arial" w:eastAsiaTheme="minorHAnsi" w:hAnsi="Arial"/>
    </w:rPr>
  </w:style>
  <w:style w:type="paragraph" w:customStyle="1" w:styleId="08079F7125B94261A350F01B2F2447234">
    <w:name w:val="08079F7125B94261A350F01B2F2447234"/>
    <w:rsid w:val="009B6233"/>
    <w:rPr>
      <w:rFonts w:ascii="Arial" w:eastAsiaTheme="minorHAnsi" w:hAnsi="Arial"/>
    </w:rPr>
  </w:style>
  <w:style w:type="paragraph" w:customStyle="1" w:styleId="9DE84773BFB74797AE963D287F4A5F174">
    <w:name w:val="9DE84773BFB74797AE963D287F4A5F174"/>
    <w:rsid w:val="009B6233"/>
    <w:rPr>
      <w:rFonts w:ascii="Arial" w:eastAsiaTheme="minorHAnsi" w:hAnsi="Arial"/>
    </w:rPr>
  </w:style>
  <w:style w:type="paragraph" w:customStyle="1" w:styleId="05281FE63EEE465B8D21D6E322F878054">
    <w:name w:val="05281FE63EEE465B8D21D6E322F878054"/>
    <w:rsid w:val="009B6233"/>
    <w:rPr>
      <w:rFonts w:ascii="Arial" w:eastAsiaTheme="minorHAnsi" w:hAnsi="Arial"/>
    </w:rPr>
  </w:style>
  <w:style w:type="paragraph" w:customStyle="1" w:styleId="25E463CE4DB049BEB8CFA6E7AC5D9BC94">
    <w:name w:val="25E463CE4DB049BEB8CFA6E7AC5D9BC94"/>
    <w:rsid w:val="009B6233"/>
    <w:rPr>
      <w:rFonts w:ascii="Arial" w:eastAsiaTheme="minorHAnsi" w:hAnsi="Arial"/>
    </w:rPr>
  </w:style>
  <w:style w:type="paragraph" w:customStyle="1" w:styleId="3E7717E02F3C4865A9F2984101A973FB4">
    <w:name w:val="3E7717E02F3C4865A9F2984101A973FB4"/>
    <w:rsid w:val="009B6233"/>
    <w:rPr>
      <w:rFonts w:ascii="Arial" w:eastAsiaTheme="minorHAnsi" w:hAnsi="Arial"/>
    </w:rPr>
  </w:style>
  <w:style w:type="paragraph" w:customStyle="1" w:styleId="9391BD6D75A2420B932AB69ACDDA62954">
    <w:name w:val="9391BD6D75A2420B932AB69ACDDA62954"/>
    <w:rsid w:val="009B6233"/>
    <w:rPr>
      <w:rFonts w:ascii="Arial" w:eastAsiaTheme="minorHAnsi" w:hAnsi="Arial"/>
    </w:rPr>
  </w:style>
  <w:style w:type="paragraph" w:customStyle="1" w:styleId="8CAD3FAB2BC241FC8420CD9CD249161F4">
    <w:name w:val="8CAD3FAB2BC241FC8420CD9CD249161F4"/>
    <w:rsid w:val="009B6233"/>
    <w:rPr>
      <w:rFonts w:ascii="Arial" w:eastAsiaTheme="minorHAnsi" w:hAnsi="Arial"/>
    </w:rPr>
  </w:style>
  <w:style w:type="paragraph" w:customStyle="1" w:styleId="254F90BB104A490683AF54AE6730CF574">
    <w:name w:val="254F90BB104A490683AF54AE6730CF574"/>
    <w:rsid w:val="009B6233"/>
    <w:rPr>
      <w:rFonts w:ascii="Arial" w:eastAsiaTheme="minorHAnsi" w:hAnsi="Arial"/>
    </w:rPr>
  </w:style>
  <w:style w:type="paragraph" w:customStyle="1" w:styleId="06270D33078746789585122AC84991094">
    <w:name w:val="06270D33078746789585122AC84991094"/>
    <w:rsid w:val="009B6233"/>
    <w:rPr>
      <w:rFonts w:ascii="Arial" w:eastAsiaTheme="minorHAnsi" w:hAnsi="Arial"/>
    </w:rPr>
  </w:style>
  <w:style w:type="paragraph" w:customStyle="1" w:styleId="3DE71F8997A2408DA91732899FBFF6EE4">
    <w:name w:val="3DE71F8997A2408DA91732899FBFF6EE4"/>
    <w:rsid w:val="009B6233"/>
    <w:rPr>
      <w:rFonts w:ascii="Arial" w:eastAsiaTheme="minorHAnsi" w:hAnsi="Arial"/>
    </w:rPr>
  </w:style>
  <w:style w:type="paragraph" w:customStyle="1" w:styleId="C86AD0CB09FE4EA5B52696B7196FFDC24">
    <w:name w:val="C86AD0CB09FE4EA5B52696B7196FFDC24"/>
    <w:rsid w:val="009B6233"/>
    <w:rPr>
      <w:rFonts w:ascii="Arial" w:eastAsiaTheme="minorHAnsi" w:hAnsi="Arial"/>
    </w:rPr>
  </w:style>
  <w:style w:type="paragraph" w:customStyle="1" w:styleId="168CEC470E1F4DB097A940A07276D6924">
    <w:name w:val="168CEC470E1F4DB097A940A07276D6924"/>
    <w:rsid w:val="009B6233"/>
    <w:rPr>
      <w:rFonts w:ascii="Arial" w:eastAsiaTheme="minorHAnsi" w:hAnsi="Arial"/>
    </w:rPr>
  </w:style>
  <w:style w:type="paragraph" w:customStyle="1" w:styleId="7D3393C178834EF79E256A3D14F7991C4">
    <w:name w:val="7D3393C178834EF79E256A3D14F7991C4"/>
    <w:rsid w:val="009B6233"/>
    <w:rPr>
      <w:rFonts w:ascii="Arial" w:eastAsiaTheme="minorHAnsi" w:hAnsi="Arial"/>
    </w:rPr>
  </w:style>
  <w:style w:type="paragraph" w:customStyle="1" w:styleId="8D4DF5FEE6354A2E8C65B452EE783FFC4">
    <w:name w:val="8D4DF5FEE6354A2E8C65B452EE783FFC4"/>
    <w:rsid w:val="009B6233"/>
    <w:rPr>
      <w:rFonts w:ascii="Arial" w:eastAsiaTheme="minorHAnsi" w:hAnsi="Arial"/>
    </w:rPr>
  </w:style>
  <w:style w:type="paragraph" w:customStyle="1" w:styleId="595436DC112C41339C540F3291E69A624">
    <w:name w:val="595436DC112C41339C540F3291E69A624"/>
    <w:rsid w:val="009B6233"/>
    <w:rPr>
      <w:rFonts w:ascii="Arial" w:eastAsiaTheme="minorHAnsi" w:hAnsi="Arial"/>
    </w:rPr>
  </w:style>
  <w:style w:type="paragraph" w:customStyle="1" w:styleId="C6EBC7F20DFE4EF188411BB081C212A44">
    <w:name w:val="C6EBC7F20DFE4EF188411BB081C212A44"/>
    <w:rsid w:val="009B6233"/>
    <w:rPr>
      <w:rFonts w:ascii="Arial" w:eastAsiaTheme="minorHAnsi" w:hAnsi="Arial"/>
    </w:rPr>
  </w:style>
  <w:style w:type="paragraph" w:customStyle="1" w:styleId="64AB4171350349A4ACD2443CF642B1604">
    <w:name w:val="64AB4171350349A4ACD2443CF642B1604"/>
    <w:rsid w:val="009B6233"/>
    <w:rPr>
      <w:rFonts w:ascii="Arial" w:eastAsiaTheme="minorHAnsi" w:hAnsi="Arial"/>
    </w:rPr>
  </w:style>
  <w:style w:type="paragraph" w:customStyle="1" w:styleId="618F5E34D9BD4C68B3B2B700ED2F059E4">
    <w:name w:val="618F5E34D9BD4C68B3B2B700ED2F059E4"/>
    <w:rsid w:val="009B6233"/>
    <w:rPr>
      <w:rFonts w:ascii="Arial" w:eastAsiaTheme="minorHAnsi" w:hAnsi="Arial"/>
    </w:rPr>
  </w:style>
  <w:style w:type="paragraph" w:customStyle="1" w:styleId="9DA2EE4667DD4471A8504082BE9DDCF34">
    <w:name w:val="9DA2EE4667DD4471A8504082BE9DDCF34"/>
    <w:rsid w:val="009B6233"/>
    <w:rPr>
      <w:rFonts w:ascii="Arial" w:eastAsiaTheme="minorHAnsi" w:hAnsi="Arial"/>
    </w:rPr>
  </w:style>
  <w:style w:type="paragraph" w:customStyle="1" w:styleId="3DBC19E6F34143B88807163E802D61B84">
    <w:name w:val="3DBC19E6F34143B88807163E802D61B84"/>
    <w:rsid w:val="009B6233"/>
    <w:rPr>
      <w:rFonts w:ascii="Arial" w:eastAsiaTheme="minorHAnsi" w:hAnsi="Arial"/>
    </w:rPr>
  </w:style>
  <w:style w:type="paragraph" w:customStyle="1" w:styleId="AFD6EF1D0CE54A53935CEF0CD303E681">
    <w:name w:val="AFD6EF1D0CE54A53935CEF0CD303E681"/>
    <w:rsid w:val="009B6233"/>
    <w:pPr>
      <w:spacing w:after="160" w:line="259" w:lineRule="auto"/>
    </w:pPr>
  </w:style>
  <w:style w:type="paragraph" w:customStyle="1" w:styleId="BA137BDA3CB54ECB9B76F3E2CE324790">
    <w:name w:val="BA137BDA3CB54ECB9B76F3E2CE324790"/>
    <w:rsid w:val="009B6233"/>
    <w:pPr>
      <w:spacing w:after="160" w:line="259" w:lineRule="auto"/>
    </w:pPr>
  </w:style>
  <w:style w:type="paragraph" w:customStyle="1" w:styleId="C839AB785A884E478C7878574D6D9CE0">
    <w:name w:val="C839AB785A884E478C7878574D6D9CE0"/>
    <w:rsid w:val="009B6233"/>
    <w:pPr>
      <w:spacing w:after="160" w:line="259" w:lineRule="auto"/>
    </w:pPr>
  </w:style>
  <w:style w:type="paragraph" w:customStyle="1" w:styleId="030EDD526F814EA38C285B1B05B0C334">
    <w:name w:val="030EDD526F814EA38C285B1B05B0C334"/>
    <w:rsid w:val="009B6233"/>
    <w:pPr>
      <w:spacing w:after="160" w:line="259" w:lineRule="auto"/>
    </w:pPr>
  </w:style>
  <w:style w:type="paragraph" w:customStyle="1" w:styleId="6D9D965DA502499FBF66822F6D40EBA8">
    <w:name w:val="6D9D965DA502499FBF66822F6D40EBA8"/>
    <w:rsid w:val="009B6233"/>
    <w:pPr>
      <w:spacing w:after="160" w:line="259" w:lineRule="auto"/>
    </w:pPr>
  </w:style>
  <w:style w:type="paragraph" w:customStyle="1" w:styleId="D4577C05E5CC4A7E8806B8447D4958D5">
    <w:name w:val="D4577C05E5CC4A7E8806B8447D4958D5"/>
    <w:rsid w:val="009B6233"/>
    <w:pPr>
      <w:spacing w:after="160" w:line="259" w:lineRule="auto"/>
    </w:pPr>
  </w:style>
  <w:style w:type="paragraph" w:customStyle="1" w:styleId="986C0D6F4D6D4A42BFA5B5D02BACC3AB">
    <w:name w:val="986C0D6F4D6D4A42BFA5B5D02BACC3AB"/>
    <w:rsid w:val="009B6233"/>
    <w:pPr>
      <w:spacing w:after="160" w:line="259" w:lineRule="auto"/>
    </w:pPr>
  </w:style>
  <w:style w:type="paragraph" w:customStyle="1" w:styleId="0EFC30F3E0C7412CB4BEE2F51D7DBB46">
    <w:name w:val="0EFC30F3E0C7412CB4BEE2F51D7DBB46"/>
    <w:rsid w:val="009B6233"/>
    <w:pPr>
      <w:spacing w:after="160" w:line="259" w:lineRule="auto"/>
    </w:pPr>
  </w:style>
  <w:style w:type="paragraph" w:customStyle="1" w:styleId="9F31852BD0AF435BAB8CA18831BEC17A">
    <w:name w:val="9F31852BD0AF435BAB8CA18831BEC17A"/>
    <w:rsid w:val="009B6233"/>
    <w:pPr>
      <w:spacing w:after="160" w:line="259" w:lineRule="auto"/>
    </w:pPr>
  </w:style>
  <w:style w:type="paragraph" w:customStyle="1" w:styleId="E86B9365AA1E43E99FC64AEDC4ECA6FC">
    <w:name w:val="E86B9365AA1E43E99FC64AEDC4ECA6FC"/>
    <w:rsid w:val="009B6233"/>
    <w:pPr>
      <w:spacing w:after="160" w:line="259" w:lineRule="auto"/>
    </w:pPr>
  </w:style>
  <w:style w:type="paragraph" w:customStyle="1" w:styleId="6E6D720CFCFE42CDB98FD350EA64DD2B">
    <w:name w:val="6E6D720CFCFE42CDB98FD350EA64DD2B"/>
    <w:rsid w:val="009B6233"/>
    <w:pPr>
      <w:spacing w:after="160" w:line="259" w:lineRule="auto"/>
    </w:pPr>
  </w:style>
  <w:style w:type="paragraph" w:customStyle="1" w:styleId="741FC952249E414FAB28567A4E56BED1">
    <w:name w:val="741FC952249E414FAB28567A4E56BED1"/>
    <w:rsid w:val="009B6233"/>
    <w:pPr>
      <w:spacing w:after="160" w:line="259" w:lineRule="auto"/>
    </w:pPr>
  </w:style>
  <w:style w:type="paragraph" w:customStyle="1" w:styleId="D6B340F771B240ABA60C5AE6586781BE">
    <w:name w:val="D6B340F771B240ABA60C5AE6586781BE"/>
    <w:rsid w:val="009B6233"/>
    <w:pPr>
      <w:spacing w:after="160" w:line="259" w:lineRule="auto"/>
    </w:pPr>
  </w:style>
  <w:style w:type="paragraph" w:customStyle="1" w:styleId="3A0D8481E3B24E388FA9DA650B8A5EAC">
    <w:name w:val="3A0D8481E3B24E388FA9DA650B8A5EAC"/>
    <w:rsid w:val="009B6233"/>
    <w:pPr>
      <w:spacing w:after="160" w:line="259" w:lineRule="auto"/>
    </w:pPr>
  </w:style>
  <w:style w:type="paragraph" w:customStyle="1" w:styleId="6CBA20ECE6A64653B59E02960BF1FDF9">
    <w:name w:val="6CBA20ECE6A64653B59E02960BF1FDF9"/>
    <w:rsid w:val="009B6233"/>
    <w:pPr>
      <w:spacing w:after="160" w:line="259" w:lineRule="auto"/>
    </w:pPr>
  </w:style>
  <w:style w:type="paragraph" w:customStyle="1" w:styleId="713F34C4D30841449F109B03392EFF27">
    <w:name w:val="713F34C4D30841449F109B03392EFF27"/>
    <w:rsid w:val="009B6233"/>
    <w:pPr>
      <w:spacing w:after="160" w:line="259" w:lineRule="auto"/>
    </w:pPr>
  </w:style>
  <w:style w:type="paragraph" w:customStyle="1" w:styleId="D85CD218050D454EBC408F7DB5222F54">
    <w:name w:val="D85CD218050D454EBC408F7DB5222F54"/>
    <w:rsid w:val="009B6233"/>
    <w:pPr>
      <w:spacing w:after="160" w:line="259" w:lineRule="auto"/>
    </w:pPr>
  </w:style>
  <w:style w:type="paragraph" w:customStyle="1" w:styleId="885C763CC1694D5ABDB73E379A2C064B">
    <w:name w:val="885C763CC1694D5ABDB73E379A2C064B"/>
    <w:rsid w:val="009B6233"/>
    <w:pPr>
      <w:spacing w:after="160" w:line="259" w:lineRule="auto"/>
    </w:pPr>
  </w:style>
  <w:style w:type="paragraph" w:customStyle="1" w:styleId="A511F845E9B34698A66D149DECA4606E">
    <w:name w:val="A511F845E9B34698A66D149DECA4606E"/>
    <w:rsid w:val="009B6233"/>
    <w:pPr>
      <w:spacing w:after="160" w:line="259" w:lineRule="auto"/>
    </w:pPr>
  </w:style>
  <w:style w:type="paragraph" w:customStyle="1" w:styleId="180C9AB21B584D518F1611A5BCA50297">
    <w:name w:val="180C9AB21B584D518F1611A5BCA50297"/>
    <w:rsid w:val="009B6233"/>
    <w:pPr>
      <w:spacing w:after="160" w:line="259" w:lineRule="auto"/>
    </w:pPr>
  </w:style>
  <w:style w:type="paragraph" w:customStyle="1" w:styleId="75CFA1825FF8483497ED5E8676A268E34">
    <w:name w:val="75CFA1825FF8483497ED5E8676A268E34"/>
    <w:rsid w:val="009B6233"/>
    <w:rPr>
      <w:rFonts w:ascii="Arial" w:eastAsiaTheme="minorHAnsi" w:hAnsi="Arial"/>
    </w:rPr>
  </w:style>
  <w:style w:type="paragraph" w:customStyle="1" w:styleId="21CEBB271B6C4246AA50361E48938B704">
    <w:name w:val="21CEBB271B6C4246AA50361E48938B704"/>
    <w:rsid w:val="009B6233"/>
    <w:rPr>
      <w:rFonts w:ascii="Arial" w:eastAsiaTheme="minorHAnsi" w:hAnsi="Arial"/>
    </w:rPr>
  </w:style>
  <w:style w:type="paragraph" w:customStyle="1" w:styleId="E2739190A61C4107A62009919497E1F34">
    <w:name w:val="E2739190A61C4107A62009919497E1F34"/>
    <w:rsid w:val="009B6233"/>
    <w:rPr>
      <w:rFonts w:ascii="Arial" w:eastAsiaTheme="minorHAnsi" w:hAnsi="Arial"/>
    </w:rPr>
  </w:style>
  <w:style w:type="paragraph" w:customStyle="1" w:styleId="6F6699EBFB584809AF5EFDE910167C024">
    <w:name w:val="6F6699EBFB584809AF5EFDE910167C024"/>
    <w:rsid w:val="009B6233"/>
    <w:rPr>
      <w:rFonts w:ascii="Arial" w:eastAsiaTheme="minorHAnsi" w:hAnsi="Arial"/>
    </w:rPr>
  </w:style>
  <w:style w:type="paragraph" w:customStyle="1" w:styleId="3B0156B14D9C4676BFF2DFBE2ED1F6424">
    <w:name w:val="3B0156B14D9C4676BFF2DFBE2ED1F6424"/>
    <w:rsid w:val="009B6233"/>
    <w:rPr>
      <w:rFonts w:ascii="Arial" w:eastAsiaTheme="minorHAnsi" w:hAnsi="Arial"/>
    </w:rPr>
  </w:style>
  <w:style w:type="paragraph" w:customStyle="1" w:styleId="A6981A34E1EC4E1AA8378B6BB13B61284">
    <w:name w:val="A6981A34E1EC4E1AA8378B6BB13B61284"/>
    <w:rsid w:val="009B6233"/>
    <w:rPr>
      <w:rFonts w:ascii="Arial" w:eastAsiaTheme="minorHAnsi" w:hAnsi="Arial"/>
    </w:rPr>
  </w:style>
  <w:style w:type="paragraph" w:customStyle="1" w:styleId="F08D6FFFEBED4FB98B03366F84721C3F4">
    <w:name w:val="F08D6FFFEBED4FB98B03366F84721C3F4"/>
    <w:rsid w:val="009B6233"/>
    <w:rPr>
      <w:rFonts w:ascii="Arial" w:eastAsiaTheme="minorHAnsi" w:hAnsi="Arial"/>
    </w:rPr>
  </w:style>
  <w:style w:type="paragraph" w:customStyle="1" w:styleId="AC8150590B1E49FCB2C28BF14E8511A24">
    <w:name w:val="AC8150590B1E49FCB2C28BF14E8511A24"/>
    <w:rsid w:val="009B6233"/>
    <w:rPr>
      <w:rFonts w:ascii="Arial" w:eastAsiaTheme="minorHAnsi" w:hAnsi="Arial"/>
    </w:rPr>
  </w:style>
  <w:style w:type="paragraph" w:customStyle="1" w:styleId="B85FD6AE3DEB4448AE1EB80CF5E9A9244">
    <w:name w:val="B85FD6AE3DEB4448AE1EB80CF5E9A9244"/>
    <w:rsid w:val="009B6233"/>
    <w:rPr>
      <w:rFonts w:ascii="Arial" w:eastAsiaTheme="minorHAnsi" w:hAnsi="Arial"/>
    </w:rPr>
  </w:style>
  <w:style w:type="paragraph" w:customStyle="1" w:styleId="57539ADC139F43E58CB0C6B45806265B4">
    <w:name w:val="57539ADC139F43E58CB0C6B45806265B4"/>
    <w:rsid w:val="009B6233"/>
    <w:rPr>
      <w:rFonts w:ascii="Arial" w:eastAsiaTheme="minorHAnsi" w:hAnsi="Arial"/>
    </w:rPr>
  </w:style>
  <w:style w:type="paragraph" w:customStyle="1" w:styleId="4952B9A9844B46CDB4BC5EF47169D0604">
    <w:name w:val="4952B9A9844B46CDB4BC5EF47169D0604"/>
    <w:rsid w:val="009B6233"/>
    <w:rPr>
      <w:rFonts w:ascii="Arial" w:eastAsiaTheme="minorHAnsi" w:hAnsi="Arial"/>
    </w:rPr>
  </w:style>
  <w:style w:type="paragraph" w:customStyle="1" w:styleId="C26BD9D26FA84041ACEC08CA96BD584E4">
    <w:name w:val="C26BD9D26FA84041ACEC08CA96BD584E4"/>
    <w:rsid w:val="009B6233"/>
    <w:rPr>
      <w:rFonts w:ascii="Arial" w:eastAsiaTheme="minorHAnsi" w:hAnsi="Arial"/>
    </w:rPr>
  </w:style>
  <w:style w:type="paragraph" w:customStyle="1" w:styleId="38F56E0E2F7042ACBD53EE43ECF77DCC4">
    <w:name w:val="38F56E0E2F7042ACBD53EE43ECF77DCC4"/>
    <w:rsid w:val="009B6233"/>
    <w:rPr>
      <w:rFonts w:ascii="Arial" w:eastAsiaTheme="minorHAnsi" w:hAnsi="Arial"/>
    </w:rPr>
  </w:style>
  <w:style w:type="paragraph" w:customStyle="1" w:styleId="78329DAF4F534FA191D24481E2C4D5DC4">
    <w:name w:val="78329DAF4F534FA191D24481E2C4D5DC4"/>
    <w:rsid w:val="009B6233"/>
    <w:rPr>
      <w:rFonts w:ascii="Arial" w:eastAsiaTheme="minorHAnsi" w:hAnsi="Arial"/>
    </w:rPr>
  </w:style>
  <w:style w:type="paragraph" w:customStyle="1" w:styleId="4551494249C741A9B32FEAC5FE8625714">
    <w:name w:val="4551494249C741A9B32FEAC5FE8625714"/>
    <w:rsid w:val="009B6233"/>
    <w:rPr>
      <w:rFonts w:ascii="Arial" w:eastAsiaTheme="minorHAnsi" w:hAnsi="Arial"/>
    </w:rPr>
  </w:style>
  <w:style w:type="paragraph" w:customStyle="1" w:styleId="3BE194C8ECA34DCEAD31BA31181B8B384">
    <w:name w:val="3BE194C8ECA34DCEAD31BA31181B8B384"/>
    <w:rsid w:val="009B6233"/>
    <w:rPr>
      <w:rFonts w:ascii="Arial" w:eastAsiaTheme="minorHAnsi" w:hAnsi="Arial"/>
    </w:rPr>
  </w:style>
  <w:style w:type="paragraph" w:customStyle="1" w:styleId="F0A7C7A1DF114690A2BED3F9500E37834">
    <w:name w:val="F0A7C7A1DF114690A2BED3F9500E37834"/>
    <w:rsid w:val="009B6233"/>
    <w:rPr>
      <w:rFonts w:ascii="Arial" w:eastAsiaTheme="minorHAnsi" w:hAnsi="Arial"/>
    </w:rPr>
  </w:style>
  <w:style w:type="paragraph" w:customStyle="1" w:styleId="3029451F6A5A49688944E2FDAA167C024">
    <w:name w:val="3029451F6A5A49688944E2FDAA167C024"/>
    <w:rsid w:val="009B6233"/>
    <w:rPr>
      <w:rFonts w:ascii="Arial" w:eastAsiaTheme="minorHAnsi" w:hAnsi="Arial"/>
    </w:rPr>
  </w:style>
  <w:style w:type="paragraph" w:customStyle="1" w:styleId="1F5F04ECDFAF45549B4CF5406B8F6F1D4">
    <w:name w:val="1F5F04ECDFAF45549B4CF5406B8F6F1D4"/>
    <w:rsid w:val="009B6233"/>
    <w:rPr>
      <w:rFonts w:ascii="Arial" w:eastAsiaTheme="minorHAnsi" w:hAnsi="Arial"/>
    </w:rPr>
  </w:style>
  <w:style w:type="paragraph" w:customStyle="1" w:styleId="E85AD6E3B14E4CAFBC80D64B34B0E4674">
    <w:name w:val="E85AD6E3B14E4CAFBC80D64B34B0E4674"/>
    <w:rsid w:val="009B6233"/>
    <w:rPr>
      <w:rFonts w:ascii="Arial" w:eastAsiaTheme="minorHAnsi" w:hAnsi="Arial"/>
    </w:rPr>
  </w:style>
  <w:style w:type="paragraph" w:customStyle="1" w:styleId="FBDA6A954FEB4844BA64B0A241633F554">
    <w:name w:val="FBDA6A954FEB4844BA64B0A241633F554"/>
    <w:rsid w:val="009B6233"/>
    <w:rPr>
      <w:rFonts w:ascii="Arial" w:eastAsiaTheme="minorHAnsi" w:hAnsi="Arial"/>
    </w:rPr>
  </w:style>
  <w:style w:type="paragraph" w:customStyle="1" w:styleId="1A9350978B6641488708382A2F246C264">
    <w:name w:val="1A9350978B6641488708382A2F246C264"/>
    <w:rsid w:val="009B6233"/>
    <w:rPr>
      <w:rFonts w:ascii="Arial" w:eastAsiaTheme="minorHAnsi" w:hAnsi="Arial"/>
    </w:rPr>
  </w:style>
  <w:style w:type="paragraph" w:customStyle="1" w:styleId="5BC6BD8E9FC8475BAAD1FB803055B5224">
    <w:name w:val="5BC6BD8E9FC8475BAAD1FB803055B5224"/>
    <w:rsid w:val="009B6233"/>
    <w:rPr>
      <w:rFonts w:ascii="Arial" w:eastAsiaTheme="minorHAnsi" w:hAnsi="Arial"/>
    </w:rPr>
  </w:style>
  <w:style w:type="paragraph" w:customStyle="1" w:styleId="92E71A6C0A444BC2A5225CC9CA666ABB4">
    <w:name w:val="92E71A6C0A444BC2A5225CC9CA666ABB4"/>
    <w:rsid w:val="009B6233"/>
    <w:rPr>
      <w:rFonts w:ascii="Arial" w:eastAsiaTheme="minorHAnsi" w:hAnsi="Arial"/>
    </w:rPr>
  </w:style>
  <w:style w:type="paragraph" w:customStyle="1" w:styleId="3C4CFAC8DDC047AA8361F1A558F255C14">
    <w:name w:val="3C4CFAC8DDC047AA8361F1A558F255C14"/>
    <w:rsid w:val="009B6233"/>
    <w:rPr>
      <w:rFonts w:ascii="Arial" w:eastAsiaTheme="minorHAnsi" w:hAnsi="Arial"/>
    </w:rPr>
  </w:style>
  <w:style w:type="paragraph" w:customStyle="1" w:styleId="8341A4892D60421D94A58D970453DBC74">
    <w:name w:val="8341A4892D60421D94A58D970453DBC74"/>
    <w:rsid w:val="009B6233"/>
    <w:rPr>
      <w:rFonts w:ascii="Arial" w:eastAsiaTheme="minorHAnsi" w:hAnsi="Arial"/>
    </w:rPr>
  </w:style>
  <w:style w:type="paragraph" w:customStyle="1" w:styleId="17E33D73A00146C1B4B07C2FA1698FAD4">
    <w:name w:val="17E33D73A00146C1B4B07C2FA1698FAD4"/>
    <w:rsid w:val="009B6233"/>
    <w:rPr>
      <w:rFonts w:ascii="Arial" w:eastAsiaTheme="minorHAnsi" w:hAnsi="Arial"/>
    </w:rPr>
  </w:style>
  <w:style w:type="paragraph" w:customStyle="1" w:styleId="B0750E706A8C4C5ABF8FCD9551A9B8614">
    <w:name w:val="B0750E706A8C4C5ABF8FCD9551A9B8614"/>
    <w:rsid w:val="009B6233"/>
    <w:rPr>
      <w:rFonts w:ascii="Arial" w:eastAsiaTheme="minorHAnsi" w:hAnsi="Arial"/>
    </w:rPr>
  </w:style>
  <w:style w:type="paragraph" w:customStyle="1" w:styleId="E54B36C6E81245DF8A57A0E909C652564">
    <w:name w:val="E54B36C6E81245DF8A57A0E909C652564"/>
    <w:rsid w:val="009B6233"/>
    <w:rPr>
      <w:rFonts w:ascii="Arial" w:eastAsiaTheme="minorHAnsi" w:hAnsi="Arial"/>
    </w:rPr>
  </w:style>
  <w:style w:type="paragraph" w:customStyle="1" w:styleId="E0FCC10202034655A82DD941BDBD8F004">
    <w:name w:val="E0FCC10202034655A82DD941BDBD8F004"/>
    <w:rsid w:val="009B6233"/>
    <w:rPr>
      <w:rFonts w:ascii="Arial" w:eastAsiaTheme="minorHAnsi" w:hAnsi="Arial"/>
    </w:rPr>
  </w:style>
  <w:style w:type="paragraph" w:customStyle="1" w:styleId="AA49199E077C47CE81AA34C18E54218F4">
    <w:name w:val="AA49199E077C47CE81AA34C18E54218F4"/>
    <w:rsid w:val="009B6233"/>
    <w:rPr>
      <w:rFonts w:ascii="Arial" w:eastAsiaTheme="minorHAnsi" w:hAnsi="Arial"/>
    </w:rPr>
  </w:style>
  <w:style w:type="paragraph" w:customStyle="1" w:styleId="61967C96764E49A188C08410E0E791D54">
    <w:name w:val="61967C96764E49A188C08410E0E791D54"/>
    <w:rsid w:val="009B6233"/>
    <w:rPr>
      <w:rFonts w:ascii="Arial" w:eastAsiaTheme="minorHAnsi" w:hAnsi="Arial"/>
    </w:rPr>
  </w:style>
  <w:style w:type="paragraph" w:customStyle="1" w:styleId="D9851FF05105401D93F1DB99B7F572094">
    <w:name w:val="D9851FF05105401D93F1DB99B7F572094"/>
    <w:rsid w:val="009B6233"/>
    <w:rPr>
      <w:rFonts w:ascii="Arial" w:eastAsiaTheme="minorHAnsi" w:hAnsi="Arial"/>
    </w:rPr>
  </w:style>
  <w:style w:type="paragraph" w:customStyle="1" w:styleId="1F778236BCFB49B5B5DDF07FBD57756D4">
    <w:name w:val="1F778236BCFB49B5B5DDF07FBD57756D4"/>
    <w:rsid w:val="009B6233"/>
    <w:rPr>
      <w:rFonts w:ascii="Arial" w:eastAsiaTheme="minorHAnsi" w:hAnsi="Arial"/>
    </w:rPr>
  </w:style>
  <w:style w:type="paragraph" w:customStyle="1" w:styleId="38C50C5C1BC4439C9A291715476826924">
    <w:name w:val="38C50C5C1BC4439C9A291715476826924"/>
    <w:rsid w:val="009B6233"/>
    <w:rPr>
      <w:rFonts w:ascii="Arial" w:eastAsiaTheme="minorHAnsi" w:hAnsi="Arial"/>
    </w:rPr>
  </w:style>
  <w:style w:type="paragraph" w:customStyle="1" w:styleId="C4E8BEFCFFD64A1CA7337C2872D34E696">
    <w:name w:val="C4E8BEFCFFD64A1CA7337C2872D34E696"/>
    <w:rsid w:val="009B6233"/>
    <w:rPr>
      <w:rFonts w:ascii="Arial" w:eastAsiaTheme="minorHAnsi" w:hAnsi="Arial"/>
    </w:rPr>
  </w:style>
  <w:style w:type="paragraph" w:customStyle="1" w:styleId="AFD6EF1D0CE54A53935CEF0CD303E6811">
    <w:name w:val="AFD6EF1D0CE54A53935CEF0CD303E6811"/>
    <w:rsid w:val="009B6233"/>
    <w:rPr>
      <w:rFonts w:ascii="Arial" w:eastAsiaTheme="minorHAnsi" w:hAnsi="Arial"/>
    </w:rPr>
  </w:style>
  <w:style w:type="paragraph" w:customStyle="1" w:styleId="BA137BDA3CB54ECB9B76F3E2CE3247901">
    <w:name w:val="BA137BDA3CB54ECB9B76F3E2CE3247901"/>
    <w:rsid w:val="009B6233"/>
    <w:rPr>
      <w:rFonts w:ascii="Arial" w:eastAsiaTheme="minorHAnsi" w:hAnsi="Arial"/>
    </w:rPr>
  </w:style>
  <w:style w:type="paragraph" w:customStyle="1" w:styleId="C839AB785A884E478C7878574D6D9CE01">
    <w:name w:val="C839AB785A884E478C7878574D6D9CE01"/>
    <w:rsid w:val="009B6233"/>
    <w:rPr>
      <w:rFonts w:ascii="Arial" w:eastAsiaTheme="minorHAnsi" w:hAnsi="Arial"/>
    </w:rPr>
  </w:style>
  <w:style w:type="paragraph" w:customStyle="1" w:styleId="180C9AB21B584D518F1611A5BCA502971">
    <w:name w:val="180C9AB21B584D518F1611A5BCA502971"/>
    <w:rsid w:val="009B6233"/>
    <w:rPr>
      <w:rFonts w:ascii="Arial" w:eastAsiaTheme="minorHAnsi" w:hAnsi="Arial"/>
    </w:rPr>
  </w:style>
  <w:style w:type="paragraph" w:customStyle="1" w:styleId="A511F845E9B34698A66D149DECA4606E1">
    <w:name w:val="A511F845E9B34698A66D149DECA4606E1"/>
    <w:rsid w:val="009B6233"/>
    <w:rPr>
      <w:rFonts w:ascii="Arial" w:eastAsiaTheme="minorHAnsi" w:hAnsi="Arial"/>
    </w:rPr>
  </w:style>
  <w:style w:type="paragraph" w:customStyle="1" w:styleId="561AD39D96DA44B7B42EC2CAD21D0FA5">
    <w:name w:val="561AD39D96DA44B7B42EC2CAD21D0FA5"/>
    <w:rsid w:val="009B6233"/>
    <w:pPr>
      <w:spacing w:after="160" w:line="259" w:lineRule="auto"/>
    </w:pPr>
  </w:style>
  <w:style w:type="paragraph" w:customStyle="1" w:styleId="FCC6BF3D208F4FE295869AB10541E945">
    <w:name w:val="FCC6BF3D208F4FE295869AB10541E945"/>
    <w:rsid w:val="000B35B2"/>
    <w:pPr>
      <w:spacing w:after="160" w:line="259" w:lineRule="auto"/>
    </w:pPr>
  </w:style>
  <w:style w:type="paragraph" w:customStyle="1" w:styleId="619B7E49EB2140D291FB6CD33B82FDE7">
    <w:name w:val="619B7E49EB2140D291FB6CD33B82FDE7"/>
    <w:rsid w:val="000B35B2"/>
    <w:pPr>
      <w:spacing w:after="160" w:line="259" w:lineRule="auto"/>
    </w:pPr>
  </w:style>
  <w:style w:type="paragraph" w:customStyle="1" w:styleId="68551615609E4799A38140D9FF5810EB">
    <w:name w:val="68551615609E4799A38140D9FF5810EB"/>
    <w:rsid w:val="000B35B2"/>
    <w:pPr>
      <w:spacing w:after="160" w:line="259" w:lineRule="auto"/>
    </w:pPr>
  </w:style>
  <w:style w:type="paragraph" w:customStyle="1" w:styleId="B4287B07F22C4F6EBF2FC4FF34DBFAAE">
    <w:name w:val="B4287B07F22C4F6EBF2FC4FF34DBFAAE"/>
    <w:rsid w:val="000B35B2"/>
    <w:pPr>
      <w:spacing w:after="160" w:line="259" w:lineRule="auto"/>
    </w:pPr>
  </w:style>
  <w:style w:type="paragraph" w:customStyle="1" w:styleId="FECB4461BF36491DADCCCAD2D2437A79">
    <w:name w:val="FECB4461BF36491DADCCCAD2D2437A79"/>
    <w:rsid w:val="000B35B2"/>
    <w:pPr>
      <w:spacing w:after="160" w:line="259" w:lineRule="auto"/>
    </w:pPr>
  </w:style>
  <w:style w:type="paragraph" w:customStyle="1" w:styleId="0B7A43FA07BC4C70BE51E41404265412">
    <w:name w:val="0B7A43FA07BC4C70BE51E41404265412"/>
    <w:rsid w:val="000B35B2"/>
    <w:pPr>
      <w:spacing w:after="160" w:line="259" w:lineRule="auto"/>
    </w:pPr>
  </w:style>
  <w:style w:type="paragraph" w:customStyle="1" w:styleId="71896E30B204405BB9EDFD8CB230B809">
    <w:name w:val="71896E30B204405BB9EDFD8CB230B809"/>
    <w:rsid w:val="000B35B2"/>
    <w:pPr>
      <w:spacing w:after="160" w:line="259" w:lineRule="auto"/>
    </w:pPr>
  </w:style>
  <w:style w:type="paragraph" w:customStyle="1" w:styleId="75CFA1825FF8483497ED5E8676A268E35">
    <w:name w:val="75CFA1825FF8483497ED5E8676A268E35"/>
    <w:rsid w:val="000B35B2"/>
    <w:rPr>
      <w:rFonts w:ascii="Arial" w:eastAsiaTheme="minorHAnsi" w:hAnsi="Arial"/>
    </w:rPr>
  </w:style>
  <w:style w:type="paragraph" w:customStyle="1" w:styleId="21CEBB271B6C4246AA50361E48938B705">
    <w:name w:val="21CEBB271B6C4246AA50361E48938B705"/>
    <w:rsid w:val="000B35B2"/>
    <w:rPr>
      <w:rFonts w:ascii="Arial" w:eastAsiaTheme="minorHAnsi" w:hAnsi="Arial"/>
    </w:rPr>
  </w:style>
  <w:style w:type="paragraph" w:customStyle="1" w:styleId="E2739190A61C4107A62009919497E1F35">
    <w:name w:val="E2739190A61C4107A62009919497E1F35"/>
    <w:rsid w:val="000B35B2"/>
    <w:rPr>
      <w:rFonts w:ascii="Arial" w:eastAsiaTheme="minorHAnsi" w:hAnsi="Arial"/>
    </w:rPr>
  </w:style>
  <w:style w:type="paragraph" w:customStyle="1" w:styleId="6F6699EBFB584809AF5EFDE910167C025">
    <w:name w:val="6F6699EBFB584809AF5EFDE910167C025"/>
    <w:rsid w:val="000B35B2"/>
    <w:rPr>
      <w:rFonts w:ascii="Arial" w:eastAsiaTheme="minorHAnsi" w:hAnsi="Arial"/>
    </w:rPr>
  </w:style>
  <w:style w:type="paragraph" w:customStyle="1" w:styleId="3B0156B14D9C4676BFF2DFBE2ED1F6425">
    <w:name w:val="3B0156B14D9C4676BFF2DFBE2ED1F6425"/>
    <w:rsid w:val="000B35B2"/>
    <w:rPr>
      <w:rFonts w:ascii="Arial" w:eastAsiaTheme="minorHAnsi" w:hAnsi="Arial"/>
    </w:rPr>
  </w:style>
  <w:style w:type="paragraph" w:customStyle="1" w:styleId="A6981A34E1EC4E1AA8378B6BB13B61285">
    <w:name w:val="A6981A34E1EC4E1AA8378B6BB13B61285"/>
    <w:rsid w:val="000B35B2"/>
    <w:rPr>
      <w:rFonts w:ascii="Arial" w:eastAsiaTheme="minorHAnsi" w:hAnsi="Arial"/>
    </w:rPr>
  </w:style>
  <w:style w:type="paragraph" w:customStyle="1" w:styleId="F08D6FFFEBED4FB98B03366F84721C3F5">
    <w:name w:val="F08D6FFFEBED4FB98B03366F84721C3F5"/>
    <w:rsid w:val="000B35B2"/>
    <w:rPr>
      <w:rFonts w:ascii="Arial" w:eastAsiaTheme="minorHAnsi" w:hAnsi="Arial"/>
    </w:rPr>
  </w:style>
  <w:style w:type="paragraph" w:customStyle="1" w:styleId="AC8150590B1E49FCB2C28BF14E8511A25">
    <w:name w:val="AC8150590B1E49FCB2C28BF14E8511A25"/>
    <w:rsid w:val="000B35B2"/>
    <w:rPr>
      <w:rFonts w:ascii="Arial" w:eastAsiaTheme="minorHAnsi" w:hAnsi="Arial"/>
    </w:rPr>
  </w:style>
  <w:style w:type="paragraph" w:customStyle="1" w:styleId="B85FD6AE3DEB4448AE1EB80CF5E9A9245">
    <w:name w:val="B85FD6AE3DEB4448AE1EB80CF5E9A9245"/>
    <w:rsid w:val="000B35B2"/>
    <w:rPr>
      <w:rFonts w:ascii="Arial" w:eastAsiaTheme="minorHAnsi" w:hAnsi="Arial"/>
    </w:rPr>
  </w:style>
  <w:style w:type="paragraph" w:customStyle="1" w:styleId="57539ADC139F43E58CB0C6B45806265B5">
    <w:name w:val="57539ADC139F43E58CB0C6B45806265B5"/>
    <w:rsid w:val="000B35B2"/>
    <w:rPr>
      <w:rFonts w:ascii="Arial" w:eastAsiaTheme="minorHAnsi" w:hAnsi="Arial"/>
    </w:rPr>
  </w:style>
  <w:style w:type="paragraph" w:customStyle="1" w:styleId="4952B9A9844B46CDB4BC5EF47169D0605">
    <w:name w:val="4952B9A9844B46CDB4BC5EF47169D0605"/>
    <w:rsid w:val="000B35B2"/>
    <w:rPr>
      <w:rFonts w:ascii="Arial" w:eastAsiaTheme="minorHAnsi" w:hAnsi="Arial"/>
    </w:rPr>
  </w:style>
  <w:style w:type="paragraph" w:customStyle="1" w:styleId="C26BD9D26FA84041ACEC08CA96BD584E5">
    <w:name w:val="C26BD9D26FA84041ACEC08CA96BD584E5"/>
    <w:rsid w:val="000B35B2"/>
    <w:rPr>
      <w:rFonts w:ascii="Arial" w:eastAsiaTheme="minorHAnsi" w:hAnsi="Arial"/>
    </w:rPr>
  </w:style>
  <w:style w:type="paragraph" w:customStyle="1" w:styleId="38F56E0E2F7042ACBD53EE43ECF77DCC5">
    <w:name w:val="38F56E0E2F7042ACBD53EE43ECF77DCC5"/>
    <w:rsid w:val="000B35B2"/>
    <w:rPr>
      <w:rFonts w:ascii="Arial" w:eastAsiaTheme="minorHAnsi" w:hAnsi="Arial"/>
    </w:rPr>
  </w:style>
  <w:style w:type="paragraph" w:customStyle="1" w:styleId="78329DAF4F534FA191D24481E2C4D5DC5">
    <w:name w:val="78329DAF4F534FA191D24481E2C4D5DC5"/>
    <w:rsid w:val="000B35B2"/>
    <w:rPr>
      <w:rFonts w:ascii="Arial" w:eastAsiaTheme="minorHAnsi" w:hAnsi="Arial"/>
    </w:rPr>
  </w:style>
  <w:style w:type="paragraph" w:customStyle="1" w:styleId="4551494249C741A9B32FEAC5FE8625715">
    <w:name w:val="4551494249C741A9B32FEAC5FE8625715"/>
    <w:rsid w:val="000B35B2"/>
    <w:rPr>
      <w:rFonts w:ascii="Arial" w:eastAsiaTheme="minorHAnsi" w:hAnsi="Arial"/>
    </w:rPr>
  </w:style>
  <w:style w:type="paragraph" w:customStyle="1" w:styleId="3BE194C8ECA34DCEAD31BA31181B8B385">
    <w:name w:val="3BE194C8ECA34DCEAD31BA31181B8B385"/>
    <w:rsid w:val="000B35B2"/>
    <w:rPr>
      <w:rFonts w:ascii="Arial" w:eastAsiaTheme="minorHAnsi" w:hAnsi="Arial"/>
    </w:rPr>
  </w:style>
  <w:style w:type="paragraph" w:customStyle="1" w:styleId="F0A7C7A1DF114690A2BED3F9500E37835">
    <w:name w:val="F0A7C7A1DF114690A2BED3F9500E37835"/>
    <w:rsid w:val="000B35B2"/>
    <w:rPr>
      <w:rFonts w:ascii="Arial" w:eastAsiaTheme="minorHAnsi" w:hAnsi="Arial"/>
    </w:rPr>
  </w:style>
  <w:style w:type="paragraph" w:customStyle="1" w:styleId="3029451F6A5A49688944E2FDAA167C025">
    <w:name w:val="3029451F6A5A49688944E2FDAA167C025"/>
    <w:rsid w:val="000B35B2"/>
    <w:rPr>
      <w:rFonts w:ascii="Arial" w:eastAsiaTheme="minorHAnsi" w:hAnsi="Arial"/>
    </w:rPr>
  </w:style>
  <w:style w:type="paragraph" w:customStyle="1" w:styleId="1F5F04ECDFAF45549B4CF5406B8F6F1D5">
    <w:name w:val="1F5F04ECDFAF45549B4CF5406B8F6F1D5"/>
    <w:rsid w:val="000B35B2"/>
    <w:rPr>
      <w:rFonts w:ascii="Arial" w:eastAsiaTheme="minorHAnsi" w:hAnsi="Arial"/>
    </w:rPr>
  </w:style>
  <w:style w:type="paragraph" w:customStyle="1" w:styleId="E85AD6E3B14E4CAFBC80D64B34B0E4675">
    <w:name w:val="E85AD6E3B14E4CAFBC80D64B34B0E4675"/>
    <w:rsid w:val="000B35B2"/>
    <w:rPr>
      <w:rFonts w:ascii="Arial" w:eastAsiaTheme="minorHAnsi" w:hAnsi="Arial"/>
    </w:rPr>
  </w:style>
  <w:style w:type="paragraph" w:customStyle="1" w:styleId="FBDA6A954FEB4844BA64B0A241633F555">
    <w:name w:val="FBDA6A954FEB4844BA64B0A241633F555"/>
    <w:rsid w:val="000B35B2"/>
    <w:rPr>
      <w:rFonts w:ascii="Arial" w:eastAsiaTheme="minorHAnsi" w:hAnsi="Arial"/>
    </w:rPr>
  </w:style>
  <w:style w:type="paragraph" w:customStyle="1" w:styleId="1A9350978B6641488708382A2F246C265">
    <w:name w:val="1A9350978B6641488708382A2F246C265"/>
    <w:rsid w:val="000B35B2"/>
    <w:rPr>
      <w:rFonts w:ascii="Arial" w:eastAsiaTheme="minorHAnsi" w:hAnsi="Arial"/>
    </w:rPr>
  </w:style>
  <w:style w:type="paragraph" w:customStyle="1" w:styleId="5BC6BD8E9FC8475BAAD1FB803055B5225">
    <w:name w:val="5BC6BD8E9FC8475BAAD1FB803055B5225"/>
    <w:rsid w:val="000B35B2"/>
    <w:rPr>
      <w:rFonts w:ascii="Arial" w:eastAsiaTheme="minorHAnsi" w:hAnsi="Arial"/>
    </w:rPr>
  </w:style>
  <w:style w:type="paragraph" w:customStyle="1" w:styleId="92E71A6C0A444BC2A5225CC9CA666ABB5">
    <w:name w:val="92E71A6C0A444BC2A5225CC9CA666ABB5"/>
    <w:rsid w:val="000B35B2"/>
    <w:rPr>
      <w:rFonts w:ascii="Arial" w:eastAsiaTheme="minorHAnsi" w:hAnsi="Arial"/>
    </w:rPr>
  </w:style>
  <w:style w:type="paragraph" w:customStyle="1" w:styleId="3C4CFAC8DDC047AA8361F1A558F255C15">
    <w:name w:val="3C4CFAC8DDC047AA8361F1A558F255C15"/>
    <w:rsid w:val="000B35B2"/>
    <w:rPr>
      <w:rFonts w:ascii="Arial" w:eastAsiaTheme="minorHAnsi" w:hAnsi="Arial"/>
    </w:rPr>
  </w:style>
  <w:style w:type="paragraph" w:customStyle="1" w:styleId="8341A4892D60421D94A58D970453DBC75">
    <w:name w:val="8341A4892D60421D94A58D970453DBC75"/>
    <w:rsid w:val="000B35B2"/>
    <w:rPr>
      <w:rFonts w:ascii="Arial" w:eastAsiaTheme="minorHAnsi" w:hAnsi="Arial"/>
    </w:rPr>
  </w:style>
  <w:style w:type="paragraph" w:customStyle="1" w:styleId="17E33D73A00146C1B4B07C2FA1698FAD5">
    <w:name w:val="17E33D73A00146C1B4B07C2FA1698FAD5"/>
    <w:rsid w:val="000B35B2"/>
    <w:rPr>
      <w:rFonts w:ascii="Arial" w:eastAsiaTheme="minorHAnsi" w:hAnsi="Arial"/>
    </w:rPr>
  </w:style>
  <w:style w:type="paragraph" w:customStyle="1" w:styleId="B0750E706A8C4C5ABF8FCD9551A9B8615">
    <w:name w:val="B0750E706A8C4C5ABF8FCD9551A9B8615"/>
    <w:rsid w:val="000B35B2"/>
    <w:rPr>
      <w:rFonts w:ascii="Arial" w:eastAsiaTheme="minorHAnsi" w:hAnsi="Arial"/>
    </w:rPr>
  </w:style>
  <w:style w:type="paragraph" w:customStyle="1" w:styleId="E54B36C6E81245DF8A57A0E909C652565">
    <w:name w:val="E54B36C6E81245DF8A57A0E909C652565"/>
    <w:rsid w:val="000B35B2"/>
    <w:rPr>
      <w:rFonts w:ascii="Arial" w:eastAsiaTheme="minorHAnsi" w:hAnsi="Arial"/>
    </w:rPr>
  </w:style>
  <w:style w:type="paragraph" w:customStyle="1" w:styleId="E0FCC10202034655A82DD941BDBD8F005">
    <w:name w:val="E0FCC10202034655A82DD941BDBD8F005"/>
    <w:rsid w:val="000B35B2"/>
    <w:rPr>
      <w:rFonts w:ascii="Arial" w:eastAsiaTheme="minorHAnsi" w:hAnsi="Arial"/>
    </w:rPr>
  </w:style>
  <w:style w:type="paragraph" w:customStyle="1" w:styleId="AA49199E077C47CE81AA34C18E54218F5">
    <w:name w:val="AA49199E077C47CE81AA34C18E54218F5"/>
    <w:rsid w:val="000B35B2"/>
    <w:rPr>
      <w:rFonts w:ascii="Arial" w:eastAsiaTheme="minorHAnsi" w:hAnsi="Arial"/>
    </w:rPr>
  </w:style>
  <w:style w:type="paragraph" w:customStyle="1" w:styleId="61967C96764E49A188C08410E0E791D55">
    <w:name w:val="61967C96764E49A188C08410E0E791D55"/>
    <w:rsid w:val="000B35B2"/>
    <w:rPr>
      <w:rFonts w:ascii="Arial" w:eastAsiaTheme="minorHAnsi" w:hAnsi="Arial"/>
    </w:rPr>
  </w:style>
  <w:style w:type="paragraph" w:customStyle="1" w:styleId="D9851FF05105401D93F1DB99B7F572095">
    <w:name w:val="D9851FF05105401D93F1DB99B7F572095"/>
    <w:rsid w:val="000B35B2"/>
    <w:rPr>
      <w:rFonts w:ascii="Arial" w:eastAsiaTheme="minorHAnsi" w:hAnsi="Arial"/>
    </w:rPr>
  </w:style>
  <w:style w:type="paragraph" w:customStyle="1" w:styleId="1F778236BCFB49B5B5DDF07FBD57756D5">
    <w:name w:val="1F778236BCFB49B5B5DDF07FBD57756D5"/>
    <w:rsid w:val="000B35B2"/>
    <w:rPr>
      <w:rFonts w:ascii="Arial" w:eastAsiaTheme="minorHAnsi" w:hAnsi="Arial"/>
    </w:rPr>
  </w:style>
  <w:style w:type="paragraph" w:customStyle="1" w:styleId="38C50C5C1BC4439C9A291715476826925">
    <w:name w:val="38C50C5C1BC4439C9A291715476826925"/>
    <w:rsid w:val="000B35B2"/>
    <w:rPr>
      <w:rFonts w:ascii="Arial" w:eastAsiaTheme="minorHAnsi" w:hAnsi="Arial"/>
    </w:rPr>
  </w:style>
  <w:style w:type="paragraph" w:customStyle="1" w:styleId="C4E8BEFCFFD64A1CA7337C2872D34E697">
    <w:name w:val="C4E8BEFCFFD64A1CA7337C2872D34E697"/>
    <w:rsid w:val="000B35B2"/>
    <w:rPr>
      <w:rFonts w:ascii="Arial" w:eastAsiaTheme="minorHAnsi" w:hAnsi="Arial"/>
    </w:rPr>
  </w:style>
  <w:style w:type="paragraph" w:customStyle="1" w:styleId="AFD6EF1D0CE54A53935CEF0CD303E6812">
    <w:name w:val="AFD6EF1D0CE54A53935CEF0CD303E6812"/>
    <w:rsid w:val="000B35B2"/>
    <w:rPr>
      <w:rFonts w:ascii="Arial" w:eastAsiaTheme="minorHAnsi" w:hAnsi="Arial"/>
    </w:rPr>
  </w:style>
  <w:style w:type="paragraph" w:customStyle="1" w:styleId="BA137BDA3CB54ECB9B76F3E2CE3247902">
    <w:name w:val="BA137BDA3CB54ECB9B76F3E2CE3247902"/>
    <w:rsid w:val="000B35B2"/>
    <w:rPr>
      <w:rFonts w:ascii="Arial" w:eastAsiaTheme="minorHAnsi" w:hAnsi="Arial"/>
    </w:rPr>
  </w:style>
  <w:style w:type="paragraph" w:customStyle="1" w:styleId="C839AB785A884E478C7878574D6D9CE02">
    <w:name w:val="C839AB785A884E478C7878574D6D9CE02"/>
    <w:rsid w:val="000B35B2"/>
    <w:rPr>
      <w:rFonts w:ascii="Arial" w:eastAsiaTheme="minorHAnsi" w:hAnsi="Arial"/>
    </w:rPr>
  </w:style>
  <w:style w:type="paragraph" w:customStyle="1" w:styleId="180C9AB21B584D518F1611A5BCA502972">
    <w:name w:val="180C9AB21B584D518F1611A5BCA502972"/>
    <w:rsid w:val="000B35B2"/>
    <w:rPr>
      <w:rFonts w:ascii="Arial" w:eastAsiaTheme="minorHAnsi" w:hAnsi="Arial"/>
    </w:rPr>
  </w:style>
  <w:style w:type="paragraph" w:customStyle="1" w:styleId="561AD39D96DA44B7B42EC2CAD21D0FA51">
    <w:name w:val="561AD39D96DA44B7B42EC2CAD21D0FA51"/>
    <w:rsid w:val="000B35B2"/>
    <w:rPr>
      <w:rFonts w:ascii="Arial" w:eastAsiaTheme="minorHAnsi" w:hAnsi="Arial"/>
    </w:rPr>
  </w:style>
  <w:style w:type="paragraph" w:customStyle="1" w:styleId="A511F845E9B34698A66D149DECA4606E2">
    <w:name w:val="A511F845E9B34698A66D149DECA4606E2"/>
    <w:rsid w:val="000B35B2"/>
    <w:rPr>
      <w:rFonts w:ascii="Arial" w:eastAsiaTheme="minorHAnsi" w:hAnsi="Arial"/>
    </w:rPr>
  </w:style>
  <w:style w:type="paragraph" w:customStyle="1" w:styleId="FCC6BF3D208F4FE295869AB10541E9451">
    <w:name w:val="FCC6BF3D208F4FE295869AB10541E9451"/>
    <w:rsid w:val="000B35B2"/>
    <w:rPr>
      <w:rFonts w:ascii="Arial" w:eastAsiaTheme="minorHAnsi" w:hAnsi="Arial"/>
    </w:rPr>
  </w:style>
  <w:style w:type="paragraph" w:customStyle="1" w:styleId="619B7E49EB2140D291FB6CD33B82FDE71">
    <w:name w:val="619B7E49EB2140D291FB6CD33B82FDE71"/>
    <w:rsid w:val="000B35B2"/>
    <w:rPr>
      <w:rFonts w:ascii="Arial" w:eastAsiaTheme="minorHAnsi" w:hAnsi="Arial"/>
    </w:rPr>
  </w:style>
  <w:style w:type="paragraph" w:customStyle="1" w:styleId="68551615609E4799A38140D9FF5810EB1">
    <w:name w:val="68551615609E4799A38140D9FF5810EB1"/>
    <w:rsid w:val="000B35B2"/>
    <w:rPr>
      <w:rFonts w:ascii="Arial" w:eastAsiaTheme="minorHAnsi" w:hAnsi="Arial"/>
    </w:rPr>
  </w:style>
  <w:style w:type="paragraph" w:customStyle="1" w:styleId="71896E30B204405BB9EDFD8CB230B8091">
    <w:name w:val="71896E30B204405BB9EDFD8CB230B8091"/>
    <w:rsid w:val="000B35B2"/>
    <w:rPr>
      <w:rFonts w:ascii="Arial" w:eastAsiaTheme="minorHAnsi" w:hAnsi="Arial"/>
    </w:rPr>
  </w:style>
  <w:style w:type="paragraph" w:customStyle="1" w:styleId="B4287B07F22C4F6EBF2FC4FF34DBFAAE1">
    <w:name w:val="B4287B07F22C4F6EBF2FC4FF34DBFAAE1"/>
    <w:rsid w:val="000B35B2"/>
    <w:rPr>
      <w:rFonts w:ascii="Arial" w:eastAsiaTheme="minorHAnsi" w:hAnsi="Arial"/>
    </w:rPr>
  </w:style>
  <w:style w:type="paragraph" w:customStyle="1" w:styleId="FECB4461BF36491DADCCCAD2D2437A791">
    <w:name w:val="FECB4461BF36491DADCCCAD2D2437A791"/>
    <w:rsid w:val="000B35B2"/>
    <w:rPr>
      <w:rFonts w:ascii="Arial" w:eastAsiaTheme="minorHAnsi" w:hAnsi="Arial"/>
    </w:rPr>
  </w:style>
  <w:style w:type="paragraph" w:customStyle="1" w:styleId="0B7A43FA07BC4C70BE51E414042654121">
    <w:name w:val="0B7A43FA07BC4C70BE51E414042654121"/>
    <w:rsid w:val="000B35B2"/>
    <w:rPr>
      <w:rFonts w:ascii="Arial" w:eastAsiaTheme="minorHAnsi" w:hAnsi="Arial"/>
    </w:rPr>
  </w:style>
  <w:style w:type="paragraph" w:customStyle="1" w:styleId="75CFA1825FF8483497ED5E8676A268E36">
    <w:name w:val="75CFA1825FF8483497ED5E8676A268E36"/>
    <w:rsid w:val="000B35B2"/>
    <w:rPr>
      <w:rFonts w:ascii="Arial" w:eastAsiaTheme="minorHAnsi" w:hAnsi="Arial"/>
    </w:rPr>
  </w:style>
  <w:style w:type="paragraph" w:customStyle="1" w:styleId="21CEBB271B6C4246AA50361E48938B706">
    <w:name w:val="21CEBB271B6C4246AA50361E48938B706"/>
    <w:rsid w:val="000B35B2"/>
    <w:rPr>
      <w:rFonts w:ascii="Arial" w:eastAsiaTheme="minorHAnsi" w:hAnsi="Arial"/>
    </w:rPr>
  </w:style>
  <w:style w:type="paragraph" w:customStyle="1" w:styleId="E2739190A61C4107A62009919497E1F36">
    <w:name w:val="E2739190A61C4107A62009919497E1F36"/>
    <w:rsid w:val="000B35B2"/>
    <w:rPr>
      <w:rFonts w:ascii="Arial" w:eastAsiaTheme="minorHAnsi" w:hAnsi="Arial"/>
    </w:rPr>
  </w:style>
  <w:style w:type="paragraph" w:customStyle="1" w:styleId="6F6699EBFB584809AF5EFDE910167C026">
    <w:name w:val="6F6699EBFB584809AF5EFDE910167C026"/>
    <w:rsid w:val="000B35B2"/>
    <w:rPr>
      <w:rFonts w:ascii="Arial" w:eastAsiaTheme="minorHAnsi" w:hAnsi="Arial"/>
    </w:rPr>
  </w:style>
  <w:style w:type="paragraph" w:customStyle="1" w:styleId="3B0156B14D9C4676BFF2DFBE2ED1F6426">
    <w:name w:val="3B0156B14D9C4676BFF2DFBE2ED1F6426"/>
    <w:rsid w:val="000B35B2"/>
    <w:rPr>
      <w:rFonts w:ascii="Arial" w:eastAsiaTheme="minorHAnsi" w:hAnsi="Arial"/>
    </w:rPr>
  </w:style>
  <w:style w:type="paragraph" w:customStyle="1" w:styleId="A6981A34E1EC4E1AA8378B6BB13B61286">
    <w:name w:val="A6981A34E1EC4E1AA8378B6BB13B61286"/>
    <w:rsid w:val="000B35B2"/>
    <w:rPr>
      <w:rFonts w:ascii="Arial" w:eastAsiaTheme="minorHAnsi" w:hAnsi="Arial"/>
    </w:rPr>
  </w:style>
  <w:style w:type="paragraph" w:customStyle="1" w:styleId="F08D6FFFEBED4FB98B03366F84721C3F6">
    <w:name w:val="F08D6FFFEBED4FB98B03366F84721C3F6"/>
    <w:rsid w:val="000B35B2"/>
    <w:rPr>
      <w:rFonts w:ascii="Arial" w:eastAsiaTheme="minorHAnsi" w:hAnsi="Arial"/>
    </w:rPr>
  </w:style>
  <w:style w:type="paragraph" w:customStyle="1" w:styleId="AC8150590B1E49FCB2C28BF14E8511A26">
    <w:name w:val="AC8150590B1E49FCB2C28BF14E8511A26"/>
    <w:rsid w:val="000B35B2"/>
    <w:rPr>
      <w:rFonts w:ascii="Arial" w:eastAsiaTheme="minorHAnsi" w:hAnsi="Arial"/>
    </w:rPr>
  </w:style>
  <w:style w:type="paragraph" w:customStyle="1" w:styleId="B85FD6AE3DEB4448AE1EB80CF5E9A9246">
    <w:name w:val="B85FD6AE3DEB4448AE1EB80CF5E9A9246"/>
    <w:rsid w:val="000B35B2"/>
    <w:rPr>
      <w:rFonts w:ascii="Arial" w:eastAsiaTheme="minorHAnsi" w:hAnsi="Arial"/>
    </w:rPr>
  </w:style>
  <w:style w:type="paragraph" w:customStyle="1" w:styleId="57539ADC139F43E58CB0C6B45806265B6">
    <w:name w:val="57539ADC139F43E58CB0C6B45806265B6"/>
    <w:rsid w:val="000B35B2"/>
    <w:rPr>
      <w:rFonts w:ascii="Arial" w:eastAsiaTheme="minorHAnsi" w:hAnsi="Arial"/>
    </w:rPr>
  </w:style>
  <w:style w:type="paragraph" w:customStyle="1" w:styleId="4952B9A9844B46CDB4BC5EF47169D0606">
    <w:name w:val="4952B9A9844B46CDB4BC5EF47169D0606"/>
    <w:rsid w:val="000B35B2"/>
    <w:rPr>
      <w:rFonts w:ascii="Arial" w:eastAsiaTheme="minorHAnsi" w:hAnsi="Arial"/>
    </w:rPr>
  </w:style>
  <w:style w:type="paragraph" w:customStyle="1" w:styleId="C26BD9D26FA84041ACEC08CA96BD584E6">
    <w:name w:val="C26BD9D26FA84041ACEC08CA96BD584E6"/>
    <w:rsid w:val="000B35B2"/>
    <w:rPr>
      <w:rFonts w:ascii="Arial" w:eastAsiaTheme="minorHAnsi" w:hAnsi="Arial"/>
    </w:rPr>
  </w:style>
  <w:style w:type="paragraph" w:customStyle="1" w:styleId="38F56E0E2F7042ACBD53EE43ECF77DCC6">
    <w:name w:val="38F56E0E2F7042ACBD53EE43ECF77DCC6"/>
    <w:rsid w:val="000B35B2"/>
    <w:rPr>
      <w:rFonts w:ascii="Arial" w:eastAsiaTheme="minorHAnsi" w:hAnsi="Arial"/>
    </w:rPr>
  </w:style>
  <w:style w:type="paragraph" w:customStyle="1" w:styleId="78329DAF4F534FA191D24481E2C4D5DC6">
    <w:name w:val="78329DAF4F534FA191D24481E2C4D5DC6"/>
    <w:rsid w:val="000B35B2"/>
    <w:rPr>
      <w:rFonts w:ascii="Arial" w:eastAsiaTheme="minorHAnsi" w:hAnsi="Arial"/>
    </w:rPr>
  </w:style>
  <w:style w:type="paragraph" w:customStyle="1" w:styleId="4551494249C741A9B32FEAC5FE8625716">
    <w:name w:val="4551494249C741A9B32FEAC5FE8625716"/>
    <w:rsid w:val="000B35B2"/>
    <w:rPr>
      <w:rFonts w:ascii="Arial" w:eastAsiaTheme="minorHAnsi" w:hAnsi="Arial"/>
    </w:rPr>
  </w:style>
  <w:style w:type="paragraph" w:customStyle="1" w:styleId="3BE194C8ECA34DCEAD31BA31181B8B386">
    <w:name w:val="3BE194C8ECA34DCEAD31BA31181B8B386"/>
    <w:rsid w:val="000B35B2"/>
    <w:rPr>
      <w:rFonts w:ascii="Arial" w:eastAsiaTheme="minorHAnsi" w:hAnsi="Arial"/>
    </w:rPr>
  </w:style>
  <w:style w:type="paragraph" w:customStyle="1" w:styleId="F0A7C7A1DF114690A2BED3F9500E37836">
    <w:name w:val="F0A7C7A1DF114690A2BED3F9500E37836"/>
    <w:rsid w:val="000B35B2"/>
    <w:rPr>
      <w:rFonts w:ascii="Arial" w:eastAsiaTheme="minorHAnsi" w:hAnsi="Arial"/>
    </w:rPr>
  </w:style>
  <w:style w:type="paragraph" w:customStyle="1" w:styleId="3029451F6A5A49688944E2FDAA167C026">
    <w:name w:val="3029451F6A5A49688944E2FDAA167C026"/>
    <w:rsid w:val="000B35B2"/>
    <w:rPr>
      <w:rFonts w:ascii="Arial" w:eastAsiaTheme="minorHAnsi" w:hAnsi="Arial"/>
    </w:rPr>
  </w:style>
  <w:style w:type="paragraph" w:customStyle="1" w:styleId="1F5F04ECDFAF45549B4CF5406B8F6F1D6">
    <w:name w:val="1F5F04ECDFAF45549B4CF5406B8F6F1D6"/>
    <w:rsid w:val="000B35B2"/>
    <w:rPr>
      <w:rFonts w:ascii="Arial" w:eastAsiaTheme="minorHAnsi" w:hAnsi="Arial"/>
    </w:rPr>
  </w:style>
  <w:style w:type="paragraph" w:customStyle="1" w:styleId="E85AD6E3B14E4CAFBC80D64B34B0E4676">
    <w:name w:val="E85AD6E3B14E4CAFBC80D64B34B0E4676"/>
    <w:rsid w:val="000B35B2"/>
    <w:rPr>
      <w:rFonts w:ascii="Arial" w:eastAsiaTheme="minorHAnsi" w:hAnsi="Arial"/>
    </w:rPr>
  </w:style>
  <w:style w:type="paragraph" w:customStyle="1" w:styleId="FBDA6A954FEB4844BA64B0A241633F556">
    <w:name w:val="FBDA6A954FEB4844BA64B0A241633F556"/>
    <w:rsid w:val="000B35B2"/>
    <w:rPr>
      <w:rFonts w:ascii="Arial" w:eastAsiaTheme="minorHAnsi" w:hAnsi="Arial"/>
    </w:rPr>
  </w:style>
  <w:style w:type="paragraph" w:customStyle="1" w:styleId="1A9350978B6641488708382A2F246C266">
    <w:name w:val="1A9350978B6641488708382A2F246C266"/>
    <w:rsid w:val="000B35B2"/>
    <w:rPr>
      <w:rFonts w:ascii="Arial" w:eastAsiaTheme="minorHAnsi" w:hAnsi="Arial"/>
    </w:rPr>
  </w:style>
  <w:style w:type="paragraph" w:customStyle="1" w:styleId="5BC6BD8E9FC8475BAAD1FB803055B5226">
    <w:name w:val="5BC6BD8E9FC8475BAAD1FB803055B5226"/>
    <w:rsid w:val="000B35B2"/>
    <w:rPr>
      <w:rFonts w:ascii="Arial" w:eastAsiaTheme="minorHAnsi" w:hAnsi="Arial"/>
    </w:rPr>
  </w:style>
  <w:style w:type="paragraph" w:customStyle="1" w:styleId="92E71A6C0A444BC2A5225CC9CA666ABB6">
    <w:name w:val="92E71A6C0A444BC2A5225CC9CA666ABB6"/>
    <w:rsid w:val="000B35B2"/>
    <w:rPr>
      <w:rFonts w:ascii="Arial" w:eastAsiaTheme="minorHAnsi" w:hAnsi="Arial"/>
    </w:rPr>
  </w:style>
  <w:style w:type="paragraph" w:customStyle="1" w:styleId="3C4CFAC8DDC047AA8361F1A558F255C16">
    <w:name w:val="3C4CFAC8DDC047AA8361F1A558F255C16"/>
    <w:rsid w:val="000B35B2"/>
    <w:rPr>
      <w:rFonts w:ascii="Arial" w:eastAsiaTheme="minorHAnsi" w:hAnsi="Arial"/>
    </w:rPr>
  </w:style>
  <w:style w:type="paragraph" w:customStyle="1" w:styleId="8341A4892D60421D94A58D970453DBC76">
    <w:name w:val="8341A4892D60421D94A58D970453DBC76"/>
    <w:rsid w:val="000B35B2"/>
    <w:rPr>
      <w:rFonts w:ascii="Arial" w:eastAsiaTheme="minorHAnsi" w:hAnsi="Arial"/>
    </w:rPr>
  </w:style>
  <w:style w:type="paragraph" w:customStyle="1" w:styleId="17E33D73A00146C1B4B07C2FA1698FAD6">
    <w:name w:val="17E33D73A00146C1B4B07C2FA1698FAD6"/>
    <w:rsid w:val="000B35B2"/>
    <w:rPr>
      <w:rFonts w:ascii="Arial" w:eastAsiaTheme="minorHAnsi" w:hAnsi="Arial"/>
    </w:rPr>
  </w:style>
  <w:style w:type="paragraph" w:customStyle="1" w:styleId="B0750E706A8C4C5ABF8FCD9551A9B8616">
    <w:name w:val="B0750E706A8C4C5ABF8FCD9551A9B8616"/>
    <w:rsid w:val="000B35B2"/>
    <w:rPr>
      <w:rFonts w:ascii="Arial" w:eastAsiaTheme="minorHAnsi" w:hAnsi="Arial"/>
    </w:rPr>
  </w:style>
  <w:style w:type="paragraph" w:customStyle="1" w:styleId="E54B36C6E81245DF8A57A0E909C652566">
    <w:name w:val="E54B36C6E81245DF8A57A0E909C652566"/>
    <w:rsid w:val="000B35B2"/>
    <w:rPr>
      <w:rFonts w:ascii="Arial" w:eastAsiaTheme="minorHAnsi" w:hAnsi="Arial"/>
    </w:rPr>
  </w:style>
  <w:style w:type="paragraph" w:customStyle="1" w:styleId="E0FCC10202034655A82DD941BDBD8F006">
    <w:name w:val="E0FCC10202034655A82DD941BDBD8F006"/>
    <w:rsid w:val="000B35B2"/>
    <w:rPr>
      <w:rFonts w:ascii="Arial" w:eastAsiaTheme="minorHAnsi" w:hAnsi="Arial"/>
    </w:rPr>
  </w:style>
  <w:style w:type="paragraph" w:customStyle="1" w:styleId="AA49199E077C47CE81AA34C18E54218F6">
    <w:name w:val="AA49199E077C47CE81AA34C18E54218F6"/>
    <w:rsid w:val="000B35B2"/>
    <w:rPr>
      <w:rFonts w:ascii="Arial" w:eastAsiaTheme="minorHAnsi" w:hAnsi="Arial"/>
    </w:rPr>
  </w:style>
  <w:style w:type="paragraph" w:customStyle="1" w:styleId="61967C96764E49A188C08410E0E791D56">
    <w:name w:val="61967C96764E49A188C08410E0E791D56"/>
    <w:rsid w:val="000B35B2"/>
    <w:rPr>
      <w:rFonts w:ascii="Arial" w:eastAsiaTheme="minorHAnsi" w:hAnsi="Arial"/>
    </w:rPr>
  </w:style>
  <w:style w:type="paragraph" w:customStyle="1" w:styleId="D9851FF05105401D93F1DB99B7F572096">
    <w:name w:val="D9851FF05105401D93F1DB99B7F572096"/>
    <w:rsid w:val="000B35B2"/>
    <w:rPr>
      <w:rFonts w:ascii="Arial" w:eastAsiaTheme="minorHAnsi" w:hAnsi="Arial"/>
    </w:rPr>
  </w:style>
  <w:style w:type="paragraph" w:customStyle="1" w:styleId="1F778236BCFB49B5B5DDF07FBD57756D6">
    <w:name w:val="1F778236BCFB49B5B5DDF07FBD57756D6"/>
    <w:rsid w:val="000B35B2"/>
    <w:rPr>
      <w:rFonts w:ascii="Arial" w:eastAsiaTheme="minorHAnsi" w:hAnsi="Arial"/>
    </w:rPr>
  </w:style>
  <w:style w:type="paragraph" w:customStyle="1" w:styleId="38C50C5C1BC4439C9A291715476826926">
    <w:name w:val="38C50C5C1BC4439C9A291715476826926"/>
    <w:rsid w:val="000B35B2"/>
    <w:rPr>
      <w:rFonts w:ascii="Arial" w:eastAsiaTheme="minorHAnsi" w:hAnsi="Arial"/>
    </w:rPr>
  </w:style>
  <w:style w:type="paragraph" w:customStyle="1" w:styleId="C4E8BEFCFFD64A1CA7337C2872D34E698">
    <w:name w:val="C4E8BEFCFFD64A1CA7337C2872D34E698"/>
    <w:rsid w:val="000B35B2"/>
    <w:rPr>
      <w:rFonts w:ascii="Arial" w:eastAsiaTheme="minorHAnsi" w:hAnsi="Arial"/>
    </w:rPr>
  </w:style>
  <w:style w:type="paragraph" w:customStyle="1" w:styleId="AFD6EF1D0CE54A53935CEF0CD303E6813">
    <w:name w:val="AFD6EF1D0CE54A53935CEF0CD303E6813"/>
    <w:rsid w:val="000B35B2"/>
    <w:rPr>
      <w:rFonts w:ascii="Arial" w:eastAsiaTheme="minorHAnsi" w:hAnsi="Arial"/>
    </w:rPr>
  </w:style>
  <w:style w:type="paragraph" w:customStyle="1" w:styleId="BA137BDA3CB54ECB9B76F3E2CE3247903">
    <w:name w:val="BA137BDA3CB54ECB9B76F3E2CE3247903"/>
    <w:rsid w:val="000B35B2"/>
    <w:rPr>
      <w:rFonts w:ascii="Arial" w:eastAsiaTheme="minorHAnsi" w:hAnsi="Arial"/>
    </w:rPr>
  </w:style>
  <w:style w:type="paragraph" w:customStyle="1" w:styleId="C839AB785A884E478C7878574D6D9CE03">
    <w:name w:val="C839AB785A884E478C7878574D6D9CE03"/>
    <w:rsid w:val="000B35B2"/>
    <w:rPr>
      <w:rFonts w:ascii="Arial" w:eastAsiaTheme="minorHAnsi" w:hAnsi="Arial"/>
    </w:rPr>
  </w:style>
  <w:style w:type="paragraph" w:customStyle="1" w:styleId="180C9AB21B584D518F1611A5BCA502973">
    <w:name w:val="180C9AB21B584D518F1611A5BCA502973"/>
    <w:rsid w:val="000B35B2"/>
    <w:rPr>
      <w:rFonts w:ascii="Arial" w:eastAsiaTheme="minorHAnsi" w:hAnsi="Arial"/>
    </w:rPr>
  </w:style>
  <w:style w:type="paragraph" w:customStyle="1" w:styleId="561AD39D96DA44B7B42EC2CAD21D0FA52">
    <w:name w:val="561AD39D96DA44B7B42EC2CAD21D0FA52"/>
    <w:rsid w:val="000B35B2"/>
    <w:rPr>
      <w:rFonts w:ascii="Arial" w:eastAsiaTheme="minorHAnsi" w:hAnsi="Arial"/>
    </w:rPr>
  </w:style>
  <w:style w:type="paragraph" w:customStyle="1" w:styleId="A511F845E9B34698A66D149DECA4606E3">
    <w:name w:val="A511F845E9B34698A66D149DECA4606E3"/>
    <w:rsid w:val="000B35B2"/>
    <w:rPr>
      <w:rFonts w:ascii="Arial" w:eastAsiaTheme="minorHAnsi" w:hAnsi="Arial"/>
    </w:rPr>
  </w:style>
  <w:style w:type="paragraph" w:customStyle="1" w:styleId="FCC6BF3D208F4FE295869AB10541E9452">
    <w:name w:val="FCC6BF3D208F4FE295869AB10541E9452"/>
    <w:rsid w:val="000B35B2"/>
    <w:rPr>
      <w:rFonts w:ascii="Arial" w:eastAsiaTheme="minorHAnsi" w:hAnsi="Arial"/>
    </w:rPr>
  </w:style>
  <w:style w:type="paragraph" w:customStyle="1" w:styleId="619B7E49EB2140D291FB6CD33B82FDE72">
    <w:name w:val="619B7E49EB2140D291FB6CD33B82FDE72"/>
    <w:rsid w:val="000B35B2"/>
    <w:rPr>
      <w:rFonts w:ascii="Arial" w:eastAsiaTheme="minorHAnsi" w:hAnsi="Arial"/>
    </w:rPr>
  </w:style>
  <w:style w:type="paragraph" w:customStyle="1" w:styleId="68551615609E4799A38140D9FF5810EB2">
    <w:name w:val="68551615609E4799A38140D9FF5810EB2"/>
    <w:rsid w:val="000B35B2"/>
    <w:rPr>
      <w:rFonts w:ascii="Arial" w:eastAsiaTheme="minorHAnsi" w:hAnsi="Arial"/>
    </w:rPr>
  </w:style>
  <w:style w:type="paragraph" w:customStyle="1" w:styleId="71896E30B204405BB9EDFD8CB230B8092">
    <w:name w:val="71896E30B204405BB9EDFD8CB230B8092"/>
    <w:rsid w:val="000B35B2"/>
    <w:rPr>
      <w:rFonts w:ascii="Arial" w:eastAsiaTheme="minorHAnsi" w:hAnsi="Arial"/>
    </w:rPr>
  </w:style>
  <w:style w:type="paragraph" w:customStyle="1" w:styleId="B4287B07F22C4F6EBF2FC4FF34DBFAAE2">
    <w:name w:val="B4287B07F22C4F6EBF2FC4FF34DBFAAE2"/>
    <w:rsid w:val="000B35B2"/>
    <w:rPr>
      <w:rFonts w:ascii="Arial" w:eastAsiaTheme="minorHAnsi" w:hAnsi="Arial"/>
    </w:rPr>
  </w:style>
  <w:style w:type="paragraph" w:customStyle="1" w:styleId="FECB4461BF36491DADCCCAD2D2437A792">
    <w:name w:val="FECB4461BF36491DADCCCAD2D2437A792"/>
    <w:rsid w:val="000B35B2"/>
    <w:rPr>
      <w:rFonts w:ascii="Arial" w:eastAsiaTheme="minorHAnsi" w:hAnsi="Arial"/>
    </w:rPr>
  </w:style>
  <w:style w:type="paragraph" w:customStyle="1" w:styleId="0B7A43FA07BC4C70BE51E414042654122">
    <w:name w:val="0B7A43FA07BC4C70BE51E414042654122"/>
    <w:rsid w:val="000B35B2"/>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KS">
      <a:dk1>
        <a:srgbClr val="005DAB"/>
      </a:dk1>
      <a:lt1>
        <a:srgbClr val="CBD6EB"/>
      </a:lt1>
      <a:dk2>
        <a:srgbClr val="003B6C"/>
      </a:dk2>
      <a:lt2>
        <a:srgbClr val="FFFFFF"/>
      </a:lt2>
      <a:accent1>
        <a:srgbClr val="005DAB"/>
      </a:accent1>
      <a:accent2>
        <a:srgbClr val="3572B7"/>
      </a:accent2>
      <a:accent3>
        <a:srgbClr val="6A8CC6"/>
      </a:accent3>
      <a:accent4>
        <a:srgbClr val="96ABD7"/>
      </a:accent4>
      <a:accent5>
        <a:srgbClr val="3C5E9E"/>
      </a:accent5>
      <a:accent6>
        <a:srgbClr val="3572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B19E-3397-4599-B518-A0DAEC8A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New Letterhead - Blue.dotx</Template>
  <TotalTime>0</TotalTime>
  <Pages>8</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2014-01-14T16:56:00Z</dcterms:created>
  <dcterms:modified xsi:type="dcterms:W3CDTF">2017-02-13T17:15:00Z</dcterms:modified>
</cp:coreProperties>
</file>